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E4236A" w:rsidP="00C64853" w:rsidRDefault="00E4236A" w14:paraId="07B31496" w14:textId="77777777">
      <w:pPr>
        <w:spacing w:line="360" w:lineRule="auto"/>
        <w:jc w:val="center"/>
        <w:rPr>
          <w:rFonts w:ascii="Arial Black" w:hAnsi="Arial Black"/>
          <w:b/>
          <w:sz w:val="48"/>
          <w:szCs w:val="48"/>
        </w:rPr>
      </w:pPr>
    </w:p>
    <w:p w:rsidR="00E026F8" w:rsidP="002C1B58" w:rsidRDefault="00E026F8" w14:paraId="4EBDAE67" w14:textId="57C47F8F">
      <w:pPr>
        <w:spacing w:line="360" w:lineRule="auto"/>
        <w:jc w:val="center"/>
        <w:rPr>
          <w:rFonts w:ascii="Arial Black" w:hAnsi="Arial Black"/>
          <w:b/>
          <w:color w:val="1F497D"/>
          <w:sz w:val="40"/>
          <w:szCs w:val="40"/>
        </w:rPr>
      </w:pPr>
      <w:r>
        <w:rPr>
          <w:rFonts w:ascii="Arial Black" w:hAnsi="Arial Black"/>
          <w:b/>
          <w:noProof/>
          <w:color w:val="1F497D"/>
          <w:sz w:val="40"/>
          <w:szCs w:val="40"/>
        </w:rPr>
        <w:drawing>
          <wp:inline distT="0" distB="0" distL="0" distR="0" wp14:anchorId="285E707C" wp14:editId="50EAA1B6">
            <wp:extent cx="6565265" cy="1943735"/>
            <wp:effectExtent l="0" t="0" r="635" b="0"/>
            <wp:docPr id="210200356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003565" name="Picture 1" descr="A close-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565265" cy="1943735"/>
                    </a:xfrm>
                    <a:prstGeom prst="rect">
                      <a:avLst/>
                    </a:prstGeom>
                  </pic:spPr>
                </pic:pic>
              </a:graphicData>
            </a:graphic>
          </wp:inline>
        </w:drawing>
      </w:r>
    </w:p>
    <w:p w:rsidR="00E026F8" w:rsidP="00913854" w:rsidRDefault="00E026F8" w14:paraId="109A0E70" w14:textId="77777777">
      <w:pPr>
        <w:spacing w:line="360" w:lineRule="auto"/>
        <w:rPr>
          <w:rFonts w:ascii="Arial Black" w:hAnsi="Arial Black"/>
          <w:b/>
          <w:color w:val="293685"/>
          <w:sz w:val="40"/>
          <w:szCs w:val="40"/>
        </w:rPr>
      </w:pPr>
    </w:p>
    <w:p w:rsidRPr="00913854" w:rsidR="00C64853" w:rsidP="55174B60" w:rsidRDefault="55174B60" w14:paraId="7C2961C8" w14:textId="709F42F9">
      <w:pPr>
        <w:spacing w:line="360" w:lineRule="auto"/>
        <w:jc w:val="center"/>
        <w:rPr>
          <w:rFonts w:ascii="Arial Black" w:hAnsi="Arial Black"/>
          <w:b/>
          <w:bCs/>
          <w:color w:val="1F497D"/>
          <w:sz w:val="48"/>
          <w:szCs w:val="48"/>
        </w:rPr>
      </w:pPr>
      <w:r w:rsidRPr="55174B60">
        <w:rPr>
          <w:rFonts w:ascii="Arial Black" w:hAnsi="Arial Black"/>
          <w:b/>
          <w:bCs/>
          <w:color w:val="1F497D" w:themeColor="text2"/>
          <w:sz w:val="48"/>
          <w:szCs w:val="48"/>
        </w:rPr>
        <w:t xml:space="preserve">SELF-STUDY FOR </w:t>
      </w:r>
      <w:r w:rsidR="00A92D75">
        <w:br/>
      </w:r>
      <w:r w:rsidRPr="55174B60">
        <w:rPr>
          <w:rFonts w:ascii="Arial Black" w:hAnsi="Arial Black"/>
          <w:b/>
          <w:bCs/>
          <w:color w:val="1F497D" w:themeColor="text2"/>
          <w:sz w:val="48"/>
          <w:szCs w:val="48"/>
        </w:rPr>
        <w:t>REACCREDITATION</w:t>
      </w:r>
    </w:p>
    <w:p w:rsidR="00E026F8" w:rsidP="002C1B58" w:rsidRDefault="00E026F8" w14:paraId="3F0446DD" w14:textId="77777777">
      <w:pPr>
        <w:jc w:val="center"/>
        <w:rPr>
          <w:rFonts w:ascii="Arial" w:hAnsi="Arial" w:cs="Arial"/>
          <w:b/>
          <w:color w:val="293685"/>
          <w:sz w:val="36"/>
          <w:szCs w:val="36"/>
        </w:rPr>
      </w:pPr>
    </w:p>
    <w:p w:rsidRPr="00913854" w:rsidR="006E1CA4" w:rsidP="051D8A1D" w:rsidRDefault="00C64853" w14:paraId="79B8F8C9" w14:textId="6B347BE7">
      <w:pPr>
        <w:spacing w:line="276" w:lineRule="auto"/>
        <w:jc w:val="center"/>
        <w:rPr>
          <w:rFonts w:ascii="Arial" w:hAnsi="Arial" w:cs="Arial"/>
          <w:b w:val="1"/>
          <w:bCs w:val="1"/>
          <w:color w:val="70AA42"/>
          <w:sz w:val="36"/>
          <w:szCs w:val="36"/>
        </w:rPr>
      </w:pPr>
      <w:r w:rsidRPr="051D8A1D" w:rsidR="051D8A1D">
        <w:rPr>
          <w:rFonts w:ascii="Arial" w:hAnsi="Arial" w:cs="Arial"/>
          <w:b w:val="1"/>
          <w:bCs w:val="1"/>
          <w:color w:val="70AA42"/>
          <w:sz w:val="36"/>
          <w:szCs w:val="36"/>
        </w:rPr>
        <w:t>For Accreditation Decisions in 2025 Cohorts</w:t>
      </w:r>
    </w:p>
    <w:p w:rsidR="006E1CA4" w:rsidP="00913854" w:rsidRDefault="006E1CA4" w14:paraId="4386B1A5" w14:textId="77777777">
      <w:pPr>
        <w:kinsoku w:val="0"/>
        <w:overflowPunct w:val="0"/>
        <w:autoSpaceDE w:val="0"/>
        <w:autoSpaceDN w:val="0"/>
        <w:adjustRightInd w:val="0"/>
        <w:spacing w:line="276" w:lineRule="auto"/>
        <w:jc w:val="center"/>
        <w:rPr>
          <w:rFonts w:ascii="Arial" w:hAnsi="Arial" w:cs="Arial"/>
          <w:b/>
          <w:bCs/>
          <w:color w:val="293685"/>
          <w:spacing w:val="-1"/>
          <w:sz w:val="36"/>
          <w:szCs w:val="36"/>
        </w:rPr>
      </w:pPr>
    </w:p>
    <w:p w:rsidR="006E1CA4" w:rsidP="00913854" w:rsidRDefault="006E1CA4" w14:paraId="11B7B752" w14:textId="77777777">
      <w:pPr>
        <w:kinsoku w:val="0"/>
        <w:overflowPunct w:val="0"/>
        <w:autoSpaceDE w:val="0"/>
        <w:autoSpaceDN w:val="0"/>
        <w:adjustRightInd w:val="0"/>
        <w:spacing w:line="276" w:lineRule="auto"/>
        <w:jc w:val="center"/>
        <w:rPr>
          <w:rFonts w:ascii="Arial" w:hAnsi="Arial" w:cs="Arial"/>
          <w:b/>
          <w:bCs/>
          <w:color w:val="293685"/>
          <w:spacing w:val="-1"/>
          <w:sz w:val="36"/>
          <w:szCs w:val="36"/>
        </w:rPr>
      </w:pPr>
    </w:p>
    <w:p w:rsidRPr="00E026F8" w:rsidR="00C64853" w:rsidP="00913854" w:rsidRDefault="009A4DD4" w14:paraId="021316CA" w14:textId="7AE7D00A">
      <w:pPr>
        <w:kinsoku w:val="0"/>
        <w:overflowPunct w:val="0"/>
        <w:autoSpaceDE w:val="0"/>
        <w:autoSpaceDN w:val="0"/>
        <w:adjustRightInd w:val="0"/>
        <w:spacing w:line="276" w:lineRule="auto"/>
        <w:jc w:val="center"/>
        <w:rPr>
          <w:rFonts w:ascii="Arial" w:hAnsi="Arial" w:cs="Arial"/>
          <w:color w:val="293685"/>
          <w:sz w:val="36"/>
          <w:szCs w:val="36"/>
        </w:rPr>
      </w:pPr>
      <w:r w:rsidRPr="00E026F8">
        <w:rPr>
          <w:rFonts w:ascii="Arial" w:hAnsi="Arial" w:cs="Arial"/>
          <w:b/>
          <w:bCs/>
          <w:color w:val="293685"/>
          <w:spacing w:val="-1"/>
          <w:sz w:val="36"/>
          <w:szCs w:val="36"/>
        </w:rPr>
        <w:t>Instructions</w:t>
      </w:r>
      <w:r w:rsidRPr="00E026F8">
        <w:rPr>
          <w:rFonts w:ascii="Arial" w:hAnsi="Arial" w:cs="Arial"/>
          <w:b/>
          <w:bCs/>
          <w:color w:val="293685"/>
          <w:spacing w:val="1"/>
          <w:sz w:val="36"/>
          <w:szCs w:val="36"/>
        </w:rPr>
        <w:t xml:space="preserve"> </w:t>
      </w:r>
      <w:r w:rsidRPr="00E026F8">
        <w:rPr>
          <w:rFonts w:ascii="Arial" w:hAnsi="Arial" w:cs="Arial"/>
          <w:b/>
          <w:bCs/>
          <w:color w:val="293685"/>
          <w:spacing w:val="-1"/>
          <w:sz w:val="36"/>
          <w:szCs w:val="36"/>
        </w:rPr>
        <w:t>and</w:t>
      </w:r>
      <w:r w:rsidRPr="00E026F8">
        <w:rPr>
          <w:rFonts w:ascii="Arial" w:hAnsi="Arial" w:cs="Arial"/>
          <w:b/>
          <w:bCs/>
          <w:color w:val="293685"/>
          <w:spacing w:val="-3"/>
          <w:sz w:val="36"/>
          <w:szCs w:val="36"/>
        </w:rPr>
        <w:t xml:space="preserve"> </w:t>
      </w:r>
      <w:r w:rsidR="00913854">
        <w:rPr>
          <w:rFonts w:ascii="Arial" w:hAnsi="Arial" w:cs="Arial"/>
          <w:b/>
          <w:bCs/>
          <w:color w:val="293685"/>
          <w:spacing w:val="-1"/>
          <w:sz w:val="36"/>
          <w:szCs w:val="36"/>
        </w:rPr>
        <w:t>Outline</w:t>
      </w:r>
    </w:p>
    <w:p w:rsidRPr="00E026F8" w:rsidR="00C64853" w:rsidP="00C64853" w:rsidRDefault="00C64853" w14:paraId="315DF6EF" w14:textId="77777777">
      <w:pPr>
        <w:jc w:val="center"/>
        <w:rPr>
          <w:color w:val="0000FF"/>
          <w:sz w:val="36"/>
          <w:szCs w:val="36"/>
        </w:rPr>
      </w:pPr>
    </w:p>
    <w:p w:rsidRPr="00080B2F" w:rsidR="00C64853" w:rsidP="00C64853" w:rsidRDefault="00C64853" w14:paraId="7CD70777" w14:textId="77777777">
      <w:pPr>
        <w:jc w:val="center"/>
        <w:rPr>
          <w:rFonts w:ascii="Arial Condensed Bold" w:hAnsi="Arial Condensed Bold"/>
          <w:b/>
          <w:color w:val="0000FF"/>
          <w:sz w:val="28"/>
        </w:rPr>
      </w:pPr>
    </w:p>
    <w:p w:rsidR="00C64853" w:rsidP="00C64853" w:rsidRDefault="00C64853" w14:paraId="60464C80" w14:textId="77777777">
      <w:pPr>
        <w:jc w:val="center"/>
        <w:rPr>
          <w:rFonts w:ascii="Arial Condensed Bold" w:hAnsi="Arial Condensed Bold"/>
          <w:b/>
          <w:color w:val="0000FF"/>
        </w:rPr>
      </w:pPr>
    </w:p>
    <w:p w:rsidR="00C64853" w:rsidP="00C64853" w:rsidRDefault="00C64853" w14:paraId="03F1B67A" w14:textId="77777777">
      <w:pPr>
        <w:jc w:val="center"/>
        <w:rPr>
          <w:rFonts w:ascii="Arial Condensed Bold" w:hAnsi="Arial Condensed Bold"/>
          <w:b/>
          <w:color w:val="0000FF"/>
        </w:rPr>
      </w:pPr>
    </w:p>
    <w:p w:rsidRPr="00080B2F" w:rsidR="00C64853" w:rsidP="00C64853" w:rsidRDefault="00C64853" w14:paraId="6AF20FFA" w14:textId="77777777">
      <w:pPr>
        <w:jc w:val="center"/>
        <w:rPr>
          <w:rFonts w:ascii="Arial Condensed Bold" w:hAnsi="Arial Condensed Bold"/>
          <w:b/>
          <w:color w:val="0000FF"/>
        </w:rPr>
      </w:pPr>
    </w:p>
    <w:p w:rsidRPr="00080B2F" w:rsidR="00C64853" w:rsidP="00C64853" w:rsidRDefault="00C64853" w14:paraId="635BE9B9" w14:textId="77777777">
      <w:pPr>
        <w:jc w:val="center"/>
        <w:rPr>
          <w:rFonts w:ascii="Arial Condensed Bold" w:hAnsi="Arial Condensed Bold"/>
          <w:b/>
          <w:color w:val="0000FF"/>
        </w:rPr>
      </w:pPr>
    </w:p>
    <w:p w:rsidR="00286B3B" w:rsidP="00C64853" w:rsidRDefault="00286B3B" w14:paraId="760FBA52" w14:textId="33E0DEEA">
      <w:pPr>
        <w:jc w:val="center"/>
        <w:rPr>
          <w:rFonts w:ascii="Arial Black" w:hAnsi="Arial Black"/>
          <w:sz w:val="28"/>
          <w:szCs w:val="28"/>
        </w:rPr>
      </w:pPr>
    </w:p>
    <w:p w:rsidR="003015A6" w:rsidP="00C64853" w:rsidRDefault="003015A6" w14:paraId="54D48468" w14:textId="77777777">
      <w:pPr>
        <w:jc w:val="center"/>
        <w:rPr>
          <w:rFonts w:ascii="Arial Black" w:hAnsi="Arial Black"/>
          <w:sz w:val="40"/>
          <w:szCs w:val="40"/>
        </w:rPr>
      </w:pPr>
    </w:p>
    <w:p w:rsidRPr="00E026F8" w:rsidR="00C64853" w:rsidP="00C64853" w:rsidRDefault="00C64853" w14:paraId="546BD04D" w14:textId="773D0D85">
      <w:pPr>
        <w:jc w:val="center"/>
        <w:rPr>
          <w:rFonts w:asciiTheme="minorHAnsi" w:hAnsiTheme="minorHAnsi" w:cstheme="minorHAnsi"/>
          <w:b/>
          <w:bCs/>
          <w:color w:val="293685"/>
          <w:sz w:val="28"/>
          <w:szCs w:val="28"/>
        </w:rPr>
      </w:pPr>
      <w:r w:rsidRPr="00E026F8">
        <w:rPr>
          <w:rFonts w:asciiTheme="minorHAnsi" w:hAnsiTheme="minorHAnsi" w:cstheme="minorHAnsi"/>
          <w:b/>
          <w:bCs/>
          <w:color w:val="293685"/>
          <w:sz w:val="28"/>
          <w:szCs w:val="28"/>
        </w:rPr>
        <w:t xml:space="preserve">Please read the </w:t>
      </w:r>
      <w:r w:rsidRPr="00E026F8">
        <w:rPr>
          <w:rFonts w:asciiTheme="minorHAnsi" w:hAnsiTheme="minorHAnsi" w:cstheme="minorHAnsi"/>
          <w:b/>
          <w:bCs/>
          <w:color w:val="293685"/>
          <w:sz w:val="28"/>
          <w:szCs w:val="28"/>
          <w:u w:val="single"/>
        </w:rPr>
        <w:t>entire</w:t>
      </w:r>
      <w:r w:rsidRPr="00E026F8">
        <w:rPr>
          <w:rFonts w:asciiTheme="minorHAnsi" w:hAnsiTheme="minorHAnsi" w:cstheme="minorHAnsi"/>
          <w:b/>
          <w:bCs/>
          <w:color w:val="293685"/>
          <w:sz w:val="28"/>
          <w:szCs w:val="28"/>
        </w:rPr>
        <w:t xml:space="preserve"> </w:t>
      </w:r>
      <w:r w:rsidR="00913854">
        <w:rPr>
          <w:rFonts w:asciiTheme="minorHAnsi" w:hAnsiTheme="minorHAnsi" w:cstheme="minorHAnsi"/>
          <w:b/>
          <w:bCs/>
          <w:color w:val="293685"/>
          <w:sz w:val="28"/>
          <w:szCs w:val="28"/>
        </w:rPr>
        <w:t>S</w:t>
      </w:r>
      <w:r w:rsidRPr="00E026F8" w:rsidR="00A92D75">
        <w:rPr>
          <w:rFonts w:asciiTheme="minorHAnsi" w:hAnsiTheme="minorHAnsi" w:cstheme="minorHAnsi"/>
          <w:b/>
          <w:bCs/>
          <w:color w:val="293685"/>
          <w:sz w:val="28"/>
          <w:szCs w:val="28"/>
        </w:rPr>
        <w:t>elf-study</w:t>
      </w:r>
      <w:r w:rsidRPr="00E026F8">
        <w:rPr>
          <w:rFonts w:asciiTheme="minorHAnsi" w:hAnsiTheme="minorHAnsi" w:cstheme="minorHAnsi"/>
          <w:b/>
          <w:bCs/>
          <w:color w:val="293685"/>
          <w:sz w:val="28"/>
          <w:szCs w:val="28"/>
        </w:rPr>
        <w:t xml:space="preserve"> form before entering your responses.</w:t>
      </w:r>
    </w:p>
    <w:p w:rsidR="00C64853" w:rsidP="00C64853" w:rsidRDefault="00C64853" w14:paraId="258B263C" w14:textId="77777777">
      <w:pPr>
        <w:jc w:val="center"/>
        <w:rPr>
          <w:rFonts w:ascii="Tahoma" w:hAnsi="Tahoma" w:cs="Tahoma"/>
          <w:color w:val="FF0000"/>
          <w:sz w:val="28"/>
          <w:szCs w:val="28"/>
        </w:rPr>
      </w:pPr>
    </w:p>
    <w:p w:rsidR="00C7285A" w:rsidP="00C64853" w:rsidRDefault="00C7285A" w14:paraId="664681D1" w14:textId="77777777">
      <w:pPr>
        <w:jc w:val="center"/>
        <w:rPr>
          <w:rFonts w:ascii="Tahoma" w:hAnsi="Tahoma" w:cs="Tahoma"/>
          <w:color w:val="FF0000"/>
          <w:sz w:val="28"/>
          <w:szCs w:val="28"/>
        </w:rPr>
      </w:pPr>
    </w:p>
    <w:p w:rsidR="00C7285A" w:rsidP="00C64853" w:rsidRDefault="00C7285A" w14:paraId="39EF2DB5" w14:textId="77777777">
      <w:pPr>
        <w:jc w:val="center"/>
        <w:rPr>
          <w:rFonts w:ascii="Tahoma" w:hAnsi="Tahoma" w:cs="Tahoma"/>
          <w:color w:val="FF0000"/>
          <w:sz w:val="28"/>
          <w:szCs w:val="28"/>
        </w:rPr>
      </w:pPr>
    </w:p>
    <w:p w:rsidR="00C7285A" w:rsidP="00814D56" w:rsidRDefault="00C7285A" w14:paraId="7A33FB64" w14:textId="77777777">
      <w:pPr>
        <w:jc w:val="right"/>
        <w:rPr>
          <w:rFonts w:ascii="Tahoma" w:hAnsi="Tahoma" w:cs="Tahoma"/>
          <w:sz w:val="18"/>
          <w:szCs w:val="18"/>
        </w:rPr>
      </w:pPr>
    </w:p>
    <w:p w:rsidR="00286B3B" w:rsidP="00C64853" w:rsidRDefault="00286B3B" w14:paraId="374013A1" w14:textId="77777777">
      <w:pPr>
        <w:jc w:val="center"/>
        <w:outlineLvl w:val="0"/>
        <w:rPr>
          <w:rFonts w:ascii="Arial" w:hAnsi="Arial" w:cs="Arial"/>
          <w:b/>
          <w:caps/>
          <w:color w:val="0000FF"/>
          <w:sz w:val="24"/>
          <w:szCs w:val="24"/>
        </w:rPr>
      </w:pPr>
    </w:p>
    <w:p w:rsidRPr="00913854" w:rsidR="00C64853" w:rsidP="00273C7A" w:rsidRDefault="00E026F8" w14:paraId="50142F88" w14:textId="5836100D">
      <w:pPr>
        <w:jc w:val="center"/>
        <w:outlineLvl w:val="0"/>
        <w:rPr>
          <w:rFonts w:asciiTheme="minorHAnsi" w:hAnsiTheme="minorHAnsi" w:cstheme="minorHAnsi"/>
          <w:b/>
          <w:caps/>
          <w:color w:val="293685"/>
          <w:sz w:val="28"/>
          <w:szCs w:val="28"/>
        </w:rPr>
      </w:pPr>
      <w:r w:rsidRPr="00913854">
        <w:rPr>
          <w:rFonts w:asciiTheme="minorHAnsi" w:hAnsiTheme="minorHAnsi" w:cstheme="minorHAnsi"/>
          <w:b/>
          <w:caps/>
          <w:color w:val="293685"/>
          <w:sz w:val="28"/>
          <w:szCs w:val="28"/>
        </w:rPr>
        <w:t>SOUTHERN STATES CME COLLABORATIVE</w:t>
      </w:r>
      <w:r w:rsidRPr="00913854" w:rsidR="00490519">
        <w:rPr>
          <w:rFonts w:asciiTheme="minorHAnsi" w:hAnsiTheme="minorHAnsi" w:cstheme="minorHAnsi"/>
          <w:b/>
          <w:caps/>
          <w:color w:val="293685"/>
          <w:sz w:val="28"/>
          <w:szCs w:val="28"/>
        </w:rPr>
        <w:t xml:space="preserve"> </w:t>
      </w:r>
      <w:r w:rsidRPr="00913854" w:rsidR="00A92D75">
        <w:rPr>
          <w:rFonts w:asciiTheme="minorHAnsi" w:hAnsiTheme="minorHAnsi" w:cstheme="minorHAnsi"/>
          <w:b/>
          <w:caps/>
          <w:color w:val="293685"/>
          <w:sz w:val="28"/>
          <w:szCs w:val="28"/>
        </w:rPr>
        <w:t>Self-study</w:t>
      </w:r>
      <w:r w:rsidRPr="00913854" w:rsidR="00C64853">
        <w:rPr>
          <w:rFonts w:asciiTheme="minorHAnsi" w:hAnsiTheme="minorHAnsi" w:cstheme="minorHAnsi"/>
          <w:b/>
          <w:caps/>
          <w:color w:val="293685"/>
          <w:sz w:val="28"/>
          <w:szCs w:val="28"/>
        </w:rPr>
        <w:t xml:space="preserve"> for </w:t>
      </w:r>
      <w:r w:rsidRPr="00913854" w:rsidR="00806C47">
        <w:rPr>
          <w:rFonts w:asciiTheme="minorHAnsi" w:hAnsiTheme="minorHAnsi" w:cstheme="minorHAnsi"/>
          <w:b/>
          <w:caps/>
          <w:color w:val="293685"/>
          <w:sz w:val="28"/>
          <w:szCs w:val="28"/>
        </w:rPr>
        <w:t>Re</w:t>
      </w:r>
      <w:r w:rsidRPr="00913854" w:rsidR="00C64853">
        <w:rPr>
          <w:rFonts w:asciiTheme="minorHAnsi" w:hAnsiTheme="minorHAnsi" w:cstheme="minorHAnsi"/>
          <w:b/>
          <w:caps/>
          <w:color w:val="293685"/>
          <w:sz w:val="28"/>
          <w:szCs w:val="28"/>
        </w:rPr>
        <w:t>Accreditation</w:t>
      </w:r>
    </w:p>
    <w:p w:rsidR="00834C6C" w:rsidP="00834C6C" w:rsidRDefault="00834C6C" w14:paraId="65284005" w14:textId="77777777">
      <w:pPr>
        <w:pStyle w:val="BodyTextIndent"/>
        <w:spacing w:before="120" w:after="0" w:line="276" w:lineRule="auto"/>
        <w:ind w:left="0"/>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329"/>
      </w:tblGrid>
      <w:tr w:rsidR="00834C6C" w:rsidTr="00834C6C" w14:paraId="38DA38A0" w14:textId="77777777">
        <w:trPr>
          <w:trHeight w:val="576"/>
        </w:trPr>
        <w:tc>
          <w:tcPr>
            <w:tcW w:w="10329" w:type="dxa"/>
            <w:shd w:val="clear" w:color="auto" w:fill="1F497D"/>
          </w:tcPr>
          <w:p w:rsidRPr="00834C6C" w:rsidR="00834C6C" w:rsidP="00834C6C" w:rsidRDefault="00834C6C" w14:paraId="0AF01ECC" w14:textId="43C3D6E5">
            <w:pPr>
              <w:pStyle w:val="BodyTextIndent"/>
              <w:spacing w:before="120" w:after="0" w:line="276" w:lineRule="auto"/>
              <w:ind w:left="0"/>
              <w:rPr>
                <w:rFonts w:cs="Calibri (Body)" w:asciiTheme="minorHAnsi" w:hAnsiTheme="minorHAnsi"/>
                <w:b/>
                <w:bCs/>
                <w:smallCaps/>
                <w:color w:val="FFFFFF" w:themeColor="background1"/>
                <w:sz w:val="28"/>
                <w:szCs w:val="28"/>
              </w:rPr>
            </w:pPr>
            <w:r w:rsidRPr="00834C6C">
              <w:rPr>
                <w:rFonts w:asciiTheme="minorHAnsi" w:hAnsiTheme="minorHAnsi" w:cstheme="minorHAnsi"/>
                <w:b/>
                <w:bCs/>
                <w:color w:val="FFFFFF" w:themeColor="background1"/>
                <w:sz w:val="24"/>
                <w:szCs w:val="24"/>
              </w:rPr>
              <w:t>Conducting Your Self-study</w:t>
            </w:r>
          </w:p>
        </w:tc>
      </w:tr>
    </w:tbl>
    <w:p w:rsidRPr="008F61F2" w:rsidR="00C64853" w:rsidP="00834C6C" w:rsidRDefault="00C64853" w14:paraId="53425741" w14:textId="1B597896">
      <w:pPr>
        <w:pStyle w:val="BodyTextIndent"/>
        <w:spacing w:before="120" w:after="0" w:line="276" w:lineRule="auto"/>
        <w:ind w:left="0"/>
        <w:jc w:val="both"/>
        <w:rPr>
          <w:rFonts w:asciiTheme="minorHAnsi" w:hAnsiTheme="minorHAnsi" w:cstheme="minorHAnsi"/>
          <w:sz w:val="24"/>
          <w:szCs w:val="24"/>
        </w:rPr>
      </w:pPr>
      <w:r w:rsidRPr="008F61F2">
        <w:rPr>
          <w:rFonts w:asciiTheme="minorHAnsi" w:hAnsiTheme="minorHAnsi" w:cstheme="minorHAnsi"/>
          <w:sz w:val="24"/>
          <w:szCs w:val="24"/>
        </w:rPr>
        <w:t xml:space="preserve">The </w:t>
      </w:r>
      <w:r w:rsidR="00047F52">
        <w:rPr>
          <w:rFonts w:asciiTheme="minorHAnsi" w:hAnsiTheme="minorHAnsi" w:cstheme="minorHAnsi"/>
          <w:sz w:val="24"/>
          <w:szCs w:val="24"/>
        </w:rPr>
        <w:t>S</w:t>
      </w:r>
      <w:r w:rsidRPr="008F61F2" w:rsidR="00A92D75">
        <w:rPr>
          <w:rFonts w:asciiTheme="minorHAnsi" w:hAnsiTheme="minorHAnsi" w:cstheme="minorHAnsi"/>
          <w:sz w:val="24"/>
          <w:szCs w:val="24"/>
        </w:rPr>
        <w:t>elf-study</w:t>
      </w:r>
      <w:r w:rsidRPr="008F61F2">
        <w:rPr>
          <w:rFonts w:asciiTheme="minorHAnsi" w:hAnsiTheme="minorHAnsi" w:cstheme="minorHAnsi"/>
          <w:sz w:val="24"/>
          <w:szCs w:val="24"/>
        </w:rPr>
        <w:t xml:space="preserve"> provides an opportunity for an accredited provider to reflect on its program of CME.  </w:t>
      </w:r>
      <w:r w:rsidR="00047F52">
        <w:rPr>
          <w:rFonts w:asciiTheme="minorHAnsi" w:hAnsiTheme="minorHAnsi" w:cstheme="minorHAnsi"/>
          <w:sz w:val="24"/>
          <w:szCs w:val="24"/>
        </w:rPr>
        <w:t>In addition to providing information for program review by the SSCC, t</w:t>
      </w:r>
      <w:r w:rsidRPr="008F61F2">
        <w:rPr>
          <w:rFonts w:asciiTheme="minorHAnsi" w:hAnsiTheme="minorHAnsi" w:cstheme="minorHAnsi"/>
          <w:sz w:val="24"/>
          <w:szCs w:val="24"/>
        </w:rPr>
        <w:t xml:space="preserve">he </w:t>
      </w:r>
      <w:r w:rsidR="00047F52">
        <w:rPr>
          <w:rFonts w:asciiTheme="minorHAnsi" w:hAnsiTheme="minorHAnsi" w:cstheme="minorHAnsi"/>
          <w:sz w:val="24"/>
          <w:szCs w:val="24"/>
        </w:rPr>
        <w:t xml:space="preserve">self-study </w:t>
      </w:r>
      <w:r w:rsidRPr="008F61F2">
        <w:rPr>
          <w:rFonts w:asciiTheme="minorHAnsi" w:hAnsiTheme="minorHAnsi" w:cstheme="minorHAnsi"/>
          <w:sz w:val="24"/>
          <w:szCs w:val="24"/>
        </w:rPr>
        <w:t xml:space="preserve">process is intended to help </w:t>
      </w:r>
      <w:r w:rsidR="00047F52">
        <w:rPr>
          <w:rFonts w:asciiTheme="minorHAnsi" w:hAnsiTheme="minorHAnsi" w:cstheme="minorHAnsi"/>
          <w:sz w:val="24"/>
          <w:szCs w:val="24"/>
        </w:rPr>
        <w:t>your</w:t>
      </w:r>
      <w:r w:rsidRPr="008F61F2">
        <w:rPr>
          <w:rFonts w:asciiTheme="minorHAnsi" w:hAnsiTheme="minorHAnsi" w:cstheme="minorHAnsi"/>
          <w:sz w:val="24"/>
          <w:szCs w:val="24"/>
        </w:rPr>
        <w:t xml:space="preserve"> organization recognize its strengths and challenges and to identify changes for improvement. </w:t>
      </w:r>
    </w:p>
    <w:p w:rsidR="00834C6C" w:rsidP="00917AA8" w:rsidRDefault="00834C6C" w14:paraId="12166D56" w14:textId="77777777">
      <w:pPr>
        <w:pStyle w:val="BodyTextIndent"/>
        <w:spacing w:after="0" w:line="276" w:lineRule="auto"/>
        <w:ind w:left="0"/>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329"/>
      </w:tblGrid>
      <w:tr w:rsidR="00834C6C" w:rsidTr="00834C6C" w14:paraId="1A6E75AD" w14:textId="77777777">
        <w:trPr>
          <w:trHeight w:val="576"/>
        </w:trPr>
        <w:tc>
          <w:tcPr>
            <w:tcW w:w="10329" w:type="dxa"/>
            <w:shd w:val="clear" w:color="auto" w:fill="1F497D"/>
          </w:tcPr>
          <w:p w:rsidRPr="00834C6C" w:rsidR="00834C6C" w:rsidP="00834C6C" w:rsidRDefault="00834C6C" w14:paraId="45C10F22" w14:textId="2C356495">
            <w:pPr>
              <w:pStyle w:val="BodyTextIndent"/>
              <w:spacing w:before="120" w:after="0" w:line="276" w:lineRule="auto"/>
              <w:ind w:left="0"/>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Data Sources Reviewed in the Reaccreditation Process</w:t>
            </w:r>
          </w:p>
        </w:tc>
      </w:tr>
    </w:tbl>
    <w:p w:rsidRPr="00834C6C" w:rsidR="00C64853" w:rsidP="00834C6C" w:rsidRDefault="00C64853" w14:paraId="270B54A9" w14:textId="446E3164">
      <w:pPr>
        <w:pStyle w:val="BodyTextIndent"/>
        <w:spacing w:before="120" w:line="276" w:lineRule="auto"/>
        <w:ind w:left="0"/>
        <w:jc w:val="both"/>
        <w:rPr>
          <w:rFonts w:cs="Calibri (Body)" w:asciiTheme="minorHAnsi" w:hAnsiTheme="minorHAnsi"/>
          <w:b/>
          <w:bCs/>
          <w:smallCaps/>
          <w:color w:val="FFFFFF" w:themeColor="background1"/>
          <w:sz w:val="28"/>
          <w:szCs w:val="28"/>
        </w:rPr>
      </w:pPr>
      <w:r w:rsidRPr="008F61F2">
        <w:rPr>
          <w:rFonts w:asciiTheme="minorHAnsi" w:hAnsiTheme="minorHAnsi" w:cstheme="minorHAnsi"/>
          <w:sz w:val="24"/>
          <w:szCs w:val="24"/>
        </w:rPr>
        <w:t>Data or information collected for an accreditation survey is generated from the following three sources:</w:t>
      </w:r>
    </w:p>
    <w:p w:rsidRPr="00047F52" w:rsidR="00047F52" w:rsidP="00262195" w:rsidRDefault="00C64853" w14:paraId="4D540A48" w14:textId="696FF32E">
      <w:pPr>
        <w:numPr>
          <w:ilvl w:val="0"/>
          <w:numId w:val="2"/>
        </w:numPr>
        <w:autoSpaceDE w:val="0"/>
        <w:autoSpaceDN w:val="0"/>
        <w:adjustRightInd w:val="0"/>
        <w:spacing w:after="120" w:line="276" w:lineRule="auto"/>
        <w:rPr>
          <w:rFonts w:asciiTheme="minorHAnsi" w:hAnsiTheme="minorHAnsi" w:cstheme="minorHAnsi"/>
          <w:color w:val="000000"/>
          <w:sz w:val="24"/>
          <w:szCs w:val="24"/>
        </w:rPr>
      </w:pPr>
      <w:r w:rsidRPr="00047F52">
        <w:rPr>
          <w:rFonts w:asciiTheme="minorHAnsi" w:hAnsiTheme="minorHAnsi" w:cstheme="minorHAnsi"/>
          <w:b/>
          <w:sz w:val="24"/>
          <w:szCs w:val="24"/>
        </w:rPr>
        <w:t xml:space="preserve">The </w:t>
      </w:r>
      <w:r w:rsidRPr="00047F52" w:rsidR="00834C6C">
        <w:rPr>
          <w:rFonts w:asciiTheme="minorHAnsi" w:hAnsiTheme="minorHAnsi" w:cstheme="minorHAnsi"/>
          <w:b/>
          <w:sz w:val="24"/>
          <w:szCs w:val="24"/>
        </w:rPr>
        <w:t>S</w:t>
      </w:r>
      <w:r w:rsidRPr="00047F52" w:rsidR="00447711">
        <w:rPr>
          <w:rFonts w:asciiTheme="minorHAnsi" w:hAnsiTheme="minorHAnsi" w:cstheme="minorHAnsi"/>
          <w:b/>
          <w:sz w:val="24"/>
          <w:szCs w:val="24"/>
        </w:rPr>
        <w:t>elf-study</w:t>
      </w:r>
      <w:r w:rsidRPr="00047F52">
        <w:rPr>
          <w:rFonts w:asciiTheme="minorHAnsi" w:hAnsiTheme="minorHAnsi" w:cstheme="minorHAnsi"/>
          <w:b/>
          <w:sz w:val="24"/>
          <w:szCs w:val="24"/>
        </w:rPr>
        <w:t xml:space="preserve"> </w:t>
      </w:r>
      <w:r w:rsidRPr="00047F52" w:rsidR="00834C6C">
        <w:rPr>
          <w:rFonts w:asciiTheme="minorHAnsi" w:hAnsiTheme="minorHAnsi" w:cstheme="minorHAnsi"/>
          <w:b/>
          <w:sz w:val="24"/>
          <w:szCs w:val="24"/>
        </w:rPr>
        <w:t>R</w:t>
      </w:r>
      <w:r w:rsidRPr="00047F52">
        <w:rPr>
          <w:rFonts w:asciiTheme="minorHAnsi" w:hAnsiTheme="minorHAnsi" w:cstheme="minorHAnsi"/>
          <w:b/>
          <w:sz w:val="24"/>
          <w:szCs w:val="24"/>
        </w:rPr>
        <w:t>eport:</w:t>
      </w:r>
      <w:r w:rsidRPr="00047F52">
        <w:rPr>
          <w:rFonts w:asciiTheme="minorHAnsi" w:hAnsiTheme="minorHAnsi" w:cstheme="minorHAnsi"/>
          <w:sz w:val="24"/>
          <w:szCs w:val="24"/>
        </w:rPr>
        <w:t xml:space="preserve">  </w:t>
      </w:r>
      <w:r w:rsidRPr="00047F52" w:rsidR="00447711">
        <w:rPr>
          <w:rFonts w:asciiTheme="minorHAnsi" w:hAnsiTheme="minorHAnsi" w:cstheme="minorHAnsi"/>
          <w:sz w:val="24"/>
          <w:szCs w:val="24"/>
        </w:rPr>
        <w:t xml:space="preserve">Organizations are </w:t>
      </w:r>
      <w:r w:rsidR="000574E0">
        <w:rPr>
          <w:rFonts w:asciiTheme="minorHAnsi" w:hAnsiTheme="minorHAnsi" w:cstheme="minorHAnsi"/>
          <w:sz w:val="24"/>
          <w:szCs w:val="24"/>
        </w:rPr>
        <w:t>ask</w:t>
      </w:r>
      <w:r w:rsidRPr="00047F52" w:rsidR="00447711">
        <w:rPr>
          <w:rFonts w:asciiTheme="minorHAnsi" w:hAnsiTheme="minorHAnsi" w:cstheme="minorHAnsi"/>
          <w:sz w:val="24"/>
          <w:szCs w:val="24"/>
        </w:rPr>
        <w:t xml:space="preserve">ed to provide descriptions, attachments, and examples to give the reader an understanding of </w:t>
      </w:r>
      <w:r w:rsidRPr="00047F52" w:rsidR="00047F52">
        <w:rPr>
          <w:rFonts w:asciiTheme="minorHAnsi" w:hAnsiTheme="minorHAnsi" w:cstheme="minorHAnsi"/>
          <w:sz w:val="24"/>
          <w:szCs w:val="24"/>
        </w:rPr>
        <w:t xml:space="preserve">your </w:t>
      </w:r>
      <w:r w:rsidRPr="00047F52" w:rsidR="00447711">
        <w:rPr>
          <w:rFonts w:asciiTheme="minorHAnsi" w:hAnsiTheme="minorHAnsi" w:cstheme="minorHAnsi"/>
          <w:sz w:val="24"/>
          <w:szCs w:val="24"/>
        </w:rPr>
        <w:t xml:space="preserve">CME practice(s) related to </w:t>
      </w:r>
      <w:r w:rsidRPr="00047F52" w:rsidR="00047F52">
        <w:rPr>
          <w:rFonts w:asciiTheme="minorHAnsi" w:hAnsiTheme="minorHAnsi" w:cstheme="minorHAnsi"/>
          <w:sz w:val="24"/>
          <w:szCs w:val="24"/>
        </w:rPr>
        <w:t xml:space="preserve">the </w:t>
      </w:r>
      <w:r w:rsidRPr="00047F52" w:rsidR="00447711">
        <w:rPr>
          <w:rFonts w:asciiTheme="minorHAnsi" w:hAnsiTheme="minorHAnsi" w:cstheme="minorHAnsi"/>
          <w:sz w:val="24"/>
          <w:szCs w:val="24"/>
        </w:rPr>
        <w:t>accreditation criteria</w:t>
      </w:r>
      <w:r w:rsidRPr="00047F52" w:rsidR="00047F52">
        <w:rPr>
          <w:rFonts w:asciiTheme="minorHAnsi" w:hAnsiTheme="minorHAnsi" w:cstheme="minorHAnsi"/>
          <w:sz w:val="24"/>
          <w:szCs w:val="24"/>
        </w:rPr>
        <w:t xml:space="preserve">, standards, and </w:t>
      </w:r>
      <w:r w:rsidRPr="00047F52" w:rsidR="00447711">
        <w:rPr>
          <w:rFonts w:asciiTheme="minorHAnsi" w:hAnsiTheme="minorHAnsi" w:cstheme="minorHAnsi"/>
          <w:sz w:val="24"/>
          <w:szCs w:val="24"/>
        </w:rPr>
        <w:t xml:space="preserve">policies.  </w:t>
      </w:r>
    </w:p>
    <w:p w:rsidRPr="00047F52" w:rsidR="00F3569D" w:rsidP="00047F52" w:rsidRDefault="00C64853" w14:paraId="1F295CAF" w14:textId="25B986D5">
      <w:pPr>
        <w:numPr>
          <w:ilvl w:val="0"/>
          <w:numId w:val="2"/>
        </w:numPr>
        <w:autoSpaceDE w:val="0"/>
        <w:autoSpaceDN w:val="0"/>
        <w:adjustRightInd w:val="0"/>
        <w:spacing w:after="120" w:line="276" w:lineRule="auto"/>
        <w:rPr>
          <w:rFonts w:asciiTheme="minorHAnsi" w:hAnsiTheme="minorHAnsi" w:cstheme="minorHAnsi"/>
          <w:color w:val="000000"/>
          <w:sz w:val="24"/>
          <w:szCs w:val="24"/>
        </w:rPr>
      </w:pPr>
      <w:r w:rsidRPr="00047F52">
        <w:rPr>
          <w:rFonts w:asciiTheme="minorHAnsi" w:hAnsiTheme="minorHAnsi" w:cstheme="minorHAnsi"/>
          <w:b/>
          <w:sz w:val="24"/>
          <w:szCs w:val="24"/>
        </w:rPr>
        <w:t>Performance in Practice Review:</w:t>
      </w:r>
      <w:r w:rsidRPr="00047F52">
        <w:rPr>
          <w:rFonts w:asciiTheme="minorHAnsi" w:hAnsiTheme="minorHAnsi" w:cstheme="minorHAnsi"/>
          <w:sz w:val="24"/>
          <w:szCs w:val="24"/>
        </w:rPr>
        <w:t xml:space="preserve">  </w:t>
      </w:r>
      <w:r w:rsidRPr="00047F52" w:rsidR="007D07E7">
        <w:rPr>
          <w:rFonts w:asciiTheme="minorHAnsi" w:hAnsiTheme="minorHAnsi" w:cstheme="minorHAnsi"/>
          <w:sz w:val="24"/>
          <w:szCs w:val="24"/>
        </w:rPr>
        <w:t xml:space="preserve">Organizations are asked to verify that their CME activities </w:t>
      </w:r>
      <w:proofErr w:type="gramStart"/>
      <w:r w:rsidRPr="00047F52" w:rsidR="007D07E7">
        <w:rPr>
          <w:rFonts w:asciiTheme="minorHAnsi" w:hAnsiTheme="minorHAnsi" w:cstheme="minorHAnsi"/>
          <w:sz w:val="24"/>
          <w:szCs w:val="24"/>
        </w:rPr>
        <w:t>are in compliance with</w:t>
      </w:r>
      <w:proofErr w:type="gramEnd"/>
      <w:r w:rsidRPr="00047F52" w:rsidR="007D07E7">
        <w:rPr>
          <w:rFonts w:asciiTheme="minorHAnsi" w:hAnsiTheme="minorHAnsi" w:cstheme="minorHAnsi"/>
          <w:sz w:val="24"/>
          <w:szCs w:val="24"/>
        </w:rPr>
        <w:t xml:space="preserve"> </w:t>
      </w:r>
      <w:r w:rsidRPr="00047F52" w:rsidR="00E026F8">
        <w:rPr>
          <w:rFonts w:asciiTheme="minorHAnsi" w:hAnsiTheme="minorHAnsi" w:cstheme="minorHAnsi"/>
          <w:sz w:val="24"/>
          <w:szCs w:val="24"/>
        </w:rPr>
        <w:t>SSCC/</w:t>
      </w:r>
      <w:r w:rsidRPr="00047F52" w:rsidR="007D07E7">
        <w:rPr>
          <w:rFonts w:asciiTheme="minorHAnsi" w:hAnsiTheme="minorHAnsi" w:cstheme="minorHAnsi"/>
          <w:sz w:val="24"/>
          <w:szCs w:val="24"/>
        </w:rPr>
        <w:t xml:space="preserve">ACCME Criteria and Policies through the documentation review process. </w:t>
      </w:r>
      <w:r w:rsidRPr="00047F52" w:rsidR="000E57C9">
        <w:rPr>
          <w:rFonts w:asciiTheme="minorHAnsi" w:hAnsiTheme="minorHAnsi" w:cstheme="minorHAnsi"/>
          <w:color w:val="000000"/>
          <w:sz w:val="24"/>
          <w:szCs w:val="24"/>
        </w:rPr>
        <w:t xml:space="preserve">The </w:t>
      </w:r>
      <w:r w:rsidR="00047F52">
        <w:rPr>
          <w:rFonts w:asciiTheme="minorHAnsi" w:hAnsiTheme="minorHAnsi" w:cstheme="minorHAnsi"/>
          <w:color w:val="000000"/>
          <w:sz w:val="24"/>
          <w:szCs w:val="24"/>
        </w:rPr>
        <w:t>SSCC</w:t>
      </w:r>
      <w:r w:rsidRPr="00047F52" w:rsidR="00C10389">
        <w:rPr>
          <w:rFonts w:asciiTheme="minorHAnsi" w:hAnsiTheme="minorHAnsi" w:cstheme="minorHAnsi"/>
          <w:color w:val="000000"/>
          <w:sz w:val="24"/>
          <w:szCs w:val="24"/>
        </w:rPr>
        <w:t xml:space="preserve"> will</w:t>
      </w:r>
      <w:r w:rsidRPr="00047F52" w:rsidR="008347A5">
        <w:rPr>
          <w:rFonts w:asciiTheme="minorHAnsi" w:hAnsiTheme="minorHAnsi" w:cstheme="minorHAnsi"/>
          <w:color w:val="000000"/>
          <w:sz w:val="24"/>
          <w:szCs w:val="24"/>
        </w:rPr>
        <w:t xml:space="preserve"> </w:t>
      </w:r>
      <w:r w:rsidRPr="00047F52" w:rsidR="00C10389">
        <w:rPr>
          <w:rFonts w:asciiTheme="minorHAnsi" w:hAnsiTheme="minorHAnsi" w:cstheme="minorHAnsi"/>
          <w:color w:val="000000"/>
          <w:sz w:val="24"/>
          <w:szCs w:val="24"/>
        </w:rPr>
        <w:t>select</w:t>
      </w:r>
      <w:r w:rsidR="00692B28">
        <w:rPr>
          <w:rFonts w:asciiTheme="minorHAnsi" w:hAnsiTheme="minorHAnsi" w:cstheme="minorHAnsi"/>
          <w:color w:val="000000"/>
          <w:sz w:val="24"/>
          <w:szCs w:val="24"/>
        </w:rPr>
        <w:t xml:space="preserve"> two (2) </w:t>
      </w:r>
      <w:r w:rsidRPr="00047F52" w:rsidR="00C10389">
        <w:rPr>
          <w:rFonts w:asciiTheme="minorHAnsi" w:hAnsiTheme="minorHAnsi" w:cstheme="minorHAnsi"/>
          <w:color w:val="000000"/>
          <w:sz w:val="24"/>
          <w:szCs w:val="24"/>
        </w:rPr>
        <w:t xml:space="preserve">activities for review </w:t>
      </w:r>
      <w:r w:rsidRPr="00047F52" w:rsidR="001311DE">
        <w:rPr>
          <w:rFonts w:asciiTheme="minorHAnsi" w:hAnsiTheme="minorHAnsi" w:cstheme="minorHAnsi"/>
          <w:color w:val="000000"/>
          <w:sz w:val="24"/>
          <w:szCs w:val="24"/>
        </w:rPr>
        <w:t xml:space="preserve">from PARS </w:t>
      </w:r>
      <w:r w:rsidRPr="00047F52" w:rsidR="00F56424">
        <w:rPr>
          <w:rFonts w:asciiTheme="minorHAnsi" w:hAnsiTheme="minorHAnsi" w:cstheme="minorHAnsi"/>
          <w:color w:val="000000"/>
          <w:sz w:val="24"/>
          <w:szCs w:val="24"/>
        </w:rPr>
        <w:t xml:space="preserve">since your last accreditation </w:t>
      </w:r>
      <w:r w:rsidRPr="00047F52" w:rsidR="00C10389">
        <w:rPr>
          <w:rFonts w:asciiTheme="minorHAnsi" w:hAnsiTheme="minorHAnsi" w:cstheme="minorHAnsi"/>
          <w:color w:val="000000"/>
          <w:sz w:val="24"/>
          <w:szCs w:val="24"/>
        </w:rPr>
        <w:t xml:space="preserve">and will notify </w:t>
      </w:r>
      <w:r w:rsidRPr="00047F52" w:rsidR="00C71234">
        <w:rPr>
          <w:rFonts w:asciiTheme="minorHAnsi" w:hAnsiTheme="minorHAnsi" w:cstheme="minorHAnsi"/>
          <w:color w:val="000000"/>
          <w:sz w:val="24"/>
          <w:szCs w:val="24"/>
        </w:rPr>
        <w:t>you</w:t>
      </w:r>
      <w:r w:rsidRPr="00047F52" w:rsidR="00C10389">
        <w:rPr>
          <w:rFonts w:asciiTheme="minorHAnsi" w:hAnsiTheme="minorHAnsi" w:cstheme="minorHAnsi"/>
          <w:color w:val="000000"/>
          <w:sz w:val="24"/>
          <w:szCs w:val="24"/>
        </w:rPr>
        <w:t xml:space="preserve"> </w:t>
      </w:r>
      <w:r w:rsidRPr="00047F52" w:rsidR="004A7895">
        <w:rPr>
          <w:rFonts w:asciiTheme="minorHAnsi" w:hAnsiTheme="minorHAnsi" w:cstheme="minorHAnsi"/>
          <w:color w:val="000000"/>
          <w:sz w:val="24"/>
          <w:szCs w:val="24"/>
        </w:rPr>
        <w:t xml:space="preserve">of the activities selected </w:t>
      </w:r>
      <w:r w:rsidRPr="00047F52" w:rsidR="00C10389">
        <w:rPr>
          <w:rFonts w:asciiTheme="minorHAnsi" w:hAnsiTheme="minorHAnsi" w:cstheme="minorHAnsi"/>
          <w:color w:val="000000"/>
          <w:sz w:val="24"/>
          <w:szCs w:val="24"/>
        </w:rPr>
        <w:t>via email</w:t>
      </w:r>
      <w:r w:rsidRPr="00047F52" w:rsidR="004A7895">
        <w:rPr>
          <w:rFonts w:asciiTheme="minorHAnsi" w:hAnsiTheme="minorHAnsi" w:cstheme="minorHAnsi"/>
          <w:color w:val="000000"/>
          <w:sz w:val="24"/>
          <w:szCs w:val="24"/>
        </w:rPr>
        <w:t>.</w:t>
      </w:r>
      <w:r w:rsidRPr="00047F52" w:rsidR="00C10389">
        <w:rPr>
          <w:rFonts w:asciiTheme="minorHAnsi" w:hAnsiTheme="minorHAnsi" w:cstheme="minorHAnsi"/>
          <w:color w:val="000000"/>
          <w:sz w:val="24"/>
          <w:szCs w:val="24"/>
        </w:rPr>
        <w:t xml:space="preserve"> </w:t>
      </w:r>
      <w:r w:rsidRPr="00047F52" w:rsidR="00C87650">
        <w:rPr>
          <w:rFonts w:asciiTheme="minorHAnsi" w:hAnsiTheme="minorHAnsi" w:cstheme="minorHAnsi"/>
          <w:color w:val="000000"/>
          <w:sz w:val="24"/>
          <w:szCs w:val="24"/>
        </w:rPr>
        <w:t xml:space="preserve"> </w:t>
      </w:r>
      <w:r w:rsidRPr="00047F52" w:rsidR="001311DE">
        <w:rPr>
          <w:rFonts w:asciiTheme="minorHAnsi" w:hAnsiTheme="minorHAnsi" w:cstheme="minorHAnsi"/>
          <w:color w:val="000000"/>
          <w:sz w:val="24"/>
          <w:szCs w:val="24"/>
        </w:rPr>
        <w:t xml:space="preserve">If you </w:t>
      </w:r>
      <w:r w:rsidRPr="00047F52" w:rsidR="00C10389">
        <w:rPr>
          <w:rFonts w:asciiTheme="minorHAnsi" w:hAnsiTheme="minorHAnsi" w:cstheme="minorHAnsi"/>
          <w:color w:val="000000"/>
          <w:sz w:val="24"/>
          <w:szCs w:val="24"/>
        </w:rPr>
        <w:t>note an error</w:t>
      </w:r>
      <w:r w:rsidRPr="00047F52" w:rsidR="00286B3B">
        <w:rPr>
          <w:rFonts w:asciiTheme="minorHAnsi" w:hAnsiTheme="minorHAnsi" w:cstheme="minorHAnsi"/>
          <w:color w:val="000000"/>
          <w:sz w:val="24"/>
          <w:szCs w:val="24"/>
        </w:rPr>
        <w:t xml:space="preserve"> in the list of activities </w:t>
      </w:r>
      <w:r w:rsidRPr="00047F52" w:rsidR="00270358">
        <w:rPr>
          <w:rFonts w:asciiTheme="minorHAnsi" w:hAnsiTheme="minorHAnsi" w:cstheme="minorHAnsi"/>
          <w:color w:val="000000"/>
          <w:sz w:val="24"/>
          <w:szCs w:val="24"/>
        </w:rPr>
        <w:t xml:space="preserve">the </w:t>
      </w:r>
      <w:r w:rsidR="000B0CB8">
        <w:rPr>
          <w:rFonts w:asciiTheme="minorHAnsi" w:hAnsiTheme="minorHAnsi" w:cstheme="minorHAnsi"/>
          <w:color w:val="000000"/>
          <w:sz w:val="24"/>
          <w:szCs w:val="24"/>
        </w:rPr>
        <w:t>SSCC</w:t>
      </w:r>
      <w:r w:rsidRPr="00047F52" w:rsidR="00270358">
        <w:rPr>
          <w:rFonts w:asciiTheme="minorHAnsi" w:hAnsiTheme="minorHAnsi" w:cstheme="minorHAnsi"/>
          <w:color w:val="000000"/>
          <w:sz w:val="24"/>
          <w:szCs w:val="24"/>
        </w:rPr>
        <w:t xml:space="preserve"> selects</w:t>
      </w:r>
      <w:r w:rsidRPr="00047F52" w:rsidR="00D945D4">
        <w:rPr>
          <w:rFonts w:asciiTheme="minorHAnsi" w:hAnsiTheme="minorHAnsi" w:cstheme="minorHAnsi"/>
          <w:color w:val="000000"/>
          <w:sz w:val="24"/>
          <w:szCs w:val="24"/>
        </w:rPr>
        <w:t xml:space="preserve"> from PARS</w:t>
      </w:r>
      <w:r w:rsidRPr="00047F52" w:rsidR="00270358">
        <w:rPr>
          <w:rFonts w:asciiTheme="minorHAnsi" w:hAnsiTheme="minorHAnsi" w:cstheme="minorHAnsi"/>
          <w:color w:val="000000"/>
          <w:sz w:val="24"/>
          <w:szCs w:val="24"/>
        </w:rPr>
        <w:t xml:space="preserve"> for review</w:t>
      </w:r>
      <w:r w:rsidRPr="00047F52" w:rsidR="00286B3B">
        <w:rPr>
          <w:rFonts w:asciiTheme="minorHAnsi" w:hAnsiTheme="minorHAnsi" w:cstheme="minorHAnsi"/>
          <w:color w:val="000000"/>
          <w:sz w:val="24"/>
          <w:szCs w:val="24"/>
        </w:rPr>
        <w:t>,</w:t>
      </w:r>
      <w:r w:rsidRPr="00047F52" w:rsidR="00C10389">
        <w:rPr>
          <w:rFonts w:asciiTheme="minorHAnsi" w:hAnsiTheme="minorHAnsi" w:cstheme="minorHAnsi"/>
          <w:color w:val="000000"/>
          <w:sz w:val="24"/>
          <w:szCs w:val="24"/>
        </w:rPr>
        <w:t xml:space="preserve"> such as an incorrect activity date or format, or if an activity was cancelled or o</w:t>
      </w:r>
      <w:r w:rsidRPr="00047F52" w:rsidR="00C87650">
        <w:rPr>
          <w:rFonts w:asciiTheme="minorHAnsi" w:hAnsiTheme="minorHAnsi" w:cstheme="minorHAnsi"/>
          <w:color w:val="000000"/>
          <w:sz w:val="24"/>
          <w:szCs w:val="24"/>
        </w:rPr>
        <w:t xml:space="preserve">therwise did not occur, </w:t>
      </w:r>
      <w:r w:rsidRPr="00047F52" w:rsidR="002D076C">
        <w:rPr>
          <w:rFonts w:asciiTheme="minorHAnsi" w:hAnsiTheme="minorHAnsi" w:cstheme="minorHAnsi"/>
          <w:color w:val="000000"/>
          <w:sz w:val="24"/>
          <w:szCs w:val="24"/>
        </w:rPr>
        <w:t xml:space="preserve">contact </w:t>
      </w:r>
      <w:r w:rsidRPr="00047F52" w:rsidR="00E026F8">
        <w:rPr>
          <w:rFonts w:asciiTheme="minorHAnsi" w:hAnsiTheme="minorHAnsi" w:cstheme="minorHAnsi"/>
          <w:color w:val="000000"/>
          <w:sz w:val="24"/>
          <w:szCs w:val="24"/>
        </w:rPr>
        <w:t>[NAME]</w:t>
      </w:r>
      <w:r w:rsidRPr="00047F52" w:rsidR="00C10389">
        <w:rPr>
          <w:rFonts w:asciiTheme="minorHAnsi" w:hAnsiTheme="minorHAnsi" w:cstheme="minorHAnsi"/>
          <w:color w:val="000000"/>
          <w:sz w:val="24"/>
          <w:szCs w:val="24"/>
        </w:rPr>
        <w:t xml:space="preserve"> </w:t>
      </w:r>
      <w:r w:rsidRPr="00047F52" w:rsidR="002A08EF">
        <w:rPr>
          <w:rFonts w:asciiTheme="minorHAnsi" w:hAnsiTheme="minorHAnsi" w:cstheme="minorHAnsi"/>
          <w:color w:val="000000"/>
          <w:sz w:val="24"/>
          <w:szCs w:val="24"/>
        </w:rPr>
        <w:t xml:space="preserve">at </w:t>
      </w:r>
      <w:r w:rsidRPr="00047F52" w:rsidR="00E026F8">
        <w:rPr>
          <w:rFonts w:asciiTheme="minorHAnsi" w:hAnsiTheme="minorHAnsi" w:cstheme="minorHAnsi"/>
          <w:sz w:val="24"/>
          <w:szCs w:val="24"/>
        </w:rPr>
        <w:t>[EMAIL ADDRESS]</w:t>
      </w:r>
      <w:r w:rsidRPr="00047F52" w:rsidR="002A08EF">
        <w:rPr>
          <w:rFonts w:asciiTheme="minorHAnsi" w:hAnsiTheme="minorHAnsi" w:cstheme="minorHAnsi"/>
          <w:color w:val="000000"/>
          <w:sz w:val="24"/>
          <w:szCs w:val="24"/>
        </w:rPr>
        <w:t xml:space="preserve"> </w:t>
      </w:r>
      <w:r w:rsidRPr="00047F52" w:rsidR="006156E9">
        <w:rPr>
          <w:rFonts w:asciiTheme="minorHAnsi" w:hAnsiTheme="minorHAnsi" w:cstheme="minorHAnsi"/>
          <w:color w:val="000000"/>
          <w:sz w:val="24"/>
          <w:szCs w:val="24"/>
        </w:rPr>
        <w:t xml:space="preserve">to allow for </w:t>
      </w:r>
      <w:r w:rsidRPr="00047F52" w:rsidR="00C10389">
        <w:rPr>
          <w:rFonts w:asciiTheme="minorHAnsi" w:hAnsiTheme="minorHAnsi" w:cstheme="minorHAnsi"/>
          <w:color w:val="000000"/>
          <w:sz w:val="24"/>
          <w:szCs w:val="24"/>
        </w:rPr>
        <w:t xml:space="preserve">any necessary </w:t>
      </w:r>
      <w:r w:rsidRPr="00047F52" w:rsidR="00F56424">
        <w:rPr>
          <w:rFonts w:asciiTheme="minorHAnsi" w:hAnsiTheme="minorHAnsi" w:cstheme="minorHAnsi"/>
          <w:color w:val="000000"/>
          <w:sz w:val="24"/>
          <w:szCs w:val="24"/>
        </w:rPr>
        <w:t>adjustments.</w:t>
      </w:r>
      <w:r w:rsidRPr="00047F52" w:rsidR="002A08EF">
        <w:rPr>
          <w:rFonts w:asciiTheme="minorHAnsi" w:hAnsiTheme="minorHAnsi" w:cstheme="minorHAnsi"/>
          <w:sz w:val="24"/>
          <w:szCs w:val="24"/>
        </w:rPr>
        <w:t xml:space="preserve"> </w:t>
      </w:r>
    </w:p>
    <w:p w:rsidRPr="008F61F2" w:rsidR="00C64853" w:rsidP="00917AA8" w:rsidRDefault="00F3569D" w14:paraId="10D55AD0" w14:textId="35E07A46">
      <w:pPr>
        <w:pStyle w:val="BodyTextIndent"/>
        <w:numPr>
          <w:ilvl w:val="0"/>
          <w:numId w:val="3"/>
        </w:numPr>
        <w:tabs>
          <w:tab w:val="left" w:pos="360"/>
        </w:tabs>
        <w:spacing w:after="0" w:line="276" w:lineRule="auto"/>
        <w:jc w:val="both"/>
        <w:rPr>
          <w:rFonts w:asciiTheme="minorHAnsi" w:hAnsiTheme="minorHAnsi" w:cstheme="minorHAnsi"/>
          <w:sz w:val="24"/>
          <w:szCs w:val="24"/>
        </w:rPr>
      </w:pPr>
      <w:r w:rsidRPr="008F61F2">
        <w:rPr>
          <w:rFonts w:asciiTheme="minorHAnsi" w:hAnsiTheme="minorHAnsi" w:cstheme="minorHAnsi"/>
          <w:b/>
          <w:sz w:val="24"/>
          <w:szCs w:val="24"/>
        </w:rPr>
        <w:t xml:space="preserve">Accreditation </w:t>
      </w:r>
      <w:r w:rsidRPr="008F61F2" w:rsidR="00C64853">
        <w:rPr>
          <w:rFonts w:asciiTheme="minorHAnsi" w:hAnsiTheme="minorHAnsi" w:cstheme="minorHAnsi"/>
          <w:b/>
          <w:sz w:val="24"/>
          <w:szCs w:val="24"/>
        </w:rPr>
        <w:t xml:space="preserve">Interview: </w:t>
      </w:r>
      <w:r w:rsidRPr="008F61F2" w:rsidR="00C64853">
        <w:rPr>
          <w:rFonts w:asciiTheme="minorHAnsi" w:hAnsiTheme="minorHAnsi" w:cstheme="minorHAnsi"/>
          <w:sz w:val="24"/>
          <w:szCs w:val="24"/>
        </w:rPr>
        <w:t xml:space="preserve"> Organizations </w:t>
      </w:r>
      <w:proofErr w:type="gramStart"/>
      <w:r w:rsidRPr="008F61F2" w:rsidR="00C64853">
        <w:rPr>
          <w:rFonts w:asciiTheme="minorHAnsi" w:hAnsiTheme="minorHAnsi" w:cstheme="minorHAnsi"/>
          <w:sz w:val="24"/>
          <w:szCs w:val="24"/>
        </w:rPr>
        <w:t>have the opportunity to</w:t>
      </w:r>
      <w:proofErr w:type="gramEnd"/>
      <w:r w:rsidRPr="008F61F2" w:rsidR="00C64853">
        <w:rPr>
          <w:rFonts w:asciiTheme="minorHAnsi" w:hAnsiTheme="minorHAnsi" w:cstheme="minorHAnsi"/>
          <w:sz w:val="24"/>
          <w:szCs w:val="24"/>
        </w:rPr>
        <w:t xml:space="preserve"> further </w:t>
      </w:r>
      <w:r w:rsidRPr="008F61F2" w:rsidR="00F62BBD">
        <w:rPr>
          <w:rFonts w:asciiTheme="minorHAnsi" w:hAnsiTheme="minorHAnsi" w:cstheme="minorHAnsi"/>
          <w:sz w:val="24"/>
          <w:szCs w:val="24"/>
        </w:rPr>
        <w:t>describe</w:t>
      </w:r>
      <w:r w:rsidRPr="008F61F2" w:rsidR="00C64853">
        <w:rPr>
          <w:rFonts w:asciiTheme="minorHAnsi" w:hAnsiTheme="minorHAnsi" w:cstheme="minorHAnsi"/>
          <w:sz w:val="24"/>
          <w:szCs w:val="24"/>
        </w:rPr>
        <w:t xml:space="preserve"> the practices presented in the </w:t>
      </w:r>
      <w:r w:rsidR="00047F52">
        <w:rPr>
          <w:rFonts w:asciiTheme="minorHAnsi" w:hAnsiTheme="minorHAnsi" w:cstheme="minorHAnsi"/>
          <w:sz w:val="24"/>
          <w:szCs w:val="24"/>
        </w:rPr>
        <w:t>S</w:t>
      </w:r>
      <w:r w:rsidRPr="008F61F2" w:rsidR="00A92D75">
        <w:rPr>
          <w:rFonts w:asciiTheme="minorHAnsi" w:hAnsiTheme="minorHAnsi" w:cstheme="minorHAnsi"/>
          <w:sz w:val="24"/>
          <w:szCs w:val="24"/>
        </w:rPr>
        <w:t>elf-study</w:t>
      </w:r>
      <w:r w:rsidRPr="008F61F2" w:rsidR="00C64853">
        <w:rPr>
          <w:rFonts w:asciiTheme="minorHAnsi" w:hAnsiTheme="minorHAnsi" w:cstheme="minorHAnsi"/>
          <w:sz w:val="24"/>
          <w:szCs w:val="24"/>
        </w:rPr>
        <w:t xml:space="preserve"> </w:t>
      </w:r>
      <w:r w:rsidR="00047F52">
        <w:rPr>
          <w:rFonts w:asciiTheme="minorHAnsi" w:hAnsiTheme="minorHAnsi" w:cstheme="minorHAnsi"/>
          <w:sz w:val="24"/>
          <w:szCs w:val="24"/>
        </w:rPr>
        <w:t>R</w:t>
      </w:r>
      <w:r w:rsidRPr="008F61F2" w:rsidR="00C64853">
        <w:rPr>
          <w:rFonts w:asciiTheme="minorHAnsi" w:hAnsiTheme="minorHAnsi" w:cstheme="minorHAnsi"/>
          <w:sz w:val="24"/>
          <w:szCs w:val="24"/>
        </w:rPr>
        <w:t xml:space="preserve">eport and in activity files, </w:t>
      </w:r>
      <w:r w:rsidRPr="008F61F2" w:rsidR="00F56424">
        <w:rPr>
          <w:rFonts w:asciiTheme="minorHAnsi" w:hAnsiTheme="minorHAnsi" w:cstheme="minorHAnsi"/>
          <w:sz w:val="24"/>
          <w:szCs w:val="24"/>
        </w:rPr>
        <w:t xml:space="preserve">providing clarification </w:t>
      </w:r>
      <w:r w:rsidRPr="008F61F2" w:rsidR="00C64853">
        <w:rPr>
          <w:rFonts w:asciiTheme="minorHAnsi" w:hAnsiTheme="minorHAnsi" w:cstheme="minorHAnsi"/>
          <w:sz w:val="24"/>
          <w:szCs w:val="24"/>
        </w:rPr>
        <w:t>as needed</w:t>
      </w:r>
      <w:r w:rsidRPr="008F61F2" w:rsidR="00F138D2">
        <w:rPr>
          <w:rFonts w:asciiTheme="minorHAnsi" w:hAnsiTheme="minorHAnsi" w:cstheme="minorHAnsi"/>
          <w:sz w:val="24"/>
          <w:szCs w:val="24"/>
        </w:rPr>
        <w:t xml:space="preserve"> through an interview</w:t>
      </w:r>
      <w:r w:rsidR="00047F52">
        <w:rPr>
          <w:rFonts w:asciiTheme="minorHAnsi" w:hAnsiTheme="minorHAnsi" w:cstheme="minorHAnsi"/>
          <w:sz w:val="24"/>
          <w:szCs w:val="24"/>
        </w:rPr>
        <w:t xml:space="preserve"> with two trained SSCC surveyors</w:t>
      </w:r>
      <w:r w:rsidRPr="008F61F2" w:rsidR="00C64853">
        <w:rPr>
          <w:rFonts w:asciiTheme="minorHAnsi" w:hAnsiTheme="minorHAnsi" w:cstheme="minorHAnsi"/>
          <w:sz w:val="24"/>
          <w:szCs w:val="24"/>
        </w:rPr>
        <w:t xml:space="preserve">.  In conversations with the </w:t>
      </w:r>
      <w:r w:rsidR="00CB6047">
        <w:rPr>
          <w:rFonts w:asciiTheme="minorHAnsi" w:hAnsiTheme="minorHAnsi" w:cstheme="minorHAnsi"/>
          <w:sz w:val="24"/>
          <w:szCs w:val="24"/>
        </w:rPr>
        <w:t>SSCC</w:t>
      </w:r>
      <w:r w:rsidRPr="008F61F2" w:rsidR="00C64853">
        <w:rPr>
          <w:rFonts w:asciiTheme="minorHAnsi" w:hAnsiTheme="minorHAnsi" w:cstheme="minorHAnsi"/>
          <w:sz w:val="24"/>
          <w:szCs w:val="24"/>
        </w:rPr>
        <w:t xml:space="preserve"> survey team, an organization may illuminate its practices in a more explicit manner.  </w:t>
      </w:r>
      <w:r w:rsidRPr="008F61F2" w:rsidR="00DD1823">
        <w:rPr>
          <w:rFonts w:asciiTheme="minorHAnsi" w:hAnsiTheme="minorHAnsi" w:cstheme="minorHAnsi"/>
          <w:sz w:val="24"/>
          <w:szCs w:val="24"/>
        </w:rPr>
        <w:t xml:space="preserve">Survey interviews are conducted virtually via Zoom.  Interviews </w:t>
      </w:r>
      <w:r w:rsidRPr="008F61F2" w:rsidR="00382CE9">
        <w:rPr>
          <w:rFonts w:asciiTheme="minorHAnsi" w:hAnsiTheme="minorHAnsi" w:cstheme="minorHAnsi"/>
          <w:sz w:val="24"/>
          <w:szCs w:val="24"/>
        </w:rPr>
        <w:t>are scheduled for up to 2 hours.</w:t>
      </w:r>
      <w:r w:rsidRPr="008F61F2" w:rsidR="00DD1823">
        <w:rPr>
          <w:rFonts w:asciiTheme="minorHAnsi" w:hAnsiTheme="minorHAnsi" w:cstheme="minorHAnsi"/>
          <w:sz w:val="24"/>
          <w:szCs w:val="24"/>
        </w:rPr>
        <w:t xml:space="preserve"> </w:t>
      </w:r>
      <w:r w:rsidR="00047F52">
        <w:rPr>
          <w:rFonts w:asciiTheme="minorHAnsi" w:hAnsiTheme="minorHAnsi" w:cstheme="minorHAnsi"/>
          <w:sz w:val="24"/>
          <w:szCs w:val="24"/>
        </w:rPr>
        <w:t>In cases where more clarification is needed, t</w:t>
      </w:r>
      <w:r w:rsidRPr="008F61F2" w:rsidR="00C64853">
        <w:rPr>
          <w:rFonts w:asciiTheme="minorHAnsi" w:hAnsiTheme="minorHAnsi" w:cstheme="minorHAnsi"/>
          <w:sz w:val="24"/>
          <w:szCs w:val="24"/>
        </w:rPr>
        <w:t>he survey team may request that a provider submit additional materials to verify the provider’s practice.</w:t>
      </w:r>
      <w:r w:rsidRPr="008F61F2" w:rsidR="00DB33A4">
        <w:rPr>
          <w:rFonts w:asciiTheme="minorHAnsi" w:hAnsiTheme="minorHAnsi" w:cstheme="minorHAnsi"/>
          <w:sz w:val="24"/>
          <w:szCs w:val="24"/>
        </w:rPr>
        <w:t xml:space="preserve"> </w:t>
      </w:r>
    </w:p>
    <w:p w:rsidRPr="008F61F2" w:rsidR="00F3569D" w:rsidP="00917AA8" w:rsidRDefault="00F3569D" w14:paraId="6409A65A" w14:textId="77777777">
      <w:pPr>
        <w:pStyle w:val="BodyTextIndent"/>
        <w:tabs>
          <w:tab w:val="left" w:pos="360"/>
        </w:tabs>
        <w:spacing w:after="0" w:line="276" w:lineRule="auto"/>
        <w:ind w:left="0"/>
        <w:jc w:val="both"/>
        <w:rPr>
          <w:rFonts w:asciiTheme="minorHAnsi" w:hAnsiTheme="minorHAnsi" w:cstheme="minorHAnsi"/>
          <w:sz w:val="24"/>
          <w:szCs w:val="24"/>
        </w:rPr>
      </w:pPr>
    </w:p>
    <w:p w:rsidR="00047F52" w:rsidP="00047F52" w:rsidRDefault="00F3569D" w14:paraId="11EF3EAC" w14:textId="7354FBF7">
      <w:pPr>
        <w:pStyle w:val="BodyTextIndent"/>
        <w:tabs>
          <w:tab w:val="left" w:pos="360"/>
        </w:tabs>
        <w:spacing w:after="0" w:line="276" w:lineRule="auto"/>
        <w:ind w:left="0"/>
        <w:jc w:val="both"/>
        <w:rPr>
          <w:rFonts w:asciiTheme="minorHAnsi" w:hAnsiTheme="minorHAnsi" w:cstheme="minorHAnsi"/>
          <w:sz w:val="24"/>
          <w:szCs w:val="24"/>
        </w:rPr>
      </w:pPr>
      <w:r w:rsidRPr="008F61F2">
        <w:rPr>
          <w:rFonts w:asciiTheme="minorHAnsi" w:hAnsiTheme="minorHAnsi" w:cstheme="minorHAnsi"/>
          <w:sz w:val="24"/>
          <w:szCs w:val="24"/>
        </w:rPr>
        <w:t xml:space="preserve">The </w:t>
      </w:r>
      <w:r w:rsidR="00CB6047">
        <w:rPr>
          <w:rFonts w:asciiTheme="minorHAnsi" w:hAnsiTheme="minorHAnsi" w:cstheme="minorHAnsi"/>
          <w:sz w:val="24"/>
          <w:szCs w:val="24"/>
        </w:rPr>
        <w:t>SSCC</w:t>
      </w:r>
      <w:r w:rsidRPr="008F61F2">
        <w:rPr>
          <w:rFonts w:asciiTheme="minorHAnsi" w:hAnsiTheme="minorHAnsi" w:cstheme="minorHAnsi"/>
          <w:sz w:val="24"/>
          <w:szCs w:val="24"/>
        </w:rPr>
        <w:t xml:space="preserve"> reserve</w:t>
      </w:r>
      <w:r w:rsidRPr="008F61F2" w:rsidR="00A156F9">
        <w:rPr>
          <w:rFonts w:asciiTheme="minorHAnsi" w:hAnsiTheme="minorHAnsi" w:cstheme="minorHAnsi"/>
          <w:sz w:val="24"/>
          <w:szCs w:val="24"/>
        </w:rPr>
        <w:t>s</w:t>
      </w:r>
      <w:r w:rsidRPr="008F61F2">
        <w:rPr>
          <w:rFonts w:asciiTheme="minorHAnsi" w:hAnsiTheme="minorHAnsi" w:cstheme="minorHAnsi"/>
          <w:sz w:val="24"/>
          <w:szCs w:val="24"/>
        </w:rPr>
        <w:t xml:space="preserve"> the right to make all final decisions regarding the interview format, date, time and/or composition of the survey team.</w:t>
      </w:r>
      <w:r w:rsidRPr="008F61F2" w:rsidR="007C7AE3">
        <w:rPr>
          <w:rFonts w:asciiTheme="minorHAnsi" w:hAnsiTheme="minorHAnsi" w:cstheme="minorHAnsi"/>
          <w:sz w:val="24"/>
          <w:szCs w:val="24"/>
        </w:rPr>
        <w:t xml:space="preserve"> </w:t>
      </w:r>
      <w:r w:rsidRPr="008F61F2">
        <w:rPr>
          <w:rFonts w:asciiTheme="minorHAnsi" w:hAnsiTheme="minorHAnsi" w:cstheme="minorHAnsi"/>
          <w:sz w:val="24"/>
          <w:szCs w:val="24"/>
        </w:rPr>
        <w:t xml:space="preserve">The </w:t>
      </w:r>
      <w:r w:rsidR="00CB6047">
        <w:rPr>
          <w:rFonts w:asciiTheme="minorHAnsi" w:hAnsiTheme="minorHAnsi" w:cstheme="minorHAnsi"/>
          <w:sz w:val="24"/>
          <w:szCs w:val="24"/>
        </w:rPr>
        <w:t>SSCC</w:t>
      </w:r>
      <w:r w:rsidRPr="008F61F2">
        <w:rPr>
          <w:rFonts w:asciiTheme="minorHAnsi" w:hAnsiTheme="minorHAnsi" w:cstheme="minorHAnsi"/>
          <w:sz w:val="24"/>
          <w:szCs w:val="24"/>
        </w:rPr>
        <w:t xml:space="preserve"> will provide information about the process of scheduling the accreditation interview.  The </w:t>
      </w:r>
      <w:r w:rsidR="00CB6047">
        <w:rPr>
          <w:rFonts w:asciiTheme="minorHAnsi" w:hAnsiTheme="minorHAnsi" w:cstheme="minorHAnsi"/>
          <w:sz w:val="24"/>
          <w:szCs w:val="24"/>
        </w:rPr>
        <w:t>SSCC</w:t>
      </w:r>
      <w:r w:rsidRPr="008F61F2">
        <w:rPr>
          <w:rFonts w:asciiTheme="minorHAnsi" w:hAnsiTheme="minorHAnsi" w:cstheme="minorHAnsi"/>
          <w:sz w:val="24"/>
          <w:szCs w:val="24"/>
        </w:rPr>
        <w:t xml:space="preserve"> will confirm your assigned surveyor(s) and the interview date and time in advance via email.  </w:t>
      </w:r>
    </w:p>
    <w:p w:rsidR="00047F52" w:rsidP="00047F52" w:rsidRDefault="00047F52" w14:paraId="5D647FA0" w14:textId="77777777">
      <w:pPr>
        <w:autoSpaceDE w:val="0"/>
        <w:autoSpaceDN w:val="0"/>
        <w:adjustRightInd w:val="0"/>
        <w:spacing w:after="120" w:line="276"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329"/>
      </w:tblGrid>
      <w:tr w:rsidR="00047F52" w:rsidTr="00047F52" w14:paraId="05DBBDBA" w14:textId="77777777">
        <w:trPr>
          <w:trHeight w:val="576"/>
        </w:trPr>
        <w:tc>
          <w:tcPr>
            <w:tcW w:w="10329" w:type="dxa"/>
            <w:shd w:val="clear" w:color="auto" w:fill="1F497D"/>
            <w:vAlign w:val="bottom"/>
          </w:tcPr>
          <w:p w:rsidRPr="00047F52" w:rsidR="00047F52" w:rsidP="00047F52" w:rsidRDefault="00047F52" w14:paraId="5B206BFD" w14:textId="1D44CC0E">
            <w:pPr>
              <w:autoSpaceDE w:val="0"/>
              <w:autoSpaceDN w:val="0"/>
              <w:adjustRightInd w:val="0"/>
              <w:spacing w:after="120" w:line="276" w:lineRule="auto"/>
              <w:rPr>
                <w:rFonts w:cs="Calibri (Body)" w:asciiTheme="minorHAnsi" w:hAnsiTheme="minorHAnsi"/>
                <w:b/>
                <w:bCs/>
                <w:smallCaps/>
                <w:color w:val="FFFFFF" w:themeColor="background1"/>
                <w:sz w:val="28"/>
                <w:szCs w:val="28"/>
              </w:rPr>
            </w:pPr>
            <w:r>
              <w:rPr>
                <w:rFonts w:cs="Calibri (Body)" w:asciiTheme="minorHAnsi" w:hAnsiTheme="minorHAnsi"/>
                <w:b/>
                <w:bCs/>
                <w:smallCaps/>
                <w:color w:val="FFFFFF" w:themeColor="background1"/>
                <w:sz w:val="28"/>
                <w:szCs w:val="28"/>
              </w:rPr>
              <w:t>Expectations about Materials</w:t>
            </w:r>
          </w:p>
        </w:tc>
      </w:tr>
    </w:tbl>
    <w:p w:rsidRPr="00AE5FB3" w:rsidR="00AE5FB3" w:rsidP="00AE5FB3" w:rsidRDefault="00AE5FB3" w14:paraId="05499F05" w14:textId="4D2C0EAE">
      <w:pPr>
        <w:spacing w:before="120" w:after="120" w:line="276" w:lineRule="auto"/>
        <w:rPr>
          <w:rFonts w:eastAsia="Arial" w:asciiTheme="minorHAnsi" w:hAnsiTheme="minorHAnsi" w:cstheme="minorHAnsi"/>
          <w:sz w:val="24"/>
          <w:szCs w:val="24"/>
        </w:rPr>
      </w:pPr>
      <w:r w:rsidRPr="00AE5FB3">
        <w:rPr>
          <w:rFonts w:eastAsia="Arial" w:asciiTheme="minorHAnsi" w:hAnsiTheme="minorHAnsi" w:cstheme="minorHAnsi"/>
          <w:sz w:val="24"/>
          <w:szCs w:val="24"/>
        </w:rPr>
        <w:t xml:space="preserve">In the Self-Study Report, you will provide the information requested in concise narrative explanations and statements, in tables provided, and with attached documents to verify that your CME program meets the SSCC’s requirements. </w:t>
      </w:r>
      <w:r w:rsidRPr="00AE5FB3">
        <w:rPr>
          <w:rFonts w:eastAsia="Arial" w:asciiTheme="minorHAnsi" w:hAnsiTheme="minorHAnsi" w:cstheme="minorHAnsi"/>
          <w:b/>
          <w:bCs/>
          <w:sz w:val="24"/>
          <w:szCs w:val="24"/>
        </w:rPr>
        <w:t xml:space="preserve">We encourage you to be succinct, answer the questions directly, and avoid </w:t>
      </w:r>
      <w:r w:rsidRPr="00AE5FB3">
        <w:rPr>
          <w:rFonts w:eastAsia="Arial" w:asciiTheme="minorHAnsi" w:hAnsiTheme="minorHAnsi" w:cstheme="minorHAnsi"/>
          <w:b/>
          <w:bCs/>
          <w:sz w:val="24"/>
          <w:szCs w:val="24"/>
        </w:rPr>
        <w:t>extraneous information.</w:t>
      </w:r>
      <w:r w:rsidRPr="00AE5FB3">
        <w:rPr>
          <w:rFonts w:eastAsia="Arial" w:asciiTheme="minorHAnsi" w:hAnsiTheme="minorHAnsi" w:cstheme="minorHAnsi"/>
          <w:sz w:val="24"/>
          <w:szCs w:val="24"/>
        </w:rPr>
        <w:t xml:space="preserve"> </w:t>
      </w:r>
      <w:r>
        <w:rPr>
          <w:rFonts w:eastAsia="Arial" w:asciiTheme="minorHAnsi" w:hAnsiTheme="minorHAnsi" w:cstheme="minorHAnsi"/>
          <w:sz w:val="24"/>
          <w:szCs w:val="24"/>
        </w:rPr>
        <w:t xml:space="preserve"> </w:t>
      </w:r>
      <w:r w:rsidRPr="00AE5FB3">
        <w:rPr>
          <w:rFonts w:eastAsia="Arial" w:asciiTheme="minorHAnsi" w:hAnsiTheme="minorHAnsi" w:cstheme="minorHAnsi"/>
          <w:sz w:val="24"/>
          <w:szCs w:val="24"/>
        </w:rPr>
        <w:t xml:space="preserve">Provide attachments only where requested. Do not attach miscellaneous documents to the self-study. </w:t>
      </w:r>
      <w:r w:rsidRPr="00AE5FB3">
        <w:rPr>
          <w:rFonts w:eastAsia="Arial" w:asciiTheme="minorHAnsi" w:hAnsiTheme="minorHAnsi" w:cstheme="minorHAnsi"/>
          <w:b/>
          <w:sz w:val="24"/>
          <w:szCs w:val="24"/>
        </w:rPr>
        <w:t>Miscellaneous documents that are not requested will not be reviewed.</w:t>
      </w:r>
      <w:r w:rsidRPr="00AE5FB3">
        <w:rPr>
          <w:rFonts w:eastAsia="Arial" w:asciiTheme="minorHAnsi" w:hAnsiTheme="minorHAnsi" w:cstheme="minorHAnsi"/>
          <w:sz w:val="24"/>
          <w:szCs w:val="24"/>
        </w:rPr>
        <w:t xml:space="preserve"> </w:t>
      </w:r>
    </w:p>
    <w:p w:rsidRPr="008F61F2" w:rsidR="00382CE9" w:rsidP="00AE5FB3" w:rsidRDefault="00F3569D" w14:paraId="2D3A9A34" w14:textId="42BE98E1">
      <w:pPr>
        <w:pStyle w:val="BodyTextIndent"/>
        <w:spacing w:line="276" w:lineRule="auto"/>
        <w:ind w:left="0"/>
        <w:jc w:val="both"/>
        <w:rPr>
          <w:rFonts w:asciiTheme="minorHAnsi" w:hAnsiTheme="minorHAnsi" w:cstheme="minorHAnsi"/>
          <w:sz w:val="24"/>
          <w:szCs w:val="24"/>
        </w:rPr>
      </w:pPr>
      <w:r w:rsidRPr="008F61F2">
        <w:rPr>
          <w:rFonts w:asciiTheme="minorHAnsi" w:hAnsiTheme="minorHAnsi" w:cstheme="minorHAnsi"/>
          <w:sz w:val="24"/>
          <w:szCs w:val="24"/>
        </w:rPr>
        <w:t xml:space="preserve">Materials submitted to the </w:t>
      </w:r>
      <w:r w:rsidR="00CB6047">
        <w:rPr>
          <w:rFonts w:asciiTheme="minorHAnsi" w:hAnsiTheme="minorHAnsi" w:cstheme="minorHAnsi"/>
          <w:sz w:val="24"/>
          <w:szCs w:val="24"/>
        </w:rPr>
        <w:t>SSCC</w:t>
      </w:r>
      <w:r w:rsidRPr="008F61F2">
        <w:rPr>
          <w:rFonts w:asciiTheme="minorHAnsi" w:hAnsiTheme="minorHAnsi" w:cstheme="minorHAnsi"/>
          <w:sz w:val="24"/>
          <w:szCs w:val="24"/>
        </w:rPr>
        <w:t xml:space="preserve">, in any format, must not contain untrue statements, omit any necessary facts, </w:t>
      </w:r>
      <w:r w:rsidRPr="008F61F2" w:rsidR="00316CB4">
        <w:rPr>
          <w:rFonts w:asciiTheme="minorHAnsi" w:hAnsiTheme="minorHAnsi" w:cstheme="minorHAnsi"/>
          <w:sz w:val="24"/>
          <w:szCs w:val="24"/>
        </w:rPr>
        <w:t xml:space="preserve">or </w:t>
      </w:r>
      <w:r w:rsidRPr="008F61F2">
        <w:rPr>
          <w:rFonts w:asciiTheme="minorHAnsi" w:hAnsiTheme="minorHAnsi" w:cstheme="minorHAnsi"/>
          <w:sz w:val="24"/>
          <w:szCs w:val="24"/>
        </w:rPr>
        <w:t>be misleadin</w:t>
      </w:r>
      <w:r w:rsidRPr="008F61F2" w:rsidR="00316CB4">
        <w:rPr>
          <w:rFonts w:asciiTheme="minorHAnsi" w:hAnsiTheme="minorHAnsi" w:cstheme="minorHAnsi"/>
          <w:sz w:val="24"/>
          <w:szCs w:val="24"/>
        </w:rPr>
        <w:t xml:space="preserve">g. Information </w:t>
      </w:r>
      <w:r w:rsidRPr="008F61F2">
        <w:rPr>
          <w:rFonts w:asciiTheme="minorHAnsi" w:hAnsiTheme="minorHAnsi" w:cstheme="minorHAnsi"/>
          <w:sz w:val="24"/>
          <w:szCs w:val="24"/>
        </w:rPr>
        <w:t xml:space="preserve">must fairly present the organization, and </w:t>
      </w:r>
      <w:r w:rsidRPr="008F61F2" w:rsidR="00382CE9">
        <w:rPr>
          <w:rFonts w:asciiTheme="minorHAnsi" w:hAnsiTheme="minorHAnsi" w:cstheme="minorHAnsi"/>
          <w:sz w:val="24"/>
          <w:szCs w:val="24"/>
        </w:rPr>
        <w:t>its operations</w:t>
      </w:r>
      <w:r w:rsidRPr="008F61F2">
        <w:rPr>
          <w:rFonts w:asciiTheme="minorHAnsi" w:hAnsiTheme="minorHAnsi" w:cstheme="minorHAnsi"/>
          <w:sz w:val="24"/>
          <w:szCs w:val="24"/>
        </w:rPr>
        <w:t>.</w:t>
      </w:r>
    </w:p>
    <w:p w:rsidRPr="008F61F2" w:rsidR="00F3569D" w:rsidP="00917AA8" w:rsidRDefault="00F3569D" w14:paraId="7099F74D" w14:textId="373FDBA6">
      <w:pPr>
        <w:pStyle w:val="BodyTextIndent"/>
        <w:tabs>
          <w:tab w:val="left" w:pos="0"/>
        </w:tabs>
        <w:spacing w:after="0" w:line="276" w:lineRule="auto"/>
        <w:ind w:left="0"/>
        <w:jc w:val="both"/>
        <w:rPr>
          <w:rFonts w:asciiTheme="minorHAnsi" w:hAnsiTheme="minorHAnsi" w:cstheme="minorHAnsi"/>
          <w:sz w:val="24"/>
          <w:szCs w:val="24"/>
        </w:rPr>
      </w:pPr>
      <w:r w:rsidRPr="008F61F2">
        <w:rPr>
          <w:rFonts w:asciiTheme="minorHAnsi" w:hAnsiTheme="minorHAnsi" w:cstheme="minorHAnsi"/>
          <w:sz w:val="24"/>
          <w:szCs w:val="24"/>
        </w:rPr>
        <w:t>Materials submitted for accreditation (</w:t>
      </w:r>
      <w:r w:rsidR="00AE5FB3">
        <w:rPr>
          <w:rFonts w:asciiTheme="minorHAnsi" w:hAnsiTheme="minorHAnsi" w:cstheme="minorHAnsi"/>
          <w:sz w:val="24"/>
          <w:szCs w:val="24"/>
        </w:rPr>
        <w:t>S</w:t>
      </w:r>
      <w:r w:rsidRPr="008F61F2">
        <w:rPr>
          <w:rFonts w:asciiTheme="minorHAnsi" w:hAnsiTheme="minorHAnsi" w:cstheme="minorHAnsi"/>
          <w:sz w:val="24"/>
          <w:szCs w:val="24"/>
        </w:rPr>
        <w:t xml:space="preserve">elf-study </w:t>
      </w:r>
      <w:r w:rsidR="00AE5FB3">
        <w:rPr>
          <w:rFonts w:asciiTheme="minorHAnsi" w:hAnsiTheme="minorHAnsi" w:cstheme="minorHAnsi"/>
          <w:sz w:val="24"/>
          <w:szCs w:val="24"/>
        </w:rPr>
        <w:t>R</w:t>
      </w:r>
      <w:r w:rsidRPr="008F61F2">
        <w:rPr>
          <w:rFonts w:asciiTheme="minorHAnsi" w:hAnsiTheme="minorHAnsi" w:cstheme="minorHAnsi"/>
          <w:sz w:val="24"/>
          <w:szCs w:val="24"/>
        </w:rPr>
        <w:t xml:space="preserve">eport, </w:t>
      </w:r>
      <w:r w:rsidR="00AE5FB3">
        <w:rPr>
          <w:rFonts w:asciiTheme="minorHAnsi" w:hAnsiTheme="minorHAnsi" w:cstheme="minorHAnsi"/>
          <w:sz w:val="24"/>
          <w:szCs w:val="24"/>
        </w:rPr>
        <w:t xml:space="preserve">Performance-in-Practice </w:t>
      </w:r>
      <w:r w:rsidRPr="008F61F2">
        <w:rPr>
          <w:rFonts w:asciiTheme="minorHAnsi" w:hAnsiTheme="minorHAnsi" w:cstheme="minorHAnsi"/>
          <w:sz w:val="24"/>
          <w:szCs w:val="24"/>
        </w:rPr>
        <w:t xml:space="preserve">activity files, </w:t>
      </w:r>
      <w:r w:rsidR="00AE5FB3">
        <w:rPr>
          <w:rFonts w:asciiTheme="minorHAnsi" w:hAnsiTheme="minorHAnsi" w:cstheme="minorHAnsi"/>
          <w:sz w:val="24"/>
          <w:szCs w:val="24"/>
        </w:rPr>
        <w:t xml:space="preserve">and all </w:t>
      </w:r>
      <w:r w:rsidRPr="008F61F2">
        <w:rPr>
          <w:rFonts w:asciiTheme="minorHAnsi" w:hAnsiTheme="minorHAnsi" w:cstheme="minorHAnsi"/>
          <w:sz w:val="24"/>
          <w:szCs w:val="24"/>
        </w:rPr>
        <w:t xml:space="preserve">other materials) must not include individually identifiable health information, in accordance with the Health Insurance Portability and Accountability Act (HIPAA). </w:t>
      </w:r>
    </w:p>
    <w:p w:rsidR="00726031" w:rsidP="00917AA8" w:rsidRDefault="00726031" w14:paraId="3FBF564D" w14:textId="77777777">
      <w:pPr>
        <w:spacing w:line="276" w:lineRule="auto"/>
        <w:jc w:val="both"/>
        <w:rPr>
          <w:rFonts w:asciiTheme="minorHAnsi" w:hAnsiTheme="minorHAnsi" w:cstheme="minorHAnsi"/>
          <w:sz w:val="24"/>
          <w:szCs w:val="24"/>
        </w:rPr>
      </w:pPr>
    </w:p>
    <w:tbl>
      <w:tblPr>
        <w:tblStyle w:val="TableGrid"/>
        <w:tblW w:w="0" w:type="auto"/>
        <w:shd w:val="clear" w:color="auto" w:fill="1F497D"/>
        <w:tblLook w:val="04A0" w:firstRow="1" w:lastRow="0" w:firstColumn="1" w:lastColumn="0" w:noHBand="0" w:noVBand="1"/>
      </w:tblPr>
      <w:tblGrid>
        <w:gridCol w:w="10329"/>
      </w:tblGrid>
      <w:tr w:rsidRPr="00726031" w:rsidR="00726031" w:rsidTr="00726031" w14:paraId="43CE2A5B" w14:textId="77777777">
        <w:trPr>
          <w:trHeight w:val="576"/>
        </w:trPr>
        <w:tc>
          <w:tcPr>
            <w:tcW w:w="10329" w:type="dxa"/>
            <w:shd w:val="clear" w:color="auto" w:fill="1F497D"/>
            <w:vAlign w:val="center"/>
          </w:tcPr>
          <w:p w:rsidRPr="00726031" w:rsidR="00726031" w:rsidP="00726031" w:rsidRDefault="00726031" w14:paraId="0B1F1DFD" w14:textId="1BC4C6C9">
            <w:pPr>
              <w:spacing w:line="276" w:lineRule="auto"/>
              <w:rPr>
                <w:rFonts w:cs="Calibri (Body)" w:asciiTheme="minorHAnsi" w:hAnsiTheme="minorHAnsi"/>
                <w:b/>
                <w:bCs/>
                <w:smallCaps/>
                <w:color w:val="FFFFFF" w:themeColor="background1"/>
                <w:sz w:val="28"/>
                <w:szCs w:val="28"/>
              </w:rPr>
            </w:pPr>
            <w:r w:rsidRPr="00726031">
              <w:rPr>
                <w:rFonts w:cs="Calibri (Body)" w:asciiTheme="minorHAnsi" w:hAnsiTheme="minorHAnsi"/>
                <w:b/>
                <w:bCs/>
                <w:smallCaps/>
                <w:color w:val="FFFFFF" w:themeColor="background1"/>
                <w:sz w:val="28"/>
                <w:szCs w:val="28"/>
              </w:rPr>
              <w:t>Continued Accreditation Decision Timeline</w:t>
            </w:r>
          </w:p>
        </w:tc>
      </w:tr>
    </w:tbl>
    <w:p w:rsidR="00726031" w:rsidP="00AE5FB3" w:rsidRDefault="007C7AE3" w14:paraId="26613359" w14:textId="27DA3BF5">
      <w:pPr>
        <w:spacing w:before="120" w:after="120" w:line="276" w:lineRule="auto"/>
        <w:jc w:val="both"/>
        <w:rPr>
          <w:rFonts w:asciiTheme="minorHAnsi" w:hAnsiTheme="minorHAnsi" w:cstheme="minorHAnsi"/>
          <w:sz w:val="24"/>
          <w:szCs w:val="24"/>
        </w:rPr>
      </w:pPr>
      <w:r w:rsidRPr="008F61F2">
        <w:rPr>
          <w:rFonts w:asciiTheme="minorHAnsi" w:hAnsiTheme="minorHAnsi" w:cstheme="minorHAnsi"/>
          <w:sz w:val="24"/>
          <w:szCs w:val="24"/>
        </w:rPr>
        <w:t xml:space="preserve">Providers will be notified of </w:t>
      </w:r>
      <w:r w:rsidR="00726031">
        <w:rPr>
          <w:rFonts w:asciiTheme="minorHAnsi" w:hAnsiTheme="minorHAnsi" w:cstheme="minorHAnsi"/>
          <w:sz w:val="24"/>
          <w:szCs w:val="24"/>
        </w:rPr>
        <w:t>their</w:t>
      </w:r>
      <w:r w:rsidRPr="008F61F2">
        <w:rPr>
          <w:rFonts w:asciiTheme="minorHAnsi" w:hAnsiTheme="minorHAnsi" w:cstheme="minorHAnsi"/>
          <w:sz w:val="24"/>
          <w:szCs w:val="24"/>
        </w:rPr>
        <w:t xml:space="preserve"> accreditation decision no later than </w:t>
      </w:r>
      <w:r w:rsidRPr="008F61F2" w:rsidR="00D71516">
        <w:rPr>
          <w:rFonts w:asciiTheme="minorHAnsi" w:hAnsiTheme="minorHAnsi" w:cstheme="minorHAnsi"/>
          <w:sz w:val="24"/>
          <w:szCs w:val="24"/>
        </w:rPr>
        <w:t>two</w:t>
      </w:r>
      <w:r w:rsidRPr="008F61F2">
        <w:rPr>
          <w:rFonts w:asciiTheme="minorHAnsi" w:hAnsiTheme="minorHAnsi" w:cstheme="minorHAnsi"/>
          <w:sz w:val="24"/>
          <w:szCs w:val="24"/>
        </w:rPr>
        <w:t xml:space="preserve"> weeks from the time the </w:t>
      </w:r>
      <w:r w:rsidR="00726031">
        <w:rPr>
          <w:rFonts w:asciiTheme="minorHAnsi" w:hAnsiTheme="minorHAnsi" w:cstheme="minorHAnsi"/>
          <w:sz w:val="24"/>
          <w:szCs w:val="24"/>
        </w:rPr>
        <w:t>SSCC Accreditation Review</w:t>
      </w:r>
      <w:r w:rsidRPr="008F61F2">
        <w:rPr>
          <w:rFonts w:asciiTheme="minorHAnsi" w:hAnsiTheme="minorHAnsi" w:cstheme="minorHAnsi"/>
          <w:sz w:val="24"/>
          <w:szCs w:val="24"/>
        </w:rPr>
        <w:t xml:space="preserve"> Committee meets. Please note, if the </w:t>
      </w:r>
      <w:r w:rsidR="00CB6047">
        <w:rPr>
          <w:rFonts w:asciiTheme="minorHAnsi" w:hAnsiTheme="minorHAnsi" w:cstheme="minorHAnsi"/>
          <w:sz w:val="24"/>
          <w:szCs w:val="24"/>
        </w:rPr>
        <w:t>SSCC</w:t>
      </w:r>
      <w:r w:rsidRPr="008F61F2">
        <w:rPr>
          <w:rFonts w:asciiTheme="minorHAnsi" w:hAnsiTheme="minorHAnsi" w:cstheme="minorHAnsi"/>
          <w:sz w:val="24"/>
          <w:szCs w:val="24"/>
        </w:rPr>
        <w:t xml:space="preserve"> is unable to render a decision due to missing or incomplete information, the </w:t>
      </w:r>
      <w:r w:rsidR="00726031">
        <w:rPr>
          <w:rFonts w:asciiTheme="minorHAnsi" w:hAnsiTheme="minorHAnsi" w:cstheme="minorHAnsi"/>
          <w:sz w:val="24"/>
          <w:szCs w:val="24"/>
        </w:rPr>
        <w:t>SSCC</w:t>
      </w:r>
      <w:r w:rsidRPr="008F61F2">
        <w:rPr>
          <w:rFonts w:asciiTheme="minorHAnsi" w:hAnsiTheme="minorHAnsi" w:cstheme="minorHAnsi"/>
          <w:sz w:val="24"/>
          <w:szCs w:val="24"/>
        </w:rPr>
        <w:t xml:space="preserve"> reserves the right to request additional information from the CME organization.</w:t>
      </w:r>
    </w:p>
    <w:tbl>
      <w:tblPr>
        <w:tblStyle w:val="TableGrid"/>
        <w:tblW w:w="0" w:type="auto"/>
        <w:shd w:val="clear" w:color="auto" w:fill="1F497D"/>
        <w:tblLook w:val="04A0" w:firstRow="1" w:lastRow="0" w:firstColumn="1" w:lastColumn="0" w:noHBand="0" w:noVBand="1"/>
      </w:tblPr>
      <w:tblGrid>
        <w:gridCol w:w="10329"/>
      </w:tblGrid>
      <w:tr w:rsidRPr="00726031" w:rsidR="00726031" w:rsidTr="00726031" w14:paraId="3626AD6C" w14:textId="77777777">
        <w:trPr>
          <w:trHeight w:val="576"/>
        </w:trPr>
        <w:tc>
          <w:tcPr>
            <w:tcW w:w="10329" w:type="dxa"/>
            <w:shd w:val="clear" w:color="auto" w:fill="1F497D"/>
            <w:vAlign w:val="bottom"/>
          </w:tcPr>
          <w:p w:rsidRPr="00726031" w:rsidR="00726031" w:rsidP="00726031" w:rsidRDefault="00726031" w14:paraId="223A6AFA" w14:textId="750F6EF8">
            <w:pPr>
              <w:keepLines/>
              <w:autoSpaceDE w:val="0"/>
              <w:autoSpaceDN w:val="0"/>
              <w:adjustRightInd w:val="0"/>
              <w:spacing w:after="120" w:line="276" w:lineRule="auto"/>
              <w:rPr>
                <w:rFonts w:cs="Calibri (Body)" w:asciiTheme="minorHAnsi" w:hAnsiTheme="minorHAnsi"/>
                <w:b/>
                <w:bCs/>
                <w:smallCaps/>
                <w:color w:val="FFFFFF" w:themeColor="background1"/>
                <w:sz w:val="28"/>
                <w:szCs w:val="28"/>
              </w:rPr>
            </w:pPr>
            <w:r w:rsidRPr="00726031">
              <w:rPr>
                <w:rFonts w:cs="Calibri (Body)" w:asciiTheme="minorHAnsi" w:hAnsiTheme="minorHAnsi"/>
                <w:b/>
                <w:bCs/>
                <w:smallCaps/>
                <w:color w:val="FFFFFF" w:themeColor="background1"/>
                <w:sz w:val="28"/>
                <w:szCs w:val="28"/>
              </w:rPr>
              <w:t>Instructions for Organizing the Self-Study Report</w:t>
            </w:r>
          </w:p>
        </w:tc>
      </w:tr>
    </w:tbl>
    <w:p w:rsidR="00726031" w:rsidP="00726031" w:rsidRDefault="00726031" w14:paraId="65249A89" w14:textId="77777777">
      <w:pPr>
        <w:autoSpaceDE w:val="0"/>
        <w:autoSpaceDN w:val="0"/>
        <w:adjustRightInd w:val="0"/>
        <w:spacing w:before="120" w:after="120" w:line="276" w:lineRule="auto"/>
        <w:rPr>
          <w:rFonts w:asciiTheme="minorHAnsi" w:hAnsiTheme="minorHAnsi" w:cstheme="minorHAnsi"/>
          <w:sz w:val="24"/>
          <w:szCs w:val="24"/>
        </w:rPr>
      </w:pPr>
      <w:r>
        <w:rPr>
          <w:rFonts w:asciiTheme="minorHAnsi" w:hAnsiTheme="minorHAnsi" w:cstheme="minorHAnsi"/>
          <w:sz w:val="24"/>
          <w:szCs w:val="24"/>
        </w:rPr>
        <w:t xml:space="preserve">This Self-study Report and the accompanying Performance-in-Practice activity files are Word documents with fillable text boxes.  It is strongly recommended that you </w:t>
      </w:r>
      <w:r w:rsidRPr="00726031">
        <w:rPr>
          <w:rFonts w:asciiTheme="minorHAnsi" w:hAnsiTheme="minorHAnsi" w:cstheme="minorHAnsi"/>
          <w:b/>
          <w:bCs/>
          <w:sz w:val="24"/>
          <w:szCs w:val="24"/>
          <w:u w:val="single"/>
        </w:rPr>
        <w:t>save your document frequently</w:t>
      </w:r>
      <w:r>
        <w:rPr>
          <w:rFonts w:asciiTheme="minorHAnsi" w:hAnsiTheme="minorHAnsi" w:cstheme="minorHAnsi"/>
          <w:sz w:val="24"/>
          <w:szCs w:val="24"/>
        </w:rPr>
        <w:t xml:space="preserve"> as you work on it, and that you </w:t>
      </w:r>
      <w:r w:rsidRPr="00726031">
        <w:rPr>
          <w:rFonts w:asciiTheme="minorHAnsi" w:hAnsiTheme="minorHAnsi" w:cstheme="minorHAnsi"/>
          <w:b/>
          <w:bCs/>
          <w:sz w:val="24"/>
          <w:szCs w:val="24"/>
          <w:u w:val="single"/>
        </w:rPr>
        <w:t>back up your documents</w:t>
      </w:r>
      <w:r>
        <w:rPr>
          <w:rFonts w:asciiTheme="minorHAnsi" w:hAnsiTheme="minorHAnsi" w:cstheme="minorHAnsi"/>
          <w:sz w:val="24"/>
          <w:szCs w:val="24"/>
        </w:rPr>
        <w:t xml:space="preserve"> to a secure and reliable location.</w:t>
      </w:r>
    </w:p>
    <w:p w:rsidR="00726031" w:rsidP="00726031" w:rsidRDefault="00726031" w14:paraId="48495DE0" w14:textId="77777777">
      <w:pPr>
        <w:autoSpaceDE w:val="0"/>
        <w:autoSpaceDN w:val="0"/>
        <w:adjustRightInd w:val="0"/>
        <w:spacing w:after="120" w:line="276" w:lineRule="auto"/>
        <w:rPr>
          <w:rFonts w:asciiTheme="minorHAnsi" w:hAnsiTheme="minorHAnsi" w:cstheme="minorHAnsi"/>
          <w:iCs/>
          <w:color w:val="000000"/>
          <w:sz w:val="24"/>
          <w:szCs w:val="24"/>
        </w:rPr>
      </w:pPr>
      <w:r>
        <w:rPr>
          <w:rFonts w:asciiTheme="minorHAnsi" w:hAnsiTheme="minorHAnsi" w:cstheme="minorHAnsi"/>
          <w:sz w:val="24"/>
          <w:szCs w:val="24"/>
        </w:rPr>
        <w:t xml:space="preserve">Your </w:t>
      </w:r>
      <w:r w:rsidRPr="008F61F2">
        <w:rPr>
          <w:rFonts w:asciiTheme="minorHAnsi" w:hAnsiTheme="minorHAnsi" w:cstheme="minorHAnsi"/>
          <w:sz w:val="24"/>
          <w:szCs w:val="24"/>
        </w:rPr>
        <w:t xml:space="preserve">Self-study </w:t>
      </w:r>
      <w:r>
        <w:rPr>
          <w:rFonts w:asciiTheme="minorHAnsi" w:hAnsiTheme="minorHAnsi" w:cstheme="minorHAnsi"/>
          <w:sz w:val="24"/>
          <w:szCs w:val="24"/>
        </w:rPr>
        <w:t>R</w:t>
      </w:r>
      <w:r w:rsidRPr="008F61F2">
        <w:rPr>
          <w:rFonts w:asciiTheme="minorHAnsi" w:hAnsiTheme="minorHAnsi" w:cstheme="minorHAnsi"/>
          <w:sz w:val="24"/>
          <w:szCs w:val="24"/>
        </w:rPr>
        <w:t>eport</w:t>
      </w:r>
      <w:r>
        <w:rPr>
          <w:rFonts w:asciiTheme="minorHAnsi" w:hAnsiTheme="minorHAnsi" w:cstheme="minorHAnsi"/>
          <w:sz w:val="24"/>
          <w:szCs w:val="24"/>
        </w:rPr>
        <w:t xml:space="preserve"> and Performance-in-Practice files will be</w:t>
      </w:r>
      <w:r w:rsidRPr="008F61F2">
        <w:rPr>
          <w:rFonts w:asciiTheme="minorHAnsi" w:hAnsiTheme="minorHAnsi" w:cstheme="minorHAnsi"/>
          <w:sz w:val="24"/>
          <w:szCs w:val="24"/>
        </w:rPr>
        <w:t xml:space="preserve"> </w:t>
      </w:r>
      <w:r w:rsidRPr="008F61F2">
        <w:rPr>
          <w:rFonts w:asciiTheme="minorHAnsi" w:hAnsiTheme="minorHAnsi" w:cstheme="minorHAnsi"/>
          <w:b/>
          <w:bCs/>
          <w:i/>
          <w:color w:val="000000"/>
          <w:sz w:val="24"/>
          <w:szCs w:val="24"/>
        </w:rPr>
        <w:t xml:space="preserve">due at least (6) weeks </w:t>
      </w:r>
      <w:r>
        <w:rPr>
          <w:rFonts w:asciiTheme="minorHAnsi" w:hAnsiTheme="minorHAnsi" w:cstheme="minorHAnsi"/>
          <w:b/>
          <w:bCs/>
          <w:i/>
          <w:color w:val="000000"/>
          <w:sz w:val="24"/>
          <w:szCs w:val="24"/>
        </w:rPr>
        <w:t>prior to</w:t>
      </w:r>
      <w:r w:rsidRPr="008F61F2">
        <w:rPr>
          <w:rFonts w:asciiTheme="minorHAnsi" w:hAnsiTheme="minorHAnsi" w:cstheme="minorHAnsi"/>
          <w:b/>
          <w:bCs/>
          <w:i/>
          <w:color w:val="000000"/>
          <w:sz w:val="24"/>
          <w:szCs w:val="24"/>
        </w:rPr>
        <w:t xml:space="preserve"> the survey date.</w:t>
      </w:r>
      <w:r w:rsidRPr="008F61F2">
        <w:rPr>
          <w:rFonts w:asciiTheme="minorHAnsi" w:hAnsiTheme="minorHAnsi" w:cstheme="minorHAnsi"/>
          <w:i/>
          <w:color w:val="000000"/>
          <w:sz w:val="24"/>
          <w:szCs w:val="24"/>
        </w:rPr>
        <w:t xml:space="preserve">  </w:t>
      </w:r>
    </w:p>
    <w:p w:rsidR="00726031" w:rsidP="00726031" w:rsidRDefault="00726031" w14:paraId="41A327A0" w14:textId="77777777">
      <w:pPr>
        <w:autoSpaceDE w:val="0"/>
        <w:autoSpaceDN w:val="0"/>
        <w:adjustRightInd w:val="0"/>
        <w:spacing w:after="120" w:line="276" w:lineRule="auto"/>
        <w:rPr>
          <w:rFonts w:asciiTheme="minorHAnsi" w:hAnsiTheme="minorHAnsi" w:cstheme="minorHAnsi"/>
          <w:iCs/>
          <w:color w:val="000000"/>
          <w:sz w:val="24"/>
          <w:szCs w:val="24"/>
        </w:rPr>
      </w:pPr>
      <w:r>
        <w:rPr>
          <w:rFonts w:asciiTheme="minorHAnsi" w:hAnsiTheme="minorHAnsi" w:cstheme="minorHAnsi"/>
          <w:iCs/>
          <w:color w:val="000000"/>
          <w:sz w:val="24"/>
          <w:szCs w:val="24"/>
        </w:rPr>
        <w:t xml:space="preserve">All materials will be uploaded to a </w:t>
      </w:r>
      <w:proofErr w:type="spellStart"/>
      <w:r>
        <w:rPr>
          <w:rFonts w:asciiTheme="minorHAnsi" w:hAnsiTheme="minorHAnsi" w:cstheme="minorHAnsi"/>
          <w:iCs/>
          <w:color w:val="000000"/>
          <w:sz w:val="24"/>
          <w:szCs w:val="24"/>
        </w:rPr>
        <w:t>DropBox</w:t>
      </w:r>
      <w:proofErr w:type="spellEnd"/>
      <w:r>
        <w:rPr>
          <w:rFonts w:asciiTheme="minorHAnsi" w:hAnsiTheme="minorHAnsi" w:cstheme="minorHAnsi"/>
          <w:iCs/>
          <w:color w:val="000000"/>
          <w:sz w:val="24"/>
          <w:szCs w:val="24"/>
        </w:rPr>
        <w:t xml:space="preserve"> or other storage site, and this will be worked out with you in advance of the submission deadline.  You may upload materials prior to the submission deadline, and you can edit those documents up until the deadline, but after the submission deadline, you will be locked out of the </w:t>
      </w:r>
      <w:proofErr w:type="gramStart"/>
      <w:r>
        <w:rPr>
          <w:rFonts w:asciiTheme="minorHAnsi" w:hAnsiTheme="minorHAnsi" w:cstheme="minorHAnsi"/>
          <w:iCs/>
          <w:color w:val="000000"/>
          <w:sz w:val="24"/>
          <w:szCs w:val="24"/>
        </w:rPr>
        <w:t>site</w:t>
      </w:r>
      <w:proofErr w:type="gramEnd"/>
      <w:r>
        <w:rPr>
          <w:rFonts w:asciiTheme="minorHAnsi" w:hAnsiTheme="minorHAnsi" w:cstheme="minorHAnsi"/>
          <w:iCs/>
          <w:color w:val="000000"/>
          <w:sz w:val="24"/>
          <w:szCs w:val="24"/>
        </w:rPr>
        <w:t xml:space="preserve"> and you will not be able to access the files.</w:t>
      </w:r>
      <w:r w:rsidRPr="008F61F2">
        <w:rPr>
          <w:rFonts w:asciiTheme="minorHAnsi" w:hAnsiTheme="minorHAnsi" w:cstheme="minorHAnsi"/>
          <w:iCs/>
          <w:color w:val="000000"/>
          <w:sz w:val="24"/>
          <w:szCs w:val="24"/>
        </w:rPr>
        <w:t xml:space="preserve"> </w:t>
      </w:r>
    </w:p>
    <w:p w:rsidRPr="00AE5FB3" w:rsidR="00726031" w:rsidP="00726031" w:rsidRDefault="00726031" w14:paraId="2B340961" w14:textId="77777777">
      <w:pPr>
        <w:autoSpaceDE w:val="0"/>
        <w:autoSpaceDN w:val="0"/>
        <w:adjustRightInd w:val="0"/>
        <w:spacing w:after="120" w:line="276" w:lineRule="auto"/>
        <w:rPr>
          <w:rFonts w:asciiTheme="minorHAnsi" w:hAnsiTheme="minorHAnsi" w:cstheme="minorHAnsi"/>
          <w:iCs/>
          <w:color w:val="000000"/>
          <w:sz w:val="24"/>
          <w:szCs w:val="24"/>
        </w:rPr>
      </w:pPr>
      <w:r>
        <w:rPr>
          <w:rFonts w:asciiTheme="minorHAnsi" w:hAnsiTheme="minorHAnsi" w:cstheme="minorHAnsi"/>
          <w:iCs/>
          <w:color w:val="000000"/>
          <w:sz w:val="24"/>
          <w:szCs w:val="24"/>
        </w:rPr>
        <w:t xml:space="preserve">Upload the Self-study Report and the Performance-in-Practice files as Word documents.  Supporting documents </w:t>
      </w:r>
      <w:r w:rsidRPr="00AE5FB3">
        <w:rPr>
          <w:rFonts w:asciiTheme="minorHAnsi" w:hAnsiTheme="minorHAnsi" w:cstheme="minorHAnsi"/>
          <w:iCs/>
          <w:color w:val="000000"/>
          <w:sz w:val="24"/>
          <w:szCs w:val="24"/>
        </w:rPr>
        <w:t>should be uploaded as pdf files.</w:t>
      </w:r>
    </w:p>
    <w:p w:rsidRPr="002F11A0" w:rsidR="00834C6C" w:rsidP="00AE5FB3" w:rsidRDefault="00726031" w14:paraId="782EC79A" w14:textId="5BD30C6E">
      <w:pPr>
        <w:pStyle w:val="BodyTextIndent"/>
        <w:spacing w:line="276" w:lineRule="auto"/>
        <w:ind w:left="0"/>
        <w:jc w:val="both"/>
        <w:rPr>
          <w:rFonts w:asciiTheme="minorHAnsi" w:hAnsiTheme="minorHAnsi" w:cstheme="minorHAnsi"/>
          <w:sz w:val="24"/>
          <w:szCs w:val="24"/>
          <w:u w:val="single"/>
        </w:rPr>
      </w:pPr>
      <w:r w:rsidRPr="002F11A0">
        <w:rPr>
          <w:rFonts w:asciiTheme="minorHAnsi" w:hAnsiTheme="minorHAnsi" w:cstheme="minorHAnsi"/>
          <w:sz w:val="24"/>
          <w:szCs w:val="24"/>
          <w:u w:val="single"/>
        </w:rPr>
        <w:t xml:space="preserve">For your Self-study Report and your Performance in Practice files, submit only the materials that are specified.  Do not include documentation that is not required or requested. </w:t>
      </w:r>
    </w:p>
    <w:p w:rsidRPr="00AE5FB3" w:rsidR="00834C6C" w:rsidP="00AE5FB3" w:rsidRDefault="00834C6C" w14:paraId="2E0DA61C" w14:textId="34EC7299">
      <w:pPr>
        <w:spacing w:after="120"/>
        <w:rPr>
          <w:rFonts w:asciiTheme="minorHAnsi" w:hAnsiTheme="minorHAnsi" w:cstheme="minorHAnsi"/>
          <w:sz w:val="24"/>
          <w:szCs w:val="24"/>
        </w:rPr>
      </w:pPr>
      <w:r w:rsidRPr="00AE5FB3">
        <w:rPr>
          <w:rFonts w:asciiTheme="minorHAnsi" w:hAnsiTheme="minorHAnsi" w:cstheme="minorHAnsi"/>
          <w:b/>
          <w:bCs/>
          <w:sz w:val="24"/>
          <w:szCs w:val="24"/>
        </w:rPr>
        <w:t>The Southern States CME Collaborative (SSCC) reserves the right to modify questions for clarity and completeness at any time.</w:t>
      </w:r>
    </w:p>
    <w:p w:rsidRPr="00AE5FB3" w:rsidR="00834C6C" w:rsidP="00834C6C" w:rsidRDefault="00AE5FB3" w14:paraId="3A2DCE70" w14:textId="7BFB1592">
      <w:pPr>
        <w:tabs>
          <w:tab w:val="left" w:pos="360"/>
          <w:tab w:val="left" w:pos="900"/>
          <w:tab w:val="left" w:pos="2034"/>
        </w:tabs>
        <w:rPr>
          <w:rFonts w:asciiTheme="minorHAnsi" w:hAnsiTheme="minorHAnsi" w:cstheme="minorHAnsi"/>
          <w:smallCaps/>
          <w:sz w:val="24"/>
          <w:szCs w:val="24"/>
        </w:rPr>
        <w:sectPr w:rsidRPr="00AE5FB3" w:rsidR="00834C6C" w:rsidSect="00503E6E">
          <w:headerReference w:type="even" r:id="rId9"/>
          <w:headerReference w:type="default" r:id="rId10"/>
          <w:footerReference w:type="even" r:id="rId11"/>
          <w:footerReference w:type="default" r:id="rId12"/>
          <w:headerReference w:type="first" r:id="rId13"/>
          <w:footerReference w:type="first" r:id="rId14"/>
          <w:pgSz w:w="12240" w:h="15840" w:orient="portrait"/>
          <w:pgMar w:top="576" w:right="907" w:bottom="245" w:left="994" w:header="720" w:footer="720" w:gutter="0"/>
          <w:pgNumType w:fmt="upperRoman" w:start="1"/>
          <w:cols w:space="720"/>
          <w:noEndnote/>
          <w:docGrid w:linePitch="272"/>
        </w:sectPr>
      </w:pPr>
      <w:r w:rsidRPr="00AE5FB3">
        <w:rPr>
          <w:rFonts w:asciiTheme="minorHAnsi" w:hAnsiTheme="minorHAnsi" w:cstheme="minorHAnsi"/>
          <w:kern w:val="36"/>
          <w:sz w:val="24"/>
          <w:szCs w:val="24"/>
        </w:rPr>
        <w:t>Please</w:t>
      </w:r>
      <w:r w:rsidRPr="00AE5FB3" w:rsidR="00834C6C">
        <w:rPr>
          <w:rFonts w:asciiTheme="minorHAnsi" w:hAnsiTheme="minorHAnsi" w:cstheme="minorHAnsi"/>
          <w:kern w:val="36"/>
          <w:sz w:val="24"/>
          <w:szCs w:val="24"/>
        </w:rPr>
        <w:t xml:space="preserve"> note: th</w:t>
      </w:r>
      <w:r w:rsidR="002F11A0">
        <w:rPr>
          <w:rFonts w:asciiTheme="minorHAnsi" w:hAnsiTheme="minorHAnsi" w:cstheme="minorHAnsi"/>
          <w:kern w:val="36"/>
          <w:sz w:val="24"/>
          <w:szCs w:val="24"/>
        </w:rPr>
        <w:t>e</w:t>
      </w:r>
      <w:r w:rsidRPr="00AE5FB3" w:rsidR="00834C6C">
        <w:rPr>
          <w:rFonts w:asciiTheme="minorHAnsi" w:hAnsiTheme="minorHAnsi" w:cstheme="minorHAnsi"/>
          <w:kern w:val="36"/>
          <w:sz w:val="24"/>
          <w:szCs w:val="24"/>
        </w:rPr>
        <w:t xml:space="preserve"> </w:t>
      </w:r>
      <w:r w:rsidRPr="00AE5FB3">
        <w:rPr>
          <w:rFonts w:asciiTheme="minorHAnsi" w:hAnsiTheme="minorHAnsi" w:cstheme="minorHAnsi"/>
          <w:kern w:val="36"/>
          <w:sz w:val="24"/>
          <w:szCs w:val="24"/>
        </w:rPr>
        <w:t>foundation for th</w:t>
      </w:r>
      <w:r w:rsidR="002F11A0">
        <w:rPr>
          <w:rFonts w:asciiTheme="minorHAnsi" w:hAnsiTheme="minorHAnsi" w:cstheme="minorHAnsi"/>
          <w:kern w:val="36"/>
          <w:sz w:val="24"/>
          <w:szCs w:val="24"/>
        </w:rPr>
        <w:t>e</w:t>
      </w:r>
      <w:r w:rsidRPr="00AE5FB3">
        <w:rPr>
          <w:rFonts w:asciiTheme="minorHAnsi" w:hAnsiTheme="minorHAnsi" w:cstheme="minorHAnsi"/>
          <w:kern w:val="36"/>
          <w:sz w:val="24"/>
          <w:szCs w:val="24"/>
        </w:rPr>
        <w:t xml:space="preserve"> SSCC Self-study Report and Performance-in-Practice forms </w:t>
      </w:r>
      <w:r w:rsidRPr="00AE5FB3" w:rsidR="00834C6C">
        <w:rPr>
          <w:rFonts w:asciiTheme="minorHAnsi" w:hAnsiTheme="minorHAnsi" w:cstheme="minorHAnsi"/>
          <w:kern w:val="36"/>
          <w:sz w:val="24"/>
          <w:szCs w:val="24"/>
        </w:rPr>
        <w:t xml:space="preserve">was provided </w:t>
      </w:r>
      <w:r w:rsidRPr="00AE5FB3">
        <w:rPr>
          <w:rFonts w:asciiTheme="minorHAnsi" w:hAnsiTheme="minorHAnsi" w:cstheme="minorHAnsi"/>
          <w:kern w:val="36"/>
          <w:sz w:val="24"/>
          <w:szCs w:val="24"/>
        </w:rPr>
        <w:t xml:space="preserve">by the ACCME </w:t>
      </w:r>
      <w:r w:rsidRPr="00AE5FB3" w:rsidR="00834C6C">
        <w:rPr>
          <w:rFonts w:asciiTheme="minorHAnsi" w:hAnsiTheme="minorHAnsi" w:cstheme="minorHAnsi"/>
          <w:kern w:val="36"/>
          <w:sz w:val="24"/>
          <w:szCs w:val="24"/>
        </w:rPr>
        <w:t>for state medical society</w:t>
      </w:r>
      <w:r w:rsidR="002F11A0">
        <w:rPr>
          <w:rFonts w:asciiTheme="minorHAnsi" w:hAnsiTheme="minorHAnsi" w:cstheme="minorHAnsi"/>
          <w:kern w:val="36"/>
          <w:sz w:val="24"/>
          <w:szCs w:val="24"/>
        </w:rPr>
        <w:t xml:space="preserve"> use in accreditation decisions</w:t>
      </w:r>
      <w:r w:rsidRPr="00AE5FB3" w:rsidR="00834C6C">
        <w:rPr>
          <w:rFonts w:asciiTheme="minorHAnsi" w:hAnsiTheme="minorHAnsi" w:cstheme="minorHAnsi"/>
          <w:kern w:val="36"/>
          <w:sz w:val="24"/>
          <w:szCs w:val="24"/>
        </w:rPr>
        <w:t xml:space="preserve">.  </w:t>
      </w:r>
    </w:p>
    <w:p w:rsidRPr="00490519" w:rsidR="00A94C52" w:rsidP="00F1672D" w:rsidRDefault="00DD0679" w14:paraId="09D89D6B" w14:textId="4A571B6A">
      <w:pPr>
        <w:pStyle w:val="Title"/>
        <w:spacing w:before="0"/>
        <w:jc w:val="left"/>
        <w:rPr>
          <w:rFonts w:ascii="Calibri" w:hAnsi="Calibri" w:cs="Arial"/>
          <w:b/>
          <w:bCs/>
          <w:caps w:val="0"/>
          <w:color w:val="943634" w:themeColor="accent2" w:themeShade="BF"/>
          <w:spacing w:val="0"/>
          <w:kern w:val="0"/>
          <w:sz w:val="24"/>
          <w:szCs w:val="24"/>
        </w:rPr>
      </w:pPr>
      <w:r w:rsidRPr="00490519">
        <w:rPr>
          <w:rFonts w:ascii="Calibri" w:hAnsi="Calibri" w:cs="Arial"/>
          <w:b/>
          <w:bCs/>
          <w:caps w:val="0"/>
          <w:color w:val="943634" w:themeColor="accent2" w:themeShade="BF"/>
          <w:spacing w:val="0"/>
          <w:kern w:val="0"/>
          <w:sz w:val="24"/>
          <w:szCs w:val="24"/>
        </w:rPr>
        <w:t>DEMOGRAPHIC INFORMATION</w:t>
      </w:r>
    </w:p>
    <w:p w:rsidRPr="00594A82" w:rsidR="009A7BCA" w:rsidP="009A7BCA" w:rsidRDefault="009A7BCA" w14:paraId="561BD8C1" w14:textId="77777777">
      <w:pPr>
        <w:pStyle w:val="Subtitle"/>
        <w:rPr>
          <w:sz w:val="2"/>
        </w:rPr>
      </w:pPr>
    </w:p>
    <w:tbl>
      <w:tblPr>
        <w:tblW w:w="9774" w:type="dxa"/>
        <w:tblLayout w:type="fixed"/>
        <w:tblLook w:val="0000" w:firstRow="0" w:lastRow="0" w:firstColumn="0" w:lastColumn="0" w:noHBand="0" w:noVBand="0"/>
      </w:tblPr>
      <w:tblGrid>
        <w:gridCol w:w="2242"/>
        <w:gridCol w:w="221"/>
        <w:gridCol w:w="1764"/>
        <w:gridCol w:w="236"/>
        <w:gridCol w:w="547"/>
        <w:gridCol w:w="1151"/>
        <w:gridCol w:w="316"/>
        <w:gridCol w:w="3297"/>
      </w:tblGrid>
      <w:tr w:rsidRPr="007763F4" w:rsidR="00A94C52" w:rsidTr="00EB21CE" w14:paraId="6175C2DA" w14:textId="77777777">
        <w:trPr>
          <w:trHeight w:val="99" w:hRule="exact"/>
        </w:trPr>
        <w:tc>
          <w:tcPr>
            <w:tcW w:w="2244" w:type="dxa"/>
            <w:tcBorders>
              <w:top w:val="nil"/>
              <w:left w:val="nil"/>
              <w:bottom w:val="single" w:color="auto" w:sz="6" w:space="0"/>
              <w:right w:val="nil"/>
            </w:tcBorders>
          </w:tcPr>
          <w:p w:rsidRPr="007763F4" w:rsidR="00A94C52" w:rsidP="006323E0" w:rsidRDefault="00A94C52" w14:paraId="05573783" w14:textId="77777777">
            <w:pPr>
              <w:spacing w:before="96" w:beforeLines="40" w:after="96" w:afterLines="40"/>
              <w:rPr>
                <w:rFonts w:asciiTheme="minorHAnsi" w:hAnsiTheme="minorHAnsi" w:cstheme="minorHAnsi"/>
                <w:sz w:val="24"/>
                <w:szCs w:val="24"/>
              </w:rPr>
            </w:pPr>
          </w:p>
        </w:tc>
        <w:tc>
          <w:tcPr>
            <w:tcW w:w="7529" w:type="dxa"/>
            <w:gridSpan w:val="7"/>
            <w:tcBorders>
              <w:top w:val="nil"/>
              <w:left w:val="nil"/>
              <w:bottom w:val="nil"/>
              <w:right w:val="nil"/>
            </w:tcBorders>
          </w:tcPr>
          <w:p w:rsidRPr="007763F4" w:rsidR="00A94C52" w:rsidP="006323E0" w:rsidRDefault="00A94C52" w14:paraId="7DF9566E" w14:textId="77777777">
            <w:pPr>
              <w:spacing w:before="96" w:beforeLines="40" w:after="96" w:afterLines="40"/>
              <w:rPr>
                <w:rFonts w:asciiTheme="minorHAnsi" w:hAnsiTheme="minorHAnsi" w:cstheme="minorHAnsi"/>
                <w:sz w:val="24"/>
                <w:szCs w:val="24"/>
              </w:rPr>
            </w:pPr>
          </w:p>
        </w:tc>
      </w:tr>
      <w:tr w:rsidRPr="007763F4" w:rsidR="009A7BCA" w:rsidTr="00CE7633" w14:paraId="74F59509" w14:textId="77777777">
        <w:trPr>
          <w:trHeight w:val="370"/>
        </w:trPr>
        <w:tc>
          <w:tcPr>
            <w:tcW w:w="9774" w:type="dxa"/>
            <w:gridSpan w:val="8"/>
            <w:tcBorders>
              <w:top w:val="single" w:color="auto" w:sz="6" w:space="0"/>
              <w:left w:val="nil"/>
              <w:bottom w:val="single" w:color="auto" w:sz="4" w:space="0"/>
              <w:right w:val="single" w:color="auto" w:sz="6" w:space="0"/>
            </w:tcBorders>
            <w:shd w:val="clear" w:color="auto" w:fill="1F497D"/>
          </w:tcPr>
          <w:p w:rsidRPr="007763F4" w:rsidR="009A7BCA" w:rsidP="00FD6572" w:rsidRDefault="009A7BCA" w14:paraId="7DC12000" w14:textId="13CA981B">
            <w:pPr>
              <w:tabs>
                <w:tab w:val="left" w:pos="0"/>
              </w:tabs>
              <w:spacing w:before="48" w:beforeLines="20" w:after="48" w:afterLines="20"/>
              <w:ind w:hanging="288"/>
              <w:rPr>
                <w:rFonts w:asciiTheme="minorHAnsi" w:hAnsiTheme="minorHAnsi" w:cstheme="minorHAnsi"/>
                <w:color w:val="FFFFFF"/>
                <w:sz w:val="24"/>
                <w:szCs w:val="24"/>
              </w:rPr>
            </w:pPr>
            <w:r w:rsidRPr="007763F4">
              <w:rPr>
                <w:rFonts w:asciiTheme="minorHAnsi" w:hAnsiTheme="minorHAnsi" w:cstheme="minorHAnsi"/>
                <w:color w:val="FFFFFF"/>
                <w:sz w:val="24"/>
                <w:szCs w:val="24"/>
              </w:rPr>
              <w:tab/>
            </w:r>
            <w:r w:rsidRPr="007763F4">
              <w:rPr>
                <w:rFonts w:asciiTheme="minorHAnsi" w:hAnsiTheme="minorHAnsi" w:cstheme="minorHAnsi"/>
                <w:color w:val="FFFFFF" w:themeColor="background1"/>
                <w:sz w:val="24"/>
                <w:szCs w:val="24"/>
              </w:rPr>
              <w:t xml:space="preserve">Name of Organization </w:t>
            </w:r>
            <w:r w:rsidR="003D6C69">
              <w:rPr>
                <w:rFonts w:asciiTheme="minorHAnsi" w:hAnsiTheme="minorHAnsi" w:cstheme="minorHAnsi"/>
                <w:color w:val="FFFFFF" w:themeColor="background1"/>
                <w:sz w:val="24"/>
                <w:szCs w:val="24"/>
              </w:rPr>
              <w:br/>
            </w:r>
            <w:r w:rsidRPr="007763F4">
              <w:rPr>
                <w:rFonts w:asciiTheme="minorHAnsi" w:hAnsiTheme="minorHAnsi" w:cstheme="minorHAnsi"/>
                <w:color w:val="FFFFFF" w:themeColor="background1"/>
                <w:sz w:val="24"/>
                <w:szCs w:val="24"/>
              </w:rPr>
              <w:t xml:space="preserve">(As it </w:t>
            </w:r>
            <w:r w:rsidR="00AE5FB3">
              <w:rPr>
                <w:rFonts w:asciiTheme="minorHAnsi" w:hAnsiTheme="minorHAnsi" w:cstheme="minorHAnsi"/>
                <w:color w:val="FFFFFF" w:themeColor="background1"/>
                <w:sz w:val="24"/>
                <w:szCs w:val="24"/>
              </w:rPr>
              <w:t xml:space="preserve">is </w:t>
            </w:r>
            <w:r w:rsidRPr="007763F4" w:rsidR="00AE5FB3">
              <w:rPr>
                <w:rFonts w:asciiTheme="minorHAnsi" w:hAnsiTheme="minorHAnsi" w:cstheme="minorHAnsi"/>
                <w:color w:val="FFFFFF" w:themeColor="background1"/>
                <w:sz w:val="24"/>
                <w:szCs w:val="24"/>
              </w:rPr>
              <w:t xml:space="preserve">listed in PARS </w:t>
            </w:r>
            <w:r w:rsidR="00AE5FB3">
              <w:rPr>
                <w:rFonts w:asciiTheme="minorHAnsi" w:hAnsiTheme="minorHAnsi" w:cstheme="minorHAnsi"/>
                <w:color w:val="FFFFFF" w:themeColor="background1"/>
                <w:sz w:val="24"/>
                <w:szCs w:val="24"/>
              </w:rPr>
              <w:t xml:space="preserve">and </w:t>
            </w:r>
            <w:r w:rsidRPr="007763F4">
              <w:rPr>
                <w:rFonts w:asciiTheme="minorHAnsi" w:hAnsiTheme="minorHAnsi" w:cstheme="minorHAnsi"/>
                <w:color w:val="FFFFFF" w:themeColor="background1"/>
                <w:sz w:val="24"/>
                <w:szCs w:val="24"/>
              </w:rPr>
              <w:t xml:space="preserve">should </w:t>
            </w:r>
            <w:r w:rsidRPr="007763F4" w:rsidR="000D2DCE">
              <w:rPr>
                <w:rFonts w:asciiTheme="minorHAnsi" w:hAnsiTheme="minorHAnsi" w:cstheme="minorHAnsi"/>
                <w:color w:val="FFFFFF" w:themeColor="background1"/>
                <w:sz w:val="24"/>
                <w:szCs w:val="24"/>
              </w:rPr>
              <w:t xml:space="preserve">be </w:t>
            </w:r>
            <w:r w:rsidRPr="007763F4" w:rsidR="00FD6572">
              <w:rPr>
                <w:rFonts w:asciiTheme="minorHAnsi" w:hAnsiTheme="minorHAnsi" w:cstheme="minorHAnsi"/>
                <w:color w:val="FFFFFF" w:themeColor="background1"/>
                <w:sz w:val="24"/>
                <w:szCs w:val="24"/>
              </w:rPr>
              <w:t xml:space="preserve">stated </w:t>
            </w:r>
            <w:r w:rsidRPr="007763F4">
              <w:rPr>
                <w:rFonts w:asciiTheme="minorHAnsi" w:hAnsiTheme="minorHAnsi" w:cstheme="minorHAnsi"/>
                <w:color w:val="FFFFFF" w:themeColor="background1"/>
                <w:sz w:val="24"/>
                <w:szCs w:val="24"/>
              </w:rPr>
              <w:t>on a certification of accreditation):</w:t>
            </w:r>
          </w:p>
        </w:tc>
      </w:tr>
      <w:tr w:rsidRPr="007763F4" w:rsidR="00A94C52" w:rsidTr="00EB21CE" w14:paraId="7023020E" w14:textId="77777777">
        <w:trPr>
          <w:trHeight w:val="455"/>
        </w:trPr>
        <w:tc>
          <w:tcPr>
            <w:tcW w:w="2244" w:type="dxa"/>
            <w:tcBorders>
              <w:top w:val="single" w:color="auto" w:sz="6" w:space="0"/>
              <w:left w:val="single" w:color="auto" w:sz="6" w:space="0"/>
              <w:bottom w:val="single" w:color="auto" w:sz="4" w:space="0"/>
              <w:right w:val="nil"/>
            </w:tcBorders>
          </w:tcPr>
          <w:p w:rsidRPr="007763F4" w:rsidR="00A94C52" w:rsidP="006323E0" w:rsidRDefault="00DB381E" w14:paraId="0C636FFC"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Organization:</w:t>
            </w:r>
          </w:p>
        </w:tc>
        <w:tc>
          <w:tcPr>
            <w:tcW w:w="7529" w:type="dxa"/>
            <w:gridSpan w:val="7"/>
            <w:tcBorders>
              <w:top w:val="single" w:color="auto" w:sz="6" w:space="0"/>
              <w:left w:val="nil"/>
              <w:bottom w:val="single" w:color="auto" w:sz="4" w:space="0"/>
              <w:right w:val="single" w:color="auto" w:sz="6" w:space="0"/>
            </w:tcBorders>
          </w:tcPr>
          <w:p w:rsidRPr="007763F4" w:rsidR="00A94C52" w:rsidP="009A7BCA" w:rsidRDefault="00A94C52" w14:paraId="5DCBD7CF" w14:textId="77777777">
            <w:pPr>
              <w:spacing w:before="48" w:beforeLines="20" w:after="48" w:afterLines="20"/>
              <w:rPr>
                <w:rFonts w:asciiTheme="minorHAnsi" w:hAnsiTheme="minorHAnsi" w:cstheme="minorHAnsi"/>
                <w:sz w:val="24"/>
                <w:szCs w:val="24"/>
              </w:rPr>
            </w:pPr>
          </w:p>
        </w:tc>
      </w:tr>
      <w:tr w:rsidRPr="007763F4" w:rsidR="00A94C52" w:rsidTr="00EB21CE" w14:paraId="495A535D" w14:textId="77777777">
        <w:trPr>
          <w:trHeight w:val="99" w:hRule="exact"/>
        </w:trPr>
        <w:tc>
          <w:tcPr>
            <w:tcW w:w="2244" w:type="dxa"/>
            <w:tcBorders>
              <w:top w:val="nil"/>
              <w:left w:val="nil"/>
              <w:bottom w:val="single" w:color="auto" w:sz="6" w:space="0"/>
              <w:right w:val="nil"/>
            </w:tcBorders>
          </w:tcPr>
          <w:p w:rsidR="00A94C52" w:rsidP="006323E0" w:rsidRDefault="00A94C52" w14:paraId="4C87B2F4" w14:textId="77777777">
            <w:pPr>
              <w:spacing w:before="96" w:beforeLines="40" w:after="96" w:afterLines="40"/>
              <w:rPr>
                <w:rFonts w:asciiTheme="minorHAnsi" w:hAnsiTheme="minorHAnsi" w:cstheme="minorHAnsi"/>
                <w:sz w:val="24"/>
                <w:szCs w:val="24"/>
              </w:rPr>
            </w:pPr>
          </w:p>
          <w:p w:rsidR="007763F4" w:rsidP="006323E0" w:rsidRDefault="007763F4" w14:paraId="65647D1C" w14:textId="77777777">
            <w:pPr>
              <w:spacing w:before="96" w:beforeLines="40" w:after="96" w:afterLines="40"/>
              <w:rPr>
                <w:rFonts w:asciiTheme="minorHAnsi" w:hAnsiTheme="minorHAnsi" w:cstheme="minorHAnsi"/>
                <w:sz w:val="24"/>
                <w:szCs w:val="24"/>
              </w:rPr>
            </w:pPr>
          </w:p>
          <w:p w:rsidRPr="007763F4" w:rsidR="007763F4" w:rsidP="006323E0" w:rsidRDefault="007763F4" w14:paraId="0A12B578" w14:textId="77777777">
            <w:pPr>
              <w:spacing w:before="96" w:beforeLines="40" w:after="96" w:afterLines="40"/>
              <w:rPr>
                <w:rFonts w:asciiTheme="minorHAnsi" w:hAnsiTheme="minorHAnsi" w:cstheme="minorHAnsi"/>
                <w:sz w:val="24"/>
                <w:szCs w:val="24"/>
              </w:rPr>
            </w:pPr>
          </w:p>
        </w:tc>
        <w:tc>
          <w:tcPr>
            <w:tcW w:w="7529" w:type="dxa"/>
            <w:gridSpan w:val="7"/>
            <w:tcBorders>
              <w:top w:val="nil"/>
              <w:left w:val="nil"/>
              <w:bottom w:val="single" w:color="auto" w:sz="6" w:space="0"/>
              <w:right w:val="nil"/>
            </w:tcBorders>
          </w:tcPr>
          <w:p w:rsidRPr="007763F4" w:rsidR="00A94C52" w:rsidP="006323E0" w:rsidRDefault="00A94C52" w14:paraId="0AC8831B" w14:textId="77777777">
            <w:pPr>
              <w:spacing w:before="96" w:beforeLines="40" w:after="96" w:afterLines="40"/>
              <w:rPr>
                <w:rFonts w:asciiTheme="minorHAnsi" w:hAnsiTheme="minorHAnsi" w:cstheme="minorHAnsi"/>
                <w:sz w:val="24"/>
                <w:szCs w:val="24"/>
              </w:rPr>
            </w:pPr>
          </w:p>
        </w:tc>
      </w:tr>
      <w:tr w:rsidRPr="007763F4" w:rsidR="00A94C52" w:rsidTr="00CE7633" w14:paraId="20330F75" w14:textId="77777777">
        <w:trPr>
          <w:trHeight w:val="455"/>
        </w:trPr>
        <w:tc>
          <w:tcPr>
            <w:tcW w:w="9774" w:type="dxa"/>
            <w:gridSpan w:val="8"/>
            <w:tcBorders>
              <w:top w:val="single" w:color="auto" w:sz="6" w:space="0"/>
              <w:left w:val="single" w:color="auto" w:sz="6" w:space="0"/>
              <w:bottom w:val="single" w:color="auto" w:sz="6" w:space="0"/>
              <w:right w:val="single" w:color="auto" w:sz="6" w:space="0"/>
            </w:tcBorders>
            <w:shd w:val="clear" w:color="auto" w:fill="1F497D"/>
          </w:tcPr>
          <w:p w:rsidRPr="007763F4" w:rsidR="00A94C52" w:rsidP="006323E0" w:rsidRDefault="00A94C52" w14:paraId="293CE53D" w14:textId="7499319B">
            <w:pPr>
              <w:spacing w:before="96" w:beforeLines="40" w:after="96" w:afterLines="40"/>
              <w:rPr>
                <w:rFonts w:asciiTheme="minorHAnsi" w:hAnsiTheme="minorHAnsi" w:cstheme="minorHAnsi"/>
                <w:color w:val="FFFFFF"/>
                <w:sz w:val="24"/>
                <w:szCs w:val="24"/>
              </w:rPr>
            </w:pPr>
            <w:r w:rsidRPr="007763F4">
              <w:rPr>
                <w:rFonts w:asciiTheme="minorHAnsi" w:hAnsiTheme="minorHAnsi" w:cstheme="minorHAnsi"/>
                <w:b/>
                <w:bCs/>
                <w:color w:val="EEECE1" w:themeColor="background2"/>
                <w:sz w:val="24"/>
                <w:szCs w:val="24"/>
              </w:rPr>
              <w:t xml:space="preserve">Chief </w:t>
            </w:r>
            <w:r w:rsidRPr="007763F4" w:rsidR="008C0941">
              <w:rPr>
                <w:rFonts w:asciiTheme="minorHAnsi" w:hAnsiTheme="minorHAnsi" w:cstheme="minorHAnsi"/>
                <w:b/>
                <w:bCs/>
                <w:color w:val="EEECE1" w:themeColor="background2"/>
                <w:sz w:val="24"/>
                <w:szCs w:val="24"/>
              </w:rPr>
              <w:t>E</w:t>
            </w:r>
            <w:r w:rsidRPr="007763F4">
              <w:rPr>
                <w:rFonts w:asciiTheme="minorHAnsi" w:hAnsiTheme="minorHAnsi" w:cstheme="minorHAnsi"/>
                <w:b/>
                <w:bCs/>
                <w:color w:val="EEECE1" w:themeColor="background2"/>
                <w:sz w:val="24"/>
                <w:szCs w:val="24"/>
              </w:rPr>
              <w:t xml:space="preserve">xecutive </w:t>
            </w:r>
            <w:r w:rsidRPr="007763F4" w:rsidR="008C0941">
              <w:rPr>
                <w:rFonts w:asciiTheme="minorHAnsi" w:hAnsiTheme="minorHAnsi" w:cstheme="minorHAnsi"/>
                <w:b/>
                <w:bCs/>
                <w:color w:val="EEECE1" w:themeColor="background2"/>
                <w:sz w:val="24"/>
                <w:szCs w:val="24"/>
              </w:rPr>
              <w:t>O</w:t>
            </w:r>
            <w:r w:rsidRPr="007763F4">
              <w:rPr>
                <w:rFonts w:asciiTheme="minorHAnsi" w:hAnsiTheme="minorHAnsi" w:cstheme="minorHAnsi"/>
                <w:b/>
                <w:bCs/>
                <w:color w:val="EEECE1" w:themeColor="background2"/>
                <w:sz w:val="24"/>
                <w:szCs w:val="24"/>
              </w:rPr>
              <w:t xml:space="preserve">fficer of the </w:t>
            </w:r>
            <w:r w:rsidR="00AE5FB3">
              <w:rPr>
                <w:rFonts w:asciiTheme="minorHAnsi" w:hAnsiTheme="minorHAnsi" w:cstheme="minorHAnsi"/>
                <w:b/>
                <w:bCs/>
                <w:color w:val="EEECE1" w:themeColor="background2"/>
                <w:sz w:val="24"/>
                <w:szCs w:val="24"/>
              </w:rPr>
              <w:t>O</w:t>
            </w:r>
            <w:r w:rsidRPr="007763F4">
              <w:rPr>
                <w:rFonts w:asciiTheme="minorHAnsi" w:hAnsiTheme="minorHAnsi" w:cstheme="minorHAnsi"/>
                <w:b/>
                <w:bCs/>
                <w:color w:val="EEECE1" w:themeColor="background2"/>
                <w:sz w:val="24"/>
                <w:szCs w:val="24"/>
              </w:rPr>
              <w:t>rganization:</w:t>
            </w:r>
          </w:p>
        </w:tc>
      </w:tr>
      <w:tr w:rsidRPr="007763F4" w:rsidR="00A94C52" w:rsidTr="00EB21CE" w14:paraId="4465413C" w14:textId="77777777">
        <w:trPr>
          <w:trHeight w:val="468"/>
        </w:trPr>
        <w:tc>
          <w:tcPr>
            <w:tcW w:w="2465" w:type="dxa"/>
            <w:gridSpan w:val="2"/>
            <w:tcBorders>
              <w:top w:val="single" w:color="auto" w:sz="6" w:space="0"/>
              <w:left w:val="single" w:color="auto" w:sz="6" w:space="0"/>
              <w:bottom w:val="single" w:color="auto" w:sz="6" w:space="0"/>
              <w:right w:val="nil"/>
            </w:tcBorders>
          </w:tcPr>
          <w:p w:rsidRPr="007763F4" w:rsidR="00A94C52" w:rsidP="006323E0" w:rsidRDefault="00A94C52" w14:paraId="61E4BB1E"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Name:</w:t>
            </w:r>
          </w:p>
        </w:tc>
        <w:tc>
          <w:tcPr>
            <w:tcW w:w="7308" w:type="dxa"/>
            <w:gridSpan w:val="6"/>
            <w:tcBorders>
              <w:top w:val="single" w:color="auto" w:sz="6" w:space="0"/>
              <w:left w:val="nil"/>
              <w:bottom w:val="single" w:color="auto" w:sz="6" w:space="0"/>
              <w:right w:val="single" w:color="auto" w:sz="6" w:space="0"/>
            </w:tcBorders>
          </w:tcPr>
          <w:p w:rsidRPr="007763F4" w:rsidR="00A94C52" w:rsidP="006323E0" w:rsidRDefault="00A94C52" w14:paraId="1EEB4FE8" w14:textId="77777777">
            <w:pPr>
              <w:spacing w:before="48" w:beforeLines="20" w:after="48" w:afterLines="20"/>
              <w:rPr>
                <w:rFonts w:asciiTheme="minorHAnsi" w:hAnsiTheme="minorHAnsi" w:cstheme="minorHAnsi"/>
                <w:sz w:val="24"/>
                <w:szCs w:val="24"/>
              </w:rPr>
            </w:pPr>
          </w:p>
        </w:tc>
      </w:tr>
      <w:tr w:rsidRPr="007763F4" w:rsidR="00A94C52" w:rsidTr="00EB21CE" w14:paraId="68E29E4B" w14:textId="77777777">
        <w:trPr>
          <w:trHeight w:val="455"/>
        </w:trPr>
        <w:tc>
          <w:tcPr>
            <w:tcW w:w="2465" w:type="dxa"/>
            <w:gridSpan w:val="2"/>
            <w:tcBorders>
              <w:top w:val="single" w:color="auto" w:sz="6" w:space="0"/>
              <w:left w:val="single" w:color="auto" w:sz="6" w:space="0"/>
              <w:bottom w:val="nil"/>
              <w:right w:val="nil"/>
            </w:tcBorders>
          </w:tcPr>
          <w:p w:rsidRPr="007763F4" w:rsidR="00A94C52" w:rsidP="006323E0" w:rsidRDefault="00A94C52" w14:paraId="7B847F59"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Title:</w:t>
            </w:r>
          </w:p>
        </w:tc>
        <w:tc>
          <w:tcPr>
            <w:tcW w:w="7308" w:type="dxa"/>
            <w:gridSpan w:val="6"/>
            <w:tcBorders>
              <w:top w:val="single" w:color="auto" w:sz="6" w:space="0"/>
              <w:left w:val="nil"/>
              <w:bottom w:val="single" w:color="auto" w:sz="6" w:space="0"/>
              <w:right w:val="single" w:color="auto" w:sz="6" w:space="0"/>
            </w:tcBorders>
          </w:tcPr>
          <w:p w:rsidRPr="007763F4" w:rsidR="00A94C52" w:rsidP="006323E0" w:rsidRDefault="00A94C52" w14:paraId="25167065" w14:textId="77777777">
            <w:pPr>
              <w:spacing w:before="48" w:beforeLines="20" w:after="48" w:afterLines="20"/>
              <w:rPr>
                <w:rFonts w:asciiTheme="minorHAnsi" w:hAnsiTheme="minorHAnsi" w:cstheme="minorHAnsi"/>
                <w:sz w:val="24"/>
                <w:szCs w:val="24"/>
              </w:rPr>
            </w:pPr>
          </w:p>
        </w:tc>
      </w:tr>
      <w:tr w:rsidRPr="007763F4" w:rsidR="00A94C52" w:rsidTr="00EB21CE" w14:paraId="1AD953BC" w14:textId="77777777">
        <w:trPr>
          <w:trHeight w:val="455"/>
        </w:trPr>
        <w:tc>
          <w:tcPr>
            <w:tcW w:w="2465" w:type="dxa"/>
            <w:gridSpan w:val="2"/>
            <w:tcBorders>
              <w:top w:val="single" w:color="auto" w:sz="6" w:space="0"/>
              <w:left w:val="single" w:color="auto" w:sz="6" w:space="0"/>
              <w:bottom w:val="nil"/>
              <w:right w:val="nil"/>
            </w:tcBorders>
          </w:tcPr>
          <w:p w:rsidRPr="007763F4" w:rsidR="00A94C52" w:rsidP="006323E0" w:rsidRDefault="00A94C52" w14:paraId="58DF87A6"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Address:</w:t>
            </w:r>
          </w:p>
        </w:tc>
        <w:tc>
          <w:tcPr>
            <w:tcW w:w="7308" w:type="dxa"/>
            <w:gridSpan w:val="6"/>
            <w:tcBorders>
              <w:top w:val="single" w:color="auto" w:sz="6" w:space="0"/>
              <w:left w:val="nil"/>
              <w:bottom w:val="nil"/>
              <w:right w:val="single" w:color="auto" w:sz="6" w:space="0"/>
            </w:tcBorders>
          </w:tcPr>
          <w:p w:rsidRPr="007763F4" w:rsidR="00A94C52" w:rsidP="006323E0" w:rsidRDefault="00A94C52" w14:paraId="1263D46F" w14:textId="77777777">
            <w:pPr>
              <w:spacing w:before="48" w:beforeLines="20" w:after="48" w:afterLines="20"/>
              <w:rPr>
                <w:rFonts w:asciiTheme="minorHAnsi" w:hAnsiTheme="minorHAnsi" w:cstheme="minorHAnsi"/>
                <w:sz w:val="24"/>
                <w:szCs w:val="24"/>
              </w:rPr>
            </w:pPr>
          </w:p>
        </w:tc>
      </w:tr>
      <w:tr w:rsidRPr="007763F4" w:rsidR="00412487" w:rsidTr="00EB21CE" w14:paraId="0484583E" w14:textId="77777777">
        <w:trPr>
          <w:trHeight w:val="640"/>
        </w:trPr>
        <w:tc>
          <w:tcPr>
            <w:tcW w:w="2465" w:type="dxa"/>
            <w:gridSpan w:val="2"/>
            <w:tcBorders>
              <w:top w:val="single" w:color="auto" w:sz="6" w:space="0"/>
              <w:left w:val="single" w:color="auto" w:sz="6" w:space="0"/>
              <w:bottom w:val="single" w:color="auto" w:sz="6" w:space="0"/>
              <w:right w:val="nil"/>
            </w:tcBorders>
          </w:tcPr>
          <w:p w:rsidRPr="007763F4" w:rsidR="00412487" w:rsidP="006323E0" w:rsidRDefault="00412487" w14:paraId="1E6E099F"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Telephone number:</w:t>
            </w:r>
          </w:p>
        </w:tc>
        <w:tc>
          <w:tcPr>
            <w:tcW w:w="2544" w:type="dxa"/>
            <w:gridSpan w:val="3"/>
            <w:tcBorders>
              <w:top w:val="single" w:color="auto" w:sz="6" w:space="0"/>
              <w:left w:val="nil"/>
              <w:bottom w:val="single" w:color="auto" w:sz="6" w:space="0"/>
              <w:right w:val="single" w:color="auto" w:sz="6" w:space="0"/>
            </w:tcBorders>
          </w:tcPr>
          <w:p w:rsidRPr="007763F4" w:rsidR="00412487" w:rsidP="006323E0" w:rsidRDefault="00412487" w14:paraId="7E73E6AF"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c>
          <w:tcPr>
            <w:tcW w:w="1151" w:type="dxa"/>
            <w:tcBorders>
              <w:top w:val="single" w:color="auto" w:sz="6" w:space="0"/>
              <w:left w:val="nil"/>
              <w:bottom w:val="single" w:color="auto" w:sz="6" w:space="0"/>
            </w:tcBorders>
          </w:tcPr>
          <w:p w:rsidRPr="007763F4" w:rsidR="00412487" w:rsidP="006323E0" w:rsidRDefault="00412487" w14:paraId="3F65C42E"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Fax number:</w:t>
            </w:r>
          </w:p>
        </w:tc>
        <w:tc>
          <w:tcPr>
            <w:tcW w:w="3613" w:type="dxa"/>
            <w:gridSpan w:val="2"/>
            <w:tcBorders>
              <w:top w:val="single" w:color="auto" w:sz="6" w:space="0"/>
              <w:left w:val="nil"/>
              <w:bottom w:val="single" w:color="auto" w:sz="6" w:space="0"/>
              <w:right w:val="single" w:color="auto" w:sz="6" w:space="0"/>
            </w:tcBorders>
          </w:tcPr>
          <w:p w:rsidRPr="007763F4" w:rsidR="00412487" w:rsidP="006323E0" w:rsidRDefault="00412487" w14:paraId="3E23F53F"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r>
      <w:tr w:rsidRPr="007763F4" w:rsidR="00A94C52" w:rsidTr="00EB21CE" w14:paraId="11025819" w14:textId="77777777">
        <w:trPr>
          <w:trHeight w:val="455"/>
        </w:trPr>
        <w:tc>
          <w:tcPr>
            <w:tcW w:w="2465" w:type="dxa"/>
            <w:gridSpan w:val="2"/>
            <w:tcBorders>
              <w:top w:val="single" w:color="auto" w:sz="6" w:space="0"/>
              <w:left w:val="single" w:color="auto" w:sz="6" w:space="0"/>
              <w:bottom w:val="single" w:color="auto" w:sz="6" w:space="0"/>
              <w:right w:val="nil"/>
            </w:tcBorders>
          </w:tcPr>
          <w:p w:rsidRPr="007763F4" w:rsidR="00A94C52" w:rsidP="006323E0" w:rsidRDefault="00EB21CE" w14:paraId="6439FAA5" w14:textId="2C4DDFBC">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E</w:t>
            </w:r>
            <w:r w:rsidRPr="007763F4" w:rsidR="00A94C52">
              <w:rPr>
                <w:rFonts w:asciiTheme="minorHAnsi" w:hAnsiTheme="minorHAnsi" w:cstheme="minorHAnsi"/>
                <w:sz w:val="24"/>
                <w:szCs w:val="24"/>
              </w:rPr>
              <w:t>mail address:</w:t>
            </w:r>
          </w:p>
        </w:tc>
        <w:tc>
          <w:tcPr>
            <w:tcW w:w="7308" w:type="dxa"/>
            <w:gridSpan w:val="6"/>
            <w:tcBorders>
              <w:top w:val="single" w:color="auto" w:sz="6" w:space="0"/>
              <w:left w:val="nil"/>
              <w:bottom w:val="single" w:color="auto" w:sz="6" w:space="0"/>
              <w:right w:val="single" w:color="auto" w:sz="6" w:space="0"/>
            </w:tcBorders>
          </w:tcPr>
          <w:p w:rsidRPr="007763F4" w:rsidR="00A94C52" w:rsidP="006323E0" w:rsidRDefault="00A94C52" w14:paraId="1F5167A8" w14:textId="77777777">
            <w:pPr>
              <w:spacing w:before="48" w:beforeLines="20" w:after="48" w:afterLines="20"/>
              <w:rPr>
                <w:rFonts w:asciiTheme="minorHAnsi" w:hAnsiTheme="minorHAnsi" w:cstheme="minorHAnsi"/>
                <w:sz w:val="24"/>
                <w:szCs w:val="24"/>
              </w:rPr>
            </w:pPr>
          </w:p>
        </w:tc>
      </w:tr>
      <w:tr w:rsidRPr="007763F4" w:rsidR="00A94C52" w:rsidTr="00EB21CE" w14:paraId="7470E733" w14:textId="77777777">
        <w:trPr>
          <w:trHeight w:val="99" w:hRule="exact"/>
        </w:trPr>
        <w:tc>
          <w:tcPr>
            <w:tcW w:w="2465" w:type="dxa"/>
            <w:gridSpan w:val="2"/>
            <w:tcBorders>
              <w:top w:val="nil"/>
              <w:left w:val="nil"/>
              <w:bottom w:val="single" w:color="auto" w:sz="6" w:space="0"/>
              <w:right w:val="nil"/>
            </w:tcBorders>
          </w:tcPr>
          <w:p w:rsidRPr="007763F4" w:rsidR="00A94C52" w:rsidP="006323E0" w:rsidRDefault="00A94C52" w14:paraId="21FA762C" w14:textId="77777777">
            <w:pPr>
              <w:spacing w:before="96" w:beforeLines="40" w:after="96" w:afterLines="40"/>
              <w:rPr>
                <w:rFonts w:asciiTheme="minorHAnsi" w:hAnsiTheme="minorHAnsi" w:cstheme="minorHAnsi"/>
                <w:sz w:val="24"/>
                <w:szCs w:val="24"/>
              </w:rPr>
            </w:pPr>
          </w:p>
        </w:tc>
        <w:tc>
          <w:tcPr>
            <w:tcW w:w="7308" w:type="dxa"/>
            <w:gridSpan w:val="6"/>
            <w:tcBorders>
              <w:top w:val="nil"/>
              <w:left w:val="nil"/>
              <w:bottom w:val="single" w:color="auto" w:sz="6" w:space="0"/>
              <w:right w:val="nil"/>
            </w:tcBorders>
          </w:tcPr>
          <w:p w:rsidRPr="007763F4" w:rsidR="00A94C52" w:rsidP="006323E0" w:rsidRDefault="00A94C52" w14:paraId="20944D94" w14:textId="77777777">
            <w:pPr>
              <w:spacing w:before="96" w:beforeLines="40" w:after="96" w:afterLines="40"/>
              <w:rPr>
                <w:rFonts w:asciiTheme="minorHAnsi" w:hAnsiTheme="minorHAnsi" w:cstheme="minorHAnsi"/>
                <w:sz w:val="24"/>
                <w:szCs w:val="24"/>
              </w:rPr>
            </w:pPr>
          </w:p>
        </w:tc>
      </w:tr>
      <w:tr w:rsidRPr="007763F4" w:rsidR="00A94C52" w:rsidTr="00CE7633" w14:paraId="23673CB7" w14:textId="77777777">
        <w:trPr>
          <w:trHeight w:val="468"/>
        </w:trPr>
        <w:tc>
          <w:tcPr>
            <w:tcW w:w="9774" w:type="dxa"/>
            <w:gridSpan w:val="8"/>
            <w:tcBorders>
              <w:top w:val="single" w:color="auto" w:sz="6" w:space="0"/>
              <w:left w:val="single" w:color="auto" w:sz="6" w:space="0"/>
              <w:bottom w:val="nil"/>
              <w:right w:val="single" w:color="auto" w:sz="6" w:space="0"/>
            </w:tcBorders>
            <w:shd w:val="clear" w:color="auto" w:fill="1F497D"/>
          </w:tcPr>
          <w:p w:rsidRPr="007763F4" w:rsidR="00A94C52" w:rsidP="006323E0" w:rsidRDefault="004A4F29" w14:paraId="2A6297D3" w14:textId="06843163">
            <w:pPr>
              <w:spacing w:before="96" w:beforeLines="40" w:after="96" w:afterLines="40"/>
              <w:rPr>
                <w:rFonts w:asciiTheme="minorHAnsi" w:hAnsiTheme="minorHAnsi" w:cstheme="minorHAnsi"/>
                <w:b/>
                <w:bCs/>
                <w:color w:val="FFFFFF"/>
                <w:sz w:val="24"/>
                <w:szCs w:val="24"/>
              </w:rPr>
            </w:pPr>
            <w:r w:rsidRPr="007763F4">
              <w:rPr>
                <w:rFonts w:asciiTheme="minorHAnsi" w:hAnsiTheme="minorHAnsi" w:cstheme="minorHAnsi"/>
                <w:b/>
                <w:bCs/>
                <w:color w:val="FFFFFF"/>
                <w:sz w:val="24"/>
                <w:szCs w:val="24"/>
              </w:rPr>
              <w:t>Director of Medical Education, Director of CME</w:t>
            </w:r>
            <w:r w:rsidR="00CE7633">
              <w:rPr>
                <w:rFonts w:asciiTheme="minorHAnsi" w:hAnsiTheme="minorHAnsi" w:cstheme="minorHAnsi"/>
                <w:b/>
                <w:bCs/>
                <w:color w:val="FFFFFF"/>
                <w:sz w:val="24"/>
                <w:szCs w:val="24"/>
              </w:rPr>
              <w:t>,</w:t>
            </w:r>
            <w:r w:rsidRPr="007763F4">
              <w:rPr>
                <w:rFonts w:asciiTheme="minorHAnsi" w:hAnsiTheme="minorHAnsi" w:cstheme="minorHAnsi"/>
                <w:b/>
                <w:bCs/>
                <w:color w:val="FFFFFF"/>
                <w:sz w:val="24"/>
                <w:szCs w:val="24"/>
              </w:rPr>
              <w:t xml:space="preserve"> or CME Committee Chairman</w:t>
            </w:r>
            <w:r w:rsidRPr="007763F4" w:rsidR="00A94C52">
              <w:rPr>
                <w:rFonts w:asciiTheme="minorHAnsi" w:hAnsiTheme="minorHAnsi" w:cstheme="minorHAnsi"/>
                <w:b/>
                <w:bCs/>
                <w:color w:val="FFFFFF"/>
                <w:sz w:val="24"/>
                <w:szCs w:val="24"/>
              </w:rPr>
              <w:t>:</w:t>
            </w:r>
          </w:p>
        </w:tc>
      </w:tr>
      <w:tr w:rsidRPr="007763F4" w:rsidR="00A94C52" w:rsidTr="00EB21CE" w14:paraId="0EA70F6C" w14:textId="77777777">
        <w:trPr>
          <w:trHeight w:val="455"/>
        </w:trPr>
        <w:tc>
          <w:tcPr>
            <w:tcW w:w="2465" w:type="dxa"/>
            <w:gridSpan w:val="2"/>
            <w:tcBorders>
              <w:top w:val="single" w:color="auto" w:sz="6" w:space="0"/>
              <w:left w:val="single" w:color="auto" w:sz="6" w:space="0"/>
              <w:bottom w:val="single" w:color="auto" w:sz="6" w:space="0"/>
              <w:right w:val="nil"/>
            </w:tcBorders>
          </w:tcPr>
          <w:p w:rsidRPr="007763F4" w:rsidR="00A94C52" w:rsidP="006323E0" w:rsidRDefault="00A94C52" w14:paraId="4A9101C3"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Name:</w:t>
            </w:r>
          </w:p>
        </w:tc>
        <w:tc>
          <w:tcPr>
            <w:tcW w:w="7308" w:type="dxa"/>
            <w:gridSpan w:val="6"/>
            <w:tcBorders>
              <w:top w:val="single" w:color="auto" w:sz="6" w:space="0"/>
              <w:left w:val="nil"/>
              <w:bottom w:val="single" w:color="auto" w:sz="6" w:space="0"/>
              <w:right w:val="single" w:color="auto" w:sz="6" w:space="0"/>
            </w:tcBorders>
          </w:tcPr>
          <w:p w:rsidRPr="007763F4" w:rsidR="00A94C52" w:rsidP="006323E0" w:rsidRDefault="00A94C52" w14:paraId="37FD620B" w14:textId="77777777">
            <w:pPr>
              <w:spacing w:before="48" w:beforeLines="20" w:after="48" w:afterLines="20"/>
              <w:rPr>
                <w:rFonts w:asciiTheme="minorHAnsi" w:hAnsiTheme="minorHAnsi" w:cstheme="minorHAnsi"/>
                <w:sz w:val="24"/>
                <w:szCs w:val="24"/>
              </w:rPr>
            </w:pPr>
          </w:p>
        </w:tc>
      </w:tr>
      <w:tr w:rsidRPr="007763F4" w:rsidR="00A94C52" w:rsidTr="00EB21CE" w14:paraId="0E1E5186" w14:textId="77777777">
        <w:trPr>
          <w:trHeight w:val="455"/>
        </w:trPr>
        <w:tc>
          <w:tcPr>
            <w:tcW w:w="2465" w:type="dxa"/>
            <w:gridSpan w:val="2"/>
            <w:tcBorders>
              <w:top w:val="single" w:color="auto" w:sz="6" w:space="0"/>
              <w:left w:val="single" w:color="auto" w:sz="6" w:space="0"/>
              <w:bottom w:val="single" w:color="auto" w:sz="6" w:space="0"/>
              <w:right w:val="nil"/>
            </w:tcBorders>
          </w:tcPr>
          <w:p w:rsidRPr="007763F4" w:rsidR="00A94C52" w:rsidP="006323E0" w:rsidRDefault="00A94C52" w14:paraId="3AF5B421"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Title:</w:t>
            </w:r>
          </w:p>
        </w:tc>
        <w:tc>
          <w:tcPr>
            <w:tcW w:w="7308" w:type="dxa"/>
            <w:gridSpan w:val="6"/>
            <w:tcBorders>
              <w:top w:val="single" w:color="auto" w:sz="6" w:space="0"/>
              <w:left w:val="nil"/>
              <w:bottom w:val="single" w:color="auto" w:sz="6" w:space="0"/>
              <w:right w:val="single" w:color="auto" w:sz="6" w:space="0"/>
            </w:tcBorders>
          </w:tcPr>
          <w:p w:rsidRPr="007763F4" w:rsidR="00A94C52" w:rsidP="006323E0" w:rsidRDefault="00A94C52" w14:paraId="7F0C18BF" w14:textId="77777777">
            <w:pPr>
              <w:spacing w:before="48" w:beforeLines="20" w:after="48" w:afterLines="20"/>
              <w:rPr>
                <w:rFonts w:asciiTheme="minorHAnsi" w:hAnsiTheme="minorHAnsi" w:cstheme="minorHAnsi"/>
                <w:sz w:val="24"/>
                <w:szCs w:val="24"/>
              </w:rPr>
            </w:pPr>
          </w:p>
        </w:tc>
      </w:tr>
      <w:tr w:rsidRPr="007763F4" w:rsidR="00A94C52" w:rsidTr="00EB21CE" w14:paraId="680F5CE8" w14:textId="77777777">
        <w:trPr>
          <w:trHeight w:val="468"/>
        </w:trPr>
        <w:tc>
          <w:tcPr>
            <w:tcW w:w="2465" w:type="dxa"/>
            <w:gridSpan w:val="2"/>
            <w:tcBorders>
              <w:top w:val="nil"/>
              <w:left w:val="single" w:color="auto" w:sz="6" w:space="0"/>
              <w:bottom w:val="nil"/>
              <w:right w:val="nil"/>
            </w:tcBorders>
          </w:tcPr>
          <w:p w:rsidRPr="007763F4" w:rsidR="00A94C52" w:rsidP="006323E0" w:rsidRDefault="00A94C52" w14:paraId="3C2A3827"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Address:</w:t>
            </w:r>
          </w:p>
        </w:tc>
        <w:tc>
          <w:tcPr>
            <w:tcW w:w="7308" w:type="dxa"/>
            <w:gridSpan w:val="6"/>
            <w:tcBorders>
              <w:top w:val="nil"/>
              <w:left w:val="nil"/>
              <w:bottom w:val="nil"/>
              <w:right w:val="single" w:color="auto" w:sz="6" w:space="0"/>
            </w:tcBorders>
          </w:tcPr>
          <w:p w:rsidRPr="007763F4" w:rsidR="00A94C52" w:rsidP="006323E0" w:rsidRDefault="00A94C52" w14:paraId="3AB90C08" w14:textId="77777777">
            <w:pPr>
              <w:spacing w:before="48" w:beforeLines="20" w:after="48" w:afterLines="20"/>
              <w:rPr>
                <w:rFonts w:asciiTheme="minorHAnsi" w:hAnsiTheme="minorHAnsi" w:cstheme="minorHAnsi"/>
                <w:sz w:val="24"/>
                <w:szCs w:val="24"/>
              </w:rPr>
            </w:pPr>
          </w:p>
        </w:tc>
      </w:tr>
      <w:tr w:rsidRPr="007763F4" w:rsidR="00A94C52" w:rsidTr="00EB21CE" w14:paraId="02DBDA7F" w14:textId="77777777">
        <w:trPr>
          <w:trHeight w:val="455"/>
        </w:trPr>
        <w:tc>
          <w:tcPr>
            <w:tcW w:w="2465" w:type="dxa"/>
            <w:gridSpan w:val="2"/>
            <w:tcBorders>
              <w:top w:val="single" w:color="auto" w:sz="6" w:space="0"/>
              <w:left w:val="single" w:color="auto" w:sz="6" w:space="0"/>
              <w:bottom w:val="single" w:color="auto" w:sz="6" w:space="0"/>
              <w:right w:val="nil"/>
            </w:tcBorders>
          </w:tcPr>
          <w:p w:rsidRPr="007763F4" w:rsidR="00A94C52" w:rsidP="006323E0" w:rsidRDefault="00A94C52" w14:paraId="306C0D7E"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Telephone number:</w:t>
            </w:r>
          </w:p>
        </w:tc>
        <w:tc>
          <w:tcPr>
            <w:tcW w:w="1765" w:type="dxa"/>
            <w:tcBorders>
              <w:top w:val="single" w:color="auto" w:sz="6" w:space="0"/>
              <w:left w:val="nil"/>
              <w:bottom w:val="single" w:color="auto" w:sz="6" w:space="0"/>
              <w:right w:val="single" w:color="auto" w:sz="6" w:space="0"/>
            </w:tcBorders>
          </w:tcPr>
          <w:p w:rsidRPr="007763F4" w:rsidR="00A94C52" w:rsidP="006323E0" w:rsidRDefault="00A94C52" w14:paraId="3C4E731D"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c>
          <w:tcPr>
            <w:tcW w:w="232" w:type="dxa"/>
            <w:tcBorders>
              <w:top w:val="single" w:color="auto" w:sz="6" w:space="0"/>
              <w:left w:val="nil"/>
              <w:bottom w:val="single" w:color="auto" w:sz="6" w:space="0"/>
              <w:right w:val="single" w:color="auto" w:sz="6" w:space="0"/>
            </w:tcBorders>
          </w:tcPr>
          <w:p w:rsidRPr="007763F4" w:rsidR="00A94C52" w:rsidP="006323E0" w:rsidRDefault="00A94C52" w14:paraId="28A2FF4C" w14:textId="77777777">
            <w:pPr>
              <w:spacing w:before="48" w:beforeLines="20" w:after="48" w:afterLines="20"/>
              <w:rPr>
                <w:rFonts w:asciiTheme="minorHAnsi" w:hAnsiTheme="minorHAnsi" w:cstheme="minorHAnsi"/>
                <w:sz w:val="24"/>
                <w:szCs w:val="24"/>
              </w:rPr>
            </w:pPr>
          </w:p>
        </w:tc>
        <w:tc>
          <w:tcPr>
            <w:tcW w:w="2014" w:type="dxa"/>
            <w:gridSpan w:val="3"/>
            <w:tcBorders>
              <w:top w:val="single" w:color="auto" w:sz="6" w:space="0"/>
              <w:left w:val="nil"/>
              <w:bottom w:val="single" w:color="auto" w:sz="6" w:space="0"/>
            </w:tcBorders>
          </w:tcPr>
          <w:p w:rsidRPr="007763F4" w:rsidR="00A94C52" w:rsidP="006323E0" w:rsidRDefault="00A94C52" w14:paraId="1028BF55"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Fax number:</w:t>
            </w:r>
          </w:p>
        </w:tc>
        <w:tc>
          <w:tcPr>
            <w:tcW w:w="3296" w:type="dxa"/>
            <w:tcBorders>
              <w:top w:val="single" w:color="auto" w:sz="6" w:space="0"/>
              <w:bottom w:val="single" w:color="auto" w:sz="6" w:space="0"/>
              <w:right w:val="single" w:color="auto" w:sz="6" w:space="0"/>
            </w:tcBorders>
          </w:tcPr>
          <w:p w:rsidRPr="007763F4" w:rsidR="00A94C52" w:rsidP="006323E0" w:rsidRDefault="00A94C52" w14:paraId="0640E69D"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r>
      <w:tr w:rsidRPr="007763F4" w:rsidR="00A94C52" w:rsidTr="00EB21CE" w14:paraId="18A2C5D4" w14:textId="77777777">
        <w:trPr>
          <w:trHeight w:val="455"/>
        </w:trPr>
        <w:tc>
          <w:tcPr>
            <w:tcW w:w="2465" w:type="dxa"/>
            <w:gridSpan w:val="2"/>
            <w:tcBorders>
              <w:top w:val="single" w:color="auto" w:sz="6" w:space="0"/>
              <w:left w:val="single" w:color="auto" w:sz="6" w:space="0"/>
              <w:bottom w:val="single" w:color="auto" w:sz="6" w:space="0"/>
              <w:right w:val="nil"/>
            </w:tcBorders>
          </w:tcPr>
          <w:p w:rsidRPr="007763F4" w:rsidR="00A94C52" w:rsidP="006323E0" w:rsidRDefault="00EB21CE" w14:paraId="4759FC39" w14:textId="48524BD2">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E</w:t>
            </w:r>
            <w:r w:rsidRPr="007763F4" w:rsidR="00A94C52">
              <w:rPr>
                <w:rFonts w:asciiTheme="minorHAnsi" w:hAnsiTheme="minorHAnsi" w:cstheme="minorHAnsi"/>
                <w:sz w:val="24"/>
                <w:szCs w:val="24"/>
              </w:rPr>
              <w:t>mail address:</w:t>
            </w:r>
          </w:p>
        </w:tc>
        <w:tc>
          <w:tcPr>
            <w:tcW w:w="7308" w:type="dxa"/>
            <w:gridSpan w:val="6"/>
            <w:tcBorders>
              <w:top w:val="single" w:color="auto" w:sz="6" w:space="0"/>
              <w:left w:val="nil"/>
              <w:bottom w:val="single" w:color="auto" w:sz="6" w:space="0"/>
              <w:right w:val="single" w:color="auto" w:sz="6" w:space="0"/>
            </w:tcBorders>
          </w:tcPr>
          <w:p w:rsidRPr="007763F4" w:rsidR="00A94C52" w:rsidP="006323E0" w:rsidRDefault="00A94C52" w14:paraId="622DF87D" w14:textId="77777777">
            <w:pPr>
              <w:spacing w:before="48" w:beforeLines="20" w:after="48" w:afterLines="20"/>
              <w:rPr>
                <w:rFonts w:asciiTheme="minorHAnsi" w:hAnsiTheme="minorHAnsi" w:cstheme="minorHAnsi"/>
                <w:sz w:val="24"/>
                <w:szCs w:val="24"/>
              </w:rPr>
            </w:pPr>
          </w:p>
        </w:tc>
      </w:tr>
    </w:tbl>
    <w:p w:rsidRPr="004A4F29" w:rsidR="007763F4" w:rsidP="00A94C52" w:rsidRDefault="007763F4" w14:paraId="2034AF8C" w14:textId="77777777">
      <w:pPr>
        <w:rPr>
          <w:rFonts w:ascii="Arial" w:hAnsi="Arial" w:cs="Arial"/>
          <w:b/>
          <w:bCs/>
          <w:spacing w:val="-4"/>
          <w:sz w:val="12"/>
          <w:szCs w:val="22"/>
        </w:rPr>
      </w:pPr>
    </w:p>
    <w:tbl>
      <w:tblPr>
        <w:tblW w:w="9773" w:type="dxa"/>
        <w:tblLayout w:type="fixed"/>
        <w:tblLook w:val="0000" w:firstRow="0" w:lastRow="0" w:firstColumn="0" w:lastColumn="0" w:noHBand="0" w:noVBand="0"/>
      </w:tblPr>
      <w:tblGrid>
        <w:gridCol w:w="2464"/>
        <w:gridCol w:w="1764"/>
        <w:gridCol w:w="236"/>
        <w:gridCol w:w="2013"/>
        <w:gridCol w:w="3296"/>
      </w:tblGrid>
      <w:tr w:rsidRPr="007763F4" w:rsidR="004A4F29" w:rsidTr="00CE7633" w14:paraId="6E3B605B" w14:textId="77777777">
        <w:trPr>
          <w:trHeight w:val="458"/>
        </w:trPr>
        <w:tc>
          <w:tcPr>
            <w:tcW w:w="9773" w:type="dxa"/>
            <w:gridSpan w:val="5"/>
            <w:tcBorders>
              <w:top w:val="single" w:color="auto" w:sz="6" w:space="0"/>
              <w:left w:val="single" w:color="auto" w:sz="6" w:space="0"/>
              <w:bottom w:val="nil"/>
              <w:right w:val="single" w:color="auto" w:sz="6" w:space="0"/>
            </w:tcBorders>
            <w:shd w:val="clear" w:color="auto" w:fill="1F497D"/>
          </w:tcPr>
          <w:p w:rsidRPr="007763F4" w:rsidR="004A4F29" w:rsidP="00CE7633" w:rsidRDefault="004A4F29" w14:paraId="146E8044" w14:textId="273241E1">
            <w:pPr>
              <w:tabs>
                <w:tab w:val="left" w:pos="7062"/>
              </w:tabs>
              <w:spacing w:before="96" w:beforeLines="40" w:after="96" w:afterLines="40"/>
              <w:rPr>
                <w:rFonts w:asciiTheme="minorHAnsi" w:hAnsiTheme="minorHAnsi" w:cstheme="minorHAnsi"/>
                <w:b/>
                <w:bCs/>
                <w:color w:val="FFFFFF"/>
                <w:sz w:val="24"/>
                <w:szCs w:val="24"/>
              </w:rPr>
            </w:pPr>
            <w:r w:rsidRPr="007763F4">
              <w:rPr>
                <w:rFonts w:asciiTheme="minorHAnsi" w:hAnsiTheme="minorHAnsi" w:cstheme="minorHAnsi"/>
                <w:b/>
                <w:bCs/>
                <w:color w:val="FFFFFF"/>
                <w:sz w:val="24"/>
                <w:szCs w:val="24"/>
              </w:rPr>
              <w:t>Primary Administrative Contact Person for the CME Program:</w:t>
            </w:r>
            <w:r w:rsidRPr="007763F4" w:rsidR="00EA521A">
              <w:rPr>
                <w:rFonts w:asciiTheme="minorHAnsi" w:hAnsiTheme="minorHAnsi" w:cstheme="minorHAnsi"/>
                <w:b/>
                <w:bCs/>
                <w:color w:val="FFFFFF"/>
                <w:sz w:val="24"/>
                <w:szCs w:val="24"/>
              </w:rPr>
              <w:t xml:space="preserve"> </w:t>
            </w:r>
            <w:r w:rsidR="00CE7633">
              <w:rPr>
                <w:rFonts w:asciiTheme="minorHAnsi" w:hAnsiTheme="minorHAnsi" w:cstheme="minorHAnsi"/>
                <w:b/>
                <w:bCs/>
                <w:color w:val="FFFFFF"/>
                <w:sz w:val="24"/>
                <w:szCs w:val="24"/>
              </w:rPr>
              <w:tab/>
            </w:r>
          </w:p>
        </w:tc>
      </w:tr>
      <w:tr w:rsidRPr="007763F4" w:rsidR="004A4F29" w:rsidTr="00EB21CE" w14:paraId="7553061A" w14:textId="77777777">
        <w:trPr>
          <w:trHeight w:val="472"/>
        </w:trPr>
        <w:tc>
          <w:tcPr>
            <w:tcW w:w="2465" w:type="dxa"/>
            <w:tcBorders>
              <w:top w:val="single" w:color="auto" w:sz="6" w:space="0"/>
              <w:left w:val="single" w:color="auto" w:sz="6" w:space="0"/>
              <w:bottom w:val="single" w:color="auto" w:sz="6" w:space="0"/>
              <w:right w:val="nil"/>
            </w:tcBorders>
          </w:tcPr>
          <w:p w:rsidRPr="007763F4" w:rsidR="004A4F29" w:rsidP="00533604" w:rsidRDefault="004A4F29" w14:paraId="76EC70FA"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Name:</w:t>
            </w:r>
          </w:p>
        </w:tc>
        <w:tc>
          <w:tcPr>
            <w:tcW w:w="7308" w:type="dxa"/>
            <w:gridSpan w:val="4"/>
            <w:tcBorders>
              <w:top w:val="single" w:color="auto" w:sz="6" w:space="0"/>
              <w:left w:val="nil"/>
              <w:bottom w:val="single" w:color="auto" w:sz="6" w:space="0"/>
              <w:right w:val="single" w:color="auto" w:sz="6" w:space="0"/>
            </w:tcBorders>
          </w:tcPr>
          <w:p w:rsidRPr="007763F4" w:rsidR="004A4F29" w:rsidP="00533604" w:rsidRDefault="004A4F29" w14:paraId="67B712A4" w14:textId="77777777">
            <w:pPr>
              <w:spacing w:before="48" w:beforeLines="20" w:after="48" w:afterLines="20"/>
              <w:rPr>
                <w:rFonts w:asciiTheme="minorHAnsi" w:hAnsiTheme="minorHAnsi" w:cstheme="minorHAnsi"/>
                <w:sz w:val="24"/>
                <w:szCs w:val="24"/>
              </w:rPr>
            </w:pPr>
          </w:p>
        </w:tc>
      </w:tr>
      <w:tr w:rsidRPr="007763F4" w:rsidR="004A4F29" w:rsidTr="00EB21CE" w14:paraId="756568EC" w14:textId="77777777">
        <w:trPr>
          <w:trHeight w:val="458"/>
        </w:trPr>
        <w:tc>
          <w:tcPr>
            <w:tcW w:w="2465" w:type="dxa"/>
            <w:tcBorders>
              <w:top w:val="single" w:color="auto" w:sz="6" w:space="0"/>
              <w:left w:val="single" w:color="auto" w:sz="6" w:space="0"/>
              <w:bottom w:val="single" w:color="auto" w:sz="6" w:space="0"/>
              <w:right w:val="nil"/>
            </w:tcBorders>
          </w:tcPr>
          <w:p w:rsidRPr="007763F4" w:rsidR="004A4F29" w:rsidP="00533604" w:rsidRDefault="004A4F29" w14:paraId="337B7122"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Title:</w:t>
            </w:r>
          </w:p>
        </w:tc>
        <w:tc>
          <w:tcPr>
            <w:tcW w:w="7308" w:type="dxa"/>
            <w:gridSpan w:val="4"/>
            <w:tcBorders>
              <w:top w:val="single" w:color="auto" w:sz="6" w:space="0"/>
              <w:left w:val="nil"/>
              <w:bottom w:val="single" w:color="auto" w:sz="6" w:space="0"/>
              <w:right w:val="single" w:color="auto" w:sz="6" w:space="0"/>
            </w:tcBorders>
          </w:tcPr>
          <w:p w:rsidRPr="007763F4" w:rsidR="004A4F29" w:rsidP="00533604" w:rsidRDefault="004A4F29" w14:paraId="21AFEEB5" w14:textId="77777777">
            <w:pPr>
              <w:spacing w:before="48" w:beforeLines="20" w:after="48" w:afterLines="20"/>
              <w:rPr>
                <w:rFonts w:asciiTheme="minorHAnsi" w:hAnsiTheme="minorHAnsi" w:cstheme="minorHAnsi"/>
                <w:sz w:val="24"/>
                <w:szCs w:val="24"/>
              </w:rPr>
            </w:pPr>
          </w:p>
        </w:tc>
      </w:tr>
      <w:tr w:rsidRPr="007763F4" w:rsidR="004A4F29" w:rsidTr="00EB21CE" w14:paraId="551A2764" w14:textId="77777777">
        <w:trPr>
          <w:trHeight w:val="458"/>
        </w:trPr>
        <w:tc>
          <w:tcPr>
            <w:tcW w:w="2465" w:type="dxa"/>
            <w:tcBorders>
              <w:top w:val="nil"/>
              <w:left w:val="single" w:color="auto" w:sz="6" w:space="0"/>
              <w:bottom w:val="nil"/>
              <w:right w:val="nil"/>
            </w:tcBorders>
          </w:tcPr>
          <w:p w:rsidRPr="007763F4" w:rsidR="004A4F29" w:rsidP="00533604" w:rsidRDefault="004A4F29" w14:paraId="4E771766"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Address:</w:t>
            </w:r>
          </w:p>
        </w:tc>
        <w:tc>
          <w:tcPr>
            <w:tcW w:w="7308" w:type="dxa"/>
            <w:gridSpan w:val="4"/>
            <w:tcBorders>
              <w:top w:val="nil"/>
              <w:left w:val="nil"/>
              <w:bottom w:val="nil"/>
              <w:right w:val="single" w:color="auto" w:sz="6" w:space="0"/>
            </w:tcBorders>
          </w:tcPr>
          <w:p w:rsidRPr="007763F4" w:rsidR="004A4F29" w:rsidP="00533604" w:rsidRDefault="004A4F29" w14:paraId="49C99306" w14:textId="77777777">
            <w:pPr>
              <w:spacing w:before="48" w:beforeLines="20" w:after="48" w:afterLines="20"/>
              <w:rPr>
                <w:rFonts w:asciiTheme="minorHAnsi" w:hAnsiTheme="minorHAnsi" w:cstheme="minorHAnsi"/>
                <w:sz w:val="24"/>
                <w:szCs w:val="24"/>
              </w:rPr>
            </w:pPr>
          </w:p>
        </w:tc>
      </w:tr>
      <w:tr w:rsidRPr="007763F4" w:rsidR="004A4F29" w:rsidTr="00EB21CE" w14:paraId="6415A881" w14:textId="77777777">
        <w:trPr>
          <w:trHeight w:val="472"/>
        </w:trPr>
        <w:tc>
          <w:tcPr>
            <w:tcW w:w="2465" w:type="dxa"/>
            <w:tcBorders>
              <w:top w:val="single" w:color="auto" w:sz="6" w:space="0"/>
              <w:left w:val="single" w:color="auto" w:sz="6" w:space="0"/>
              <w:bottom w:val="single" w:color="auto" w:sz="6" w:space="0"/>
              <w:right w:val="nil"/>
            </w:tcBorders>
          </w:tcPr>
          <w:p w:rsidRPr="007763F4" w:rsidR="004A4F29" w:rsidP="00533604" w:rsidRDefault="004A4F29" w14:paraId="67661BD7"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Telephone number:</w:t>
            </w:r>
          </w:p>
        </w:tc>
        <w:tc>
          <w:tcPr>
            <w:tcW w:w="1765" w:type="dxa"/>
            <w:tcBorders>
              <w:top w:val="single" w:color="auto" w:sz="6" w:space="0"/>
              <w:left w:val="nil"/>
              <w:bottom w:val="single" w:color="auto" w:sz="6" w:space="0"/>
              <w:right w:val="single" w:color="auto" w:sz="6" w:space="0"/>
            </w:tcBorders>
          </w:tcPr>
          <w:p w:rsidRPr="007763F4" w:rsidR="004A4F29" w:rsidP="00533604" w:rsidRDefault="004A4F29" w14:paraId="5346F241"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c>
          <w:tcPr>
            <w:tcW w:w="232" w:type="dxa"/>
            <w:tcBorders>
              <w:top w:val="single" w:color="auto" w:sz="6" w:space="0"/>
              <w:left w:val="nil"/>
              <w:bottom w:val="single" w:color="auto" w:sz="6" w:space="0"/>
              <w:right w:val="single" w:color="auto" w:sz="6" w:space="0"/>
            </w:tcBorders>
          </w:tcPr>
          <w:p w:rsidRPr="007763F4" w:rsidR="004A4F29" w:rsidP="00533604" w:rsidRDefault="004A4F29" w14:paraId="63C877B6" w14:textId="77777777">
            <w:pPr>
              <w:spacing w:before="48" w:beforeLines="20" w:after="48" w:afterLines="20"/>
              <w:rPr>
                <w:rFonts w:asciiTheme="minorHAnsi" w:hAnsiTheme="minorHAnsi" w:cstheme="minorHAnsi"/>
                <w:sz w:val="24"/>
                <w:szCs w:val="24"/>
              </w:rPr>
            </w:pPr>
          </w:p>
        </w:tc>
        <w:tc>
          <w:tcPr>
            <w:tcW w:w="2014" w:type="dxa"/>
            <w:tcBorders>
              <w:top w:val="single" w:color="auto" w:sz="6" w:space="0"/>
              <w:left w:val="nil"/>
              <w:bottom w:val="single" w:color="auto" w:sz="6" w:space="0"/>
            </w:tcBorders>
          </w:tcPr>
          <w:p w:rsidRPr="007763F4" w:rsidR="004A4F29" w:rsidP="00533604" w:rsidRDefault="004A4F29" w14:paraId="1CA561A1"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Fax number:</w:t>
            </w:r>
          </w:p>
        </w:tc>
        <w:tc>
          <w:tcPr>
            <w:tcW w:w="3296" w:type="dxa"/>
            <w:tcBorders>
              <w:top w:val="single" w:color="auto" w:sz="6" w:space="0"/>
              <w:bottom w:val="single" w:color="auto" w:sz="6" w:space="0"/>
              <w:right w:val="single" w:color="auto" w:sz="6" w:space="0"/>
            </w:tcBorders>
          </w:tcPr>
          <w:p w:rsidRPr="007763F4" w:rsidR="004A4F29" w:rsidP="00533604" w:rsidRDefault="004A4F29" w14:paraId="0F9F0F2B"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r>
      <w:tr w:rsidRPr="007763F4" w:rsidR="004A4F29" w:rsidTr="00EB21CE" w14:paraId="04505880" w14:textId="77777777">
        <w:trPr>
          <w:trHeight w:val="458"/>
        </w:trPr>
        <w:tc>
          <w:tcPr>
            <w:tcW w:w="2465" w:type="dxa"/>
            <w:tcBorders>
              <w:top w:val="single" w:color="auto" w:sz="6" w:space="0"/>
              <w:left w:val="single" w:color="auto" w:sz="6" w:space="0"/>
              <w:bottom w:val="single" w:color="auto" w:sz="6" w:space="0"/>
              <w:right w:val="nil"/>
            </w:tcBorders>
          </w:tcPr>
          <w:p w:rsidRPr="007763F4" w:rsidR="004A4F29" w:rsidP="00533604" w:rsidRDefault="00EB21CE" w14:paraId="2DEE4C6F" w14:textId="0DAF6C86">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E</w:t>
            </w:r>
            <w:r w:rsidRPr="007763F4" w:rsidR="004A4F29">
              <w:rPr>
                <w:rFonts w:asciiTheme="minorHAnsi" w:hAnsiTheme="minorHAnsi" w:cstheme="minorHAnsi"/>
                <w:sz w:val="24"/>
                <w:szCs w:val="24"/>
              </w:rPr>
              <w:t>mail address:</w:t>
            </w:r>
          </w:p>
        </w:tc>
        <w:tc>
          <w:tcPr>
            <w:tcW w:w="7308" w:type="dxa"/>
            <w:gridSpan w:val="4"/>
            <w:tcBorders>
              <w:top w:val="single" w:color="auto" w:sz="6" w:space="0"/>
              <w:left w:val="nil"/>
              <w:bottom w:val="single" w:color="auto" w:sz="6" w:space="0"/>
              <w:right w:val="single" w:color="auto" w:sz="6" w:space="0"/>
            </w:tcBorders>
          </w:tcPr>
          <w:p w:rsidRPr="007763F4" w:rsidR="004A4F29" w:rsidP="00533604" w:rsidRDefault="004A4F29" w14:paraId="29F7038F" w14:textId="77777777">
            <w:pPr>
              <w:spacing w:before="48" w:beforeLines="20" w:after="48" w:afterLines="20"/>
              <w:rPr>
                <w:rFonts w:asciiTheme="minorHAnsi" w:hAnsiTheme="minorHAnsi" w:cstheme="minorHAnsi"/>
                <w:sz w:val="24"/>
                <w:szCs w:val="24"/>
              </w:rPr>
            </w:pPr>
          </w:p>
        </w:tc>
      </w:tr>
    </w:tbl>
    <w:p w:rsidRPr="004A4F29" w:rsidR="004A4F29" w:rsidP="00A94C52" w:rsidRDefault="004A4F29" w14:paraId="195FC7EC" w14:textId="77777777">
      <w:pPr>
        <w:rPr>
          <w:rFonts w:ascii="Arial" w:hAnsi="Arial" w:cs="Arial"/>
          <w:b/>
          <w:bCs/>
          <w:spacing w:val="-4"/>
          <w:sz w:val="16"/>
          <w:szCs w:val="22"/>
        </w:rPr>
      </w:pPr>
    </w:p>
    <w:p w:rsidRPr="00692B28" w:rsidR="00A426AE" w:rsidP="00692B28" w:rsidRDefault="000A564B" w14:paraId="70DE24CD" w14:textId="39E278B3">
      <w:pPr>
        <w:rPr>
          <w:rFonts w:ascii="Calibri" w:hAnsi="Calibri" w:cs="Arial"/>
          <w:b/>
          <w:bCs/>
          <w:sz w:val="24"/>
          <w:szCs w:val="24"/>
        </w:rPr>
      </w:pPr>
      <w:r>
        <w:rPr>
          <w:rFonts w:ascii="Calibri" w:hAnsi="Calibri" w:cs="Calibri"/>
          <w:b/>
          <w:bCs/>
          <w:sz w:val="24"/>
          <w:szCs w:val="22"/>
        </w:rPr>
        <w:br w:type="page"/>
      </w:r>
    </w:p>
    <w:tbl>
      <w:tblPr>
        <w:tblStyle w:val="TableGrid"/>
        <w:tblW w:w="0" w:type="auto"/>
        <w:tblLook w:val="04A0" w:firstRow="1" w:lastRow="0" w:firstColumn="1" w:lastColumn="0" w:noHBand="0" w:noVBand="1"/>
      </w:tblPr>
      <w:tblGrid>
        <w:gridCol w:w="9350"/>
      </w:tblGrid>
      <w:tr w:rsidR="00AD78E7" w:rsidTr="00AD78E7" w14:paraId="7DC7F134" w14:textId="77777777">
        <w:trPr>
          <w:trHeight w:val="576"/>
        </w:trPr>
        <w:tc>
          <w:tcPr>
            <w:tcW w:w="9350" w:type="dxa"/>
            <w:shd w:val="clear" w:color="auto" w:fill="1F497D"/>
            <w:vAlign w:val="center"/>
          </w:tcPr>
          <w:p w:rsidRPr="00AD78E7" w:rsidR="00AD78E7" w:rsidP="00AD78E7" w:rsidRDefault="00AD78E7" w14:paraId="7F51BCE1" w14:textId="6759F268">
            <w:pPr>
              <w:spacing w:before="120" w:line="276" w:lineRule="auto"/>
              <w:rPr>
                <w:rFonts w:cs="Calibri (Body)" w:asciiTheme="minorHAnsi" w:hAnsiTheme="minorHAnsi"/>
                <w:b/>
                <w:bCs/>
                <w:smallCaps/>
                <w:color w:val="943634" w:themeColor="accent2" w:themeShade="BF"/>
                <w:sz w:val="28"/>
                <w:szCs w:val="28"/>
              </w:rPr>
            </w:pPr>
            <w:r w:rsidRPr="00AD78E7">
              <w:rPr>
                <w:rFonts w:cs="Calibri (Body)" w:asciiTheme="minorHAnsi" w:hAnsiTheme="minorHAnsi"/>
                <w:b/>
                <w:bCs/>
                <w:smallCaps/>
                <w:color w:val="FFFFFF" w:themeColor="background1"/>
                <w:sz w:val="28"/>
                <w:szCs w:val="28"/>
              </w:rPr>
              <w:t>Prologue</w:t>
            </w:r>
          </w:p>
        </w:tc>
      </w:tr>
    </w:tbl>
    <w:p w:rsidRPr="00A86361" w:rsidR="00D12CB1" w:rsidP="00A86361" w:rsidRDefault="00212B8C" w14:paraId="3AFD9255" w14:textId="0F012A01">
      <w:pPr>
        <w:spacing w:before="120" w:line="276" w:lineRule="auto"/>
        <w:rPr>
          <w:rFonts w:asciiTheme="minorHAnsi" w:hAnsiTheme="minorHAnsi" w:cstheme="minorHAnsi"/>
          <w:b/>
          <w:bCs/>
          <w:color w:val="943634" w:themeColor="accent2" w:themeShade="BF"/>
          <w:sz w:val="24"/>
          <w:szCs w:val="24"/>
        </w:rPr>
      </w:pPr>
      <w:r w:rsidRPr="00A86361">
        <w:rPr>
          <w:rFonts w:asciiTheme="minorHAnsi" w:hAnsiTheme="minorHAnsi" w:cstheme="minorHAnsi"/>
          <w:b/>
          <w:bCs/>
          <w:color w:val="943634" w:themeColor="accent2" w:themeShade="BF"/>
          <w:sz w:val="24"/>
          <w:szCs w:val="24"/>
        </w:rPr>
        <w:t>CME PROGRAM HISTORY</w:t>
      </w:r>
    </w:p>
    <w:p w:rsidRPr="00A86361" w:rsidR="00F614AF" w:rsidP="00A86361" w:rsidRDefault="003C02BB" w14:paraId="1536C975" w14:textId="7A3C10CF">
      <w:pPr>
        <w:spacing w:before="120" w:line="276" w:lineRule="auto"/>
        <w:rPr>
          <w:rFonts w:asciiTheme="minorHAnsi" w:hAnsiTheme="minorHAnsi" w:cstheme="minorHAnsi"/>
          <w:sz w:val="24"/>
          <w:szCs w:val="24"/>
        </w:rPr>
      </w:pPr>
      <w:r w:rsidRPr="00A86361">
        <w:rPr>
          <w:rFonts w:asciiTheme="minorHAnsi" w:hAnsiTheme="minorHAnsi" w:cstheme="minorHAnsi"/>
          <w:sz w:val="24"/>
          <w:szCs w:val="24"/>
        </w:rPr>
        <w:t xml:space="preserve">Provide a </w:t>
      </w:r>
      <w:r w:rsidRPr="00A86361">
        <w:rPr>
          <w:rFonts w:asciiTheme="minorHAnsi" w:hAnsiTheme="minorHAnsi" w:cstheme="minorHAnsi"/>
          <w:b/>
          <w:bCs/>
          <w:iCs/>
          <w:sz w:val="24"/>
          <w:szCs w:val="24"/>
        </w:rPr>
        <w:t xml:space="preserve">brief </w:t>
      </w:r>
      <w:r w:rsidRPr="00A86361" w:rsidR="0047203A">
        <w:rPr>
          <w:rFonts w:asciiTheme="minorHAnsi" w:hAnsiTheme="minorHAnsi" w:cstheme="minorHAnsi"/>
          <w:sz w:val="24"/>
          <w:szCs w:val="24"/>
        </w:rPr>
        <w:t>history of your continuing medical education (CME) Program.</w:t>
      </w:r>
      <w:r w:rsidRPr="00A86361" w:rsidR="00BB43F3">
        <w:rPr>
          <w:rFonts w:asciiTheme="minorHAnsi" w:hAnsiTheme="minorHAnsi" w:cstheme="minorHAnsi"/>
          <w:sz w:val="24"/>
          <w:szCs w:val="24"/>
        </w:rPr>
        <w:t xml:space="preserve"> </w:t>
      </w:r>
    </w:p>
    <w:sdt>
      <w:sdtPr>
        <w:id w:val="-412083834"/>
        <w:placeholder>
          <w:docPart w:val="DefaultPlaceholder_-1854013440"/>
        </w:placeholder>
        <w:text/>
        <w:rPr>
          <w:rFonts w:ascii="Calibri" w:hAnsi="Calibri" w:cs="Calibri" w:asciiTheme="minorAscii" w:hAnsiTheme="minorAscii" w:cstheme="minorAscii"/>
          <w:i w:val="1"/>
          <w:iCs w:val="1"/>
          <w:sz w:val="24"/>
          <w:szCs w:val="24"/>
        </w:rPr>
      </w:sdtPr>
      <w:sdtContent>
        <w:p w:rsidRPr="00A86361" w:rsidR="004E50FB" w:rsidP="00A86361" w:rsidRDefault="00D12CB1" w14:paraId="76827466" w14:textId="786F6D91">
          <w:pPr>
            <w:shd w:val="clear" w:color="auto" w:fill="D9D9D9" w:themeFill="background1" w:themeFillShade="D9"/>
            <w:spacing w:before="120" w:line="276" w:lineRule="auto"/>
            <w:rPr>
              <w:rFonts w:asciiTheme="minorHAnsi" w:hAnsiTheme="minorHAnsi" w:cstheme="minorHAnsi"/>
              <w:i/>
              <w:iCs/>
              <w:sz w:val="24"/>
              <w:szCs w:val="24"/>
            </w:rPr>
          </w:pPr>
          <w:r w:rsidRPr="00A86361">
            <w:rPr>
              <w:rFonts w:asciiTheme="minorHAnsi" w:hAnsiTheme="minorHAnsi" w:cstheme="minorHAnsi"/>
              <w:i/>
              <w:iCs/>
              <w:sz w:val="24"/>
              <w:szCs w:val="24"/>
            </w:rPr>
            <w:t xml:space="preserve">Enter </w:t>
          </w:r>
          <w:r w:rsidRPr="00A86361" w:rsidR="00E8218A">
            <w:rPr>
              <w:rFonts w:asciiTheme="minorHAnsi" w:hAnsiTheme="minorHAnsi" w:cstheme="minorHAnsi"/>
              <w:i/>
              <w:iCs/>
              <w:sz w:val="24"/>
              <w:szCs w:val="24"/>
            </w:rPr>
            <w:t>Response</w:t>
          </w:r>
          <w:r w:rsidRPr="00A86361">
            <w:rPr>
              <w:rFonts w:asciiTheme="minorHAnsi" w:hAnsiTheme="minorHAnsi" w:cstheme="minorHAnsi"/>
              <w:i/>
              <w:iCs/>
              <w:sz w:val="24"/>
              <w:szCs w:val="24"/>
            </w:rPr>
            <w:t xml:space="preserve"> Here</w:t>
          </w:r>
        </w:p>
      </w:sdtContent>
      <w:sdtEndPr>
        <w:rPr>
          <w:rFonts w:ascii="Calibri" w:hAnsi="Calibri" w:cs="Calibri" w:asciiTheme="minorAscii" w:hAnsiTheme="minorAscii" w:cstheme="minorAscii"/>
          <w:i w:val="1"/>
          <w:iCs w:val="1"/>
          <w:sz w:val="24"/>
          <w:szCs w:val="24"/>
        </w:rPr>
      </w:sdtEndPr>
    </w:sdt>
    <w:p w:rsidRPr="00A86361" w:rsidR="00E8218A" w:rsidP="005476EA" w:rsidRDefault="00E8218A" w14:paraId="763BBC31" w14:textId="77777777">
      <w:pPr>
        <w:tabs>
          <w:tab w:val="left" w:pos="450"/>
        </w:tabs>
        <w:spacing w:line="276" w:lineRule="auto"/>
        <w:rPr>
          <w:rFonts w:asciiTheme="minorHAnsi" w:hAnsiTheme="minorHAnsi" w:cstheme="minorHAnsi"/>
          <w:b/>
          <w:bCs/>
          <w:sz w:val="24"/>
          <w:szCs w:val="24"/>
        </w:rPr>
      </w:pPr>
    </w:p>
    <w:p w:rsidRPr="00A86361" w:rsidR="00D12CB1" w:rsidP="005476EA" w:rsidRDefault="00D12CB1" w14:paraId="0C6C358D" w14:textId="0BA5E480">
      <w:pPr>
        <w:tabs>
          <w:tab w:val="left" w:pos="450"/>
        </w:tabs>
        <w:spacing w:line="276" w:lineRule="auto"/>
        <w:rPr>
          <w:rFonts w:asciiTheme="minorHAnsi" w:hAnsiTheme="minorHAnsi" w:cstheme="minorHAnsi"/>
          <w:b/>
          <w:bCs/>
          <w:color w:val="943634" w:themeColor="accent2" w:themeShade="BF"/>
          <w:sz w:val="24"/>
          <w:szCs w:val="24"/>
        </w:rPr>
      </w:pPr>
      <w:r w:rsidRPr="00A86361">
        <w:rPr>
          <w:rFonts w:asciiTheme="minorHAnsi" w:hAnsiTheme="minorHAnsi" w:cstheme="minorHAnsi"/>
          <w:b/>
          <w:bCs/>
          <w:color w:val="943634" w:themeColor="accent2" w:themeShade="BF"/>
          <w:sz w:val="24"/>
          <w:szCs w:val="24"/>
        </w:rPr>
        <w:t>Organization Chart</w:t>
      </w:r>
    </w:p>
    <w:p w:rsidRPr="006278DB" w:rsidR="00333DF4" w:rsidP="00A86361" w:rsidRDefault="00DD0679" w14:paraId="4B3D5CB2" w14:textId="3CCAE41E">
      <w:pPr>
        <w:tabs>
          <w:tab w:val="left" w:pos="450"/>
        </w:tabs>
        <w:spacing w:before="120" w:line="276" w:lineRule="auto"/>
        <w:rPr>
          <w:rFonts w:asciiTheme="minorHAnsi" w:hAnsiTheme="minorHAnsi" w:cstheme="minorHAnsi"/>
          <w:bCs/>
          <w:sz w:val="24"/>
          <w:szCs w:val="24"/>
        </w:rPr>
      </w:pPr>
      <w:r w:rsidRPr="006278DB">
        <w:rPr>
          <w:rFonts w:asciiTheme="minorHAnsi" w:hAnsiTheme="minorHAnsi" w:cstheme="minorHAnsi"/>
          <w:bCs/>
          <w:sz w:val="24"/>
          <w:szCs w:val="24"/>
        </w:rPr>
        <w:t>Upload</w:t>
      </w:r>
      <w:r w:rsidRPr="006278DB" w:rsidR="00333DF4">
        <w:rPr>
          <w:rFonts w:asciiTheme="minorHAnsi" w:hAnsiTheme="minorHAnsi" w:cstheme="minorHAnsi"/>
          <w:bCs/>
          <w:sz w:val="24"/>
          <w:szCs w:val="24"/>
        </w:rPr>
        <w:t xml:space="preserve"> an organizational chart that shows the leadership and structure of your CME Program.</w:t>
      </w:r>
      <w:r w:rsidRPr="006278DB" w:rsidR="00973753">
        <w:rPr>
          <w:rFonts w:asciiTheme="minorHAnsi" w:hAnsiTheme="minorHAnsi" w:cstheme="minorHAnsi"/>
          <w:bCs/>
          <w:sz w:val="24"/>
          <w:szCs w:val="24"/>
        </w:rPr>
        <w:t xml:space="preserve">  Label as </w:t>
      </w:r>
      <w:r w:rsidRPr="006278DB">
        <w:rPr>
          <w:rFonts w:asciiTheme="minorHAnsi" w:hAnsiTheme="minorHAnsi" w:cstheme="minorHAnsi"/>
          <w:bCs/>
          <w:sz w:val="24"/>
          <w:szCs w:val="24"/>
        </w:rPr>
        <w:t>“</w:t>
      </w:r>
      <w:r w:rsidRPr="006278DB" w:rsidR="00661FBF">
        <w:rPr>
          <w:rFonts w:asciiTheme="minorHAnsi" w:hAnsiTheme="minorHAnsi" w:cstheme="minorHAnsi"/>
          <w:bCs/>
          <w:sz w:val="24"/>
          <w:szCs w:val="24"/>
        </w:rPr>
        <w:t>Organization Chart</w:t>
      </w:r>
      <w:r w:rsidRPr="006278DB">
        <w:rPr>
          <w:rFonts w:asciiTheme="minorHAnsi" w:hAnsiTheme="minorHAnsi" w:cstheme="minorHAnsi"/>
          <w:bCs/>
          <w:sz w:val="24"/>
          <w:szCs w:val="24"/>
        </w:rPr>
        <w:t>”</w:t>
      </w:r>
      <w:r w:rsidRPr="006278DB" w:rsidR="00973753">
        <w:rPr>
          <w:rFonts w:asciiTheme="minorHAnsi" w:hAnsiTheme="minorHAnsi" w:cstheme="minorHAnsi"/>
          <w:bCs/>
          <w:sz w:val="24"/>
          <w:szCs w:val="24"/>
        </w:rPr>
        <w:t>.</w:t>
      </w:r>
    </w:p>
    <w:p w:rsidRPr="00AD78E7" w:rsidR="00333DF4" w:rsidP="00AD78E7" w:rsidRDefault="00206D7E" w14:paraId="03EE5780" w14:textId="14CBF005">
      <w:pPr>
        <w:tabs>
          <w:tab w:val="left" w:pos="450"/>
        </w:tabs>
        <w:spacing w:line="276" w:lineRule="auto"/>
        <w:rPr>
          <w:rFonts w:asciiTheme="minorHAnsi" w:hAnsiTheme="minorHAnsi" w:cstheme="minorHAnsi"/>
          <w:b/>
          <w:color w:val="0000FF"/>
          <w:sz w:val="24"/>
          <w:szCs w:val="24"/>
        </w:rPr>
      </w:pPr>
      <w:r w:rsidRPr="00A86361">
        <w:rPr>
          <w:rFonts w:asciiTheme="minorHAnsi" w:hAnsiTheme="minorHAnsi" w:cstheme="minorHAnsi"/>
          <w:b/>
          <w:color w:val="0000FF"/>
          <w:sz w:val="24"/>
          <w:szCs w:val="24"/>
        </w:rPr>
        <w:t xml:space="preserve"> </w:t>
      </w:r>
    </w:p>
    <w:tbl>
      <w:tblPr>
        <w:tblStyle w:val="TableGrid"/>
        <w:tblW w:w="0" w:type="auto"/>
        <w:tblLook w:val="04A0" w:firstRow="1" w:lastRow="0" w:firstColumn="1" w:lastColumn="0" w:noHBand="0" w:noVBand="1"/>
      </w:tblPr>
      <w:tblGrid>
        <w:gridCol w:w="9350"/>
      </w:tblGrid>
      <w:tr w:rsidRPr="00AD78E7" w:rsidR="00AD78E7" w:rsidTr="00AD78E7" w14:paraId="3B3013AA" w14:textId="77777777">
        <w:trPr>
          <w:trHeight w:val="576"/>
        </w:trPr>
        <w:tc>
          <w:tcPr>
            <w:tcW w:w="9350" w:type="dxa"/>
            <w:shd w:val="clear" w:color="auto" w:fill="1F497D"/>
            <w:vAlign w:val="center"/>
          </w:tcPr>
          <w:p w:rsidRPr="00AD78E7" w:rsidR="00AD78E7" w:rsidP="00AD78E7" w:rsidRDefault="00AD78E7" w14:paraId="3A53C818" w14:textId="1FEAE198">
            <w:pPr>
              <w:tabs>
                <w:tab w:val="left" w:pos="450"/>
              </w:tabs>
              <w:spacing w:line="276" w:lineRule="auto"/>
              <w:rPr>
                <w:rFonts w:ascii="Calibri" w:hAnsi="Calibri" w:cs="Arial"/>
                <w:b/>
                <w:bCs/>
                <w:smallCaps/>
                <w:color w:val="FFFFFF" w:themeColor="background1"/>
                <w:sz w:val="28"/>
                <w:szCs w:val="28"/>
              </w:rPr>
            </w:pPr>
            <w:r w:rsidRPr="00AD78E7">
              <w:rPr>
                <w:rFonts w:ascii="Calibri" w:hAnsi="Calibri" w:cs="Arial"/>
                <w:b/>
                <w:bCs/>
                <w:smallCaps/>
                <w:color w:val="FFFFFF" w:themeColor="background1"/>
                <w:sz w:val="28"/>
                <w:szCs w:val="28"/>
              </w:rPr>
              <w:t>CME Mission and Program Improvement</w:t>
            </w:r>
          </w:p>
        </w:tc>
      </w:tr>
    </w:tbl>
    <w:p w:rsidR="00AD78E7" w:rsidP="00A86361" w:rsidRDefault="00AD78E7" w14:paraId="56EA6D90" w14:textId="77777777">
      <w:pPr>
        <w:tabs>
          <w:tab w:val="left" w:pos="450"/>
        </w:tabs>
        <w:spacing w:line="276" w:lineRule="auto"/>
        <w:jc w:val="both"/>
        <w:rPr>
          <w:rFonts w:ascii="Calibri" w:hAnsi="Calibri" w:cs="Arial"/>
          <w:b/>
          <w:bCs/>
          <w:color w:val="943634" w:themeColor="accent2" w:themeShade="BF"/>
          <w:sz w:val="24"/>
          <w:szCs w:val="24"/>
        </w:rPr>
      </w:pPr>
    </w:p>
    <w:p w:rsidRPr="00A86361" w:rsidR="00333DF4" w:rsidP="00A86361" w:rsidRDefault="00212B8C" w14:paraId="60628778" w14:textId="63B94DCC">
      <w:pPr>
        <w:tabs>
          <w:tab w:val="left" w:pos="450"/>
        </w:tabs>
        <w:spacing w:line="276" w:lineRule="auto"/>
        <w:jc w:val="both"/>
        <w:rPr>
          <w:rFonts w:ascii="Calibri" w:hAnsi="Calibri" w:cs="Arial"/>
          <w:b/>
          <w:bCs/>
          <w:color w:val="943634" w:themeColor="accent2" w:themeShade="BF"/>
          <w:sz w:val="24"/>
          <w:szCs w:val="24"/>
        </w:rPr>
      </w:pPr>
      <w:r w:rsidRPr="00A86361">
        <w:rPr>
          <w:rFonts w:ascii="Calibri" w:hAnsi="Calibri" w:cs="Arial"/>
          <w:b/>
          <w:bCs/>
          <w:color w:val="943634" w:themeColor="accent2" w:themeShade="BF"/>
          <w:sz w:val="24"/>
          <w:szCs w:val="24"/>
        </w:rPr>
        <w:t>MISSION</w:t>
      </w:r>
    </w:p>
    <w:p w:rsidRPr="009D22EF" w:rsidR="00333DF4" w:rsidP="00A86361" w:rsidRDefault="00333DF4" w14:paraId="24C1490F" w14:textId="2B1FA51A">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The provider has a CME mission statement that includes expected results articulated in terms of changes in competence, performance, or patient outcomes that will be the result of the program.</w:t>
      </w:r>
    </w:p>
    <w:p w:rsidRPr="00A86361" w:rsidR="00333DF4" w:rsidP="00A86361" w:rsidRDefault="00AA53C5" w14:paraId="5BE2DA39" w14:textId="691C3577">
      <w:pPr>
        <w:spacing w:before="120" w:line="276" w:lineRule="auto"/>
        <w:rPr>
          <w:rFonts w:ascii="Arial" w:hAnsi="Arial" w:cs="Arial"/>
          <w:sz w:val="24"/>
          <w:szCs w:val="24"/>
        </w:rPr>
      </w:pPr>
      <w:r w:rsidRPr="00A86361">
        <w:rPr>
          <w:rFonts w:ascii="Calibri" w:hAnsi="Calibri" w:cs="Arial"/>
          <w:sz w:val="24"/>
          <w:szCs w:val="24"/>
        </w:rPr>
        <w:t xml:space="preserve">Enter </w:t>
      </w:r>
      <w:r w:rsidR="0033543A">
        <w:rPr>
          <w:rFonts w:ascii="Calibri" w:hAnsi="Calibri" w:cs="Arial"/>
          <w:sz w:val="24"/>
          <w:szCs w:val="24"/>
        </w:rPr>
        <w:t xml:space="preserve">the expected results component of </w:t>
      </w:r>
      <w:r w:rsidRPr="00A86361">
        <w:rPr>
          <w:rFonts w:ascii="Calibri" w:hAnsi="Calibri" w:cs="Arial"/>
          <w:sz w:val="24"/>
          <w:szCs w:val="24"/>
        </w:rPr>
        <w:t>your mission statement.</w:t>
      </w:r>
      <w:r w:rsidR="0033543A">
        <w:rPr>
          <w:rFonts w:ascii="Calibri" w:hAnsi="Calibri" w:cs="Arial"/>
          <w:sz w:val="24"/>
          <w:szCs w:val="24"/>
        </w:rPr>
        <w:t xml:space="preserve">  The expected results must be articulated in terms of competence, performance, or patient outcomes.</w:t>
      </w:r>
      <w:r w:rsidRPr="00A86361">
        <w:rPr>
          <w:rFonts w:ascii="Calibri" w:hAnsi="Calibri" w:cs="Arial"/>
          <w:sz w:val="24"/>
          <w:szCs w:val="24"/>
        </w:rPr>
        <w:t xml:space="preserve"> </w:t>
      </w:r>
    </w:p>
    <w:sdt>
      <w:sdtPr>
        <w:id w:val="2044557017"/>
        <w:placeholder>
          <w:docPart w:val="B0E9895394014B49A37FF36B53FC0619"/>
        </w:placeholder>
        <w:text/>
        <w:rPr>
          <w:rFonts w:ascii="Calibri" w:hAnsi="Calibri" w:cs="Calibri" w:asciiTheme="minorAscii" w:hAnsiTheme="minorAscii" w:cstheme="minorAscii"/>
          <w:i w:val="1"/>
          <w:iCs w:val="1"/>
          <w:sz w:val="24"/>
          <w:szCs w:val="24"/>
        </w:rPr>
      </w:sdtPr>
      <w:sdtContent>
        <w:p w:rsidRPr="00A86361" w:rsidR="00333DF4" w:rsidP="00A86361" w:rsidRDefault="00333DF4" w14:paraId="28DAA04A" w14:textId="67072542">
          <w:pPr>
            <w:shd w:val="clear" w:color="auto" w:fill="D9D9D9" w:themeFill="background1" w:themeFillShade="D9"/>
            <w:spacing w:before="120" w:line="276" w:lineRule="auto"/>
            <w:rPr>
              <w:rFonts w:asciiTheme="minorHAnsi" w:hAnsiTheme="minorHAnsi" w:cstheme="minorHAnsi"/>
              <w:i/>
              <w:iCs/>
              <w:sz w:val="24"/>
              <w:szCs w:val="24"/>
            </w:rPr>
          </w:pPr>
          <w:r w:rsidRPr="00A86361">
            <w:rPr>
              <w:rFonts w:asciiTheme="minorHAnsi" w:hAnsiTheme="minorHAnsi" w:cstheme="minorHAnsi"/>
              <w:i/>
              <w:iCs/>
              <w:sz w:val="24"/>
              <w:szCs w:val="24"/>
            </w:rPr>
            <w:t xml:space="preserve">Enter </w:t>
          </w:r>
          <w:r w:rsidRPr="00A86361" w:rsidR="00E8218A">
            <w:rPr>
              <w:rFonts w:asciiTheme="minorHAnsi" w:hAnsiTheme="minorHAnsi" w:cstheme="minorHAnsi"/>
              <w:i/>
              <w:iCs/>
              <w:sz w:val="24"/>
              <w:szCs w:val="24"/>
            </w:rPr>
            <w:t>Response</w:t>
          </w:r>
          <w:r w:rsidRPr="00A86361">
            <w:rPr>
              <w:rFonts w:asciiTheme="minorHAnsi" w:hAnsiTheme="minorHAnsi" w:cstheme="minorHAnsi"/>
              <w:i/>
              <w:iCs/>
              <w:sz w:val="24"/>
              <w:szCs w:val="24"/>
            </w:rPr>
            <w:t xml:space="preserve"> Here</w:t>
          </w:r>
        </w:p>
      </w:sdtContent>
      <w:sdtEndPr>
        <w:rPr>
          <w:rFonts w:ascii="Calibri" w:hAnsi="Calibri" w:cs="Calibri" w:asciiTheme="minorAscii" w:hAnsiTheme="minorAscii" w:cstheme="minorAscii"/>
          <w:i w:val="1"/>
          <w:iCs w:val="1"/>
          <w:sz w:val="24"/>
          <w:szCs w:val="24"/>
        </w:rPr>
      </w:sdtEndPr>
    </w:sdt>
    <w:p w:rsidRPr="00A86361" w:rsidR="00333DF4" w:rsidP="00A86361" w:rsidRDefault="00333DF4" w14:paraId="780D9A8D" w14:textId="77777777">
      <w:pPr>
        <w:tabs>
          <w:tab w:val="left" w:pos="450"/>
        </w:tabs>
        <w:spacing w:line="276" w:lineRule="auto"/>
        <w:jc w:val="both"/>
        <w:rPr>
          <w:rFonts w:ascii="Calibri" w:hAnsi="Calibri" w:cs="Arial"/>
          <w:i/>
          <w:iCs/>
          <w:sz w:val="24"/>
          <w:szCs w:val="24"/>
        </w:rPr>
      </w:pPr>
    </w:p>
    <w:p w:rsidRPr="00A86361" w:rsidR="00E8218A" w:rsidP="00A86361" w:rsidRDefault="00E8218A" w14:paraId="0806048D" w14:textId="77777777">
      <w:pPr>
        <w:tabs>
          <w:tab w:val="left" w:pos="450"/>
        </w:tabs>
        <w:spacing w:line="276" w:lineRule="auto"/>
        <w:jc w:val="both"/>
        <w:rPr>
          <w:rFonts w:ascii="Calibri" w:hAnsi="Calibri" w:cs="Arial"/>
          <w:b/>
          <w:bCs/>
          <w:color w:val="943634" w:themeColor="accent2" w:themeShade="BF"/>
          <w:sz w:val="24"/>
          <w:szCs w:val="24"/>
        </w:rPr>
      </w:pPr>
    </w:p>
    <w:p w:rsidRPr="00A86361" w:rsidR="00E8218A" w:rsidP="00A86361" w:rsidRDefault="00212B8C" w14:paraId="700C6220" w14:textId="5E310212">
      <w:pPr>
        <w:tabs>
          <w:tab w:val="left" w:pos="450"/>
        </w:tabs>
        <w:spacing w:line="276" w:lineRule="auto"/>
        <w:jc w:val="both"/>
        <w:rPr>
          <w:rFonts w:ascii="Calibri" w:hAnsi="Calibri" w:cs="Arial"/>
          <w:b/>
          <w:bCs/>
          <w:color w:val="943634" w:themeColor="accent2" w:themeShade="BF"/>
          <w:sz w:val="24"/>
          <w:szCs w:val="24"/>
        </w:rPr>
      </w:pPr>
      <w:r w:rsidRPr="00A86361">
        <w:rPr>
          <w:rFonts w:ascii="Calibri" w:hAnsi="Calibri" w:cs="Arial"/>
          <w:b/>
          <w:bCs/>
          <w:color w:val="943634" w:themeColor="accent2" w:themeShade="BF"/>
          <w:sz w:val="24"/>
          <w:szCs w:val="24"/>
        </w:rPr>
        <w:t>PROGRAM ANALYSIS</w:t>
      </w:r>
    </w:p>
    <w:p w:rsidRPr="009D22EF" w:rsidR="00E8218A" w:rsidP="00A86361" w:rsidRDefault="00E8218A" w14:paraId="13BF2BA4" w14:textId="5F0D9B5F">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 xml:space="preserve">The provider gathers data or information and conducts a </w:t>
      </w:r>
      <w:r w:rsidRPr="009D22EF">
        <w:rPr>
          <w:rFonts w:ascii="Calibri" w:hAnsi="Calibri" w:cs="Arial"/>
          <w:b/>
          <w:bCs/>
          <w:i/>
          <w:iCs/>
          <w:color w:val="1F497D"/>
          <w:sz w:val="24"/>
          <w:szCs w:val="24"/>
        </w:rPr>
        <w:t>program-based analysis</w:t>
      </w:r>
      <w:r w:rsidRPr="009D22EF">
        <w:rPr>
          <w:rFonts w:ascii="Calibri" w:hAnsi="Calibri" w:cs="Arial"/>
          <w:i/>
          <w:iCs/>
          <w:color w:val="1F497D"/>
          <w:sz w:val="24"/>
          <w:szCs w:val="24"/>
        </w:rPr>
        <w:t xml:space="preserve"> on the degree to which the CME mission of the provider has been met through the conduct of CME activities/educational interventions.</w:t>
      </w:r>
    </w:p>
    <w:p w:rsidRPr="00A86361" w:rsidR="00E8218A" w:rsidP="00A86361" w:rsidRDefault="00E8218A" w14:paraId="55FB2B18" w14:textId="5DDFADD2">
      <w:pPr>
        <w:spacing w:before="120" w:line="276" w:lineRule="auto"/>
        <w:rPr>
          <w:rFonts w:ascii="Arial" w:hAnsi="Arial" w:cs="Arial"/>
          <w:sz w:val="24"/>
          <w:szCs w:val="24"/>
        </w:rPr>
      </w:pPr>
      <w:r w:rsidRPr="00A86361">
        <w:rPr>
          <w:rFonts w:ascii="Calibri" w:hAnsi="Calibri" w:cs="Arial"/>
          <w:sz w:val="24"/>
          <w:szCs w:val="24"/>
        </w:rPr>
        <w:t>Describe your conclusions on the degree to which you have met the expected results of your mission.  These conclusions should be based on the data you have</w:t>
      </w:r>
      <w:r w:rsidRPr="00A86361" w:rsidR="00661FBF">
        <w:rPr>
          <w:rFonts w:ascii="Calibri" w:hAnsi="Calibri" w:cs="Arial"/>
          <w:sz w:val="24"/>
          <w:szCs w:val="24"/>
        </w:rPr>
        <w:t xml:space="preserve"> gathered and</w:t>
      </w:r>
      <w:r w:rsidRPr="00A86361">
        <w:rPr>
          <w:rFonts w:ascii="Calibri" w:hAnsi="Calibri" w:cs="Arial"/>
          <w:sz w:val="24"/>
          <w:szCs w:val="24"/>
        </w:rPr>
        <w:t xml:space="preserve"> obtained in your analysis of learner change </w:t>
      </w:r>
      <w:r w:rsidRPr="00A86361">
        <w:rPr>
          <w:rFonts w:ascii="Calibri" w:hAnsi="Calibri" w:cs="Arial"/>
          <w:b/>
          <w:bCs/>
          <w:sz w:val="24"/>
          <w:szCs w:val="24"/>
        </w:rPr>
        <w:t>across your overall program</w:t>
      </w:r>
      <w:r w:rsidRPr="00A86361">
        <w:rPr>
          <w:rFonts w:ascii="Calibri" w:hAnsi="Calibri" w:cs="Arial"/>
          <w:sz w:val="24"/>
          <w:szCs w:val="24"/>
        </w:rPr>
        <w:t xml:space="preserve"> of accredited activities. </w:t>
      </w:r>
      <w:r w:rsidRPr="00A86361">
        <w:rPr>
          <w:rFonts w:ascii="Arial" w:hAnsi="Arial" w:cs="Arial"/>
          <w:sz w:val="24"/>
          <w:szCs w:val="24"/>
        </w:rPr>
        <w:t xml:space="preserve"> </w:t>
      </w:r>
    </w:p>
    <w:sdt>
      <w:sdtPr>
        <w:id w:val="1997066391"/>
        <w:placeholder>
          <w:docPart w:val="F36E9290F6DE4D99B42A1BE9156FB89E"/>
        </w:placeholder>
        <w:text/>
        <w:rPr>
          <w:rFonts w:ascii="Calibri" w:hAnsi="Calibri" w:cs="Calibri" w:asciiTheme="minorAscii" w:hAnsiTheme="minorAscii" w:cstheme="minorAscii"/>
          <w:i w:val="1"/>
          <w:iCs w:val="1"/>
          <w:sz w:val="24"/>
          <w:szCs w:val="24"/>
        </w:rPr>
      </w:sdtPr>
      <w:sdtContent>
        <w:p w:rsidRPr="00A86361" w:rsidR="00E8218A" w:rsidP="00A86361" w:rsidRDefault="00E8218A" w14:paraId="1FB11801" w14:textId="47CDA659">
          <w:pPr>
            <w:shd w:val="clear" w:color="auto" w:fill="D9D9D9" w:themeFill="background1" w:themeFillShade="D9"/>
            <w:spacing w:before="120" w:line="276" w:lineRule="auto"/>
            <w:rPr>
              <w:rFonts w:asciiTheme="minorHAnsi" w:hAnsiTheme="minorHAnsi" w:cstheme="minorHAnsi"/>
              <w:i/>
              <w:iCs/>
              <w:sz w:val="24"/>
              <w:szCs w:val="24"/>
            </w:rPr>
          </w:pPr>
          <w:r w:rsidRPr="00A8636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86361" w:rsidR="00D84CF9" w:rsidP="00A86361" w:rsidRDefault="00D84CF9" w14:paraId="02DC275A" w14:textId="77777777">
      <w:pPr>
        <w:tabs>
          <w:tab w:val="left" w:pos="450"/>
        </w:tabs>
        <w:spacing w:line="276" w:lineRule="auto"/>
        <w:jc w:val="both"/>
        <w:rPr>
          <w:rFonts w:ascii="Calibri" w:hAnsi="Calibri" w:cs="Arial"/>
          <w:b/>
          <w:bCs/>
          <w:color w:val="943634" w:themeColor="accent2" w:themeShade="BF"/>
          <w:sz w:val="24"/>
          <w:szCs w:val="24"/>
        </w:rPr>
      </w:pPr>
    </w:p>
    <w:p w:rsidRPr="00A86361" w:rsidR="0098731E" w:rsidP="00A86361" w:rsidRDefault="0098731E" w14:paraId="64DF85BD" w14:textId="77777777">
      <w:pPr>
        <w:tabs>
          <w:tab w:val="left" w:pos="450"/>
        </w:tabs>
        <w:spacing w:line="276" w:lineRule="auto"/>
        <w:jc w:val="both"/>
        <w:rPr>
          <w:rFonts w:ascii="Calibri" w:hAnsi="Calibri" w:cs="Arial"/>
          <w:b/>
          <w:bCs/>
          <w:color w:val="943634" w:themeColor="accent2" w:themeShade="BF"/>
          <w:sz w:val="24"/>
          <w:szCs w:val="24"/>
        </w:rPr>
      </w:pPr>
    </w:p>
    <w:p w:rsidRPr="00E72240" w:rsidR="00AD12BB" w:rsidP="00A86361" w:rsidRDefault="00212B8C" w14:paraId="196493C4" w14:textId="4C42797D">
      <w:pPr>
        <w:tabs>
          <w:tab w:val="left" w:pos="450"/>
        </w:tabs>
        <w:spacing w:line="276" w:lineRule="auto"/>
        <w:jc w:val="both"/>
        <w:rPr>
          <w:rFonts w:ascii="Calibri" w:hAnsi="Calibri" w:cs="Arial"/>
          <w:color w:val="943634" w:themeColor="accent2" w:themeShade="BF"/>
          <w:sz w:val="24"/>
          <w:szCs w:val="24"/>
        </w:rPr>
      </w:pPr>
      <w:r w:rsidRPr="00A86361">
        <w:rPr>
          <w:rFonts w:ascii="Calibri" w:hAnsi="Calibri" w:cs="Arial"/>
          <w:b/>
          <w:bCs/>
          <w:color w:val="943634" w:themeColor="accent2" w:themeShade="BF"/>
          <w:sz w:val="24"/>
          <w:szCs w:val="24"/>
        </w:rPr>
        <w:t>PROGRAM IMPROVEMENTS</w:t>
      </w:r>
    </w:p>
    <w:p w:rsidRPr="00A86361" w:rsidR="00AD12BB" w:rsidP="00A86361" w:rsidRDefault="00AD12BB" w14:paraId="4285878A" w14:textId="517D5C05">
      <w:pPr>
        <w:tabs>
          <w:tab w:val="left" w:pos="450"/>
        </w:tabs>
        <w:spacing w:line="276" w:lineRule="auto"/>
        <w:jc w:val="both"/>
        <w:rPr>
          <w:rFonts w:ascii="Calibri" w:hAnsi="Calibri" w:cs="Arial"/>
          <w:i/>
          <w:iCs/>
          <w:color w:val="548DD4" w:themeColor="text2" w:themeTint="99"/>
          <w:sz w:val="24"/>
          <w:szCs w:val="24"/>
        </w:rPr>
      </w:pPr>
      <w:r w:rsidRPr="009D22EF">
        <w:rPr>
          <w:rFonts w:ascii="Calibri" w:hAnsi="Calibri" w:cs="Arial"/>
          <w:i/>
          <w:iCs/>
          <w:color w:val="1F497D"/>
          <w:sz w:val="24"/>
          <w:szCs w:val="24"/>
        </w:rPr>
        <w:t>The provider identifies, plans, and implements the needed or desired changes in the overall program (e.g.</w:t>
      </w:r>
      <w:r w:rsidRPr="009D22EF" w:rsidR="00227C49">
        <w:rPr>
          <w:rFonts w:ascii="Calibri" w:hAnsi="Calibri" w:cs="Arial"/>
          <w:i/>
          <w:iCs/>
          <w:color w:val="1F497D"/>
          <w:sz w:val="24"/>
          <w:szCs w:val="24"/>
        </w:rPr>
        <w:t>,</w:t>
      </w:r>
      <w:r w:rsidRPr="009D22EF">
        <w:rPr>
          <w:rFonts w:ascii="Calibri" w:hAnsi="Calibri" w:cs="Arial"/>
          <w:i/>
          <w:iCs/>
          <w:color w:val="1F497D"/>
          <w:sz w:val="24"/>
          <w:szCs w:val="24"/>
        </w:rPr>
        <w:t xml:space="preserve"> planners, teachers, infrastructure, methods, resources, facilities, interventions) that are required to improve on the ability to meet the CME mission.</w:t>
      </w:r>
    </w:p>
    <w:p w:rsidRPr="00A86361" w:rsidR="00AD12BB" w:rsidP="00A86361" w:rsidRDefault="00AD12BB" w14:paraId="17ADA1F6" w14:textId="6FAD13DB">
      <w:pPr>
        <w:spacing w:before="120" w:line="276" w:lineRule="auto"/>
        <w:rPr>
          <w:rFonts w:ascii="Arial" w:hAnsi="Arial" w:cs="Arial"/>
          <w:sz w:val="24"/>
          <w:szCs w:val="24"/>
        </w:rPr>
      </w:pPr>
      <w:r w:rsidRPr="00A86361">
        <w:rPr>
          <w:rFonts w:ascii="Calibri" w:hAnsi="Calibri" w:cs="Arial"/>
          <w:sz w:val="24"/>
          <w:szCs w:val="24"/>
        </w:rPr>
        <w:t xml:space="preserve">Describe the needed or desired changes in the overall program required to improve on your ability to meet your CME mission that have been </w:t>
      </w:r>
      <w:r w:rsidRPr="00212B8C">
        <w:rPr>
          <w:rFonts w:ascii="Calibri" w:hAnsi="Calibri" w:cs="Arial"/>
          <w:sz w:val="24"/>
          <w:szCs w:val="24"/>
          <w:u w:val="single"/>
        </w:rPr>
        <w:t>identified, planned, and implemented during the accreditation term</w:t>
      </w:r>
      <w:r w:rsidRPr="00A86361">
        <w:rPr>
          <w:rFonts w:ascii="Calibri" w:hAnsi="Calibri" w:cs="Arial"/>
          <w:sz w:val="24"/>
          <w:szCs w:val="24"/>
        </w:rPr>
        <w:t>.</w:t>
      </w:r>
    </w:p>
    <w:sdt>
      <w:sdtPr>
        <w:id w:val="77566336"/>
        <w:placeholder>
          <w:docPart w:val="F652E0D4AB64485AAC562B2F63810C24"/>
        </w:placeholder>
        <w:text/>
        <w:rPr>
          <w:rFonts w:ascii="Calibri" w:hAnsi="Calibri" w:cs="Calibri" w:asciiTheme="minorAscii" w:hAnsiTheme="minorAscii" w:cstheme="minorAscii"/>
          <w:i w:val="1"/>
          <w:iCs w:val="1"/>
          <w:sz w:val="24"/>
          <w:szCs w:val="24"/>
        </w:rPr>
      </w:sdtPr>
      <w:sdtContent>
        <w:p w:rsidRPr="00A86361" w:rsidR="00AD12BB" w:rsidP="00A86361" w:rsidRDefault="00AD12BB" w14:paraId="7B2B1243" w14:textId="77777777">
          <w:pPr>
            <w:shd w:val="clear" w:color="auto" w:fill="D9D9D9" w:themeFill="background1" w:themeFillShade="D9"/>
            <w:spacing w:before="120" w:line="276" w:lineRule="auto"/>
            <w:rPr>
              <w:rFonts w:asciiTheme="minorHAnsi" w:hAnsiTheme="minorHAnsi" w:cstheme="minorHAnsi"/>
              <w:i/>
              <w:iCs/>
              <w:sz w:val="24"/>
              <w:szCs w:val="24"/>
            </w:rPr>
          </w:pPr>
          <w:r w:rsidRPr="00A8636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86361" w:rsidR="00523517" w:rsidP="00A86361" w:rsidRDefault="00523517" w14:paraId="06258E0A" w14:textId="69C6CF53">
      <w:pPr>
        <w:tabs>
          <w:tab w:val="left" w:pos="450"/>
        </w:tabs>
        <w:spacing w:line="276" w:lineRule="auto"/>
        <w:rPr>
          <w:rFonts w:ascii="Calibri" w:hAnsi="Calibri" w:cs="Arial"/>
          <w:bCs/>
          <w:sz w:val="24"/>
          <w:szCs w:val="24"/>
        </w:rPr>
      </w:pPr>
    </w:p>
    <w:p w:rsidRPr="00AB1681" w:rsidR="00AD12BB" w:rsidP="00AB1681" w:rsidRDefault="00AD12BB" w14:paraId="491F9F3C" w14:textId="17EA2D7E">
      <w:pPr>
        <w:tabs>
          <w:tab w:val="left" w:pos="450"/>
        </w:tabs>
        <w:spacing w:line="276" w:lineRule="auto"/>
        <w:rPr>
          <w:rFonts w:ascii="Calibri" w:hAnsi="Calibri" w:cs="Arial"/>
          <w:sz w:val="22"/>
          <w:szCs w:val="22"/>
        </w:rPr>
      </w:pPr>
    </w:p>
    <w:tbl>
      <w:tblPr>
        <w:tblStyle w:val="TableGrid"/>
        <w:tblW w:w="0" w:type="auto"/>
        <w:tblLook w:val="04A0" w:firstRow="1" w:lastRow="0" w:firstColumn="1" w:lastColumn="0" w:noHBand="0" w:noVBand="1"/>
      </w:tblPr>
      <w:tblGrid>
        <w:gridCol w:w="9350"/>
      </w:tblGrid>
      <w:tr w:rsidR="00AD78E7" w:rsidTr="00AD78E7" w14:paraId="08E0CE49" w14:textId="77777777">
        <w:trPr>
          <w:trHeight w:val="576"/>
        </w:trPr>
        <w:tc>
          <w:tcPr>
            <w:tcW w:w="9350" w:type="dxa"/>
            <w:shd w:val="clear" w:color="auto" w:fill="1F497D"/>
            <w:vAlign w:val="center"/>
          </w:tcPr>
          <w:p w:rsidR="00AD78E7" w:rsidP="00AD78E7" w:rsidRDefault="00AD78E7" w14:paraId="6E4930C4" w14:textId="3D970FE9">
            <w:pPr>
              <w:tabs>
                <w:tab w:val="left" w:pos="-90"/>
                <w:tab w:val="left" w:pos="360"/>
              </w:tabs>
              <w:rPr>
                <w:rFonts w:ascii="Calibri" w:hAnsi="Calibri" w:cs="Arial"/>
                <w:sz w:val="16"/>
                <w:szCs w:val="16"/>
              </w:rPr>
            </w:pPr>
            <w:r w:rsidRPr="00AD78E7">
              <w:rPr>
                <w:rFonts w:ascii="Calibri" w:hAnsi="Calibri" w:cs="Arial"/>
                <w:b/>
                <w:bCs/>
                <w:smallCaps/>
                <w:color w:val="FFFFFF" w:themeColor="background1"/>
                <w:sz w:val="28"/>
                <w:szCs w:val="28"/>
              </w:rPr>
              <w:t>Educational Planning and Evaluation</w:t>
            </w:r>
          </w:p>
        </w:tc>
      </w:tr>
    </w:tbl>
    <w:p w:rsidRPr="009B1C15" w:rsidR="00C970C8" w:rsidP="009D3B13" w:rsidRDefault="00C970C8" w14:paraId="708AE783" w14:textId="77777777">
      <w:pPr>
        <w:tabs>
          <w:tab w:val="left" w:pos="-90"/>
          <w:tab w:val="left" w:pos="360"/>
        </w:tabs>
        <w:rPr>
          <w:rFonts w:ascii="Calibri" w:hAnsi="Calibri" w:cs="Arial"/>
          <w:sz w:val="16"/>
          <w:szCs w:val="16"/>
        </w:rPr>
      </w:pPr>
    </w:p>
    <w:p w:rsidRPr="00E72240" w:rsidR="00D4565C" w:rsidP="00AB1681" w:rsidRDefault="00212B8C" w14:paraId="1DE1BFEE" w14:textId="474A5C8E">
      <w:pPr>
        <w:tabs>
          <w:tab w:val="left" w:pos="450"/>
        </w:tabs>
        <w:spacing w:line="276" w:lineRule="auto"/>
        <w:jc w:val="both"/>
        <w:rPr>
          <w:rFonts w:ascii="Calibri" w:hAnsi="Calibri" w:cs="Arial"/>
          <w:color w:val="943634" w:themeColor="accent2" w:themeShade="BF"/>
          <w:sz w:val="24"/>
          <w:szCs w:val="24"/>
        </w:rPr>
      </w:pPr>
      <w:r w:rsidRPr="00AB1681">
        <w:rPr>
          <w:rFonts w:ascii="Calibri" w:hAnsi="Calibri" w:cs="Arial"/>
          <w:b/>
          <w:bCs/>
          <w:color w:val="943634" w:themeColor="accent2" w:themeShade="BF"/>
          <w:sz w:val="24"/>
          <w:szCs w:val="24"/>
        </w:rPr>
        <w:t xml:space="preserve">EDUCATIONAL NEEDS </w:t>
      </w:r>
    </w:p>
    <w:p w:rsidRPr="009D22EF" w:rsidR="00D4565C" w:rsidP="00AB1681" w:rsidRDefault="00D4565C" w14:paraId="788CC3DB" w14:textId="5D2C910B">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The provider incorporates into CME activities the educational needs (knowledge, competence, or performance) that underlie the professional practice gaps of their own learners.</w:t>
      </w:r>
    </w:p>
    <w:p w:rsidRPr="00AB1681" w:rsidR="00D4565C" w:rsidP="00AB1681" w:rsidRDefault="00D4565C" w14:paraId="4B42A3D1" w14:textId="57C3053F">
      <w:pPr>
        <w:spacing w:before="120" w:line="276" w:lineRule="auto"/>
        <w:rPr>
          <w:rFonts w:ascii="Arial" w:hAnsi="Arial" w:cs="Arial"/>
          <w:sz w:val="24"/>
          <w:szCs w:val="24"/>
        </w:rPr>
      </w:pPr>
      <w:r w:rsidRPr="00AB1681">
        <w:rPr>
          <w:rFonts w:ascii="Calibri" w:hAnsi="Calibri" w:cs="Arial"/>
          <w:sz w:val="24"/>
          <w:szCs w:val="24"/>
        </w:rPr>
        <w:t xml:space="preserve">Describe </w:t>
      </w:r>
      <w:r w:rsidR="00E72240">
        <w:rPr>
          <w:rFonts w:ascii="Calibri" w:hAnsi="Calibri" w:cs="Arial"/>
          <w:sz w:val="24"/>
          <w:szCs w:val="24"/>
        </w:rPr>
        <w:t>what you do to ensure</w:t>
      </w:r>
      <w:r w:rsidRPr="00AB1681">
        <w:rPr>
          <w:rFonts w:ascii="Calibri" w:hAnsi="Calibri" w:cs="Arial"/>
          <w:sz w:val="24"/>
          <w:szCs w:val="24"/>
        </w:rPr>
        <w:t xml:space="preserve"> your organization identifies the professional practice gaps of your learners and the educational needs that underlie the practice gaps</w:t>
      </w:r>
      <w:r w:rsidR="00E72240">
        <w:rPr>
          <w:rFonts w:ascii="Calibri" w:hAnsi="Calibri" w:cs="Arial"/>
          <w:sz w:val="24"/>
          <w:szCs w:val="24"/>
        </w:rPr>
        <w:t>.</w:t>
      </w:r>
    </w:p>
    <w:sdt>
      <w:sdtPr>
        <w:id w:val="-31498260"/>
        <w:placeholder>
          <w:docPart w:val="AECD26AF84F8452AB44F57B9B0658193"/>
        </w:placeholder>
        <w:text/>
        <w:rPr>
          <w:rFonts w:ascii="Calibri" w:hAnsi="Calibri" w:cs="Calibri" w:asciiTheme="minorAscii" w:hAnsiTheme="minorAscii" w:cstheme="minorAscii"/>
          <w:i w:val="1"/>
          <w:iCs w:val="1"/>
          <w:sz w:val="24"/>
          <w:szCs w:val="24"/>
        </w:rPr>
      </w:sdtPr>
      <w:sdtContent>
        <w:p w:rsidRPr="00AB1681" w:rsidR="00D4565C" w:rsidP="00AB1681" w:rsidRDefault="00D4565C" w14:paraId="56935B1F"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D4565C" w:rsidP="00AB1681" w:rsidRDefault="00D4565C" w14:paraId="6E1B9810" w14:textId="3300FF37">
      <w:pPr>
        <w:tabs>
          <w:tab w:val="left" w:pos="450"/>
        </w:tabs>
        <w:spacing w:line="276" w:lineRule="auto"/>
        <w:rPr>
          <w:rFonts w:ascii="Calibri" w:hAnsi="Calibri" w:cs="Arial"/>
          <w:bCs/>
          <w:sz w:val="24"/>
          <w:szCs w:val="24"/>
        </w:rPr>
      </w:pPr>
    </w:p>
    <w:p w:rsidRPr="00AB1681" w:rsidR="009F05DD" w:rsidP="00AB1681" w:rsidRDefault="009F05DD" w14:paraId="484BB7C0" w14:textId="1BD50CC4">
      <w:pPr>
        <w:tabs>
          <w:tab w:val="left" w:pos="450"/>
        </w:tabs>
        <w:spacing w:line="276" w:lineRule="auto"/>
        <w:rPr>
          <w:rFonts w:ascii="Calibri" w:hAnsi="Calibri" w:cs="Arial"/>
          <w:bCs/>
          <w:sz w:val="24"/>
          <w:szCs w:val="24"/>
        </w:rPr>
      </w:pPr>
    </w:p>
    <w:p w:rsidRPr="00AB1681" w:rsidR="009F05DD" w:rsidP="00AB1681" w:rsidRDefault="00212B8C" w14:paraId="65FCC580" w14:textId="0676F927">
      <w:pPr>
        <w:tabs>
          <w:tab w:val="left" w:pos="450"/>
        </w:tabs>
        <w:spacing w:line="276" w:lineRule="auto"/>
        <w:jc w:val="both"/>
        <w:rPr>
          <w:rFonts w:ascii="Calibri" w:hAnsi="Calibri" w:cs="Arial"/>
          <w:b/>
          <w:bCs/>
          <w:color w:val="943634" w:themeColor="accent2" w:themeShade="BF"/>
          <w:sz w:val="24"/>
          <w:szCs w:val="24"/>
        </w:rPr>
      </w:pPr>
      <w:r w:rsidRPr="00AB1681">
        <w:rPr>
          <w:rFonts w:ascii="Calibri" w:hAnsi="Calibri" w:cs="Arial"/>
          <w:b/>
          <w:bCs/>
          <w:color w:val="943634" w:themeColor="accent2" w:themeShade="BF"/>
          <w:sz w:val="24"/>
          <w:szCs w:val="24"/>
        </w:rPr>
        <w:t xml:space="preserve">DESIGNED TO CHANGE </w:t>
      </w:r>
    </w:p>
    <w:p w:rsidRPr="009D22EF" w:rsidR="009F05DD" w:rsidP="00AB1681" w:rsidRDefault="009F05DD" w14:paraId="2D31B6CA" w14:textId="1F6260A1">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The provider generates activities/educational interventions that are designed to change competence, performance, or patient outcomes as described in its mission statement.</w:t>
      </w:r>
    </w:p>
    <w:p w:rsidRPr="00AB1681" w:rsidR="009F05DD" w:rsidP="00AB1681" w:rsidRDefault="009F05DD" w14:paraId="673E1D73" w14:textId="56E2BB42">
      <w:pPr>
        <w:spacing w:before="120" w:line="276" w:lineRule="auto"/>
        <w:rPr>
          <w:rFonts w:ascii="Arial" w:hAnsi="Arial" w:cs="Arial"/>
          <w:sz w:val="24"/>
          <w:szCs w:val="24"/>
        </w:rPr>
      </w:pPr>
      <w:r w:rsidRPr="00AB1681">
        <w:rPr>
          <w:rFonts w:ascii="Calibri" w:hAnsi="Calibri" w:cs="Arial"/>
          <w:sz w:val="24"/>
          <w:szCs w:val="24"/>
        </w:rPr>
        <w:t xml:space="preserve">Describe </w:t>
      </w:r>
      <w:r w:rsidR="00E72240">
        <w:rPr>
          <w:rFonts w:ascii="Calibri" w:hAnsi="Calibri" w:cs="Arial"/>
          <w:sz w:val="24"/>
          <w:szCs w:val="24"/>
        </w:rPr>
        <w:t>what you do to ensure</w:t>
      </w:r>
      <w:r w:rsidRPr="00AB1681">
        <w:rPr>
          <w:rFonts w:ascii="Calibri" w:hAnsi="Calibri" w:cs="Arial"/>
          <w:sz w:val="24"/>
          <w:szCs w:val="24"/>
        </w:rPr>
        <w:t xml:space="preserve"> your organization designs activities to change the competence, performance, or patient outcomes of your learners</w:t>
      </w:r>
      <w:r w:rsidRPr="00AB1681" w:rsidR="004E61D8">
        <w:rPr>
          <w:rFonts w:ascii="Calibri" w:hAnsi="Calibri" w:cs="Arial"/>
          <w:sz w:val="24"/>
          <w:szCs w:val="24"/>
        </w:rPr>
        <w:t xml:space="preserve">.  </w:t>
      </w:r>
    </w:p>
    <w:sdt>
      <w:sdtPr>
        <w:id w:val="421685673"/>
        <w:placeholder>
          <w:docPart w:val="C3158DBD524D4BD9973F27BCA8193643"/>
        </w:placeholder>
        <w:text/>
        <w:rPr>
          <w:rFonts w:ascii="Calibri" w:hAnsi="Calibri" w:cs="Calibri" w:asciiTheme="minorAscii" w:hAnsiTheme="minorAscii" w:cstheme="minorAscii"/>
          <w:i w:val="1"/>
          <w:iCs w:val="1"/>
          <w:sz w:val="24"/>
          <w:szCs w:val="24"/>
        </w:rPr>
      </w:sdtPr>
      <w:sdtContent>
        <w:p w:rsidRPr="00AB1681" w:rsidR="009F05DD" w:rsidP="00AB1681" w:rsidRDefault="009F05DD" w14:paraId="54FCBC36"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9F05DD" w:rsidP="00AB1681" w:rsidRDefault="009F05DD" w14:paraId="57578C6D" w14:textId="77777777">
      <w:pPr>
        <w:tabs>
          <w:tab w:val="left" w:pos="450"/>
        </w:tabs>
        <w:spacing w:line="276" w:lineRule="auto"/>
        <w:rPr>
          <w:rFonts w:ascii="Calibri" w:hAnsi="Calibri" w:cs="Arial"/>
          <w:bCs/>
          <w:sz w:val="24"/>
          <w:szCs w:val="24"/>
        </w:rPr>
      </w:pPr>
    </w:p>
    <w:p w:rsidRPr="00AB1681" w:rsidR="00940CE0" w:rsidP="00AB1681" w:rsidRDefault="00940CE0" w14:paraId="3B207E82" w14:textId="77777777">
      <w:pPr>
        <w:tabs>
          <w:tab w:val="left" w:pos="450"/>
        </w:tabs>
        <w:spacing w:line="276" w:lineRule="auto"/>
        <w:jc w:val="both"/>
        <w:rPr>
          <w:rFonts w:ascii="Calibri" w:hAnsi="Calibri" w:cs="Arial"/>
          <w:b/>
          <w:bCs/>
          <w:color w:val="943634" w:themeColor="accent2" w:themeShade="BF"/>
          <w:sz w:val="24"/>
          <w:szCs w:val="24"/>
        </w:rPr>
      </w:pPr>
    </w:p>
    <w:p w:rsidRPr="00AB1681" w:rsidR="00940CE0" w:rsidP="00AB1681" w:rsidRDefault="00212B8C" w14:paraId="4D4A5707" w14:textId="76B1E937">
      <w:pPr>
        <w:tabs>
          <w:tab w:val="left" w:pos="450"/>
        </w:tabs>
        <w:spacing w:line="276" w:lineRule="auto"/>
        <w:jc w:val="both"/>
        <w:rPr>
          <w:rFonts w:ascii="Calibri" w:hAnsi="Calibri" w:cs="Arial"/>
          <w:b/>
          <w:bCs/>
          <w:color w:val="943634" w:themeColor="accent2" w:themeShade="BF"/>
          <w:sz w:val="24"/>
          <w:szCs w:val="24"/>
        </w:rPr>
      </w:pPr>
      <w:r w:rsidRPr="00AB1681">
        <w:rPr>
          <w:rFonts w:ascii="Calibri" w:hAnsi="Calibri" w:cs="Arial"/>
          <w:b/>
          <w:bCs/>
          <w:color w:val="943634" w:themeColor="accent2" w:themeShade="BF"/>
          <w:sz w:val="24"/>
          <w:szCs w:val="24"/>
        </w:rPr>
        <w:t xml:space="preserve">APPROPRIATE FORMATS </w:t>
      </w:r>
    </w:p>
    <w:p w:rsidRPr="00AB1681" w:rsidR="00940CE0" w:rsidP="009D22EF" w:rsidRDefault="00940CE0" w14:paraId="37F99324" w14:textId="58F06DE0">
      <w:pPr>
        <w:tabs>
          <w:tab w:val="left" w:pos="450"/>
          <w:tab w:val="left" w:pos="990"/>
        </w:tabs>
        <w:spacing w:line="276" w:lineRule="auto"/>
        <w:jc w:val="both"/>
        <w:rPr>
          <w:rFonts w:ascii="Calibri" w:hAnsi="Calibri" w:cs="Arial"/>
          <w:i/>
          <w:iCs/>
          <w:color w:val="548DD4" w:themeColor="text2" w:themeTint="99"/>
          <w:sz w:val="24"/>
          <w:szCs w:val="24"/>
        </w:rPr>
      </w:pPr>
      <w:r w:rsidRPr="009D22EF">
        <w:rPr>
          <w:rFonts w:ascii="Calibri" w:hAnsi="Calibri" w:cs="Arial"/>
          <w:i/>
          <w:iCs/>
          <w:color w:val="1F497D"/>
          <w:sz w:val="24"/>
          <w:szCs w:val="24"/>
        </w:rPr>
        <w:t>The provider chooses educational formats for activities/interventions that are appropriate for the setting, objectives, and desired results of the activity.</w:t>
      </w:r>
    </w:p>
    <w:p w:rsidRPr="00AB1681" w:rsidR="00940CE0" w:rsidP="00AB1681" w:rsidRDefault="00212B8C" w14:paraId="7C8E9F9F" w14:textId="032C55C3">
      <w:pPr>
        <w:spacing w:before="120" w:line="276" w:lineRule="auto"/>
        <w:rPr>
          <w:rFonts w:ascii="Arial" w:hAnsi="Arial" w:cs="Arial"/>
          <w:sz w:val="24"/>
          <w:szCs w:val="24"/>
        </w:rPr>
      </w:pPr>
      <w:r>
        <w:rPr>
          <w:rFonts w:ascii="Calibri" w:hAnsi="Calibri" w:cs="Arial"/>
          <w:sz w:val="24"/>
          <w:szCs w:val="24"/>
        </w:rPr>
        <w:t>In addition to identifying the educational formats that you have chosen, explain</w:t>
      </w:r>
      <w:r w:rsidR="009637C3">
        <w:rPr>
          <w:rFonts w:ascii="Calibri" w:hAnsi="Calibri" w:cs="Arial"/>
          <w:sz w:val="24"/>
          <w:szCs w:val="24"/>
        </w:rPr>
        <w:t xml:space="preserve"> why the</w:t>
      </w:r>
      <w:r>
        <w:rPr>
          <w:rFonts w:ascii="Calibri" w:hAnsi="Calibri" w:cs="Arial"/>
          <w:sz w:val="24"/>
          <w:szCs w:val="24"/>
        </w:rPr>
        <w:t xml:space="preserve">se </w:t>
      </w:r>
      <w:r w:rsidR="009637C3">
        <w:rPr>
          <w:rFonts w:ascii="Calibri" w:hAnsi="Calibri" w:cs="Arial"/>
          <w:sz w:val="24"/>
          <w:szCs w:val="24"/>
        </w:rPr>
        <w:t>formats are appropriate for the settings, objectives, and desired results of your activities.</w:t>
      </w:r>
    </w:p>
    <w:sdt>
      <w:sdtPr>
        <w:id w:val="2094894997"/>
        <w:placeholder>
          <w:docPart w:val="18298288EF3F4FA9AFB087037C21876D"/>
        </w:placeholder>
        <w:text/>
        <w:rPr>
          <w:rFonts w:ascii="Calibri" w:hAnsi="Calibri" w:cs="Calibri" w:asciiTheme="minorAscii" w:hAnsiTheme="minorAscii" w:cstheme="minorAscii"/>
          <w:i w:val="1"/>
          <w:iCs w:val="1"/>
          <w:sz w:val="24"/>
          <w:szCs w:val="24"/>
        </w:rPr>
      </w:sdtPr>
      <w:sdtContent>
        <w:p w:rsidRPr="00AB1681" w:rsidR="00940CE0" w:rsidP="00AB1681" w:rsidRDefault="00940CE0" w14:paraId="068E84E9"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D60001" w:rsidP="00AB1681" w:rsidRDefault="00FE2CD9" w14:paraId="782CFDD9" w14:textId="77777777">
      <w:pPr>
        <w:pStyle w:val="FootnoteText"/>
        <w:tabs>
          <w:tab w:val="left" w:pos="360"/>
        </w:tabs>
        <w:spacing w:line="276" w:lineRule="auto"/>
        <w:rPr>
          <w:rFonts w:ascii="Arial" w:hAnsi="Arial" w:cs="Arial"/>
          <w:bCs/>
          <w:color w:val="000000"/>
          <w:sz w:val="24"/>
          <w:szCs w:val="24"/>
        </w:rPr>
      </w:pPr>
      <w:r w:rsidRPr="00AB1681">
        <w:rPr>
          <w:rFonts w:ascii="Arial" w:hAnsi="Arial" w:cs="Arial"/>
          <w:bCs/>
          <w:color w:val="000000"/>
          <w:sz w:val="24"/>
          <w:szCs w:val="24"/>
        </w:rPr>
        <w:tab/>
      </w:r>
    </w:p>
    <w:p w:rsidRPr="00AB1681" w:rsidR="00D60001" w:rsidP="00AB1681" w:rsidRDefault="00D60001" w14:paraId="11266462" w14:textId="77777777">
      <w:pPr>
        <w:pStyle w:val="FootnoteText"/>
        <w:tabs>
          <w:tab w:val="left" w:pos="360"/>
        </w:tabs>
        <w:spacing w:line="276" w:lineRule="auto"/>
        <w:rPr>
          <w:rFonts w:ascii="Arial" w:hAnsi="Arial" w:cs="Arial"/>
          <w:bCs/>
          <w:color w:val="000000"/>
          <w:sz w:val="24"/>
          <w:szCs w:val="24"/>
        </w:rPr>
      </w:pPr>
    </w:p>
    <w:p w:rsidRPr="00AB1681" w:rsidR="00D60001" w:rsidP="00AB1681" w:rsidRDefault="00212B8C" w14:paraId="25539D8C" w14:textId="2C68F268">
      <w:pPr>
        <w:tabs>
          <w:tab w:val="left" w:pos="450"/>
        </w:tabs>
        <w:spacing w:line="276" w:lineRule="auto"/>
        <w:jc w:val="both"/>
        <w:rPr>
          <w:rFonts w:ascii="Calibri" w:hAnsi="Calibri" w:cs="Arial"/>
          <w:b/>
          <w:bCs/>
          <w:color w:val="943634" w:themeColor="accent2" w:themeShade="BF"/>
          <w:sz w:val="24"/>
          <w:szCs w:val="24"/>
        </w:rPr>
      </w:pPr>
      <w:r w:rsidRPr="00AB1681">
        <w:rPr>
          <w:rFonts w:ascii="Calibri" w:hAnsi="Calibri" w:cs="Arial"/>
          <w:b/>
          <w:bCs/>
          <w:color w:val="943634" w:themeColor="accent2" w:themeShade="BF"/>
          <w:sz w:val="24"/>
          <w:szCs w:val="24"/>
        </w:rPr>
        <w:t xml:space="preserve">COMPETENCIES </w:t>
      </w:r>
    </w:p>
    <w:p w:rsidRPr="009D22EF" w:rsidR="00D60001" w:rsidP="00AB1681" w:rsidRDefault="00D60001" w14:paraId="13CFCB6B" w14:textId="170D5E8D">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The provider develops activities/educational interventions in the context of desirable physician attributes (competencies)</w:t>
      </w:r>
      <w:r w:rsidRPr="009D22EF" w:rsidR="00E45BC5">
        <w:rPr>
          <w:rFonts w:ascii="Calibri" w:hAnsi="Calibri" w:cs="Arial"/>
          <w:i/>
          <w:iCs/>
          <w:color w:val="1F497D"/>
          <w:sz w:val="24"/>
          <w:szCs w:val="24"/>
        </w:rPr>
        <w:t>.</w:t>
      </w:r>
    </w:p>
    <w:p w:rsidRPr="00AB1681" w:rsidR="00D60001" w:rsidP="00AB1681" w:rsidRDefault="00D60001" w14:paraId="25BB8D42" w14:textId="4D063BAE">
      <w:pPr>
        <w:spacing w:before="120" w:line="276" w:lineRule="auto"/>
        <w:rPr>
          <w:rFonts w:ascii="Arial" w:hAnsi="Arial" w:cs="Arial"/>
          <w:sz w:val="24"/>
          <w:szCs w:val="24"/>
        </w:rPr>
      </w:pPr>
      <w:r w:rsidRPr="00AB1681">
        <w:rPr>
          <w:rFonts w:ascii="Calibri" w:hAnsi="Calibri" w:cs="Arial"/>
          <w:sz w:val="24"/>
          <w:szCs w:val="24"/>
        </w:rPr>
        <w:t xml:space="preserve">Describe </w:t>
      </w:r>
      <w:r w:rsidR="00E45BC5">
        <w:rPr>
          <w:rFonts w:ascii="Calibri" w:hAnsi="Calibri" w:cs="Arial"/>
          <w:sz w:val="24"/>
          <w:szCs w:val="24"/>
        </w:rPr>
        <w:t>what you do to ensure</w:t>
      </w:r>
      <w:r w:rsidRPr="00AB1681">
        <w:rPr>
          <w:rFonts w:ascii="Calibri" w:hAnsi="Calibri" w:cs="Arial"/>
          <w:sz w:val="24"/>
          <w:szCs w:val="24"/>
        </w:rPr>
        <w:t xml:space="preserve"> your activities/educational interventions are developed in the context of desirable physician attributes</w:t>
      </w:r>
      <w:r w:rsidR="00CB1D62">
        <w:rPr>
          <w:rFonts w:ascii="Calibri" w:hAnsi="Calibri" w:cs="Arial"/>
          <w:sz w:val="24"/>
          <w:szCs w:val="24"/>
        </w:rPr>
        <w:t>.</w:t>
      </w:r>
    </w:p>
    <w:sdt>
      <w:sdtPr>
        <w:id w:val="298573554"/>
        <w:placeholder>
          <w:docPart w:val="6F81218791364F80952AB0594D485CA9"/>
        </w:placeholder>
        <w:text/>
        <w:rPr>
          <w:rFonts w:ascii="Calibri" w:hAnsi="Calibri" w:cs="Calibri" w:asciiTheme="minorAscii" w:hAnsiTheme="minorAscii" w:cstheme="minorAscii"/>
          <w:i w:val="1"/>
          <w:iCs w:val="1"/>
          <w:sz w:val="24"/>
          <w:szCs w:val="24"/>
        </w:rPr>
      </w:sdtPr>
      <w:sdtContent>
        <w:p w:rsidRPr="00AB1681" w:rsidR="00D60001" w:rsidP="00AB1681" w:rsidRDefault="00D60001" w14:paraId="2726D819"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FE2CD9" w:rsidP="00AB1681" w:rsidRDefault="00FE2CD9" w14:paraId="0156E5CF" w14:textId="71136C15">
      <w:pPr>
        <w:pStyle w:val="FootnoteText"/>
        <w:tabs>
          <w:tab w:val="left" w:pos="360"/>
        </w:tabs>
        <w:spacing w:line="276" w:lineRule="auto"/>
        <w:rPr>
          <w:rFonts w:ascii="Arial" w:hAnsi="Arial" w:cs="Arial"/>
          <w:bCs/>
          <w:color w:val="000000"/>
          <w:sz w:val="24"/>
          <w:szCs w:val="24"/>
        </w:rPr>
      </w:pPr>
      <w:r w:rsidRPr="00AB1681">
        <w:rPr>
          <w:rFonts w:ascii="Arial" w:hAnsi="Arial" w:cs="Arial"/>
          <w:bCs/>
          <w:color w:val="000000"/>
          <w:sz w:val="24"/>
          <w:szCs w:val="24"/>
        </w:rPr>
        <w:tab/>
      </w:r>
    </w:p>
    <w:p w:rsidRPr="00AB1681" w:rsidR="00D60001" w:rsidP="00AB1681" w:rsidRDefault="00D60001" w14:paraId="7B1913CB" w14:textId="77777777">
      <w:pPr>
        <w:tabs>
          <w:tab w:val="left" w:pos="450"/>
        </w:tabs>
        <w:spacing w:line="276" w:lineRule="auto"/>
        <w:jc w:val="both"/>
        <w:rPr>
          <w:rFonts w:ascii="Calibri" w:hAnsi="Calibri" w:cs="Arial"/>
          <w:b/>
          <w:bCs/>
          <w:color w:val="943634" w:themeColor="accent2" w:themeShade="BF"/>
          <w:sz w:val="24"/>
          <w:szCs w:val="24"/>
        </w:rPr>
      </w:pPr>
    </w:p>
    <w:p w:rsidRPr="00AB1681" w:rsidR="00D60001" w:rsidP="00AB1681" w:rsidRDefault="00C56634" w14:paraId="21B78F86" w14:textId="765BF609">
      <w:pPr>
        <w:tabs>
          <w:tab w:val="left" w:pos="450"/>
        </w:tabs>
        <w:spacing w:line="276" w:lineRule="auto"/>
        <w:jc w:val="both"/>
        <w:rPr>
          <w:rFonts w:ascii="Calibri" w:hAnsi="Calibri" w:cs="Arial"/>
          <w:b/>
          <w:bCs/>
          <w:color w:val="943634" w:themeColor="accent2" w:themeShade="BF"/>
          <w:sz w:val="24"/>
          <w:szCs w:val="24"/>
        </w:rPr>
      </w:pPr>
      <w:r w:rsidRPr="00AB1681">
        <w:rPr>
          <w:rFonts w:ascii="Calibri" w:hAnsi="Calibri" w:cs="Arial"/>
          <w:b/>
          <w:bCs/>
          <w:color w:val="943634" w:themeColor="accent2" w:themeShade="BF"/>
          <w:sz w:val="24"/>
          <w:szCs w:val="24"/>
        </w:rPr>
        <w:t>ANALYZES CHANGE</w:t>
      </w:r>
    </w:p>
    <w:p w:rsidRPr="009D22EF" w:rsidR="00D60001" w:rsidP="00AB1681" w:rsidRDefault="00D60001" w14:paraId="1A09DDED" w14:textId="5860EA9E">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 xml:space="preserve">The provider analyzes changes in learners’ (competence, performance, or patient outcomes) achieved </w:t>
      </w:r>
      <w:proofErr w:type="gramStart"/>
      <w:r w:rsidRPr="009D22EF">
        <w:rPr>
          <w:rFonts w:ascii="Calibri" w:hAnsi="Calibri" w:cs="Arial"/>
          <w:i/>
          <w:iCs/>
          <w:color w:val="1F497D"/>
          <w:sz w:val="24"/>
          <w:szCs w:val="24"/>
        </w:rPr>
        <w:t>as a result of</w:t>
      </w:r>
      <w:proofErr w:type="gramEnd"/>
      <w:r w:rsidRPr="009D22EF">
        <w:rPr>
          <w:rFonts w:ascii="Calibri" w:hAnsi="Calibri" w:cs="Arial"/>
          <w:i/>
          <w:iCs/>
          <w:color w:val="1F497D"/>
          <w:sz w:val="24"/>
          <w:szCs w:val="24"/>
        </w:rPr>
        <w:t xml:space="preserve"> the overall program’s activities/educational interventions.</w:t>
      </w:r>
    </w:p>
    <w:p w:rsidRPr="00AB1681" w:rsidR="00D60001" w:rsidP="00AB1681" w:rsidRDefault="00D60001" w14:paraId="07938333" w14:textId="7506423B">
      <w:pPr>
        <w:spacing w:before="120" w:line="276" w:lineRule="auto"/>
        <w:rPr>
          <w:rFonts w:ascii="Arial" w:hAnsi="Arial" w:cs="Arial"/>
          <w:sz w:val="24"/>
          <w:szCs w:val="24"/>
        </w:rPr>
      </w:pPr>
      <w:r w:rsidRPr="00AB1681">
        <w:rPr>
          <w:rFonts w:ascii="Calibri" w:hAnsi="Calibri" w:cs="Arial"/>
          <w:sz w:val="24"/>
          <w:szCs w:val="24"/>
        </w:rPr>
        <w:t xml:space="preserve">Describe </w:t>
      </w:r>
      <w:r w:rsidRPr="00AB1681" w:rsidR="0073444E">
        <w:rPr>
          <w:rFonts w:ascii="Calibri" w:hAnsi="Calibri" w:cs="Arial"/>
          <w:sz w:val="24"/>
          <w:szCs w:val="24"/>
        </w:rPr>
        <w:t xml:space="preserve">the </w:t>
      </w:r>
      <w:r w:rsidR="00E45BC5">
        <w:rPr>
          <w:rFonts w:ascii="Calibri" w:hAnsi="Calibri" w:cs="Arial"/>
          <w:sz w:val="24"/>
          <w:szCs w:val="24"/>
        </w:rPr>
        <w:t>strategies</w:t>
      </w:r>
      <w:r w:rsidRPr="00AB1681" w:rsidR="0073444E">
        <w:rPr>
          <w:rFonts w:ascii="Calibri" w:hAnsi="Calibri" w:cs="Arial"/>
          <w:sz w:val="24"/>
          <w:szCs w:val="24"/>
        </w:rPr>
        <w:t xml:space="preserve"> you use to obtain data on change in learners’ competence, </w:t>
      </w:r>
      <w:proofErr w:type="gramStart"/>
      <w:r w:rsidRPr="00AB1681" w:rsidR="0073444E">
        <w:rPr>
          <w:rFonts w:ascii="Calibri" w:hAnsi="Calibri" w:cs="Arial"/>
          <w:sz w:val="24"/>
          <w:szCs w:val="24"/>
        </w:rPr>
        <w:t>performance</w:t>
      </w:r>
      <w:proofErr w:type="gramEnd"/>
      <w:r w:rsidRPr="00AB1681" w:rsidR="0073444E">
        <w:rPr>
          <w:rFonts w:ascii="Calibri" w:hAnsi="Calibri" w:cs="Arial"/>
          <w:sz w:val="24"/>
          <w:szCs w:val="24"/>
        </w:rPr>
        <w:t xml:space="preserve"> or patient outcomes </w:t>
      </w:r>
      <w:r w:rsidR="00C56634">
        <w:rPr>
          <w:rFonts w:ascii="Calibri" w:hAnsi="Calibri" w:cs="Arial"/>
          <w:sz w:val="24"/>
          <w:szCs w:val="24"/>
        </w:rPr>
        <w:t>across your overall program of accredited activities.</w:t>
      </w:r>
    </w:p>
    <w:sdt>
      <w:sdtPr>
        <w:id w:val="1248467466"/>
        <w:placeholder>
          <w:docPart w:val="8711CF8BE01E456E8A2D56BEA57C4305"/>
        </w:placeholder>
        <w:text/>
        <w:rPr>
          <w:rFonts w:ascii="Calibri" w:hAnsi="Calibri" w:cs="Calibri" w:asciiTheme="minorAscii" w:hAnsiTheme="minorAscii" w:cstheme="minorAscii"/>
          <w:i w:val="1"/>
          <w:iCs w:val="1"/>
          <w:sz w:val="24"/>
          <w:szCs w:val="24"/>
        </w:rPr>
      </w:sdtPr>
      <w:sdtContent>
        <w:p w:rsidRPr="00AB1681" w:rsidR="00D60001" w:rsidP="00AB1681" w:rsidRDefault="00D60001" w14:paraId="411CF48C"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DC7ABF" w:rsidP="00AB1681" w:rsidRDefault="00DC7ABF" w14:paraId="56D3E150" w14:textId="77777777">
      <w:pPr>
        <w:tabs>
          <w:tab w:val="left" w:pos="450"/>
        </w:tabs>
        <w:spacing w:line="276" w:lineRule="auto"/>
        <w:rPr>
          <w:rFonts w:ascii="Calibri" w:hAnsi="Calibri" w:cs="Arial"/>
          <w:b/>
          <w:bCs/>
          <w:sz w:val="24"/>
          <w:szCs w:val="24"/>
          <w:u w:val="single"/>
        </w:rPr>
      </w:pPr>
    </w:p>
    <w:p w:rsidR="00C56634" w:rsidP="00C56634" w:rsidRDefault="00C56634" w14:paraId="7C3D4D99" w14:textId="7B1423EE">
      <w:pPr>
        <w:spacing w:before="120" w:line="276" w:lineRule="auto"/>
        <w:rPr>
          <w:rFonts w:ascii="Calibri" w:hAnsi="Calibri" w:cs="Arial"/>
          <w:sz w:val="24"/>
          <w:szCs w:val="24"/>
        </w:rPr>
      </w:pPr>
      <w:r>
        <w:rPr>
          <w:rFonts w:asciiTheme="minorHAnsi" w:hAnsiTheme="minorHAnsi" w:cstheme="minorHAnsi"/>
          <w:bCs/>
          <w:color w:val="000000"/>
          <w:sz w:val="24"/>
          <w:szCs w:val="24"/>
        </w:rPr>
        <w:t xml:space="preserve">Based on the data obtained on learner change, </w:t>
      </w:r>
      <w:r w:rsidRPr="00C56634">
        <w:rPr>
          <w:rFonts w:ascii="Calibri" w:hAnsi="Calibri" w:cs="Arial"/>
          <w:sz w:val="24"/>
          <w:szCs w:val="24"/>
          <w:u w:val="single"/>
        </w:rPr>
        <w:t xml:space="preserve">describe your conclusions as to </w:t>
      </w:r>
      <w:proofErr w:type="gramStart"/>
      <w:r w:rsidRPr="00C56634">
        <w:rPr>
          <w:rFonts w:ascii="Calibri" w:hAnsi="Calibri" w:cs="Arial"/>
          <w:sz w:val="24"/>
          <w:szCs w:val="24"/>
          <w:u w:val="single"/>
        </w:rPr>
        <w:t>whether or not</w:t>
      </w:r>
      <w:proofErr w:type="gramEnd"/>
      <w:r w:rsidRPr="00C56634">
        <w:rPr>
          <w:rFonts w:ascii="Calibri" w:hAnsi="Calibri" w:cs="Arial"/>
          <w:sz w:val="24"/>
          <w:szCs w:val="24"/>
          <w:u w:val="single"/>
        </w:rPr>
        <w:t xml:space="preserve"> you were able to change</w:t>
      </w:r>
      <w:r w:rsidRPr="00AB1681">
        <w:rPr>
          <w:rFonts w:ascii="Calibri" w:hAnsi="Calibri" w:cs="Arial"/>
          <w:sz w:val="24"/>
          <w:szCs w:val="24"/>
        </w:rPr>
        <w:t xml:space="preserve"> learner competence, performance, or patient outcomes across your </w:t>
      </w:r>
      <w:r w:rsidRPr="00C56634">
        <w:rPr>
          <w:rFonts w:ascii="Calibri" w:hAnsi="Calibri" w:cs="Arial"/>
          <w:sz w:val="24"/>
          <w:szCs w:val="24"/>
        </w:rPr>
        <w:t>overall</w:t>
      </w:r>
      <w:r w:rsidRPr="00AB1681">
        <w:rPr>
          <w:rFonts w:ascii="Calibri" w:hAnsi="Calibri" w:cs="Arial"/>
          <w:sz w:val="24"/>
          <w:szCs w:val="24"/>
        </w:rPr>
        <w:t xml:space="preserve"> program of accredited activities.</w:t>
      </w:r>
    </w:p>
    <w:sdt>
      <w:sdtPr>
        <w:id w:val="181405313"/>
        <w:placeholder>
          <w:docPart w:val="92DBC8C0855BEE4A88C0DB488ED72D40"/>
        </w:placeholder>
        <w:text/>
        <w:rPr>
          <w:rFonts w:ascii="Calibri" w:hAnsi="Calibri" w:cs="Calibri" w:asciiTheme="minorAscii" w:hAnsiTheme="minorAscii" w:cstheme="minorAscii"/>
          <w:i w:val="1"/>
          <w:iCs w:val="1"/>
          <w:sz w:val="24"/>
          <w:szCs w:val="24"/>
        </w:rPr>
      </w:sdtPr>
      <w:sdtContent>
        <w:p w:rsidRPr="00C56634" w:rsidR="00C56634" w:rsidP="00C56634" w:rsidRDefault="00C56634" w14:paraId="04E81F59" w14:textId="056C190D">
          <w:pPr>
            <w:shd w:val="clear" w:color="auto" w:fill="D9D9D9" w:themeFill="background1" w:themeFillShade="D9"/>
            <w:spacing w:before="120" w:line="276" w:lineRule="auto"/>
            <w:rPr>
              <w:rFonts w:asciiTheme="minorHAnsi" w:hAnsiTheme="minorHAnsi" w:cstheme="minorHAnsi"/>
              <w:i/>
              <w:iCs/>
              <w:sz w:val="24"/>
              <w:szCs w:val="24"/>
            </w:rPr>
          </w:pPr>
          <w:r w:rsidRPr="00C56634">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008B7556" w:rsidRDefault="008B7556" w14:paraId="2A491229" w14:textId="56D6D566">
      <w:pPr>
        <w:rPr>
          <w:rFonts w:asciiTheme="minorHAnsi" w:hAnsiTheme="minorHAnsi" w:cstheme="minorHAnsi"/>
          <w:bCs/>
          <w:color w:val="000000"/>
          <w:sz w:val="24"/>
          <w:szCs w:val="24"/>
        </w:rPr>
      </w:pPr>
    </w:p>
    <w:p w:rsidR="00AD78E7" w:rsidRDefault="00AD78E7" w14:paraId="147520DF" w14:textId="77777777">
      <w:pPr>
        <w:rPr>
          <w:rFonts w:asciiTheme="minorHAnsi" w:hAnsiTheme="minorHAnsi" w:cstheme="minorHAnsi"/>
          <w:bCs/>
          <w:color w:val="000000"/>
          <w:sz w:val="24"/>
          <w:szCs w:val="24"/>
        </w:rPr>
      </w:pPr>
    </w:p>
    <w:tbl>
      <w:tblPr>
        <w:tblStyle w:val="TableGrid"/>
        <w:tblW w:w="0" w:type="auto"/>
        <w:shd w:val="clear" w:color="auto" w:fill="1F497D"/>
        <w:tblLook w:val="04A0" w:firstRow="1" w:lastRow="0" w:firstColumn="1" w:lastColumn="0" w:noHBand="0" w:noVBand="1"/>
      </w:tblPr>
      <w:tblGrid>
        <w:gridCol w:w="9350"/>
      </w:tblGrid>
      <w:tr w:rsidR="00AD78E7" w:rsidTr="00005245" w14:paraId="10ADBCDE" w14:textId="77777777">
        <w:trPr>
          <w:trHeight w:val="576"/>
        </w:trPr>
        <w:tc>
          <w:tcPr>
            <w:tcW w:w="9350" w:type="dxa"/>
            <w:shd w:val="clear" w:color="auto" w:fill="1F497D"/>
            <w:vAlign w:val="center"/>
          </w:tcPr>
          <w:p w:rsidR="00AD78E7" w:rsidP="00AD78E7" w:rsidRDefault="00005245" w14:paraId="498BBBBA" w14:textId="08BA851E">
            <w:pPr>
              <w:tabs>
                <w:tab w:val="left" w:pos="450"/>
              </w:tabs>
              <w:spacing w:line="276" w:lineRule="auto"/>
              <w:rPr>
                <w:rFonts w:asciiTheme="minorHAnsi" w:hAnsiTheme="minorHAnsi" w:cstheme="minorHAnsi"/>
                <w:b/>
                <w:bCs/>
                <w:color w:val="943634" w:themeColor="accent2" w:themeShade="BF"/>
                <w:sz w:val="24"/>
                <w:szCs w:val="24"/>
              </w:rPr>
            </w:pPr>
            <w:r w:rsidRPr="00AD78E7">
              <w:rPr>
                <w:rFonts w:ascii="Calibri" w:hAnsi="Calibri" w:cs="Arial"/>
                <w:b/>
                <w:bCs/>
                <w:smallCaps/>
                <w:color w:val="FFFFFF" w:themeColor="background1"/>
                <w:sz w:val="28"/>
                <w:szCs w:val="28"/>
              </w:rPr>
              <w:t xml:space="preserve">STANDARDS FOR INTEGRITY AND INDEPENDENCE IN </w:t>
            </w:r>
            <w:r>
              <w:rPr>
                <w:rFonts w:ascii="Calibri" w:hAnsi="Calibri" w:cs="Arial"/>
                <w:b/>
                <w:bCs/>
                <w:smallCaps/>
                <w:color w:val="FFFFFF" w:themeColor="background1"/>
                <w:sz w:val="28"/>
                <w:szCs w:val="28"/>
              </w:rPr>
              <w:br/>
            </w:r>
            <w:r w:rsidRPr="00AD78E7">
              <w:rPr>
                <w:rFonts w:ascii="Calibri" w:hAnsi="Calibri" w:cs="Arial"/>
                <w:b/>
                <w:bCs/>
                <w:smallCaps/>
                <w:color w:val="FFFFFF" w:themeColor="background1"/>
                <w:sz w:val="28"/>
                <w:szCs w:val="28"/>
              </w:rPr>
              <w:t>ACCREDITED CONTINUING EDUCATION</w:t>
            </w:r>
          </w:p>
        </w:tc>
      </w:tr>
    </w:tbl>
    <w:p w:rsidR="00005245" w:rsidP="00E45BC5" w:rsidRDefault="00005245" w14:paraId="12EEA613" w14:textId="49A96D7B">
      <w:pPr>
        <w:tabs>
          <w:tab w:val="left" w:pos="450"/>
        </w:tabs>
        <w:spacing w:line="276" w:lineRule="auto"/>
        <w:rPr>
          <w:rFonts w:asciiTheme="minorHAnsi" w:hAnsiTheme="minorHAnsi" w:cstheme="minorHAnsi"/>
          <w:b/>
          <w:bCs/>
          <w:color w:val="943634" w:themeColor="accent2" w:themeShade="BF"/>
          <w:sz w:val="24"/>
          <w:szCs w:val="24"/>
        </w:rPr>
      </w:pPr>
    </w:p>
    <w:tbl>
      <w:tblPr>
        <w:tblStyle w:val="TableGrid"/>
        <w:tblW w:w="0" w:type="auto"/>
        <w:shd w:val="clear" w:color="auto" w:fill="1F497D"/>
        <w:tblLook w:val="04A0" w:firstRow="1" w:lastRow="0" w:firstColumn="1" w:lastColumn="0" w:noHBand="0" w:noVBand="1"/>
      </w:tblPr>
      <w:tblGrid>
        <w:gridCol w:w="9350"/>
      </w:tblGrid>
      <w:tr w:rsidRPr="00005245" w:rsidR="00005245" w:rsidTr="00005245" w14:paraId="064806D4" w14:textId="77777777">
        <w:trPr>
          <w:trHeight w:val="512"/>
        </w:trPr>
        <w:tc>
          <w:tcPr>
            <w:tcW w:w="9350" w:type="dxa"/>
            <w:shd w:val="clear" w:color="auto" w:fill="1F497D"/>
            <w:vAlign w:val="center"/>
          </w:tcPr>
          <w:p w:rsidRPr="00005245" w:rsidR="00005245" w:rsidP="00005245" w:rsidRDefault="00005245" w14:paraId="10C8E6B9" w14:textId="3F4CD4DC">
            <w:pPr>
              <w:tabs>
                <w:tab w:val="left" w:pos="450"/>
              </w:tabs>
              <w:spacing w:line="276" w:lineRule="auto"/>
              <w:rPr>
                <w:rFonts w:asciiTheme="minorHAnsi" w:hAnsiTheme="minorHAnsi" w:cstheme="minorHAnsi"/>
                <w:b/>
                <w:bCs/>
                <w:color w:val="FFFFFF" w:themeColor="background1"/>
                <w:sz w:val="24"/>
                <w:szCs w:val="24"/>
              </w:rPr>
            </w:pPr>
            <w:r w:rsidRPr="00005245">
              <w:rPr>
                <w:rFonts w:asciiTheme="minorHAnsi" w:hAnsiTheme="minorHAnsi" w:cstheme="minorHAnsi"/>
                <w:b/>
                <w:bCs/>
                <w:color w:val="FFFFFF" w:themeColor="background1"/>
                <w:sz w:val="24"/>
                <w:szCs w:val="24"/>
              </w:rPr>
              <w:t>Standard 1: Ensure Content is Valid</w:t>
            </w:r>
          </w:p>
        </w:tc>
      </w:tr>
    </w:tbl>
    <w:p w:rsidR="00005245" w:rsidP="00E45BC5" w:rsidRDefault="00005245" w14:paraId="5B87C280" w14:textId="77777777">
      <w:pPr>
        <w:tabs>
          <w:tab w:val="left" w:pos="450"/>
        </w:tabs>
        <w:spacing w:line="276" w:lineRule="auto"/>
        <w:rPr>
          <w:rFonts w:asciiTheme="minorHAnsi" w:hAnsiTheme="minorHAnsi" w:cstheme="minorHAnsi"/>
          <w:b/>
          <w:bCs/>
          <w:color w:val="943634" w:themeColor="accent2" w:themeShade="BF"/>
          <w:sz w:val="24"/>
          <w:szCs w:val="24"/>
        </w:rPr>
      </w:pPr>
    </w:p>
    <w:p w:rsidRPr="009D22EF" w:rsidR="00D73286" w:rsidP="00AB1681" w:rsidRDefault="00D73286" w14:paraId="5BD48C67" w14:textId="37B13938">
      <w:p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Accredited providers are responsible for ensuring that their education is fair and balanced and that any clinical content presented supports safe, effective patient care.</w:t>
      </w:r>
    </w:p>
    <w:p w:rsidRPr="009D22EF" w:rsidR="00D73286" w:rsidP="00AB1681" w:rsidRDefault="00D73286" w14:paraId="21C73743" w14:textId="0A7D48FC">
      <w:pPr>
        <w:pStyle w:val="ListParagraph"/>
        <w:numPr>
          <w:ilvl w:val="0"/>
          <w:numId w:val="6"/>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All recommendations for patient care in accredited continuing education must be based on current science, evidence and clinical reasoning while giving a fair and balanced view of diagnostic and therapeutic options.</w:t>
      </w:r>
    </w:p>
    <w:p w:rsidRPr="009D22EF" w:rsidR="00D73286" w:rsidP="00AB1681" w:rsidRDefault="00D73286" w14:paraId="0365AF83" w14:textId="5BDD1694">
      <w:pPr>
        <w:pStyle w:val="ListParagraph"/>
        <w:numPr>
          <w:ilvl w:val="0"/>
          <w:numId w:val="6"/>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All scientific research referred to, reported, or used in accredited education in support or justification of</w:t>
      </w:r>
      <w:r w:rsidRPr="009D22EF" w:rsidR="00E45BC5">
        <w:rPr>
          <w:rFonts w:asciiTheme="minorHAnsi" w:hAnsiTheme="minorHAnsi" w:cstheme="minorHAnsi"/>
          <w:i/>
          <w:iCs/>
          <w:color w:val="1F497D"/>
          <w:sz w:val="24"/>
          <w:szCs w:val="24"/>
        </w:rPr>
        <w:t xml:space="preserve"> a</w:t>
      </w:r>
      <w:r w:rsidRPr="009D22EF">
        <w:rPr>
          <w:rFonts w:asciiTheme="minorHAnsi" w:hAnsiTheme="minorHAnsi" w:cstheme="minorHAnsi"/>
          <w:i/>
          <w:iCs/>
          <w:color w:val="1F497D"/>
          <w:sz w:val="24"/>
          <w:szCs w:val="24"/>
        </w:rPr>
        <w:t xml:space="preserve"> patient care recommendation must conform to the generally accepted standards of experimental design, data collection, analysis, and interpretation.</w:t>
      </w:r>
    </w:p>
    <w:p w:rsidRPr="009D22EF" w:rsidR="00BC036B" w:rsidP="00AB1681" w:rsidRDefault="00BC036B" w14:paraId="280C491A" w14:textId="0DFFB1C6">
      <w:pPr>
        <w:pStyle w:val="ListParagraph"/>
        <w:numPr>
          <w:ilvl w:val="0"/>
          <w:numId w:val="6"/>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w:t>
      </w:r>
      <w:r w:rsidRPr="009D22EF">
        <w:rPr>
          <w:rFonts w:asciiTheme="minorHAnsi" w:hAnsiTheme="minorHAnsi" w:cstheme="minorHAnsi"/>
          <w:i/>
          <w:iCs/>
          <w:color w:val="1F497D"/>
          <w:sz w:val="24"/>
          <w:szCs w:val="24"/>
        </w:rPr>
        <w:t>that are not, or not yet adequately based on current science, evidence, and clinical reasoning.</w:t>
      </w:r>
    </w:p>
    <w:p w:rsidRPr="009D22EF" w:rsidR="00D73286" w:rsidP="00AB1681" w:rsidRDefault="00BC036B" w14:paraId="79CFBA2A" w14:textId="720DDC10">
      <w:pPr>
        <w:pStyle w:val="ListParagraph"/>
        <w:numPr>
          <w:ilvl w:val="0"/>
          <w:numId w:val="6"/>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rsidRPr="00AB1681" w:rsidR="00BC036B" w:rsidP="00AB1681" w:rsidRDefault="00BC036B" w14:paraId="1DD7CB60" w14:textId="34A96C26">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w:t>
      </w:r>
      <w:r w:rsidR="007E7433">
        <w:rPr>
          <w:rFonts w:asciiTheme="minorHAnsi" w:hAnsiTheme="minorHAnsi" w:cstheme="minorHAnsi"/>
          <w:sz w:val="24"/>
          <w:szCs w:val="24"/>
        </w:rPr>
        <w:t>what you do to</w:t>
      </w:r>
      <w:r w:rsidRPr="00AB1681">
        <w:rPr>
          <w:rFonts w:asciiTheme="minorHAnsi" w:hAnsiTheme="minorHAnsi" w:cstheme="minorHAnsi"/>
          <w:sz w:val="24"/>
          <w:szCs w:val="24"/>
        </w:rPr>
        <w:t xml:space="preserve"> ensure that the content of CE activities and your accredited CE program meet all four elements of Standard 1.</w:t>
      </w:r>
    </w:p>
    <w:sdt>
      <w:sdtPr>
        <w:id w:val="1781533993"/>
        <w:placeholder>
          <w:docPart w:val="30FB108DBC35409A9FD118145B4CF465"/>
        </w:placeholder>
        <w:text/>
        <w:rPr>
          <w:rFonts w:ascii="Calibri" w:hAnsi="Calibri" w:cs="Calibri" w:asciiTheme="minorAscii" w:hAnsiTheme="minorAscii" w:cstheme="minorAscii"/>
          <w:i w:val="1"/>
          <w:iCs w:val="1"/>
          <w:sz w:val="24"/>
          <w:szCs w:val="24"/>
        </w:rPr>
      </w:sdtPr>
      <w:sdtContent>
        <w:p w:rsidRPr="00AB1681" w:rsidR="00BC036B" w:rsidP="00AB1681" w:rsidRDefault="00BC036B" w14:paraId="7AA1EC6D"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006E7CF2" w:rsidP="00AB1681" w:rsidRDefault="006E7CF2" w14:paraId="6A82869E" w14:textId="77777777">
      <w:pPr>
        <w:tabs>
          <w:tab w:val="left" w:pos="450"/>
        </w:tabs>
        <w:spacing w:line="276" w:lineRule="auto"/>
        <w:ind w:left="446" w:hanging="446"/>
        <w:rPr>
          <w:rFonts w:asciiTheme="minorHAnsi" w:hAnsiTheme="minorHAnsi" w:cstheme="minorHAnsi"/>
          <w:i/>
          <w:sz w:val="24"/>
          <w:szCs w:val="24"/>
        </w:rPr>
      </w:pPr>
    </w:p>
    <w:p w:rsidRPr="00AB1681" w:rsidR="00E51FFF" w:rsidP="00AB1681" w:rsidRDefault="00E51FFF" w14:paraId="0EF4945F" w14:textId="77777777">
      <w:pPr>
        <w:tabs>
          <w:tab w:val="left" w:pos="450"/>
        </w:tabs>
        <w:spacing w:line="276" w:lineRule="auto"/>
        <w:ind w:left="446" w:hanging="446"/>
        <w:rPr>
          <w:rFonts w:asciiTheme="minorHAnsi" w:hAnsiTheme="minorHAnsi" w:cstheme="minorHAnsi"/>
          <w:i/>
          <w:sz w:val="24"/>
          <w:szCs w:val="24"/>
        </w:rPr>
      </w:pPr>
    </w:p>
    <w:tbl>
      <w:tblPr>
        <w:tblStyle w:val="TableGrid"/>
        <w:tblW w:w="0" w:type="auto"/>
        <w:shd w:val="clear" w:color="auto" w:fill="1F497D"/>
        <w:tblLook w:val="04A0" w:firstRow="1" w:lastRow="0" w:firstColumn="1" w:lastColumn="0" w:noHBand="0" w:noVBand="1"/>
      </w:tblPr>
      <w:tblGrid>
        <w:gridCol w:w="9350"/>
      </w:tblGrid>
      <w:tr w:rsidRPr="00005245" w:rsidR="00005245" w:rsidTr="00C04185" w14:paraId="4741F1E5" w14:textId="77777777">
        <w:trPr>
          <w:trHeight w:val="818"/>
        </w:trPr>
        <w:tc>
          <w:tcPr>
            <w:tcW w:w="9350" w:type="dxa"/>
            <w:shd w:val="clear" w:color="auto" w:fill="1F497D"/>
            <w:vAlign w:val="center"/>
          </w:tcPr>
          <w:p w:rsidR="00005245" w:rsidP="00E51FFF" w:rsidRDefault="00005245" w14:paraId="2FCBA224" w14:textId="77777777">
            <w:pPr>
              <w:tabs>
                <w:tab w:val="left" w:pos="450"/>
              </w:tabs>
              <w:spacing w:line="276" w:lineRule="auto"/>
              <w:rPr>
                <w:rFonts w:asciiTheme="minorHAnsi" w:hAnsiTheme="minorHAnsi" w:cstheme="minorHAnsi"/>
                <w:b/>
                <w:bCs/>
                <w:color w:val="FFFFFF" w:themeColor="background1"/>
                <w:sz w:val="24"/>
                <w:szCs w:val="24"/>
              </w:rPr>
            </w:pPr>
            <w:r w:rsidRPr="00005245">
              <w:rPr>
                <w:rFonts w:asciiTheme="minorHAnsi" w:hAnsiTheme="minorHAnsi" w:cstheme="minorHAnsi"/>
                <w:b/>
                <w:bCs/>
                <w:color w:val="FFFFFF" w:themeColor="background1"/>
                <w:sz w:val="24"/>
                <w:szCs w:val="24"/>
              </w:rPr>
              <w:t xml:space="preserve">Standard 2:  Prevent Commercial Bias </w:t>
            </w:r>
            <w:r>
              <w:rPr>
                <w:rFonts w:asciiTheme="minorHAnsi" w:hAnsiTheme="minorHAnsi" w:cstheme="minorHAnsi"/>
                <w:b/>
                <w:bCs/>
                <w:color w:val="FFFFFF" w:themeColor="background1"/>
                <w:sz w:val="24"/>
                <w:szCs w:val="24"/>
              </w:rPr>
              <w:t>a</w:t>
            </w:r>
            <w:r w:rsidRPr="00005245">
              <w:rPr>
                <w:rFonts w:asciiTheme="minorHAnsi" w:hAnsiTheme="minorHAnsi" w:cstheme="minorHAnsi"/>
                <w:b/>
                <w:bCs/>
                <w:color w:val="FFFFFF" w:themeColor="background1"/>
                <w:sz w:val="24"/>
                <w:szCs w:val="24"/>
              </w:rPr>
              <w:t xml:space="preserve">nd Marketing In </w:t>
            </w:r>
          </w:p>
          <w:p w:rsidRPr="00005245" w:rsidR="00005245" w:rsidP="00E51FFF" w:rsidRDefault="00005245" w14:paraId="0569CF4A" w14:textId="35820187">
            <w:pPr>
              <w:tabs>
                <w:tab w:val="left" w:pos="450"/>
              </w:tabs>
              <w:spacing w:line="276" w:lineRule="auto"/>
              <w:rPr>
                <w:rFonts w:asciiTheme="minorHAnsi" w:hAnsiTheme="minorHAnsi" w:cstheme="minorHAnsi"/>
                <w:b/>
                <w:bCs/>
                <w:color w:val="FFFFFF" w:themeColor="background1"/>
                <w:sz w:val="24"/>
                <w:szCs w:val="24"/>
              </w:rPr>
            </w:pPr>
            <w:r w:rsidRPr="00005245">
              <w:rPr>
                <w:rFonts w:asciiTheme="minorHAnsi" w:hAnsiTheme="minorHAnsi" w:cstheme="minorHAnsi"/>
                <w:b/>
                <w:bCs/>
                <w:color w:val="FFFFFF" w:themeColor="background1"/>
                <w:sz w:val="24"/>
                <w:szCs w:val="24"/>
              </w:rPr>
              <w:t xml:space="preserve">Accredited Continuing Education </w:t>
            </w:r>
          </w:p>
        </w:tc>
      </w:tr>
    </w:tbl>
    <w:p w:rsidR="00E51FFF" w:rsidP="00AB1681" w:rsidRDefault="00E51FFF" w14:paraId="1A2BF199" w14:textId="77777777">
      <w:pPr>
        <w:tabs>
          <w:tab w:val="left" w:pos="450"/>
        </w:tabs>
        <w:spacing w:line="276" w:lineRule="auto"/>
        <w:jc w:val="both"/>
        <w:rPr>
          <w:rFonts w:asciiTheme="minorHAnsi" w:hAnsiTheme="minorHAnsi" w:cstheme="minorHAnsi"/>
          <w:i/>
          <w:iCs/>
          <w:color w:val="1F497D"/>
          <w:sz w:val="24"/>
          <w:szCs w:val="24"/>
        </w:rPr>
      </w:pPr>
    </w:p>
    <w:p w:rsidRPr="009D22EF" w:rsidR="007F73C5" w:rsidP="00AB1681" w:rsidRDefault="007F73C5" w14:paraId="3A21D749" w14:textId="578165D1">
      <w:p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Accredited continuing education must protect learners from commercial bias and marketing</w:t>
      </w:r>
      <w:r w:rsidRPr="009D22EF" w:rsidR="007E7433">
        <w:rPr>
          <w:rFonts w:asciiTheme="minorHAnsi" w:hAnsiTheme="minorHAnsi" w:cstheme="minorHAnsi"/>
          <w:i/>
          <w:iCs/>
          <w:color w:val="1F497D"/>
          <w:sz w:val="24"/>
          <w:szCs w:val="24"/>
        </w:rPr>
        <w:t>.</w:t>
      </w:r>
    </w:p>
    <w:p w:rsidRPr="009D22EF" w:rsidR="007F73C5" w:rsidP="00AB1681" w:rsidRDefault="007F73C5" w14:paraId="012BDDCA" w14:textId="3A7B2323">
      <w:pPr>
        <w:pStyle w:val="ListParagraph"/>
        <w:numPr>
          <w:ilvl w:val="0"/>
          <w:numId w:val="7"/>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 xml:space="preserve">The accredited provider </w:t>
      </w:r>
      <w:r w:rsidRPr="009D22EF" w:rsidR="00660378">
        <w:rPr>
          <w:rFonts w:asciiTheme="minorHAnsi" w:hAnsiTheme="minorHAnsi" w:cstheme="minorHAnsi"/>
          <w:i/>
          <w:iCs/>
          <w:color w:val="1F497D"/>
          <w:sz w:val="24"/>
          <w:szCs w:val="24"/>
        </w:rPr>
        <w:t>must ensure that all decisions related to the planning, faculty selection, delivery, and evaluation of accredited education are made without any influence or involvement form the owners and employees of an ineligible company.</w:t>
      </w:r>
    </w:p>
    <w:p w:rsidRPr="009D22EF" w:rsidR="00660378" w:rsidP="00AB1681" w:rsidRDefault="00660378" w14:paraId="20FFBD6C" w14:textId="3937CE4C">
      <w:pPr>
        <w:pStyle w:val="ListParagraph"/>
        <w:numPr>
          <w:ilvl w:val="0"/>
          <w:numId w:val="7"/>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Accredited education must be free of marketing or sales of products or services.  Faculty must not actively promote or sell products or services that serve their professional or financial interests during accredited education.</w:t>
      </w:r>
    </w:p>
    <w:p w:rsidRPr="009D22EF" w:rsidR="006E7CF2" w:rsidP="009D22EF" w:rsidRDefault="00660378" w14:paraId="2C734C51" w14:textId="0402FB87">
      <w:pPr>
        <w:pStyle w:val="ListParagraph"/>
        <w:numPr>
          <w:ilvl w:val="0"/>
          <w:numId w:val="7"/>
        </w:numPr>
        <w:tabs>
          <w:tab w:val="left" w:pos="450"/>
        </w:tabs>
        <w:spacing w:line="276" w:lineRule="auto"/>
        <w:jc w:val="both"/>
        <w:rPr>
          <w:rFonts w:asciiTheme="minorHAnsi" w:hAnsiTheme="minorHAnsi" w:cstheme="minorHAnsi"/>
          <w:i/>
          <w:iCs/>
          <w:color w:val="548DD4" w:themeColor="text2" w:themeTint="99"/>
          <w:sz w:val="24"/>
          <w:szCs w:val="24"/>
        </w:rPr>
      </w:pPr>
      <w:r w:rsidRPr="009D22EF">
        <w:rPr>
          <w:rFonts w:asciiTheme="minorHAnsi" w:hAnsiTheme="minorHAnsi" w:cstheme="minorHAnsi"/>
          <w:i/>
          <w:iCs/>
          <w:color w:val="1F497D"/>
          <w:sz w:val="24"/>
          <w:szCs w:val="24"/>
        </w:rPr>
        <w:t>The accredited provider must not share the names or contact information of learners with any ineligible company or its agents without the explicit consent of the individual learner.</w:t>
      </w:r>
    </w:p>
    <w:p w:rsidRPr="00AB1681" w:rsidR="00660378" w:rsidP="00AB1681" w:rsidRDefault="00660378" w14:paraId="73C1D13C" w14:textId="3DFA4324">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w:t>
      </w:r>
      <w:r w:rsidR="000420D0">
        <w:rPr>
          <w:rFonts w:asciiTheme="minorHAnsi" w:hAnsiTheme="minorHAnsi" w:cstheme="minorHAnsi"/>
          <w:sz w:val="24"/>
          <w:szCs w:val="24"/>
        </w:rPr>
        <w:t>what you do to</w:t>
      </w:r>
      <w:r w:rsidRPr="00AB1681">
        <w:rPr>
          <w:rFonts w:asciiTheme="minorHAnsi" w:hAnsiTheme="minorHAnsi" w:cstheme="minorHAnsi"/>
          <w:sz w:val="24"/>
          <w:szCs w:val="24"/>
        </w:rPr>
        <w:t xml:space="preserve"> ensure that the content of the accredited activities and your accredited CME program meet expectations of elements </w:t>
      </w:r>
      <w:r w:rsidR="000420D0">
        <w:rPr>
          <w:rFonts w:asciiTheme="minorHAnsi" w:hAnsiTheme="minorHAnsi" w:cstheme="minorHAnsi"/>
          <w:sz w:val="24"/>
          <w:szCs w:val="24"/>
        </w:rPr>
        <w:t xml:space="preserve">1 AND 2 </w:t>
      </w:r>
      <w:r w:rsidRPr="00AB1681">
        <w:rPr>
          <w:rFonts w:asciiTheme="minorHAnsi" w:hAnsiTheme="minorHAnsi" w:cstheme="minorHAnsi"/>
          <w:sz w:val="24"/>
          <w:szCs w:val="24"/>
        </w:rPr>
        <w:t>of Standard 2.</w:t>
      </w:r>
    </w:p>
    <w:sdt>
      <w:sdtPr>
        <w:id w:val="1625502117"/>
        <w:placeholder>
          <w:docPart w:val="BF60610A82C74C4ABDAE906EBD0CCBA0"/>
        </w:placeholder>
        <w:text/>
        <w:rPr>
          <w:rFonts w:ascii="Calibri" w:hAnsi="Calibri" w:cs="Calibri" w:asciiTheme="minorAscii" w:hAnsiTheme="minorAscii" w:cstheme="minorAscii"/>
          <w:i w:val="1"/>
          <w:iCs w:val="1"/>
          <w:sz w:val="24"/>
          <w:szCs w:val="24"/>
        </w:rPr>
      </w:sdtPr>
      <w:sdtContent>
        <w:p w:rsidRPr="00AB1681" w:rsidR="00660378" w:rsidP="00AB1681" w:rsidRDefault="00660378" w14:paraId="6D84EDFE"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6E7CF2" w:rsidP="00AB1681" w:rsidRDefault="006E7CF2" w14:paraId="5E438F00" w14:textId="3B82FA1C">
      <w:pPr>
        <w:tabs>
          <w:tab w:val="left" w:pos="450"/>
        </w:tabs>
        <w:spacing w:line="276" w:lineRule="auto"/>
        <w:ind w:left="446" w:hanging="446"/>
        <w:rPr>
          <w:rFonts w:asciiTheme="minorHAnsi" w:hAnsiTheme="minorHAnsi" w:cstheme="minorHAnsi"/>
          <w:i/>
          <w:sz w:val="24"/>
          <w:szCs w:val="24"/>
        </w:rPr>
      </w:pPr>
    </w:p>
    <w:p w:rsidRPr="00AB1681" w:rsidR="00660378" w:rsidP="000420D0" w:rsidRDefault="000420D0" w14:paraId="0358D81C" w14:textId="44EE838F">
      <w:pPr>
        <w:spacing w:before="120" w:line="276" w:lineRule="auto"/>
        <w:rPr>
          <w:rFonts w:asciiTheme="minorHAnsi" w:hAnsiTheme="minorHAnsi" w:cstheme="minorHAnsi"/>
          <w:sz w:val="24"/>
          <w:szCs w:val="24"/>
        </w:rPr>
      </w:pPr>
      <w:r>
        <w:rPr>
          <w:rFonts w:asciiTheme="minorHAnsi" w:hAnsiTheme="minorHAnsi" w:cstheme="minorHAnsi"/>
          <w:sz w:val="24"/>
          <w:szCs w:val="24"/>
        </w:rPr>
        <w:t>Describe what you do to ensure that names or contact information of learners are not shared with any ineligible company or its agents without the explicit consent of learners.</w:t>
      </w:r>
    </w:p>
    <w:sdt>
      <w:sdtPr>
        <w:id w:val="-686055580"/>
        <w:placeholder>
          <w:docPart w:val="889B383092C645CDAFA07677A544FC14"/>
        </w:placeholder>
        <w:text/>
        <w:rPr>
          <w:rFonts w:ascii="Calibri" w:hAnsi="Calibri" w:cs="Calibri" w:asciiTheme="minorAscii" w:hAnsiTheme="minorAscii" w:cstheme="minorAscii"/>
          <w:i w:val="1"/>
          <w:iCs w:val="1"/>
          <w:sz w:val="24"/>
          <w:szCs w:val="24"/>
        </w:rPr>
      </w:sdtPr>
      <w:sdtContent>
        <w:p w:rsidRPr="00AB1681" w:rsidR="00660378" w:rsidP="00AB1681" w:rsidRDefault="00660378" w14:paraId="29A4C4EB"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00DF17F5" w:rsidP="00AB1681" w:rsidRDefault="00DF17F5" w14:paraId="262FA053" w14:textId="77777777">
      <w:pPr>
        <w:spacing w:line="276" w:lineRule="auto"/>
        <w:rPr>
          <w:rFonts w:asciiTheme="minorHAnsi" w:hAnsiTheme="minorHAnsi" w:cstheme="minorHAnsi"/>
          <w:iCs/>
          <w:sz w:val="24"/>
          <w:szCs w:val="24"/>
        </w:rPr>
      </w:pPr>
    </w:p>
    <w:p w:rsidRPr="000420D0" w:rsidR="00E51FFF" w:rsidP="00AB1681" w:rsidRDefault="00E51FFF" w14:paraId="20D9AB6A" w14:textId="77777777">
      <w:pPr>
        <w:spacing w:line="276" w:lineRule="auto"/>
        <w:rPr>
          <w:rFonts w:asciiTheme="minorHAnsi" w:hAnsiTheme="minorHAnsi" w:cstheme="minorHAnsi"/>
          <w:iCs/>
          <w:sz w:val="24"/>
          <w:szCs w:val="24"/>
        </w:rPr>
      </w:pPr>
    </w:p>
    <w:tbl>
      <w:tblPr>
        <w:tblStyle w:val="TableGrid"/>
        <w:tblW w:w="0" w:type="auto"/>
        <w:tblLook w:val="04A0" w:firstRow="1" w:lastRow="0" w:firstColumn="1" w:lastColumn="0" w:noHBand="0" w:noVBand="1"/>
      </w:tblPr>
      <w:tblGrid>
        <w:gridCol w:w="9350"/>
      </w:tblGrid>
      <w:tr w:rsidR="00E51FFF" w:rsidTr="00E51FFF" w14:paraId="3F2F4489" w14:textId="77777777">
        <w:trPr>
          <w:trHeight w:val="602"/>
        </w:trPr>
        <w:tc>
          <w:tcPr>
            <w:tcW w:w="9350" w:type="dxa"/>
            <w:shd w:val="clear" w:color="auto" w:fill="1F497D"/>
            <w:vAlign w:val="center"/>
          </w:tcPr>
          <w:p w:rsidRPr="00E51FFF" w:rsidR="00E51FFF" w:rsidP="00E51FFF" w:rsidRDefault="00E51FFF" w14:paraId="0F2CA7D5" w14:textId="100AD488">
            <w:pPr>
              <w:spacing w:line="276" w:lineRule="auto"/>
              <w:rPr>
                <w:rFonts w:asciiTheme="minorHAnsi" w:hAnsiTheme="minorHAnsi" w:cstheme="minorHAnsi"/>
                <w:i/>
                <w:color w:val="FFFFFF" w:themeColor="background1"/>
                <w:sz w:val="24"/>
                <w:szCs w:val="24"/>
              </w:rPr>
            </w:pPr>
            <w:r w:rsidRPr="00E51FFF">
              <w:rPr>
                <w:rFonts w:asciiTheme="minorHAnsi" w:hAnsiTheme="minorHAnsi" w:cstheme="minorHAnsi"/>
                <w:b/>
                <w:bCs/>
                <w:color w:val="FFFFFF" w:themeColor="background1"/>
                <w:sz w:val="24"/>
                <w:szCs w:val="24"/>
              </w:rPr>
              <w:t xml:space="preserve">Standard 3:  Identify, Mitigate, And Disclose Relevant Financial Relationships </w:t>
            </w:r>
          </w:p>
        </w:tc>
      </w:tr>
    </w:tbl>
    <w:p w:rsidR="00E51FFF" w:rsidP="00AB1681" w:rsidRDefault="00E51FFF" w14:paraId="3D57A783" w14:textId="77777777">
      <w:pPr>
        <w:tabs>
          <w:tab w:val="left" w:pos="450"/>
        </w:tabs>
        <w:spacing w:line="276" w:lineRule="auto"/>
        <w:rPr>
          <w:rFonts w:asciiTheme="minorHAnsi" w:hAnsiTheme="minorHAnsi" w:cstheme="minorHAnsi"/>
          <w:i/>
          <w:iCs/>
          <w:color w:val="1F497D"/>
          <w:sz w:val="24"/>
          <w:szCs w:val="24"/>
        </w:rPr>
      </w:pPr>
    </w:p>
    <w:p w:rsidR="003D20F0" w:rsidP="00D70B23" w:rsidRDefault="003D20F0" w14:paraId="6164A036" w14:textId="77777777">
      <w:pPr>
        <w:tabs>
          <w:tab w:val="left" w:pos="450"/>
        </w:tabs>
        <w:spacing w:after="120" w:line="276" w:lineRule="auto"/>
        <w:rPr>
          <w:rFonts w:asciiTheme="minorHAnsi" w:hAnsiTheme="minorHAnsi" w:cstheme="minorHAnsi"/>
          <w:color w:val="1F497D"/>
          <w:sz w:val="24"/>
          <w:szCs w:val="24"/>
        </w:rPr>
      </w:pPr>
      <w:r w:rsidRPr="003D20F0">
        <w:rPr>
          <w:rFonts w:asciiTheme="minorHAnsi" w:hAnsiTheme="minorHAnsi" w:cstheme="minorHAnsi"/>
          <w:color w:val="1F497D"/>
          <w:sz w:val="24"/>
          <w:szCs w:val="24"/>
        </w:rPr>
        <w:t>It is expected that all providers have processes in place to identify, mitigate and disclose all relevant financial relationships for all individuals in control of content, even if some or all of the provider’s activities meet the Standard 3 Exceptions, including accredited education that is non-clinical, where the learner group is in control of content, and/or self-directed education where the learner controls their educational goals.</w:t>
      </w:r>
    </w:p>
    <w:p w:rsidRPr="003D20F0" w:rsidR="009308E4" w:rsidP="00AB1681" w:rsidRDefault="00405EE3" w14:paraId="1F3F3186" w14:textId="7ADBE81D">
      <w:pPr>
        <w:tabs>
          <w:tab w:val="left" w:pos="450"/>
        </w:tabs>
        <w:spacing w:line="276" w:lineRule="auto"/>
        <w:rPr>
          <w:rFonts w:asciiTheme="minorHAnsi" w:hAnsiTheme="minorHAnsi" w:cstheme="minorHAnsi"/>
          <w:color w:val="1F497D"/>
          <w:sz w:val="24"/>
          <w:szCs w:val="24"/>
        </w:rPr>
      </w:pPr>
      <w:r w:rsidRPr="009D22EF">
        <w:rPr>
          <w:rFonts w:asciiTheme="minorHAnsi" w:hAnsiTheme="minorHAnsi" w:cstheme="minorHAnsi"/>
          <w:i/>
          <w:iCs/>
          <w:color w:val="1F497D"/>
          <w:sz w:val="24"/>
          <w:szCs w:val="24"/>
        </w:rPr>
        <w:t>Accredited providers</w:t>
      </w:r>
      <w:r w:rsidRPr="009D22EF" w:rsidR="009308E4">
        <w:rPr>
          <w:rFonts w:asciiTheme="minorHAnsi" w:hAnsiTheme="minorHAnsi" w:cstheme="minorHAnsi"/>
          <w:i/>
          <w:iCs/>
          <w:color w:val="1F497D"/>
          <w:sz w:val="24"/>
          <w:szCs w:val="24"/>
        </w:rPr>
        <w:t xml:space="preserve"> must take the following steps when developing accredited continuing</w:t>
      </w:r>
      <w:r w:rsidRPr="009D22EF" w:rsidR="00AB1681">
        <w:rPr>
          <w:rFonts w:asciiTheme="minorHAnsi" w:hAnsiTheme="minorHAnsi" w:cstheme="minorHAnsi"/>
          <w:i/>
          <w:iCs/>
          <w:color w:val="1F497D"/>
          <w:sz w:val="24"/>
          <w:szCs w:val="24"/>
        </w:rPr>
        <w:t xml:space="preserve"> </w:t>
      </w:r>
      <w:r w:rsidRPr="009D22EF" w:rsidR="00FE6346">
        <w:rPr>
          <w:rFonts w:asciiTheme="minorHAnsi" w:hAnsiTheme="minorHAnsi" w:cstheme="minorHAnsi"/>
          <w:i/>
          <w:iCs/>
          <w:color w:val="1F497D"/>
          <w:sz w:val="24"/>
          <w:szCs w:val="24"/>
        </w:rPr>
        <w:t>education</w:t>
      </w:r>
      <w:r w:rsidRPr="009D22EF" w:rsidR="00AB1681">
        <w:rPr>
          <w:rFonts w:asciiTheme="minorHAnsi" w:hAnsiTheme="minorHAnsi" w:cstheme="minorHAnsi"/>
          <w:i/>
          <w:iCs/>
          <w:color w:val="1F497D"/>
          <w:sz w:val="24"/>
          <w:szCs w:val="24"/>
        </w:rPr>
        <w:t>:</w:t>
      </w:r>
    </w:p>
    <w:p w:rsidRPr="009D22EF" w:rsidR="009308E4" w:rsidP="00AB1681" w:rsidRDefault="009308E4" w14:paraId="15FF6878" w14:textId="2CDF4C12">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u w:val="single"/>
        </w:rPr>
        <w:t>Collect information</w:t>
      </w:r>
      <w:r w:rsidRPr="009D22EF">
        <w:rPr>
          <w:rFonts w:asciiTheme="minorHAnsi" w:hAnsiTheme="minorHAnsi" w:cstheme="minorHAnsi"/>
          <w:i/>
          <w:iCs/>
          <w:color w:val="1F497D"/>
          <w:sz w:val="24"/>
          <w:szCs w:val="24"/>
        </w:rPr>
        <w:t>:  Collect information from all planners, faculty, and others in control of educational content about all their financial relationships with ineligible companies within the prior 24 months.  There is no minimum financial threshold</w:t>
      </w:r>
      <w:r w:rsidRPr="009D22EF" w:rsidR="000420D0">
        <w:rPr>
          <w:rFonts w:asciiTheme="minorHAnsi" w:hAnsiTheme="minorHAnsi" w:cstheme="minorHAnsi"/>
          <w:i/>
          <w:iCs/>
          <w:color w:val="1F497D"/>
          <w:sz w:val="24"/>
          <w:szCs w:val="24"/>
        </w:rPr>
        <w:t>;</w:t>
      </w:r>
      <w:r w:rsidRPr="009D22EF">
        <w:rPr>
          <w:rFonts w:asciiTheme="minorHAnsi" w:hAnsiTheme="minorHAnsi" w:cstheme="minorHAnsi"/>
          <w:i/>
          <w:iCs/>
          <w:color w:val="1F497D"/>
          <w:sz w:val="24"/>
          <w:szCs w:val="24"/>
        </w:rPr>
        <w:t xml:space="preserve"> individuals must disclose all financial relationships regardless of the amount, with ineligible companies.  Individuals must disclose regardless of their view of the relevance of the relationship to the education.  Disclosure information must include:</w:t>
      </w:r>
    </w:p>
    <w:p w:rsidRPr="009D22EF" w:rsidR="009308E4" w:rsidP="00AB1681" w:rsidRDefault="009308E4" w14:paraId="783DED88" w14:textId="0D7613DA">
      <w:pPr>
        <w:pStyle w:val="ListParagraph"/>
        <w:numPr>
          <w:ilvl w:val="0"/>
          <w:numId w:val="8"/>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name of the ineligible company with which the person has a financial relationship</w:t>
      </w:r>
      <w:r w:rsidRPr="009D22EF" w:rsidR="000420D0">
        <w:rPr>
          <w:rFonts w:asciiTheme="minorHAnsi" w:hAnsiTheme="minorHAnsi" w:cstheme="minorHAnsi"/>
          <w:i/>
          <w:iCs/>
          <w:color w:val="1F497D"/>
          <w:sz w:val="24"/>
          <w:szCs w:val="24"/>
        </w:rPr>
        <w:t>.</w:t>
      </w:r>
    </w:p>
    <w:p w:rsidRPr="009D22EF" w:rsidR="00FE6346" w:rsidP="00AB1681" w:rsidRDefault="009308E4" w14:paraId="222CFCEC" w14:textId="354CF5F0">
      <w:pPr>
        <w:pStyle w:val="ListParagraph"/>
        <w:numPr>
          <w:ilvl w:val="0"/>
          <w:numId w:val="8"/>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nature of the financial relationship.  Examples of financial relationships include employee, researcher, consultant, advisor, speakers, independent contractor (including contracted research)</w:t>
      </w:r>
      <w:r w:rsidRPr="009D22EF" w:rsidR="000420D0">
        <w:rPr>
          <w:rFonts w:asciiTheme="minorHAnsi" w:hAnsiTheme="minorHAnsi" w:cstheme="minorHAnsi"/>
          <w:i/>
          <w:iCs/>
          <w:color w:val="1F497D"/>
          <w:sz w:val="24"/>
          <w:szCs w:val="24"/>
        </w:rPr>
        <w:t>,</w:t>
      </w:r>
      <w:r w:rsidRPr="009D22EF">
        <w:rPr>
          <w:rFonts w:asciiTheme="minorHAnsi" w:hAnsiTheme="minorHAnsi" w:cstheme="minorHAnsi"/>
          <w:i/>
          <w:iCs/>
          <w:color w:val="1F497D"/>
          <w:sz w:val="24"/>
          <w:szCs w:val="24"/>
        </w:rPr>
        <w:t xml:space="preserve"> royalties or patent beneficiary, executive role, and ownership interest.  Individual stocks and stock options should be disclosed</w:t>
      </w:r>
      <w:r w:rsidRPr="009D22EF" w:rsidR="000420D0">
        <w:rPr>
          <w:rFonts w:asciiTheme="minorHAnsi" w:hAnsiTheme="minorHAnsi" w:cstheme="minorHAnsi"/>
          <w:i/>
          <w:iCs/>
          <w:color w:val="1F497D"/>
          <w:sz w:val="24"/>
          <w:szCs w:val="24"/>
        </w:rPr>
        <w:t>;</w:t>
      </w:r>
      <w:r w:rsidRPr="009D22EF">
        <w:rPr>
          <w:rFonts w:asciiTheme="minorHAnsi" w:hAnsiTheme="minorHAnsi" w:cstheme="minorHAnsi"/>
          <w:i/>
          <w:iCs/>
          <w:color w:val="1F497D"/>
          <w:sz w:val="24"/>
          <w:szCs w:val="24"/>
        </w:rPr>
        <w:t xml:space="preserve"> diversified mutual funds do not need to be disclosed.  Research funding from ineligible companies should be disclosed by the principal or named investigator even if that individual’s institution receives the research grant and manages the funds.</w:t>
      </w:r>
    </w:p>
    <w:p w:rsidRPr="009D22EF" w:rsidR="00FE6346" w:rsidP="00AB1681" w:rsidRDefault="00FE6346" w14:paraId="59C92603" w14:textId="000A3253">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u w:val="single"/>
        </w:rPr>
        <w:t>Exclude owners or employees of ineligible companies</w:t>
      </w:r>
      <w:r w:rsidRPr="009D22EF">
        <w:rPr>
          <w:rFonts w:asciiTheme="minorHAnsi" w:hAnsiTheme="minorHAnsi" w:cstheme="minorHAnsi"/>
          <w:i/>
          <w:iCs/>
          <w:color w:val="1F497D"/>
          <w:sz w:val="24"/>
          <w:szCs w:val="24"/>
        </w:rPr>
        <w:t xml:space="preserve">.  Review the information about financial relationships to identify individuals who are owners or employees of ineligible companies.  These </w:t>
      </w:r>
      <w:r w:rsidRPr="009D22EF" w:rsidR="004054AA">
        <w:rPr>
          <w:rFonts w:asciiTheme="minorHAnsi" w:hAnsiTheme="minorHAnsi" w:cstheme="minorHAnsi"/>
          <w:i/>
          <w:iCs/>
          <w:color w:val="1F497D"/>
          <w:sz w:val="24"/>
          <w:szCs w:val="24"/>
        </w:rPr>
        <w:t>individuals</w:t>
      </w:r>
      <w:r w:rsidRPr="009D22EF">
        <w:rPr>
          <w:rFonts w:asciiTheme="minorHAnsi" w:hAnsiTheme="minorHAnsi" w:cstheme="minorHAnsi"/>
          <w:i/>
          <w:iCs/>
          <w:color w:val="1F497D"/>
          <w:sz w:val="24"/>
          <w:szCs w:val="24"/>
        </w:rPr>
        <w:t xml:space="preserve"> must be excluded from controlling content or participating as planners or faculty in accredited education.  There are three exceptions to this exclusion—employees of ineligible companies can participate as planners or faculty in these specific situations:</w:t>
      </w:r>
    </w:p>
    <w:p w:rsidRPr="009D22EF" w:rsidR="00FE6346" w:rsidP="0046296B" w:rsidRDefault="00FE6346" w14:paraId="7A2C8B33" w14:textId="22D7EA55">
      <w:pPr>
        <w:pStyle w:val="ListParagraph"/>
        <w:numPr>
          <w:ilvl w:val="0"/>
          <w:numId w:val="25"/>
        </w:numPr>
        <w:tabs>
          <w:tab w:val="left" w:pos="0"/>
        </w:tabs>
        <w:spacing w:line="276" w:lineRule="auto"/>
        <w:ind w:left="810"/>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When the content of the activity is not related to the business lines or products of their employer/company.</w:t>
      </w:r>
    </w:p>
    <w:p w:rsidRPr="009D22EF" w:rsidR="00FE6346" w:rsidP="0046296B" w:rsidRDefault="00FE6346" w14:paraId="50458649" w14:textId="744F1D3B">
      <w:pPr>
        <w:pStyle w:val="ListParagraph"/>
        <w:numPr>
          <w:ilvl w:val="0"/>
          <w:numId w:val="25"/>
        </w:numPr>
        <w:tabs>
          <w:tab w:val="left" w:pos="0"/>
        </w:tabs>
        <w:spacing w:line="276" w:lineRule="auto"/>
        <w:ind w:left="810"/>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When the content of the accredited activity is limited to basic science research, such as preclinical research and drug discovery, or the methodologies of research, and they do not make care recommendations.</w:t>
      </w:r>
    </w:p>
    <w:p w:rsidRPr="009D22EF" w:rsidR="00FE6346" w:rsidP="0046296B" w:rsidRDefault="00FE6346" w14:paraId="4BEBE971" w14:textId="6483C9C8">
      <w:pPr>
        <w:pStyle w:val="ListParagraph"/>
        <w:numPr>
          <w:ilvl w:val="0"/>
          <w:numId w:val="25"/>
        </w:numPr>
        <w:tabs>
          <w:tab w:val="left" w:pos="0"/>
        </w:tabs>
        <w:spacing w:line="276" w:lineRule="auto"/>
        <w:ind w:left="810"/>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When they are participating as technicians to teach the safe and proper use of medical devices, and do not recommend whether or when a device is used</w:t>
      </w:r>
      <w:r w:rsidRPr="009D22EF" w:rsidR="000420D0">
        <w:rPr>
          <w:rFonts w:asciiTheme="minorHAnsi" w:hAnsiTheme="minorHAnsi" w:cstheme="minorHAnsi"/>
          <w:i/>
          <w:iCs/>
          <w:color w:val="1F497D"/>
          <w:sz w:val="24"/>
          <w:szCs w:val="24"/>
        </w:rPr>
        <w:t>.</w:t>
      </w:r>
    </w:p>
    <w:p w:rsidRPr="009D22EF" w:rsidR="00FE6346" w:rsidP="00AB1681" w:rsidRDefault="00FE6346" w14:paraId="159988C1" w14:textId="159AB617">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u w:val="single"/>
        </w:rPr>
        <w:t>Identify relevant financial relationships</w:t>
      </w:r>
      <w:r w:rsidRPr="009D22EF">
        <w:rPr>
          <w:rFonts w:asciiTheme="minorHAnsi" w:hAnsiTheme="minorHAnsi" w:cstheme="minorHAnsi"/>
          <w:i/>
          <w:iCs/>
          <w:color w:val="1F497D"/>
          <w:sz w:val="24"/>
          <w:szCs w:val="24"/>
        </w:rPr>
        <w:t>.  Review the information about financial relationships to determine which relationships are relevant.  Financial relationships are relevant if the educational content an individual can control is related to the business lines or products of the ineligible company.</w:t>
      </w:r>
    </w:p>
    <w:p w:rsidRPr="009D22EF" w:rsidR="00FE6346" w:rsidP="00AB1681" w:rsidRDefault="00FE6346" w14:paraId="6D546316" w14:textId="62E396B0">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u w:val="single"/>
        </w:rPr>
        <w:t>Mitigate relevant financial relationships</w:t>
      </w:r>
      <w:r w:rsidRPr="009D22EF">
        <w:rPr>
          <w:rFonts w:asciiTheme="minorHAnsi" w:hAnsiTheme="minorHAnsi" w:cstheme="minorHAnsi"/>
          <w:i/>
          <w:iCs/>
          <w:color w:val="1F497D"/>
          <w:sz w:val="24"/>
          <w:szCs w:val="24"/>
        </w:rPr>
        <w:t>.  Take steps to prevent all those with relevant financial relationships from inserting commercial bias into content.</w:t>
      </w:r>
    </w:p>
    <w:p w:rsidRPr="009D22EF" w:rsidR="00FE6346" w:rsidP="00AB1681" w:rsidRDefault="00FE6346" w14:paraId="7B35A19D" w14:textId="7BC53E78">
      <w:pPr>
        <w:pStyle w:val="ListParagraph"/>
        <w:numPr>
          <w:ilvl w:val="0"/>
          <w:numId w:val="10"/>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Mitigate relationships prior to the individuals assuming their roles.  Take steps appropriate to the role of the individual.  For example, steps for planners will likely be different than for faculty and would occur before planning begins.</w:t>
      </w:r>
    </w:p>
    <w:p w:rsidRPr="009D22EF" w:rsidR="00927C58" w:rsidP="00AB1681" w:rsidRDefault="00FE6346" w14:paraId="69B4037D" w14:textId="5EA12E68">
      <w:pPr>
        <w:pStyle w:val="ListParagraph"/>
        <w:numPr>
          <w:ilvl w:val="0"/>
          <w:numId w:val="10"/>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Document the steps taken to mitigate relevant financial relationships.</w:t>
      </w:r>
    </w:p>
    <w:p w:rsidRPr="009D22EF" w:rsidR="00927C58" w:rsidP="00AB1681" w:rsidRDefault="00927C58" w14:paraId="4F216E5D" w14:textId="7DAEFC8B">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u w:val="single"/>
        </w:rPr>
        <w:t>Disclose all relevant financial relationships to learners</w:t>
      </w:r>
      <w:r w:rsidRPr="009D22EF">
        <w:rPr>
          <w:rFonts w:asciiTheme="minorHAnsi" w:hAnsiTheme="minorHAnsi" w:cstheme="minorHAnsi"/>
          <w:i/>
          <w:iCs/>
          <w:color w:val="1F497D"/>
          <w:sz w:val="24"/>
          <w:szCs w:val="24"/>
        </w:rPr>
        <w:t>:  Disclosure to learners must include each of the following:</w:t>
      </w:r>
    </w:p>
    <w:p w:rsidRPr="009D22EF" w:rsidR="00927C58" w:rsidP="00AB1681" w:rsidRDefault="00927C58" w14:paraId="4FA434AB" w14:textId="2EE0F671">
      <w:pPr>
        <w:pStyle w:val="ListParagraph"/>
        <w:numPr>
          <w:ilvl w:val="0"/>
          <w:numId w:val="11"/>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names of the individuals with relevant financial relationships</w:t>
      </w:r>
      <w:r w:rsidRPr="009D22EF" w:rsidR="000420D0">
        <w:rPr>
          <w:rFonts w:asciiTheme="minorHAnsi" w:hAnsiTheme="minorHAnsi" w:cstheme="minorHAnsi"/>
          <w:i/>
          <w:iCs/>
          <w:color w:val="1F497D"/>
          <w:sz w:val="24"/>
          <w:szCs w:val="24"/>
        </w:rPr>
        <w:t>.</w:t>
      </w:r>
    </w:p>
    <w:p w:rsidRPr="009D22EF" w:rsidR="00927C58" w:rsidP="00AB1681" w:rsidRDefault="00927C58" w14:paraId="52838207" w14:textId="075B1F67">
      <w:pPr>
        <w:pStyle w:val="ListParagraph"/>
        <w:numPr>
          <w:ilvl w:val="0"/>
          <w:numId w:val="11"/>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names of the ineligible companies with which they have relationships</w:t>
      </w:r>
      <w:r w:rsidRPr="009D22EF" w:rsidR="000420D0">
        <w:rPr>
          <w:rFonts w:asciiTheme="minorHAnsi" w:hAnsiTheme="minorHAnsi" w:cstheme="minorHAnsi"/>
          <w:i/>
          <w:iCs/>
          <w:color w:val="1F497D"/>
          <w:sz w:val="24"/>
          <w:szCs w:val="24"/>
        </w:rPr>
        <w:t>.</w:t>
      </w:r>
    </w:p>
    <w:p w:rsidRPr="009D22EF" w:rsidR="00927C58" w:rsidP="00AB1681" w:rsidRDefault="00927C58" w14:paraId="0BB7CE61" w14:textId="4DD0576F">
      <w:pPr>
        <w:pStyle w:val="ListParagraph"/>
        <w:numPr>
          <w:ilvl w:val="0"/>
          <w:numId w:val="11"/>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nature of the relationships</w:t>
      </w:r>
      <w:r w:rsidRPr="009D22EF" w:rsidR="000420D0">
        <w:rPr>
          <w:rFonts w:asciiTheme="minorHAnsi" w:hAnsiTheme="minorHAnsi" w:cstheme="minorHAnsi"/>
          <w:i/>
          <w:iCs/>
          <w:color w:val="1F497D"/>
          <w:sz w:val="24"/>
          <w:szCs w:val="24"/>
        </w:rPr>
        <w:t>.</w:t>
      </w:r>
    </w:p>
    <w:p w:rsidR="00AF7464" w:rsidP="00AF7464" w:rsidRDefault="00927C58" w14:paraId="46992E2B" w14:textId="77777777">
      <w:pPr>
        <w:pStyle w:val="ListParagraph"/>
        <w:numPr>
          <w:ilvl w:val="0"/>
          <w:numId w:val="11"/>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 statement that all relevant financial relationships have been mitigated</w:t>
      </w:r>
      <w:r w:rsidRPr="009D22EF" w:rsidR="000420D0">
        <w:rPr>
          <w:rFonts w:asciiTheme="minorHAnsi" w:hAnsiTheme="minorHAnsi" w:cstheme="minorHAnsi"/>
          <w:i/>
          <w:iCs/>
          <w:color w:val="1F497D"/>
          <w:sz w:val="24"/>
          <w:szCs w:val="24"/>
        </w:rPr>
        <w:t>.</w:t>
      </w:r>
    </w:p>
    <w:p w:rsidR="00AF7464" w:rsidP="00AF7464" w:rsidRDefault="003F6583" w14:paraId="4F3B49A7" w14:textId="77777777">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AF7464">
        <w:rPr>
          <w:rFonts w:asciiTheme="minorHAnsi" w:hAnsiTheme="minorHAnsi" w:cstheme="minorHAnsi"/>
          <w:i/>
          <w:iCs/>
          <w:color w:val="1F497D"/>
          <w:sz w:val="24"/>
          <w:szCs w:val="24"/>
          <w:u w:val="single"/>
        </w:rPr>
        <w:t>Identify ineligible companies by their name only</w:t>
      </w:r>
      <w:r w:rsidRPr="00AF7464">
        <w:rPr>
          <w:rFonts w:asciiTheme="minorHAnsi" w:hAnsiTheme="minorHAnsi" w:cstheme="minorHAnsi"/>
          <w:i/>
          <w:iCs/>
          <w:color w:val="1F497D"/>
          <w:sz w:val="24"/>
          <w:szCs w:val="24"/>
        </w:rPr>
        <w:t>. Disclosure to learners must not include ineligible companies’ corporate or product logos, trade names, or product group messages</w:t>
      </w:r>
      <w:r w:rsidRPr="00AF7464" w:rsidR="000420D0">
        <w:rPr>
          <w:rFonts w:asciiTheme="minorHAnsi" w:hAnsiTheme="minorHAnsi" w:cstheme="minorHAnsi"/>
          <w:i/>
          <w:iCs/>
          <w:color w:val="1F497D"/>
          <w:sz w:val="24"/>
          <w:szCs w:val="24"/>
        </w:rPr>
        <w:t>.</w:t>
      </w:r>
    </w:p>
    <w:p w:rsidRPr="00AF7464" w:rsidR="000420D0" w:rsidP="00AF7464" w:rsidRDefault="003F6583" w14:paraId="2A41E5BD" w14:textId="5FDA27F2">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AF0F46">
        <w:rPr>
          <w:rFonts w:asciiTheme="minorHAnsi" w:hAnsiTheme="minorHAnsi" w:cstheme="minorHAnsi"/>
          <w:i/>
          <w:iCs/>
          <w:color w:val="293685"/>
          <w:sz w:val="24"/>
          <w:szCs w:val="24"/>
          <w:u w:val="single"/>
        </w:rPr>
        <w:t xml:space="preserve">Disclose </w:t>
      </w:r>
      <w:r w:rsidRPr="00AF7464">
        <w:rPr>
          <w:rFonts w:asciiTheme="minorHAnsi" w:hAnsiTheme="minorHAnsi" w:cstheme="minorHAnsi"/>
          <w:i/>
          <w:iCs/>
          <w:color w:val="1F497D"/>
          <w:sz w:val="24"/>
          <w:szCs w:val="24"/>
          <w:u w:val="single"/>
        </w:rPr>
        <w:t>absence of relevant financial relationships</w:t>
      </w:r>
      <w:r w:rsidRPr="00AF7464">
        <w:rPr>
          <w:rFonts w:asciiTheme="minorHAnsi" w:hAnsiTheme="minorHAnsi" w:cstheme="minorHAnsi"/>
          <w:i/>
          <w:iCs/>
          <w:color w:val="1F497D"/>
          <w:sz w:val="24"/>
          <w:szCs w:val="24"/>
        </w:rPr>
        <w:t>. Inform learners about planners, faculty, and others in control of content (either individually or as a group) with no relevant financial relationships with ineligible companies.</w:t>
      </w:r>
    </w:p>
    <w:p w:rsidRPr="009D22EF" w:rsidR="000420D0" w:rsidP="000420D0" w:rsidRDefault="000420D0" w14:paraId="43FD8E16" w14:textId="77777777">
      <w:pPr>
        <w:tabs>
          <w:tab w:val="left" w:pos="0"/>
        </w:tabs>
        <w:spacing w:line="276" w:lineRule="auto"/>
        <w:ind w:left="360"/>
        <w:rPr>
          <w:rFonts w:asciiTheme="minorHAnsi" w:hAnsiTheme="minorHAnsi" w:cstheme="minorHAnsi"/>
          <w:i/>
          <w:iCs/>
          <w:color w:val="1F497D"/>
          <w:sz w:val="24"/>
          <w:szCs w:val="24"/>
        </w:rPr>
      </w:pPr>
    </w:p>
    <w:p w:rsidR="00AF0F46" w:rsidP="00AF0F46" w:rsidRDefault="003F6583" w14:paraId="1344D335" w14:textId="77777777">
      <w:p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Learners must receive disclosure information, in a format that can be verified at the time of accreditation, before engaging with the accredited education.</w:t>
      </w:r>
    </w:p>
    <w:p w:rsidR="00B97085" w:rsidP="00AB1681" w:rsidRDefault="000420D0" w14:paraId="5AF86AD1" w14:textId="5C6E9725">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w:t>
      </w:r>
      <w:r>
        <w:rPr>
          <w:rFonts w:asciiTheme="minorHAnsi" w:hAnsiTheme="minorHAnsi" w:cstheme="minorHAnsi"/>
          <w:sz w:val="24"/>
          <w:szCs w:val="24"/>
        </w:rPr>
        <w:t xml:space="preserve">the processes you </w:t>
      </w:r>
      <w:r w:rsidR="006278DB">
        <w:rPr>
          <w:rFonts w:asciiTheme="minorHAnsi" w:hAnsiTheme="minorHAnsi" w:cstheme="minorHAnsi"/>
          <w:sz w:val="24"/>
          <w:szCs w:val="24"/>
        </w:rPr>
        <w:t>have</w:t>
      </w:r>
      <w:r>
        <w:rPr>
          <w:rFonts w:asciiTheme="minorHAnsi" w:hAnsiTheme="minorHAnsi" w:cstheme="minorHAnsi"/>
          <w:sz w:val="24"/>
          <w:szCs w:val="24"/>
        </w:rPr>
        <w:t xml:space="preserve"> in place to collect</w:t>
      </w:r>
      <w:r w:rsidRPr="00AB1681">
        <w:rPr>
          <w:rFonts w:asciiTheme="minorHAnsi" w:hAnsiTheme="minorHAnsi" w:cstheme="minorHAnsi"/>
          <w:sz w:val="24"/>
          <w:szCs w:val="24"/>
        </w:rPr>
        <w:t xml:space="preserve"> information from all planners, faculty, and others in control of educational content about </w:t>
      </w:r>
      <w:r w:rsidR="006278DB">
        <w:rPr>
          <w:rFonts w:asciiTheme="minorHAnsi" w:hAnsiTheme="minorHAnsi" w:cstheme="minorHAnsi"/>
          <w:sz w:val="24"/>
          <w:szCs w:val="24"/>
        </w:rPr>
        <w:t>all</w:t>
      </w:r>
      <w:r w:rsidRPr="00AB1681">
        <w:rPr>
          <w:rFonts w:asciiTheme="minorHAnsi" w:hAnsiTheme="minorHAnsi" w:cstheme="minorHAnsi"/>
          <w:sz w:val="24"/>
          <w:szCs w:val="24"/>
        </w:rPr>
        <w:t xml:space="preserve"> financial relationships with ineligible companies</w:t>
      </w:r>
      <w:r>
        <w:rPr>
          <w:rFonts w:asciiTheme="minorHAnsi" w:hAnsiTheme="minorHAnsi" w:cstheme="minorHAnsi"/>
          <w:sz w:val="24"/>
          <w:szCs w:val="24"/>
        </w:rPr>
        <w:t xml:space="preserve"> </w:t>
      </w:r>
      <w:r w:rsidR="006278DB">
        <w:rPr>
          <w:rFonts w:asciiTheme="minorHAnsi" w:hAnsiTheme="minorHAnsi" w:cstheme="minorHAnsi"/>
          <w:sz w:val="24"/>
          <w:szCs w:val="24"/>
        </w:rPr>
        <w:t>to meet the expectations of Standard 3.1 and that your process includes:</w:t>
      </w:r>
    </w:p>
    <w:p w:rsidR="006278DB" w:rsidP="006278DB" w:rsidRDefault="006278DB" w14:paraId="0F360342" w14:textId="507EFD76">
      <w:pPr>
        <w:pStyle w:val="ListParagraph"/>
        <w:numPr>
          <w:ilvl w:val="0"/>
          <w:numId w:val="26"/>
        </w:numPr>
        <w:spacing w:before="120" w:line="276" w:lineRule="auto"/>
        <w:rPr>
          <w:rFonts w:asciiTheme="minorHAnsi" w:hAnsiTheme="minorHAnsi" w:cstheme="minorHAnsi"/>
          <w:sz w:val="24"/>
          <w:szCs w:val="24"/>
        </w:rPr>
      </w:pPr>
      <w:r>
        <w:rPr>
          <w:rFonts w:asciiTheme="minorHAnsi" w:hAnsiTheme="minorHAnsi" w:cstheme="minorHAnsi"/>
          <w:sz w:val="24"/>
          <w:szCs w:val="24"/>
        </w:rPr>
        <w:t>The complete definition of an ineligible company; and</w:t>
      </w:r>
    </w:p>
    <w:p w:rsidRPr="006278DB" w:rsidR="006278DB" w:rsidP="006278DB" w:rsidRDefault="006278DB" w14:paraId="37E1E242" w14:textId="62D6FFC2">
      <w:pPr>
        <w:pStyle w:val="ListParagraph"/>
        <w:numPr>
          <w:ilvl w:val="0"/>
          <w:numId w:val="26"/>
        </w:numPr>
        <w:spacing w:before="120" w:line="276" w:lineRule="auto"/>
        <w:rPr>
          <w:rFonts w:asciiTheme="minorHAnsi" w:hAnsiTheme="minorHAnsi" w:cstheme="minorHAnsi"/>
          <w:sz w:val="24"/>
          <w:szCs w:val="24"/>
        </w:rPr>
      </w:pPr>
      <w:r>
        <w:rPr>
          <w:rFonts w:asciiTheme="minorHAnsi" w:hAnsiTheme="minorHAnsi" w:cstheme="minorHAnsi"/>
          <w:sz w:val="24"/>
          <w:szCs w:val="24"/>
        </w:rPr>
        <w:t>Instructions for individuals to report ALL financial relationships with ineligible companies for the prior 24 months.</w:t>
      </w:r>
    </w:p>
    <w:sdt>
      <w:sdtPr>
        <w:id w:val="1658180703"/>
        <w:placeholder>
          <w:docPart w:val="8412414BB49648B9BF8CB88A01E0F905"/>
        </w:placeholder>
        <w:text/>
        <w:rPr>
          <w:rFonts w:ascii="Calibri" w:hAnsi="Calibri" w:cs="Calibri" w:asciiTheme="minorAscii" w:hAnsiTheme="minorAscii" w:cstheme="minorAscii"/>
          <w:i w:val="1"/>
          <w:iCs w:val="1"/>
          <w:sz w:val="24"/>
          <w:szCs w:val="24"/>
        </w:rPr>
      </w:sdtPr>
      <w:sdtContent>
        <w:p w:rsidRPr="00AB1681" w:rsidR="00B97085" w:rsidP="00AB1681" w:rsidRDefault="00B97085" w14:paraId="0726B676"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6278DB" w:rsidR="00B97085" w:rsidP="00AB1681" w:rsidRDefault="00B97085" w14:paraId="3298F7E5" w14:textId="77777777">
      <w:pPr>
        <w:tabs>
          <w:tab w:val="left" w:pos="450"/>
        </w:tabs>
        <w:spacing w:line="276" w:lineRule="auto"/>
        <w:ind w:left="446" w:hanging="446"/>
        <w:rPr>
          <w:rFonts w:asciiTheme="minorHAnsi" w:hAnsiTheme="minorHAnsi" w:cstheme="minorHAnsi"/>
          <w:color w:val="548DD4" w:themeColor="text2" w:themeTint="99"/>
          <w:sz w:val="24"/>
          <w:szCs w:val="24"/>
        </w:rPr>
      </w:pPr>
    </w:p>
    <w:p w:rsidRPr="00AB1681" w:rsidR="00570CD5" w:rsidP="00AB1681" w:rsidRDefault="00570CD5" w14:paraId="7BD916FF" w14:textId="2C16113E">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Does your organization use employees or owners of ineligible companies in its accredited activities? </w:t>
      </w:r>
    </w:p>
    <w:p w:rsidRPr="00AB1681" w:rsidR="00570CD5" w:rsidP="00AB1681" w:rsidRDefault="00570CD5" w14:paraId="75E20CAF" w14:textId="0463E59F">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Check one:  </w:t>
      </w:r>
      <w:sdt>
        <w:sdtPr>
          <w:rPr>
            <w:rFonts w:asciiTheme="minorHAnsi" w:hAnsiTheme="minorHAnsi" w:cstheme="minorHAnsi"/>
            <w:sz w:val="24"/>
            <w:szCs w:val="24"/>
          </w:rPr>
          <w:id w:val="-1532556588"/>
          <w14:checkbox>
            <w14:checked w14:val="0"/>
            <w14:checkedState w14:val="2612" w14:font="MS Gothic"/>
            <w14:uncheckedState w14:val="2610" w14:font="MS Gothic"/>
          </w14:checkbox>
        </w:sdtPr>
        <w:sdtContent>
          <w:r w:rsidR="006278DB">
            <w:rPr>
              <w:rFonts w:hint="eastAsia" w:ascii="MS Gothic" w:hAnsi="MS Gothic" w:eastAsia="MS Gothic" w:cstheme="minorHAnsi"/>
              <w:sz w:val="24"/>
              <w:szCs w:val="24"/>
            </w:rPr>
            <w:t>☐</w:t>
          </w:r>
        </w:sdtContent>
      </w:sdt>
      <w:r w:rsidRPr="00AB1681">
        <w:rPr>
          <w:rFonts w:asciiTheme="minorHAnsi" w:hAnsiTheme="minorHAnsi" w:cstheme="minorHAnsi"/>
          <w:sz w:val="24"/>
          <w:szCs w:val="24"/>
        </w:rPr>
        <w:t xml:space="preserve"> Yes    </w:t>
      </w:r>
      <w:sdt>
        <w:sdtPr>
          <w:rPr>
            <w:rFonts w:asciiTheme="minorHAnsi" w:hAnsiTheme="minorHAnsi" w:cstheme="minorHAnsi"/>
            <w:sz w:val="24"/>
            <w:szCs w:val="24"/>
          </w:rPr>
          <w:id w:val="-1218575433"/>
          <w14:checkbox>
            <w14:checked w14:val="0"/>
            <w14:checkedState w14:val="2612" w14:font="MS Gothic"/>
            <w14:uncheckedState w14:val="2610" w14:font="MS Gothic"/>
          </w14:checkbox>
        </w:sdtPr>
        <w:sdtContent>
          <w:r w:rsidRPr="00AB1681">
            <w:rPr>
              <w:rFonts w:ascii="Segoe UI Symbol" w:hAnsi="Segoe UI Symbol" w:eastAsia="MS Gothic" w:cs="Segoe UI Symbol"/>
              <w:sz w:val="24"/>
              <w:szCs w:val="24"/>
            </w:rPr>
            <w:t>☐</w:t>
          </w:r>
        </w:sdtContent>
      </w:sdt>
      <w:r w:rsidRPr="00AB1681">
        <w:rPr>
          <w:rFonts w:asciiTheme="minorHAnsi" w:hAnsiTheme="minorHAnsi" w:cstheme="minorHAnsi"/>
          <w:sz w:val="24"/>
          <w:szCs w:val="24"/>
        </w:rPr>
        <w:t xml:space="preserve"> No </w:t>
      </w:r>
    </w:p>
    <w:p w:rsidRPr="00AB1681" w:rsidR="00570CD5" w:rsidP="00AB1681" w:rsidRDefault="00570CD5" w14:paraId="630555B7" w14:textId="770DDCF7">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If </w:t>
      </w:r>
      <w:proofErr w:type="gramStart"/>
      <w:r w:rsidRPr="00AB1681">
        <w:rPr>
          <w:rFonts w:asciiTheme="minorHAnsi" w:hAnsiTheme="minorHAnsi" w:cstheme="minorHAnsi"/>
          <w:sz w:val="24"/>
          <w:szCs w:val="24"/>
        </w:rPr>
        <w:t>Yes</w:t>
      </w:r>
      <w:proofErr w:type="gramEnd"/>
      <w:r w:rsidRPr="00AB1681">
        <w:rPr>
          <w:rFonts w:asciiTheme="minorHAnsi" w:hAnsiTheme="minorHAnsi" w:cstheme="minorHAnsi"/>
          <w:sz w:val="24"/>
          <w:szCs w:val="24"/>
        </w:rPr>
        <w:t xml:space="preserve">, describe </w:t>
      </w:r>
      <w:r w:rsidR="0046296B">
        <w:rPr>
          <w:rFonts w:asciiTheme="minorHAnsi" w:hAnsiTheme="minorHAnsi" w:cstheme="minorHAnsi"/>
          <w:sz w:val="24"/>
          <w:szCs w:val="24"/>
        </w:rPr>
        <w:t>the processes you have in place to</w:t>
      </w:r>
      <w:r w:rsidRPr="00AB1681">
        <w:rPr>
          <w:rFonts w:asciiTheme="minorHAnsi" w:hAnsiTheme="minorHAnsi" w:cstheme="minorHAnsi"/>
          <w:sz w:val="24"/>
          <w:szCs w:val="24"/>
        </w:rPr>
        <w:t xml:space="preserve"> meet the expectations of Standard 3.2 </w:t>
      </w:r>
      <w:r w:rsidR="0046296B">
        <w:rPr>
          <w:rFonts w:asciiTheme="minorHAnsi" w:hAnsiTheme="minorHAnsi" w:cstheme="minorHAnsi"/>
          <w:sz w:val="24"/>
          <w:szCs w:val="24"/>
        </w:rPr>
        <w:t xml:space="preserve">a-c </w:t>
      </w:r>
      <w:r w:rsidRPr="00AB1681" w:rsidR="004D5BBD">
        <w:rPr>
          <w:rFonts w:asciiTheme="minorHAnsi" w:hAnsiTheme="minorHAnsi" w:cstheme="minorHAnsi"/>
          <w:sz w:val="24"/>
          <w:szCs w:val="24"/>
        </w:rPr>
        <w:t>(listed above)</w:t>
      </w:r>
      <w:r w:rsidR="0046296B">
        <w:rPr>
          <w:rFonts w:asciiTheme="minorHAnsi" w:hAnsiTheme="minorHAnsi" w:cstheme="minorHAnsi"/>
          <w:sz w:val="24"/>
          <w:szCs w:val="24"/>
        </w:rPr>
        <w:t>.</w:t>
      </w:r>
    </w:p>
    <w:sdt>
      <w:sdtPr>
        <w:id w:val="-63576538"/>
        <w:placeholder>
          <w:docPart w:val="51CBAEC0BFFB439BBBBC5E318F624DC9"/>
        </w:placeholder>
        <w:text/>
        <w:rPr>
          <w:rFonts w:ascii="Calibri" w:hAnsi="Calibri" w:cs="Calibri" w:asciiTheme="minorAscii" w:hAnsiTheme="minorAscii" w:cstheme="minorAscii"/>
          <w:i w:val="1"/>
          <w:iCs w:val="1"/>
          <w:sz w:val="24"/>
          <w:szCs w:val="24"/>
        </w:rPr>
      </w:sdtPr>
      <w:sdtContent>
        <w:p w:rsidRPr="00AB1681" w:rsidR="004054AA" w:rsidP="00AB1681" w:rsidRDefault="004054AA" w14:paraId="5E963393"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014C2B" w:rsidR="00F009EE" w:rsidP="00AB1681" w:rsidRDefault="00F009EE" w14:paraId="3AF7418E" w14:textId="77777777">
      <w:pPr>
        <w:spacing w:before="120" w:line="276" w:lineRule="auto"/>
        <w:rPr>
          <w:rFonts w:asciiTheme="minorHAnsi" w:hAnsiTheme="minorHAnsi" w:cstheme="minorHAnsi"/>
          <w:b/>
          <w:bCs/>
          <w:sz w:val="24"/>
          <w:szCs w:val="24"/>
        </w:rPr>
      </w:pPr>
    </w:p>
    <w:p w:rsidRPr="00AB1681" w:rsidR="00F009EE" w:rsidP="00AB1681" w:rsidRDefault="00F009EE" w14:paraId="5BB1EF8F" w14:textId="46F60589">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Describe the process</w:t>
      </w:r>
      <w:r w:rsidR="00581D35">
        <w:rPr>
          <w:rFonts w:asciiTheme="minorHAnsi" w:hAnsiTheme="minorHAnsi" w:cstheme="minorHAnsi"/>
          <w:sz w:val="24"/>
          <w:szCs w:val="24"/>
        </w:rPr>
        <w:t>(es)</w:t>
      </w:r>
      <w:r w:rsidRPr="00AB1681">
        <w:rPr>
          <w:rFonts w:asciiTheme="minorHAnsi" w:hAnsiTheme="minorHAnsi" w:cstheme="minorHAnsi"/>
          <w:sz w:val="24"/>
          <w:szCs w:val="24"/>
        </w:rPr>
        <w:t xml:space="preserve"> you use to determine which financial relationships are relevant to the educational content</w:t>
      </w:r>
      <w:r w:rsidR="00B22ADB">
        <w:rPr>
          <w:rFonts w:asciiTheme="minorHAnsi" w:hAnsiTheme="minorHAnsi" w:cstheme="minorHAnsi"/>
          <w:sz w:val="24"/>
          <w:szCs w:val="24"/>
        </w:rPr>
        <w:t>.</w:t>
      </w:r>
    </w:p>
    <w:sdt>
      <w:sdtPr>
        <w:id w:val="-1026642012"/>
        <w:placeholder>
          <w:docPart w:val="4ECBE3D53BDE434C8E9B5B7FAA77817A"/>
        </w:placeholder>
        <w:text/>
        <w:rPr>
          <w:rFonts w:ascii="Calibri" w:hAnsi="Calibri" w:cs="Calibri" w:asciiTheme="minorAscii" w:hAnsiTheme="minorAscii" w:cstheme="minorAscii"/>
          <w:i w:val="1"/>
          <w:iCs w:val="1"/>
          <w:sz w:val="24"/>
          <w:szCs w:val="24"/>
        </w:rPr>
      </w:sdtPr>
      <w:sdtContent>
        <w:p w:rsidRPr="00AB1681" w:rsidR="00F009EE" w:rsidP="00AB1681" w:rsidRDefault="00F009EE" w14:paraId="4DA40734"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4054AA" w:rsidP="00AB1681" w:rsidRDefault="004054AA" w14:paraId="41D75D18" w14:textId="77777777">
      <w:pPr>
        <w:spacing w:before="120" w:line="276" w:lineRule="auto"/>
        <w:rPr>
          <w:rFonts w:asciiTheme="minorHAnsi" w:hAnsiTheme="minorHAnsi" w:cstheme="minorHAnsi"/>
          <w:sz w:val="24"/>
          <w:szCs w:val="24"/>
        </w:rPr>
      </w:pPr>
    </w:p>
    <w:p w:rsidRPr="00AB1681" w:rsidR="00F009EE" w:rsidP="00AB1681" w:rsidRDefault="00F009EE" w14:paraId="3DC274C9" w14:textId="6AAC1376">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Describe the method</w:t>
      </w:r>
      <w:r w:rsidR="00D4492B">
        <w:rPr>
          <w:rFonts w:asciiTheme="minorHAnsi" w:hAnsiTheme="minorHAnsi" w:cstheme="minorHAnsi"/>
          <w:sz w:val="24"/>
          <w:szCs w:val="24"/>
        </w:rPr>
        <w:t>(</w:t>
      </w:r>
      <w:r w:rsidRPr="00AB1681">
        <w:rPr>
          <w:rFonts w:asciiTheme="minorHAnsi" w:hAnsiTheme="minorHAnsi" w:cstheme="minorHAnsi"/>
          <w:sz w:val="24"/>
          <w:szCs w:val="24"/>
        </w:rPr>
        <w:t>s</w:t>
      </w:r>
      <w:r w:rsidR="00D4492B">
        <w:rPr>
          <w:rFonts w:asciiTheme="minorHAnsi" w:hAnsiTheme="minorHAnsi" w:cstheme="minorHAnsi"/>
          <w:sz w:val="24"/>
          <w:szCs w:val="24"/>
        </w:rPr>
        <w:t>)</w:t>
      </w:r>
      <w:r w:rsidRPr="00AB1681">
        <w:rPr>
          <w:rFonts w:asciiTheme="minorHAnsi" w:hAnsiTheme="minorHAnsi" w:cstheme="minorHAnsi"/>
          <w:sz w:val="24"/>
          <w:szCs w:val="24"/>
        </w:rPr>
        <w:t xml:space="preserve"> you use to mitigate all relevant financial relationships appropriate to the role(s) of </w:t>
      </w:r>
      <w:r w:rsidRPr="00AB1681" w:rsidR="00CA5629">
        <w:rPr>
          <w:rFonts w:asciiTheme="minorHAnsi" w:hAnsiTheme="minorHAnsi" w:cstheme="minorHAnsi"/>
          <w:sz w:val="24"/>
          <w:szCs w:val="24"/>
        </w:rPr>
        <w:t>individuals</w:t>
      </w:r>
      <w:r w:rsidRPr="00AB1681">
        <w:rPr>
          <w:rFonts w:asciiTheme="minorHAnsi" w:hAnsiTheme="minorHAnsi" w:cstheme="minorHAnsi"/>
          <w:sz w:val="24"/>
          <w:szCs w:val="24"/>
        </w:rPr>
        <w:t xml:space="preserve"> </w:t>
      </w:r>
      <w:r w:rsidRPr="00D4492B" w:rsidR="00D4492B">
        <w:rPr>
          <w:rFonts w:asciiTheme="minorHAnsi" w:hAnsiTheme="minorHAnsi" w:cstheme="minorHAnsi"/>
          <w:sz w:val="24"/>
          <w:szCs w:val="24"/>
          <w:u w:val="single"/>
        </w:rPr>
        <w:t>with planner, editor, or reviewer roles</w:t>
      </w:r>
      <w:r w:rsidRPr="00AB1681">
        <w:rPr>
          <w:rFonts w:asciiTheme="minorHAnsi" w:hAnsiTheme="minorHAnsi" w:cstheme="minorHAnsi"/>
          <w:sz w:val="24"/>
          <w:szCs w:val="24"/>
        </w:rPr>
        <w:t xml:space="preserve">.  </w:t>
      </w:r>
    </w:p>
    <w:sdt>
      <w:sdtPr>
        <w:id w:val="580260883"/>
        <w:placeholder>
          <w:docPart w:val="733FC5ECADDE42F58F290B6CFDF04640"/>
        </w:placeholder>
        <w:text/>
        <w:rPr>
          <w:rFonts w:ascii="Calibri" w:hAnsi="Calibri" w:cs="Calibri" w:asciiTheme="minorAscii" w:hAnsiTheme="minorAscii" w:cstheme="minorAscii"/>
          <w:i w:val="1"/>
          <w:iCs w:val="1"/>
          <w:sz w:val="24"/>
          <w:szCs w:val="24"/>
        </w:rPr>
      </w:sdtPr>
      <w:sdtContent>
        <w:p w:rsidRPr="00AB1681" w:rsidR="00F009EE" w:rsidP="00AB1681" w:rsidRDefault="00F009EE" w14:paraId="68070D45"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D4492B" w:rsidR="00405EE3" w:rsidP="00AB1681" w:rsidRDefault="00405EE3" w14:paraId="2EC35D4F" w14:textId="0962A0B8">
      <w:pPr>
        <w:tabs>
          <w:tab w:val="left" w:pos="450"/>
        </w:tabs>
        <w:spacing w:line="276" w:lineRule="auto"/>
        <w:ind w:left="446" w:hanging="446"/>
        <w:rPr>
          <w:rFonts w:asciiTheme="minorHAnsi" w:hAnsiTheme="minorHAnsi" w:cstheme="minorHAnsi"/>
          <w:iCs/>
          <w:sz w:val="24"/>
          <w:szCs w:val="24"/>
        </w:rPr>
      </w:pPr>
    </w:p>
    <w:p w:rsidRPr="00AB1681" w:rsidR="00D4492B" w:rsidP="00D4492B" w:rsidRDefault="00D4492B" w14:paraId="10B487C0" w14:textId="279BC13D">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Describe the method</w:t>
      </w:r>
      <w:r>
        <w:rPr>
          <w:rFonts w:asciiTheme="minorHAnsi" w:hAnsiTheme="minorHAnsi" w:cstheme="minorHAnsi"/>
          <w:sz w:val="24"/>
          <w:szCs w:val="24"/>
        </w:rPr>
        <w:t>(</w:t>
      </w:r>
      <w:r w:rsidRPr="00AB1681">
        <w:rPr>
          <w:rFonts w:asciiTheme="minorHAnsi" w:hAnsiTheme="minorHAnsi" w:cstheme="minorHAnsi"/>
          <w:sz w:val="24"/>
          <w:szCs w:val="24"/>
        </w:rPr>
        <w:t>s</w:t>
      </w:r>
      <w:r>
        <w:rPr>
          <w:rFonts w:asciiTheme="minorHAnsi" w:hAnsiTheme="minorHAnsi" w:cstheme="minorHAnsi"/>
          <w:sz w:val="24"/>
          <w:szCs w:val="24"/>
        </w:rPr>
        <w:t>)</w:t>
      </w:r>
      <w:r w:rsidRPr="00AB1681">
        <w:rPr>
          <w:rFonts w:asciiTheme="minorHAnsi" w:hAnsiTheme="minorHAnsi" w:cstheme="minorHAnsi"/>
          <w:sz w:val="24"/>
          <w:szCs w:val="24"/>
        </w:rPr>
        <w:t xml:space="preserve"> you use to mitigate all relevant financial relationships appropriate to the role(s) of individuals </w:t>
      </w:r>
      <w:r w:rsidRPr="00D4492B">
        <w:rPr>
          <w:rFonts w:asciiTheme="minorHAnsi" w:hAnsiTheme="minorHAnsi" w:cstheme="minorHAnsi"/>
          <w:sz w:val="24"/>
          <w:szCs w:val="24"/>
          <w:u w:val="single"/>
        </w:rPr>
        <w:t xml:space="preserve">with </w:t>
      </w:r>
      <w:r>
        <w:rPr>
          <w:rFonts w:asciiTheme="minorHAnsi" w:hAnsiTheme="minorHAnsi" w:cstheme="minorHAnsi"/>
          <w:sz w:val="24"/>
          <w:szCs w:val="24"/>
          <w:u w:val="single"/>
        </w:rPr>
        <w:t>speaker, author, moderator, or facilitator roles</w:t>
      </w:r>
      <w:r w:rsidRPr="00AB1681">
        <w:rPr>
          <w:rFonts w:asciiTheme="minorHAnsi" w:hAnsiTheme="minorHAnsi" w:cstheme="minorHAnsi"/>
          <w:sz w:val="24"/>
          <w:szCs w:val="24"/>
        </w:rPr>
        <w:t xml:space="preserve">.  </w:t>
      </w:r>
    </w:p>
    <w:sdt>
      <w:sdtPr>
        <w:id w:val="-256991034"/>
        <w:placeholder>
          <w:docPart w:val="8CE7E35397DFDD488DF225653E60FD13"/>
        </w:placeholder>
        <w:text/>
        <w:rPr>
          <w:rFonts w:ascii="Calibri" w:hAnsi="Calibri" w:cs="Calibri" w:asciiTheme="minorAscii" w:hAnsiTheme="minorAscii" w:cstheme="minorAscii"/>
          <w:i w:val="1"/>
          <w:iCs w:val="1"/>
          <w:sz w:val="24"/>
          <w:szCs w:val="24"/>
        </w:rPr>
      </w:sdtPr>
      <w:sdtContent>
        <w:p w:rsidRPr="00AB1681" w:rsidR="00D4492B" w:rsidP="00D4492B" w:rsidRDefault="00D4492B" w14:paraId="78C899BA"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D4492B" w:rsidR="00D4492B" w:rsidP="00D4492B" w:rsidRDefault="00D4492B" w14:paraId="42BE71A0" w14:textId="77777777">
      <w:pPr>
        <w:tabs>
          <w:tab w:val="left" w:pos="450"/>
        </w:tabs>
        <w:spacing w:line="276" w:lineRule="auto"/>
        <w:ind w:left="446" w:hanging="446"/>
        <w:rPr>
          <w:rFonts w:asciiTheme="minorHAnsi" w:hAnsiTheme="minorHAnsi" w:cstheme="minorHAnsi"/>
          <w:iCs/>
          <w:sz w:val="24"/>
          <w:szCs w:val="24"/>
        </w:rPr>
      </w:pPr>
    </w:p>
    <w:p w:rsidRPr="00AB1681" w:rsidR="004E3D9A" w:rsidP="00AB1681" w:rsidRDefault="004E3D9A" w14:paraId="7789FA3E" w14:textId="1D50F7C9">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the </w:t>
      </w:r>
      <w:r w:rsidR="00B22ADB">
        <w:rPr>
          <w:rFonts w:asciiTheme="minorHAnsi" w:hAnsiTheme="minorHAnsi" w:cstheme="minorHAnsi"/>
          <w:sz w:val="24"/>
          <w:szCs w:val="24"/>
        </w:rPr>
        <w:t>methods you use to</w:t>
      </w:r>
      <w:r w:rsidRPr="00AB1681">
        <w:rPr>
          <w:rFonts w:asciiTheme="minorHAnsi" w:hAnsiTheme="minorHAnsi" w:cstheme="minorHAnsi"/>
          <w:sz w:val="24"/>
          <w:szCs w:val="24"/>
        </w:rPr>
        <w:t xml:space="preserve"> inform learners of the </w:t>
      </w:r>
      <w:r w:rsidRPr="00D4492B">
        <w:rPr>
          <w:rFonts w:asciiTheme="minorHAnsi" w:hAnsiTheme="minorHAnsi" w:cstheme="minorHAnsi"/>
          <w:sz w:val="24"/>
          <w:szCs w:val="24"/>
          <w:u w:val="single"/>
        </w:rPr>
        <w:t>presence or absence</w:t>
      </w:r>
      <w:r w:rsidRPr="00AB1681">
        <w:rPr>
          <w:rFonts w:asciiTheme="minorHAnsi" w:hAnsiTheme="minorHAnsi" w:cstheme="minorHAnsi"/>
          <w:sz w:val="24"/>
          <w:szCs w:val="24"/>
        </w:rPr>
        <w:t xml:space="preserve"> of relevant financial relationships of all individuals in control of content</w:t>
      </w:r>
      <w:r w:rsidR="00B22ADB">
        <w:rPr>
          <w:rFonts w:asciiTheme="minorHAnsi" w:hAnsiTheme="minorHAnsi" w:cstheme="minorHAnsi"/>
          <w:sz w:val="24"/>
          <w:szCs w:val="24"/>
        </w:rPr>
        <w:t>.</w:t>
      </w:r>
    </w:p>
    <w:sdt>
      <w:sdtPr>
        <w:id w:val="143786642"/>
        <w:placeholder>
          <w:docPart w:val="976669853420434F81689C36EEFF6EE3"/>
        </w:placeholder>
        <w:text/>
        <w:rPr>
          <w:rFonts w:ascii="Calibri" w:hAnsi="Calibri" w:cs="Calibri" w:asciiTheme="minorAscii" w:hAnsiTheme="minorAscii" w:cstheme="minorAscii"/>
          <w:i w:val="1"/>
          <w:iCs w:val="1"/>
          <w:sz w:val="24"/>
          <w:szCs w:val="24"/>
        </w:rPr>
      </w:sdtPr>
      <w:sdtContent>
        <w:p w:rsidRPr="00AB1681" w:rsidR="004E3D9A" w:rsidP="00AB1681" w:rsidRDefault="004E3D9A" w14:paraId="03520341"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4E3D9A" w:rsidP="00AB1681" w:rsidRDefault="004E3D9A" w14:paraId="27BC77B4" w14:textId="29CD037B">
      <w:pPr>
        <w:tabs>
          <w:tab w:val="left" w:pos="450"/>
        </w:tabs>
        <w:spacing w:line="276" w:lineRule="auto"/>
        <w:ind w:left="446" w:hanging="446"/>
        <w:rPr>
          <w:rFonts w:asciiTheme="minorHAnsi" w:hAnsiTheme="minorHAnsi" w:cstheme="minorHAnsi"/>
          <w:i/>
          <w:sz w:val="24"/>
          <w:szCs w:val="24"/>
        </w:rPr>
      </w:pPr>
    </w:p>
    <w:p w:rsidRPr="00AB1681" w:rsidR="007204CC" w:rsidP="00AB1681" w:rsidRDefault="007204CC" w14:paraId="1E465E3C" w14:textId="635ED6B4">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w:t>
      </w:r>
      <w:r w:rsidR="00D4492B">
        <w:rPr>
          <w:rFonts w:asciiTheme="minorHAnsi" w:hAnsiTheme="minorHAnsi" w:cstheme="minorHAnsi"/>
          <w:sz w:val="24"/>
          <w:szCs w:val="24"/>
        </w:rPr>
        <w:t>the method(s) you use</w:t>
      </w:r>
      <w:r w:rsidRPr="00AB1681">
        <w:rPr>
          <w:rFonts w:asciiTheme="minorHAnsi" w:hAnsiTheme="minorHAnsi" w:cstheme="minorHAnsi"/>
          <w:sz w:val="24"/>
          <w:szCs w:val="24"/>
        </w:rPr>
        <w:t xml:space="preserve"> to </w:t>
      </w:r>
      <w:r w:rsidR="00B22ADB">
        <w:rPr>
          <w:rFonts w:asciiTheme="minorHAnsi" w:hAnsiTheme="minorHAnsi" w:cstheme="minorHAnsi"/>
          <w:sz w:val="24"/>
          <w:szCs w:val="24"/>
        </w:rPr>
        <w:t>inform</w:t>
      </w:r>
      <w:r w:rsidRPr="00AB1681">
        <w:rPr>
          <w:rFonts w:asciiTheme="minorHAnsi" w:hAnsiTheme="minorHAnsi" w:cstheme="minorHAnsi"/>
          <w:sz w:val="24"/>
          <w:szCs w:val="24"/>
        </w:rPr>
        <w:t xml:space="preserve"> learners that all relevant financial relationships have been mitigated.</w:t>
      </w:r>
    </w:p>
    <w:p w:rsidRPr="00AB1681" w:rsidR="00324AF8" w:rsidP="00AB1681" w:rsidRDefault="00000000" w14:paraId="62470700" w14:textId="77777777">
      <w:pPr>
        <w:shd w:val="clear" w:color="auto" w:fill="D9D9D9" w:themeFill="background1" w:themeFillShade="D9"/>
        <w:spacing w:before="120" w:line="276" w:lineRule="auto"/>
        <w:rPr>
          <w:rFonts w:asciiTheme="minorHAnsi" w:hAnsiTheme="minorHAnsi" w:cstheme="minorHAnsi"/>
          <w:i/>
          <w:iCs/>
          <w:sz w:val="24"/>
          <w:szCs w:val="24"/>
        </w:rPr>
      </w:pPr>
      <w:sdt>
        <w:sdtPr>
          <w:rPr>
            <w:rFonts w:asciiTheme="minorHAnsi" w:hAnsiTheme="minorHAnsi" w:cstheme="minorHAnsi"/>
            <w:i/>
            <w:iCs/>
            <w:sz w:val="24"/>
            <w:szCs w:val="24"/>
          </w:rPr>
          <w:id w:val="66464741"/>
          <w:placeholder>
            <w:docPart w:val="319D1DCD7C684C64A20047D203455E25"/>
          </w:placeholder>
          <w:text/>
        </w:sdtPr>
        <w:sdtContent>
          <w:r w:rsidRPr="00AB1681" w:rsidR="007204CC">
            <w:rPr>
              <w:rFonts w:asciiTheme="minorHAnsi" w:hAnsiTheme="minorHAnsi" w:cstheme="minorHAnsi"/>
              <w:i/>
              <w:iCs/>
              <w:sz w:val="24"/>
              <w:szCs w:val="24"/>
            </w:rPr>
            <w:t>Enter Response Here</w:t>
          </w:r>
        </w:sdtContent>
      </w:sdt>
    </w:p>
    <w:p w:rsidRPr="007C69B8" w:rsidR="00AB1681" w:rsidP="00AB1681" w:rsidRDefault="00AB1681" w14:paraId="75DB31B2" w14:textId="77777777">
      <w:pPr>
        <w:tabs>
          <w:tab w:val="left" w:pos="0"/>
        </w:tabs>
        <w:spacing w:line="276" w:lineRule="auto"/>
        <w:rPr>
          <w:rFonts w:asciiTheme="minorHAnsi" w:hAnsiTheme="minorHAnsi" w:cstheme="minorHAnsi"/>
          <w:color w:val="548DD4" w:themeColor="text2" w:themeTint="99"/>
          <w:sz w:val="24"/>
          <w:szCs w:val="24"/>
        </w:rPr>
      </w:pPr>
    </w:p>
    <w:p w:rsidRPr="00AB1681" w:rsidR="00B22ADB" w:rsidP="00B22ADB" w:rsidRDefault="00B22ADB" w14:paraId="0C07BB19" w14:textId="7F5A6D7D">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what you </w:t>
      </w:r>
      <w:r>
        <w:rPr>
          <w:rFonts w:asciiTheme="minorHAnsi" w:hAnsiTheme="minorHAnsi" w:cstheme="minorHAnsi"/>
          <w:sz w:val="24"/>
          <w:szCs w:val="24"/>
        </w:rPr>
        <w:t>do</w:t>
      </w:r>
      <w:r w:rsidRPr="00AB1681">
        <w:rPr>
          <w:rFonts w:asciiTheme="minorHAnsi" w:hAnsiTheme="minorHAnsi" w:cstheme="minorHAnsi"/>
          <w:sz w:val="24"/>
          <w:szCs w:val="24"/>
        </w:rPr>
        <w:t xml:space="preserve"> to </w:t>
      </w:r>
      <w:r>
        <w:rPr>
          <w:rFonts w:asciiTheme="minorHAnsi" w:hAnsiTheme="minorHAnsi" w:cstheme="minorHAnsi"/>
          <w:sz w:val="24"/>
          <w:szCs w:val="24"/>
        </w:rPr>
        <w:t xml:space="preserve">ensure that your organization </w:t>
      </w:r>
      <w:r w:rsidR="00941B9D">
        <w:rPr>
          <w:rFonts w:asciiTheme="minorHAnsi" w:hAnsiTheme="minorHAnsi" w:cstheme="minorHAnsi"/>
          <w:sz w:val="24"/>
          <w:szCs w:val="24"/>
        </w:rPr>
        <w:t>DOES N</w:t>
      </w:r>
      <w:r>
        <w:rPr>
          <w:rFonts w:asciiTheme="minorHAnsi" w:hAnsiTheme="minorHAnsi" w:cstheme="minorHAnsi"/>
          <w:sz w:val="24"/>
          <w:szCs w:val="24"/>
        </w:rPr>
        <w:t xml:space="preserve">OT engage in joint </w:t>
      </w:r>
      <w:proofErr w:type="spellStart"/>
      <w:r>
        <w:rPr>
          <w:rFonts w:asciiTheme="minorHAnsi" w:hAnsiTheme="minorHAnsi" w:cstheme="minorHAnsi"/>
          <w:sz w:val="24"/>
          <w:szCs w:val="24"/>
        </w:rPr>
        <w:t>providership</w:t>
      </w:r>
      <w:proofErr w:type="spellEnd"/>
      <w:r>
        <w:rPr>
          <w:rFonts w:asciiTheme="minorHAnsi" w:hAnsiTheme="minorHAnsi" w:cstheme="minorHAnsi"/>
          <w:sz w:val="24"/>
          <w:szCs w:val="24"/>
        </w:rPr>
        <w:t xml:space="preserve"> with ineligible companies</w:t>
      </w:r>
      <w:r w:rsidRPr="00AB1681">
        <w:rPr>
          <w:rFonts w:asciiTheme="minorHAnsi" w:hAnsiTheme="minorHAnsi" w:cstheme="minorHAnsi"/>
          <w:sz w:val="24"/>
          <w:szCs w:val="24"/>
        </w:rPr>
        <w:t>.</w:t>
      </w:r>
    </w:p>
    <w:p w:rsidRPr="00AB1681" w:rsidR="00B22ADB" w:rsidP="00B22ADB" w:rsidRDefault="00000000" w14:paraId="1FA16E99" w14:textId="77777777">
      <w:pPr>
        <w:shd w:val="clear" w:color="auto" w:fill="D9D9D9" w:themeFill="background1" w:themeFillShade="D9"/>
        <w:spacing w:before="120" w:line="276" w:lineRule="auto"/>
        <w:rPr>
          <w:rFonts w:asciiTheme="minorHAnsi" w:hAnsiTheme="minorHAnsi" w:cstheme="minorHAnsi"/>
          <w:i/>
          <w:iCs/>
          <w:sz w:val="24"/>
          <w:szCs w:val="24"/>
        </w:rPr>
      </w:pPr>
      <w:sdt>
        <w:sdtPr>
          <w:rPr>
            <w:rFonts w:asciiTheme="minorHAnsi" w:hAnsiTheme="minorHAnsi" w:cstheme="minorHAnsi"/>
            <w:i/>
            <w:iCs/>
            <w:sz w:val="24"/>
            <w:szCs w:val="24"/>
          </w:rPr>
          <w:id w:val="-1944912955"/>
          <w:placeholder>
            <w:docPart w:val="C8B140DFE02B6849B909A8201744C09F"/>
          </w:placeholder>
          <w:text/>
        </w:sdtPr>
        <w:sdtContent>
          <w:r w:rsidRPr="00AB1681" w:rsidR="00B22ADB">
            <w:rPr>
              <w:rFonts w:asciiTheme="minorHAnsi" w:hAnsiTheme="minorHAnsi" w:cstheme="minorHAnsi"/>
              <w:i/>
              <w:iCs/>
              <w:sz w:val="24"/>
              <w:szCs w:val="24"/>
            </w:rPr>
            <w:t>Enter Response Here</w:t>
          </w:r>
        </w:sdtContent>
      </w:sdt>
    </w:p>
    <w:p w:rsidR="00B22ADB" w:rsidP="007C69B8" w:rsidRDefault="00B22ADB" w14:paraId="0F1CA61F" w14:textId="77777777">
      <w:pPr>
        <w:tabs>
          <w:tab w:val="left" w:pos="0"/>
        </w:tabs>
        <w:spacing w:after="120" w:line="276" w:lineRule="auto"/>
        <w:rPr>
          <w:rFonts w:asciiTheme="minorHAnsi" w:hAnsiTheme="minorHAnsi" w:cstheme="minorHAnsi"/>
          <w:color w:val="548DD4" w:themeColor="text2" w:themeTint="99"/>
          <w:sz w:val="24"/>
          <w:szCs w:val="24"/>
        </w:rPr>
      </w:pPr>
    </w:p>
    <w:p w:rsidRPr="00E47DE5" w:rsidR="00E51FFF" w:rsidP="007C69B8" w:rsidRDefault="00E51FFF" w14:paraId="18FDE50F" w14:textId="77777777">
      <w:pPr>
        <w:tabs>
          <w:tab w:val="left" w:pos="0"/>
        </w:tabs>
        <w:spacing w:after="120" w:line="276" w:lineRule="auto"/>
        <w:rPr>
          <w:rFonts w:asciiTheme="minorHAnsi" w:hAnsiTheme="minorHAnsi" w:cstheme="minorHAnsi"/>
          <w:color w:val="548DD4" w:themeColor="text2" w:themeTint="99"/>
          <w:sz w:val="24"/>
          <w:szCs w:val="24"/>
        </w:rPr>
      </w:pPr>
    </w:p>
    <w:tbl>
      <w:tblPr>
        <w:tblStyle w:val="TableGrid"/>
        <w:tblW w:w="0" w:type="auto"/>
        <w:tblLook w:val="04A0" w:firstRow="1" w:lastRow="0" w:firstColumn="1" w:lastColumn="0" w:noHBand="0" w:noVBand="1"/>
      </w:tblPr>
      <w:tblGrid>
        <w:gridCol w:w="9350"/>
      </w:tblGrid>
      <w:tr w:rsidR="00E51FFF" w:rsidTr="00E51FFF" w14:paraId="1A20A014" w14:textId="77777777">
        <w:trPr>
          <w:trHeight w:val="602"/>
        </w:trPr>
        <w:tc>
          <w:tcPr>
            <w:tcW w:w="9350" w:type="dxa"/>
            <w:shd w:val="clear" w:color="auto" w:fill="1F497D"/>
            <w:vAlign w:val="center"/>
          </w:tcPr>
          <w:p w:rsidRPr="00E51FFF" w:rsidR="00E51FFF" w:rsidP="00E51FFF" w:rsidRDefault="00E51FFF" w14:paraId="2D11ACD8" w14:textId="122F843F">
            <w:pPr>
              <w:tabs>
                <w:tab w:val="left" w:pos="0"/>
              </w:tabs>
              <w:spacing w:line="276" w:lineRule="auto"/>
              <w:rPr>
                <w:rFonts w:asciiTheme="minorHAnsi" w:hAnsiTheme="minorHAnsi" w:cstheme="minorHAnsi"/>
                <w:color w:val="FFFFFF" w:themeColor="background1"/>
                <w:sz w:val="24"/>
                <w:szCs w:val="24"/>
              </w:rPr>
            </w:pPr>
            <w:r w:rsidRPr="00E51FFF">
              <w:rPr>
                <w:rFonts w:asciiTheme="minorHAnsi" w:hAnsiTheme="minorHAnsi" w:cstheme="minorHAnsi"/>
                <w:b/>
                <w:bCs/>
                <w:color w:val="FFFFFF" w:themeColor="background1"/>
                <w:sz w:val="24"/>
                <w:szCs w:val="24"/>
              </w:rPr>
              <w:t xml:space="preserve">Standard 4:  Manage Commercial Support Appropriately </w:t>
            </w:r>
          </w:p>
        </w:tc>
      </w:tr>
    </w:tbl>
    <w:p w:rsidR="00E51FFF" w:rsidP="00AB1681" w:rsidRDefault="00E51FFF" w14:paraId="471C16BE" w14:textId="77777777">
      <w:pPr>
        <w:tabs>
          <w:tab w:val="left" w:pos="0"/>
        </w:tabs>
        <w:spacing w:line="276" w:lineRule="auto"/>
        <w:rPr>
          <w:rFonts w:asciiTheme="minorHAnsi" w:hAnsiTheme="minorHAnsi" w:cstheme="minorHAnsi"/>
          <w:i/>
          <w:iCs/>
          <w:color w:val="1F497D"/>
          <w:sz w:val="24"/>
          <w:szCs w:val="24"/>
        </w:rPr>
      </w:pPr>
    </w:p>
    <w:p w:rsidRPr="009D22EF" w:rsidR="00A45177" w:rsidP="00AB1681" w:rsidRDefault="00A45177" w14:paraId="44B084B4" w14:textId="491F0BFF">
      <w:p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Accredited providers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w:t>
      </w:r>
      <w:r w:rsidRPr="009D22EF" w:rsidR="00816EDB">
        <w:rPr>
          <w:rFonts w:asciiTheme="minorHAnsi" w:hAnsiTheme="minorHAnsi" w:cstheme="minorHAnsi"/>
          <w:i/>
          <w:iCs/>
          <w:color w:val="1F497D"/>
          <w:sz w:val="24"/>
          <w:szCs w:val="24"/>
        </w:rPr>
        <w:t>.</w:t>
      </w:r>
      <w:r w:rsidRPr="009D22EF">
        <w:rPr>
          <w:rFonts w:asciiTheme="minorHAnsi" w:hAnsiTheme="minorHAnsi" w:cstheme="minorHAnsi"/>
          <w:i/>
          <w:iCs/>
          <w:color w:val="1F497D"/>
          <w:sz w:val="24"/>
          <w:szCs w:val="24"/>
        </w:rPr>
        <w:t xml:space="preserve">  The support does not establish a financial </w:t>
      </w:r>
      <w:r w:rsidRPr="009D22EF">
        <w:rPr>
          <w:rFonts w:asciiTheme="minorHAnsi" w:hAnsiTheme="minorHAnsi" w:cstheme="minorHAnsi"/>
          <w:i/>
          <w:iCs/>
          <w:color w:val="1F497D"/>
          <w:sz w:val="24"/>
          <w:szCs w:val="24"/>
        </w:rPr>
        <w:t>relationship between the ineligible company and planners, faculty, and others in control of content of the education.</w:t>
      </w:r>
    </w:p>
    <w:p w:rsidRPr="009D22EF" w:rsidR="00A45177" w:rsidP="00AB1681" w:rsidRDefault="00A45177" w14:paraId="1B7B302C" w14:textId="46178E09">
      <w:pPr>
        <w:pStyle w:val="ListParagraph"/>
        <w:numPr>
          <w:ilvl w:val="0"/>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b/>
          <w:bCs/>
          <w:i/>
          <w:iCs/>
          <w:color w:val="1F497D"/>
          <w:sz w:val="24"/>
          <w:szCs w:val="24"/>
        </w:rPr>
        <w:t>Decision-making and disbursement:</w:t>
      </w:r>
      <w:r w:rsidRPr="009D22EF">
        <w:rPr>
          <w:rFonts w:asciiTheme="minorHAnsi" w:hAnsiTheme="minorHAnsi" w:cstheme="minorHAnsi"/>
          <w:i/>
          <w:iCs/>
          <w:color w:val="1F497D"/>
          <w:sz w:val="24"/>
          <w:szCs w:val="24"/>
        </w:rPr>
        <w:t xml:space="preserve">  The accredited provider must make all decisions regarding the receipt and disbursement of the commercial support.</w:t>
      </w:r>
    </w:p>
    <w:p w:rsidRPr="009D22EF" w:rsidR="00A45177" w:rsidP="00AB1681" w:rsidRDefault="00A45177" w14:paraId="10B0D1E1" w14:textId="05BFE5FE">
      <w:pPr>
        <w:pStyle w:val="ListParagraph"/>
        <w:numPr>
          <w:ilvl w:val="1"/>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Ineligible companies must not pay directly for any of the expenses related to the education or the learners.</w:t>
      </w:r>
    </w:p>
    <w:p w:rsidRPr="009D22EF" w:rsidR="00A45177" w:rsidP="00AB1681" w:rsidRDefault="00A45177" w14:paraId="2DE6FD84" w14:textId="6C41FA52">
      <w:pPr>
        <w:pStyle w:val="ListParagraph"/>
        <w:numPr>
          <w:ilvl w:val="1"/>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accredited provider may use commercial support to fund honoraria or travel expenses of planners, faculty, and others in control of content for those roles only.</w:t>
      </w:r>
    </w:p>
    <w:p w:rsidRPr="009D22EF" w:rsidR="00A45177" w:rsidP="00AB1681" w:rsidRDefault="00A45177" w14:paraId="3A2D0D4E" w14:textId="5D7C70F1">
      <w:pPr>
        <w:pStyle w:val="ListParagraph"/>
        <w:numPr>
          <w:ilvl w:val="1"/>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 xml:space="preserve">The accredited provider must not </w:t>
      </w:r>
      <w:r w:rsidRPr="009D22EF" w:rsidR="006120F1">
        <w:rPr>
          <w:rFonts w:asciiTheme="minorHAnsi" w:hAnsiTheme="minorHAnsi" w:cstheme="minorHAnsi"/>
          <w:i/>
          <w:iCs/>
          <w:color w:val="1F497D"/>
          <w:sz w:val="24"/>
          <w:szCs w:val="24"/>
        </w:rPr>
        <w:t>u</w:t>
      </w:r>
      <w:r w:rsidRPr="009D22EF">
        <w:rPr>
          <w:rFonts w:asciiTheme="minorHAnsi" w:hAnsiTheme="minorHAnsi" w:cstheme="minorHAnsi"/>
          <w:i/>
          <w:iCs/>
          <w:color w:val="1F497D"/>
          <w:sz w:val="24"/>
          <w:szCs w:val="24"/>
        </w:rPr>
        <w:t>se commercial support to pay for travel, lodging, honoraria, or personal expenses for individual learners or groups of learners in accredited education.</w:t>
      </w:r>
    </w:p>
    <w:p w:rsidRPr="009D22EF" w:rsidR="00A45177" w:rsidP="00AB1681" w:rsidRDefault="00A45177" w14:paraId="76496D8E" w14:textId="7BB2F450">
      <w:pPr>
        <w:pStyle w:val="ListParagraph"/>
        <w:numPr>
          <w:ilvl w:val="1"/>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accredited provider may use commercial support to defray or eliminate the cost of the education for all learners.</w:t>
      </w:r>
    </w:p>
    <w:p w:rsidRPr="009D22EF" w:rsidR="00A45177" w:rsidP="00AB1681" w:rsidRDefault="00A45177" w14:paraId="1B539CFF" w14:textId="18516641">
      <w:pPr>
        <w:pStyle w:val="ListParagraph"/>
        <w:numPr>
          <w:ilvl w:val="0"/>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b/>
          <w:bCs/>
          <w:i/>
          <w:iCs/>
          <w:color w:val="1F497D"/>
          <w:sz w:val="24"/>
          <w:szCs w:val="24"/>
        </w:rPr>
        <w:t>Agreement:</w:t>
      </w:r>
      <w:r w:rsidRPr="009D22EF">
        <w:rPr>
          <w:rFonts w:asciiTheme="minorHAnsi" w:hAnsiTheme="minorHAnsi" w:cstheme="minorHAnsi"/>
          <w:i/>
          <w:iCs/>
          <w:color w:val="1F497D"/>
          <w:sz w:val="24"/>
          <w:szCs w:val="24"/>
        </w:rPr>
        <w:t xml:space="preserve">  The terms, conditions, and purposes of the commercial support must be documented in an agreement between the ineligible company and the accredited provider.  </w:t>
      </w:r>
      <w:r w:rsidRPr="009D22EF" w:rsidR="007C7123">
        <w:rPr>
          <w:rFonts w:asciiTheme="minorHAnsi" w:hAnsiTheme="minorHAnsi" w:cstheme="minorHAnsi"/>
          <w:i/>
          <w:iCs/>
          <w:color w:val="1F497D"/>
          <w:sz w:val="24"/>
          <w:szCs w:val="24"/>
        </w:rPr>
        <w:t>The agreement must be executed prior to the start of the accredited education.  An accredited provider can sign onto an existing agreement between an accredited provider and a commercial supporter by indicating its acceptance of the terms, conditions, and amount of commercial support it will receive.</w:t>
      </w:r>
    </w:p>
    <w:p w:rsidRPr="009D22EF" w:rsidR="007C7123" w:rsidP="00AB1681" w:rsidRDefault="007C7123" w14:paraId="05CC9B44" w14:textId="05E5880C">
      <w:pPr>
        <w:pStyle w:val="ListParagraph"/>
        <w:numPr>
          <w:ilvl w:val="0"/>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b/>
          <w:bCs/>
          <w:i/>
          <w:iCs/>
          <w:color w:val="1F497D"/>
          <w:sz w:val="24"/>
          <w:szCs w:val="24"/>
        </w:rPr>
        <w:t>Accountability:</w:t>
      </w:r>
      <w:r w:rsidRPr="009D22EF">
        <w:rPr>
          <w:rFonts w:asciiTheme="minorHAnsi" w:hAnsiTheme="minorHAnsi" w:cstheme="minorHAnsi"/>
          <w:i/>
          <w:iCs/>
          <w:color w:val="1F497D"/>
          <w:sz w:val="24"/>
          <w:szCs w:val="24"/>
        </w:rPr>
        <w:t xml:space="preserve">  The accredited provider must keep a record of the amount or kind of commercial support received and how it was used, and must produce that accounting, upon request, by the accrediting body or by the ineligible company that provided the commercial support.</w:t>
      </w:r>
    </w:p>
    <w:p w:rsidRPr="009D22EF" w:rsidR="007C7123" w:rsidP="00AB1681" w:rsidRDefault="007C7123" w14:paraId="51A0FB17" w14:textId="24FD86AB">
      <w:pPr>
        <w:pStyle w:val="ListParagraph"/>
        <w:numPr>
          <w:ilvl w:val="0"/>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b/>
          <w:bCs/>
          <w:i/>
          <w:iCs/>
          <w:color w:val="1F497D"/>
          <w:sz w:val="24"/>
          <w:szCs w:val="24"/>
        </w:rPr>
        <w:t>Disclosure to Learners:</w:t>
      </w:r>
      <w:r w:rsidRPr="009D22EF">
        <w:rPr>
          <w:rFonts w:asciiTheme="minorHAnsi" w:hAnsiTheme="minorHAnsi" w:cstheme="minorHAnsi"/>
          <w:i/>
          <w:iCs/>
          <w:color w:val="1F497D"/>
          <w:sz w:val="24"/>
          <w:szCs w:val="24"/>
        </w:rPr>
        <w:t xml:space="preserve">  The accredited provider must disclose to the learners the name(s) of the ineligible company(</w:t>
      </w:r>
      <w:proofErr w:type="spellStart"/>
      <w:r w:rsidRPr="009D22EF">
        <w:rPr>
          <w:rFonts w:asciiTheme="minorHAnsi" w:hAnsiTheme="minorHAnsi" w:cstheme="minorHAnsi"/>
          <w:i/>
          <w:iCs/>
          <w:color w:val="1F497D"/>
          <w:sz w:val="24"/>
          <w:szCs w:val="24"/>
        </w:rPr>
        <w:t>ies</w:t>
      </w:r>
      <w:proofErr w:type="spellEnd"/>
      <w:r w:rsidRPr="009D22EF">
        <w:rPr>
          <w:rFonts w:asciiTheme="minorHAnsi" w:hAnsiTheme="minorHAnsi" w:cstheme="minorHAnsi"/>
          <w:i/>
          <w:iCs/>
          <w:color w:val="1F497D"/>
          <w:sz w:val="24"/>
          <w:szCs w:val="24"/>
        </w:rPr>
        <w:t>) that gave the commercial support, and the nature of the support if it was in-kind, prior to the learners engaging in the education.  Disclosure must not include the ineligible companies’ corporate or product logos, trade names, or product group messages.</w:t>
      </w:r>
    </w:p>
    <w:p w:rsidRPr="00AB1681" w:rsidR="007C7123" w:rsidP="00AB1681" w:rsidRDefault="007C7123" w14:paraId="2D241DFF" w14:textId="4DD8FABA">
      <w:pPr>
        <w:tabs>
          <w:tab w:val="left" w:pos="0"/>
        </w:tabs>
        <w:spacing w:line="276" w:lineRule="auto"/>
        <w:rPr>
          <w:rFonts w:asciiTheme="minorHAnsi" w:hAnsiTheme="minorHAnsi" w:cstheme="minorHAnsi"/>
          <w:i/>
          <w:iCs/>
          <w:color w:val="548DD4" w:themeColor="text2" w:themeTint="99"/>
          <w:sz w:val="24"/>
          <w:szCs w:val="24"/>
        </w:rPr>
      </w:pPr>
    </w:p>
    <w:p w:rsidRPr="00AB1681" w:rsidR="007C7123" w:rsidP="00AB1681" w:rsidRDefault="006120F1" w14:paraId="68C8F2EA" w14:textId="7126DB1D">
      <w:pPr>
        <w:spacing w:line="276" w:lineRule="auto"/>
        <w:rPr>
          <w:rFonts w:asciiTheme="minorHAnsi" w:hAnsiTheme="minorHAnsi" w:cstheme="minorHAnsi"/>
          <w:sz w:val="24"/>
          <w:szCs w:val="24"/>
        </w:rPr>
      </w:pPr>
      <w:r>
        <w:rPr>
          <w:rFonts w:asciiTheme="minorHAnsi" w:hAnsiTheme="minorHAnsi" w:cstheme="minorHAnsi"/>
          <w:sz w:val="24"/>
          <w:szCs w:val="24"/>
        </w:rPr>
        <w:t xml:space="preserve">Does </w:t>
      </w:r>
      <w:r w:rsidRPr="00AB1681" w:rsidR="007C7123">
        <w:rPr>
          <w:rFonts w:asciiTheme="minorHAnsi" w:hAnsiTheme="minorHAnsi" w:cstheme="minorHAnsi"/>
          <w:sz w:val="24"/>
          <w:szCs w:val="24"/>
        </w:rPr>
        <w:t>your organization accept commercial support?</w:t>
      </w:r>
      <w:r w:rsidR="007C1BB9">
        <w:rPr>
          <w:rFonts w:asciiTheme="minorHAnsi" w:hAnsiTheme="minorHAnsi" w:cstheme="minorHAnsi"/>
          <w:sz w:val="24"/>
          <w:szCs w:val="24"/>
        </w:rPr>
        <w:t xml:space="preserve">  (</w:t>
      </w:r>
      <w:r w:rsidRPr="007C1BB9" w:rsidR="007C1BB9">
        <w:rPr>
          <w:rFonts w:asciiTheme="minorHAnsi" w:hAnsiTheme="minorHAnsi" w:cstheme="minorHAnsi"/>
          <w:i/>
          <w:iCs/>
          <w:sz w:val="24"/>
          <w:szCs w:val="24"/>
        </w:rPr>
        <w:t>Commercial support is defined in Standard 4 as financial or in-kind support from ineligible companies in direct support of accredited education</w:t>
      </w:r>
      <w:r w:rsidR="007C1BB9">
        <w:rPr>
          <w:rFonts w:asciiTheme="minorHAnsi" w:hAnsiTheme="minorHAnsi" w:cstheme="minorHAnsi"/>
          <w:sz w:val="24"/>
          <w:szCs w:val="24"/>
        </w:rPr>
        <w:t>.)</w:t>
      </w:r>
    </w:p>
    <w:p w:rsidRPr="00AB1681" w:rsidR="007C7123" w:rsidP="00AB1681" w:rsidRDefault="007C7123" w14:paraId="4392DFCC" w14:textId="77777777">
      <w:pPr>
        <w:spacing w:before="60" w:line="276" w:lineRule="auto"/>
        <w:rPr>
          <w:rFonts w:asciiTheme="minorHAnsi" w:hAnsiTheme="minorHAnsi" w:cstheme="minorHAnsi"/>
          <w:sz w:val="24"/>
          <w:szCs w:val="24"/>
        </w:rPr>
      </w:pPr>
      <w:r w:rsidRPr="00AB1681">
        <w:rPr>
          <w:rFonts w:asciiTheme="minorHAnsi" w:hAnsiTheme="minorHAnsi" w:cstheme="minorHAnsi"/>
          <w:sz w:val="24"/>
          <w:szCs w:val="24"/>
        </w:rPr>
        <w:t xml:space="preserve">Check one:  </w:t>
      </w:r>
      <w:sdt>
        <w:sdtPr>
          <w:rPr>
            <w:rFonts w:asciiTheme="minorHAnsi" w:hAnsiTheme="minorHAnsi" w:cstheme="minorHAnsi"/>
            <w:sz w:val="24"/>
            <w:szCs w:val="24"/>
          </w:rPr>
          <w:id w:val="-1630777974"/>
          <w14:checkbox>
            <w14:checked w14:val="0"/>
            <w14:checkedState w14:val="2612" w14:font="MS Gothic"/>
            <w14:uncheckedState w14:val="2610" w14:font="MS Gothic"/>
          </w14:checkbox>
        </w:sdtPr>
        <w:sdtContent>
          <w:r w:rsidRPr="00AB1681">
            <w:rPr>
              <w:rFonts w:ascii="Segoe UI Symbol" w:hAnsi="Segoe UI Symbol" w:eastAsia="MS Gothic" w:cs="Segoe UI Symbol"/>
              <w:sz w:val="24"/>
              <w:szCs w:val="24"/>
            </w:rPr>
            <w:t>☐</w:t>
          </w:r>
        </w:sdtContent>
      </w:sdt>
      <w:r w:rsidRPr="00AB1681">
        <w:rPr>
          <w:rFonts w:asciiTheme="minorHAnsi" w:hAnsiTheme="minorHAnsi" w:cstheme="minorHAnsi"/>
          <w:sz w:val="24"/>
          <w:szCs w:val="24"/>
        </w:rPr>
        <w:t xml:space="preserve"> Yes    </w:t>
      </w:r>
      <w:sdt>
        <w:sdtPr>
          <w:rPr>
            <w:rFonts w:asciiTheme="minorHAnsi" w:hAnsiTheme="minorHAnsi" w:cstheme="minorHAnsi"/>
            <w:sz w:val="24"/>
            <w:szCs w:val="24"/>
          </w:rPr>
          <w:id w:val="109326661"/>
          <w14:checkbox>
            <w14:checked w14:val="0"/>
            <w14:checkedState w14:val="2612" w14:font="MS Gothic"/>
            <w14:uncheckedState w14:val="2610" w14:font="MS Gothic"/>
          </w14:checkbox>
        </w:sdtPr>
        <w:sdtContent>
          <w:r w:rsidRPr="00AB1681">
            <w:rPr>
              <w:rFonts w:ascii="Segoe UI Symbol" w:hAnsi="Segoe UI Symbol" w:eastAsia="MS Gothic" w:cs="Segoe UI Symbol"/>
              <w:sz w:val="24"/>
              <w:szCs w:val="24"/>
            </w:rPr>
            <w:t>☐</w:t>
          </w:r>
        </w:sdtContent>
      </w:sdt>
      <w:r w:rsidRPr="00AB1681">
        <w:rPr>
          <w:rFonts w:asciiTheme="minorHAnsi" w:hAnsiTheme="minorHAnsi" w:cstheme="minorHAnsi"/>
          <w:sz w:val="24"/>
          <w:szCs w:val="24"/>
        </w:rPr>
        <w:t xml:space="preserve"> No </w:t>
      </w:r>
    </w:p>
    <w:p w:rsidRPr="00AB1681" w:rsidR="007C7123" w:rsidP="00AB1681" w:rsidRDefault="007C7123" w14:paraId="19CF3D09" w14:textId="520F5332">
      <w:pPr>
        <w:spacing w:before="60" w:line="276" w:lineRule="auto"/>
        <w:rPr>
          <w:rFonts w:asciiTheme="minorHAnsi" w:hAnsiTheme="minorHAnsi" w:cstheme="minorHAnsi"/>
          <w:sz w:val="24"/>
          <w:szCs w:val="24"/>
        </w:rPr>
      </w:pPr>
      <w:r w:rsidRPr="00AB1681">
        <w:rPr>
          <w:rFonts w:asciiTheme="minorHAnsi" w:hAnsiTheme="minorHAnsi" w:cstheme="minorHAnsi"/>
          <w:sz w:val="24"/>
          <w:szCs w:val="24"/>
        </w:rPr>
        <w:t xml:space="preserve">If </w:t>
      </w:r>
      <w:proofErr w:type="gramStart"/>
      <w:r w:rsidRPr="00AB1681">
        <w:rPr>
          <w:rFonts w:asciiTheme="minorHAnsi" w:hAnsiTheme="minorHAnsi" w:cstheme="minorHAnsi"/>
          <w:sz w:val="24"/>
          <w:szCs w:val="24"/>
        </w:rPr>
        <w:t>Yes</w:t>
      </w:r>
      <w:proofErr w:type="gramEnd"/>
      <w:r w:rsidRPr="00AB1681">
        <w:rPr>
          <w:rFonts w:asciiTheme="minorHAnsi" w:hAnsiTheme="minorHAnsi" w:cstheme="minorHAnsi"/>
          <w:sz w:val="24"/>
          <w:szCs w:val="24"/>
        </w:rPr>
        <w:t xml:space="preserve">, describe how your organization meets the expectations of </w:t>
      </w:r>
      <w:r w:rsidRPr="00AB1681">
        <w:rPr>
          <w:rFonts w:asciiTheme="minorHAnsi" w:hAnsiTheme="minorHAnsi" w:cstheme="minorHAnsi"/>
          <w:b/>
          <w:bCs/>
          <w:sz w:val="24"/>
          <w:szCs w:val="24"/>
        </w:rPr>
        <w:t>all four elements</w:t>
      </w:r>
      <w:r w:rsidRPr="00AB1681">
        <w:rPr>
          <w:rFonts w:asciiTheme="minorHAnsi" w:hAnsiTheme="minorHAnsi" w:cstheme="minorHAnsi"/>
          <w:sz w:val="24"/>
          <w:szCs w:val="24"/>
        </w:rPr>
        <w:t xml:space="preserve"> of Standard 4</w:t>
      </w:r>
      <w:r w:rsidR="006120F1">
        <w:rPr>
          <w:rFonts w:asciiTheme="minorHAnsi" w:hAnsiTheme="minorHAnsi" w:cstheme="minorHAnsi"/>
          <w:sz w:val="24"/>
          <w:szCs w:val="24"/>
        </w:rPr>
        <w:t>.</w:t>
      </w:r>
    </w:p>
    <w:sdt>
      <w:sdtPr>
        <w:id w:val="-1283257663"/>
        <w:placeholder>
          <w:docPart w:val="841C5696FB73449FA1555A07D0C616DB"/>
        </w:placeholder>
        <w:text/>
        <w:rPr>
          <w:rFonts w:ascii="Calibri" w:hAnsi="Calibri" w:cs="Calibri" w:asciiTheme="minorAscii" w:hAnsiTheme="minorAscii" w:cstheme="minorAscii"/>
          <w:i w:val="1"/>
          <w:iCs w:val="1"/>
          <w:sz w:val="24"/>
          <w:szCs w:val="24"/>
        </w:rPr>
      </w:sdtPr>
      <w:sdtContent>
        <w:p w:rsidRPr="00AB1681" w:rsidR="007C7123" w:rsidP="00AB1681" w:rsidRDefault="007C7123" w14:paraId="001BFCB7"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003217B4" w:rsidP="007C69B8" w:rsidRDefault="003217B4" w14:paraId="3C2BB70D" w14:textId="77777777">
      <w:pPr>
        <w:tabs>
          <w:tab w:val="left" w:pos="0"/>
        </w:tabs>
        <w:spacing w:after="120" w:line="276" w:lineRule="auto"/>
        <w:rPr>
          <w:rFonts w:asciiTheme="minorHAnsi" w:hAnsiTheme="minorHAnsi" w:cstheme="minorHAnsi"/>
          <w:b/>
          <w:bCs/>
          <w:color w:val="943634" w:themeColor="accent2" w:themeShade="BF"/>
          <w:sz w:val="24"/>
          <w:szCs w:val="24"/>
        </w:rPr>
      </w:pPr>
    </w:p>
    <w:p w:rsidRPr="00AB1681" w:rsidR="00E51FFF" w:rsidP="007C69B8" w:rsidRDefault="00E51FFF" w14:paraId="7D47B3AD" w14:textId="77777777">
      <w:pPr>
        <w:tabs>
          <w:tab w:val="left" w:pos="0"/>
        </w:tabs>
        <w:spacing w:after="120" w:line="276" w:lineRule="auto"/>
        <w:rPr>
          <w:rFonts w:asciiTheme="minorHAnsi" w:hAnsiTheme="minorHAnsi" w:cstheme="minorHAnsi"/>
          <w:b/>
          <w:bCs/>
          <w:color w:val="943634" w:themeColor="accent2" w:themeShade="BF"/>
          <w:sz w:val="24"/>
          <w:szCs w:val="24"/>
        </w:rPr>
      </w:pPr>
    </w:p>
    <w:tbl>
      <w:tblPr>
        <w:tblStyle w:val="TableGrid"/>
        <w:tblW w:w="0" w:type="auto"/>
        <w:tblLook w:val="04A0" w:firstRow="1" w:lastRow="0" w:firstColumn="1" w:lastColumn="0" w:noHBand="0" w:noVBand="1"/>
      </w:tblPr>
      <w:tblGrid>
        <w:gridCol w:w="9350"/>
      </w:tblGrid>
      <w:tr w:rsidR="00E51FFF" w:rsidTr="00E51FFF" w14:paraId="722A5E30" w14:textId="77777777">
        <w:trPr>
          <w:trHeight w:val="935"/>
        </w:trPr>
        <w:tc>
          <w:tcPr>
            <w:tcW w:w="9350" w:type="dxa"/>
            <w:shd w:val="clear" w:color="auto" w:fill="1F497D"/>
            <w:vAlign w:val="center"/>
          </w:tcPr>
          <w:p w:rsidRPr="00E51FFF" w:rsidR="00E51FFF" w:rsidP="00E51FFF" w:rsidRDefault="00E51FFF" w14:paraId="6871D5F7" w14:textId="19D33CE3">
            <w:pPr>
              <w:tabs>
                <w:tab w:val="left" w:pos="0"/>
              </w:tabs>
              <w:spacing w:line="276" w:lineRule="auto"/>
              <w:rPr>
                <w:rFonts w:asciiTheme="minorHAnsi" w:hAnsiTheme="minorHAnsi" w:cstheme="minorHAnsi"/>
                <w:color w:val="FFFFFF" w:themeColor="background1"/>
                <w:sz w:val="24"/>
                <w:szCs w:val="24"/>
              </w:rPr>
            </w:pPr>
            <w:bookmarkStart w:name="_Hlk74227774" w:id="0"/>
            <w:r w:rsidRPr="00E51FFF">
              <w:rPr>
                <w:rFonts w:asciiTheme="minorHAnsi" w:hAnsiTheme="minorHAnsi" w:cstheme="minorHAnsi"/>
                <w:b/>
                <w:bCs/>
                <w:color w:val="FFFFFF" w:themeColor="background1"/>
                <w:sz w:val="24"/>
                <w:szCs w:val="24"/>
              </w:rPr>
              <w:t xml:space="preserve">Standard 5:  Manage Ancillary Activities Offered </w:t>
            </w:r>
            <w:r>
              <w:rPr>
                <w:rFonts w:asciiTheme="minorHAnsi" w:hAnsiTheme="minorHAnsi" w:cstheme="minorHAnsi"/>
                <w:b/>
                <w:bCs/>
                <w:color w:val="FFFFFF" w:themeColor="background1"/>
                <w:sz w:val="24"/>
                <w:szCs w:val="24"/>
              </w:rPr>
              <w:t>i</w:t>
            </w:r>
            <w:r w:rsidRPr="00E51FFF">
              <w:rPr>
                <w:rFonts w:asciiTheme="minorHAnsi" w:hAnsiTheme="minorHAnsi" w:cstheme="minorHAnsi"/>
                <w:b/>
                <w:bCs/>
                <w:color w:val="FFFFFF" w:themeColor="background1"/>
                <w:sz w:val="24"/>
                <w:szCs w:val="24"/>
              </w:rPr>
              <w:t xml:space="preserve">n Conjunction With </w:t>
            </w:r>
            <w:r w:rsidRPr="00E51FFF">
              <w:rPr>
                <w:rFonts w:asciiTheme="minorHAnsi" w:hAnsiTheme="minorHAnsi" w:cstheme="minorHAnsi"/>
                <w:b/>
                <w:bCs/>
                <w:color w:val="FFFFFF" w:themeColor="background1"/>
                <w:sz w:val="24"/>
                <w:szCs w:val="24"/>
              </w:rPr>
              <w:br/>
            </w:r>
            <w:r w:rsidRPr="00E51FFF">
              <w:rPr>
                <w:rFonts w:asciiTheme="minorHAnsi" w:hAnsiTheme="minorHAnsi" w:cstheme="minorHAnsi"/>
                <w:b/>
                <w:bCs/>
                <w:color w:val="FFFFFF" w:themeColor="background1"/>
                <w:sz w:val="24"/>
                <w:szCs w:val="24"/>
              </w:rPr>
              <w:t>Accredited Continuing Education</w:t>
            </w:r>
          </w:p>
        </w:tc>
      </w:tr>
    </w:tbl>
    <w:p w:rsidR="00E51FFF" w:rsidP="00AB1681" w:rsidRDefault="00E51FFF" w14:paraId="1F021410" w14:textId="77777777">
      <w:pPr>
        <w:tabs>
          <w:tab w:val="left" w:pos="0"/>
        </w:tabs>
        <w:spacing w:line="276" w:lineRule="auto"/>
        <w:rPr>
          <w:rFonts w:asciiTheme="minorHAnsi" w:hAnsiTheme="minorHAnsi" w:cstheme="minorHAnsi"/>
          <w:i/>
          <w:iCs/>
          <w:color w:val="1F497D"/>
          <w:sz w:val="24"/>
          <w:szCs w:val="24"/>
        </w:rPr>
      </w:pPr>
    </w:p>
    <w:p w:rsidRPr="009D22EF" w:rsidR="00AB1681" w:rsidP="00AB1681" w:rsidRDefault="00DE01F3" w14:paraId="103044EE" w14:textId="03DF0CFE">
      <w:p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Accredited providers are responsible for ensuring that education is separate from marketing by ineligible companies—including advertising, sales, exhibits, and promotion—and from nonaccredited education offered in conjunction with accredited continuing education.</w:t>
      </w:r>
    </w:p>
    <w:p w:rsidRPr="009D22EF" w:rsidR="00DE01F3" w:rsidP="00AB1681" w:rsidRDefault="00DE01F3" w14:paraId="2CBBA8C3" w14:textId="5ABD9D67">
      <w:pPr>
        <w:pStyle w:val="ListParagraph"/>
        <w:numPr>
          <w:ilvl w:val="0"/>
          <w:numId w:val="16"/>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Arrangements to allow ineligible companies to market or exhibit in association with accredited education must not:</w:t>
      </w:r>
    </w:p>
    <w:p w:rsidRPr="009D22EF" w:rsidR="00DE01F3" w:rsidP="00AB1681" w:rsidRDefault="00DE01F3" w14:paraId="34D2BD0B" w14:textId="1570DBFD">
      <w:pPr>
        <w:pStyle w:val="ListParagraph"/>
        <w:numPr>
          <w:ilvl w:val="0"/>
          <w:numId w:val="14"/>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Influence any decisions related to the planning, delivery, and evaluation of the education</w:t>
      </w:r>
      <w:r w:rsidRPr="009D22EF" w:rsidR="00446753">
        <w:rPr>
          <w:rFonts w:asciiTheme="minorHAnsi" w:hAnsiTheme="minorHAnsi" w:cstheme="minorHAnsi"/>
          <w:i/>
          <w:iCs/>
          <w:color w:val="1F497D"/>
          <w:sz w:val="24"/>
          <w:szCs w:val="24"/>
        </w:rPr>
        <w:t>.</w:t>
      </w:r>
    </w:p>
    <w:p w:rsidRPr="009D22EF" w:rsidR="00DE01F3" w:rsidP="00AB1681" w:rsidRDefault="00DE01F3" w14:paraId="77747678" w14:textId="158E76D1">
      <w:pPr>
        <w:pStyle w:val="ListParagraph"/>
        <w:numPr>
          <w:ilvl w:val="0"/>
          <w:numId w:val="14"/>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Interfere with the presentation of the education</w:t>
      </w:r>
      <w:r w:rsidRPr="009D22EF" w:rsidR="00446753">
        <w:rPr>
          <w:rFonts w:asciiTheme="minorHAnsi" w:hAnsiTheme="minorHAnsi" w:cstheme="minorHAnsi"/>
          <w:i/>
          <w:iCs/>
          <w:color w:val="1F497D"/>
          <w:sz w:val="24"/>
          <w:szCs w:val="24"/>
        </w:rPr>
        <w:t>.</w:t>
      </w:r>
    </w:p>
    <w:p w:rsidRPr="009D22EF" w:rsidR="002B27E9" w:rsidP="00AB1681" w:rsidRDefault="00DE01F3" w14:paraId="0B74FEF7" w14:textId="340A98A3">
      <w:pPr>
        <w:pStyle w:val="ListParagraph"/>
        <w:numPr>
          <w:ilvl w:val="0"/>
          <w:numId w:val="14"/>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Be a condition of the provision of financial or in-kind support from ineligible companies for the education</w:t>
      </w:r>
      <w:r w:rsidRPr="009D22EF" w:rsidR="00446753">
        <w:rPr>
          <w:rFonts w:asciiTheme="minorHAnsi" w:hAnsiTheme="minorHAnsi" w:cstheme="minorHAnsi"/>
          <w:i/>
          <w:iCs/>
          <w:color w:val="1F497D"/>
          <w:sz w:val="24"/>
          <w:szCs w:val="24"/>
        </w:rPr>
        <w:t>.</w:t>
      </w:r>
    </w:p>
    <w:p w:rsidRPr="009D22EF" w:rsidR="002B27E9" w:rsidP="00AB1681" w:rsidRDefault="00DE01F3" w14:paraId="40AD495B" w14:textId="01F77ACE">
      <w:pPr>
        <w:pStyle w:val="ListParagraph"/>
        <w:numPr>
          <w:ilvl w:val="0"/>
          <w:numId w:val="16"/>
        </w:numPr>
        <w:tabs>
          <w:tab w:val="left" w:pos="0"/>
        </w:tabs>
        <w:spacing w:line="276" w:lineRule="auto"/>
        <w:rPr>
          <w:rFonts w:asciiTheme="minorHAnsi" w:hAnsiTheme="minorHAnsi" w:cstheme="minorHAnsi"/>
          <w:i/>
          <w:iCs/>
          <w:color w:val="1F497D"/>
          <w:sz w:val="24"/>
          <w:szCs w:val="24"/>
        </w:rPr>
      </w:pPr>
      <w:bookmarkStart w:name="_Hlk74228233" w:id="1"/>
      <w:r w:rsidRPr="009D22EF">
        <w:rPr>
          <w:rFonts w:asciiTheme="minorHAnsi" w:hAnsiTheme="minorHAnsi" w:cstheme="minorHAnsi"/>
          <w:i/>
          <w:iCs/>
          <w:color w:val="1F497D"/>
          <w:sz w:val="24"/>
          <w:szCs w:val="24"/>
        </w:rPr>
        <w:t>The accredited provider must ensure that learners can easily distinguish between accredited education and other activities.</w:t>
      </w:r>
    </w:p>
    <w:p w:rsidRPr="009D22EF" w:rsidR="002B27E9" w:rsidP="00AB1681" w:rsidRDefault="002B27E9" w14:paraId="0E329CDD" w14:textId="0B8C60AE">
      <w:pPr>
        <w:pStyle w:val="ListParagraph"/>
        <w:numPr>
          <w:ilvl w:val="0"/>
          <w:numId w:val="15"/>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Live continuing education activities: Marketing, exhibits, and nonaccredited education developed by or with influence from an ineligible company or with planners or faculty with unmitigated financial relationships must not occur in the educational space within 30 minutes before or after an accredited education activity.  Activities that are part of the event but are not accredited for continuing education must be clearly labeled and communicated as such.</w:t>
      </w:r>
    </w:p>
    <w:p w:rsidRPr="009D22EF" w:rsidR="002B27E9" w:rsidP="00AB1681" w:rsidRDefault="002B27E9" w14:paraId="1613AACE" w14:textId="348DD629">
      <w:pPr>
        <w:pStyle w:val="ListParagraph"/>
        <w:numPr>
          <w:ilvl w:val="0"/>
          <w:numId w:val="15"/>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Print, online, or digital continuing education activities:  Learners must not be presented with marketing while engaged in the accredited education activity.  Learners must be able to engage with the accredited education without having to click through, watch, listen to, or be presented with product promotion or product-specific advertisement.</w:t>
      </w:r>
    </w:p>
    <w:p w:rsidRPr="009D22EF" w:rsidR="002B27E9" w:rsidP="00AB1681" w:rsidRDefault="002B27E9" w14:paraId="405DAAC0" w14:textId="7DED69FF">
      <w:pPr>
        <w:pStyle w:val="ListParagraph"/>
        <w:numPr>
          <w:ilvl w:val="0"/>
          <w:numId w:val="15"/>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Educational materials that are part of the accredited education (such as slides, abstracts, handouts, evaluation mechanisms, or disclosure information) must not contain any marketing produced by or for an ineligible company, including corporate or product logos, trade names, or product group messages.</w:t>
      </w:r>
    </w:p>
    <w:p w:rsidRPr="009D22EF" w:rsidR="002B27E9" w:rsidP="00AB1681" w:rsidRDefault="002B27E9" w14:paraId="18085CE4" w14:textId="25B424E5">
      <w:pPr>
        <w:pStyle w:val="ListParagraph"/>
        <w:numPr>
          <w:ilvl w:val="0"/>
          <w:numId w:val="15"/>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Information distributed about accredited education that does not include educational content such as schedules and logistical information, may include marketing by or for an ineligible company</w:t>
      </w:r>
      <w:r w:rsidRPr="009D22EF" w:rsidR="00446753">
        <w:rPr>
          <w:rFonts w:asciiTheme="minorHAnsi" w:hAnsiTheme="minorHAnsi" w:cstheme="minorHAnsi"/>
          <w:i/>
          <w:iCs/>
          <w:color w:val="1F497D"/>
          <w:sz w:val="24"/>
          <w:szCs w:val="24"/>
        </w:rPr>
        <w:t>.</w:t>
      </w:r>
    </w:p>
    <w:p w:rsidRPr="009D22EF" w:rsidR="002B27E9" w:rsidP="00AB1681" w:rsidRDefault="002B27E9" w14:paraId="6DA30A39" w14:textId="4624A5E2">
      <w:pPr>
        <w:pStyle w:val="ListParagraph"/>
        <w:numPr>
          <w:ilvl w:val="0"/>
          <w:numId w:val="16"/>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Ineligible companies may not provide access to, or distribute, accredited education to learners.</w:t>
      </w:r>
    </w:p>
    <w:bookmarkEnd w:id="1"/>
    <w:p w:rsidRPr="00AB1681" w:rsidR="00DE01F3" w:rsidP="00AB1681" w:rsidRDefault="00DE01F3" w14:paraId="4BD821A8" w14:textId="77777777">
      <w:pPr>
        <w:tabs>
          <w:tab w:val="left" w:pos="0"/>
        </w:tabs>
        <w:spacing w:line="276" w:lineRule="auto"/>
        <w:rPr>
          <w:rFonts w:asciiTheme="minorHAnsi" w:hAnsiTheme="minorHAnsi" w:cstheme="minorHAnsi"/>
          <w:sz w:val="24"/>
          <w:szCs w:val="24"/>
        </w:rPr>
      </w:pPr>
    </w:p>
    <w:bookmarkEnd w:id="0"/>
    <w:p w:rsidRPr="00AB1681" w:rsidR="002B27E9" w:rsidP="00AB1681" w:rsidRDefault="002B27E9" w14:paraId="1BE75984" w14:textId="7AB0DF6B">
      <w:pPr>
        <w:spacing w:line="276" w:lineRule="auto"/>
        <w:rPr>
          <w:rFonts w:asciiTheme="minorHAnsi" w:hAnsiTheme="minorHAnsi" w:cstheme="minorHAnsi"/>
          <w:sz w:val="24"/>
          <w:szCs w:val="24"/>
        </w:rPr>
      </w:pPr>
      <w:r w:rsidRPr="00AB1681">
        <w:rPr>
          <w:rFonts w:asciiTheme="minorHAnsi" w:hAnsiTheme="minorHAnsi" w:cstheme="minorHAnsi"/>
          <w:sz w:val="24"/>
          <w:szCs w:val="24"/>
        </w:rPr>
        <w:t xml:space="preserve">Does your organization offer ancillary activities, including advertising, sales, exhibits, or promotion for ineligible companies and/or nonaccredited education in conjunction with your accredited </w:t>
      </w:r>
      <w:r w:rsidR="00446753">
        <w:rPr>
          <w:rFonts w:asciiTheme="minorHAnsi" w:hAnsiTheme="minorHAnsi" w:cstheme="minorHAnsi"/>
          <w:sz w:val="24"/>
          <w:szCs w:val="24"/>
        </w:rPr>
        <w:t>continuing education</w:t>
      </w:r>
      <w:r w:rsidRPr="00AB1681">
        <w:rPr>
          <w:rFonts w:asciiTheme="minorHAnsi" w:hAnsiTheme="minorHAnsi" w:cstheme="minorHAnsi"/>
          <w:sz w:val="24"/>
          <w:szCs w:val="24"/>
        </w:rPr>
        <w:t xml:space="preserve"> activities? </w:t>
      </w:r>
    </w:p>
    <w:p w:rsidRPr="00AB1681" w:rsidR="002B27E9" w:rsidP="00AB1681" w:rsidRDefault="002B27E9" w14:paraId="66D00F44" w14:textId="11B3E8FD">
      <w:pPr>
        <w:spacing w:before="60" w:line="276" w:lineRule="auto"/>
        <w:rPr>
          <w:rFonts w:asciiTheme="minorHAnsi" w:hAnsiTheme="minorHAnsi" w:cstheme="minorHAnsi"/>
          <w:sz w:val="24"/>
          <w:szCs w:val="24"/>
        </w:rPr>
      </w:pPr>
      <w:r w:rsidRPr="00AB1681">
        <w:rPr>
          <w:rFonts w:asciiTheme="minorHAnsi" w:hAnsiTheme="minorHAnsi" w:cstheme="minorHAnsi"/>
          <w:sz w:val="24"/>
          <w:szCs w:val="24"/>
        </w:rPr>
        <w:t xml:space="preserve">Check one:  </w:t>
      </w:r>
      <w:sdt>
        <w:sdtPr>
          <w:rPr>
            <w:rFonts w:asciiTheme="minorHAnsi" w:hAnsiTheme="minorHAnsi" w:cstheme="minorHAnsi"/>
            <w:sz w:val="24"/>
            <w:szCs w:val="24"/>
          </w:rPr>
          <w:id w:val="-1379086665"/>
          <w14:checkbox>
            <w14:checked w14:val="0"/>
            <w14:checkedState w14:val="2612" w14:font="MS Gothic"/>
            <w14:uncheckedState w14:val="2610" w14:font="MS Gothic"/>
          </w14:checkbox>
        </w:sdtPr>
        <w:sdtContent>
          <w:r w:rsidRPr="00AB1681">
            <w:rPr>
              <w:rFonts w:ascii="Segoe UI Symbol" w:hAnsi="Segoe UI Symbol" w:eastAsia="MS Gothic" w:cs="Segoe UI Symbol"/>
              <w:sz w:val="24"/>
              <w:szCs w:val="24"/>
            </w:rPr>
            <w:t>☐</w:t>
          </w:r>
        </w:sdtContent>
      </w:sdt>
      <w:r w:rsidRPr="00AB1681">
        <w:rPr>
          <w:rFonts w:asciiTheme="minorHAnsi" w:hAnsiTheme="minorHAnsi" w:cstheme="minorHAnsi"/>
          <w:sz w:val="24"/>
          <w:szCs w:val="24"/>
        </w:rPr>
        <w:t xml:space="preserve"> Yes    </w:t>
      </w:r>
      <w:sdt>
        <w:sdtPr>
          <w:rPr>
            <w:rFonts w:asciiTheme="minorHAnsi" w:hAnsiTheme="minorHAnsi" w:cstheme="minorHAnsi"/>
            <w:sz w:val="24"/>
            <w:szCs w:val="24"/>
          </w:rPr>
          <w:id w:val="-1503741749"/>
          <w14:checkbox>
            <w14:checked w14:val="0"/>
            <w14:checkedState w14:val="2612" w14:font="MS Gothic"/>
            <w14:uncheckedState w14:val="2610" w14:font="MS Gothic"/>
          </w14:checkbox>
        </w:sdtPr>
        <w:sdtContent>
          <w:r w:rsidRPr="00AB1681">
            <w:rPr>
              <w:rFonts w:ascii="Segoe UI Symbol" w:hAnsi="Segoe UI Symbol" w:eastAsia="MS Gothic" w:cs="Segoe UI Symbol"/>
              <w:sz w:val="24"/>
              <w:szCs w:val="24"/>
            </w:rPr>
            <w:t>☐</w:t>
          </w:r>
        </w:sdtContent>
      </w:sdt>
      <w:r w:rsidRPr="00AB1681">
        <w:rPr>
          <w:rFonts w:asciiTheme="minorHAnsi" w:hAnsiTheme="minorHAnsi" w:cstheme="minorHAnsi"/>
          <w:sz w:val="24"/>
          <w:szCs w:val="24"/>
        </w:rPr>
        <w:t xml:space="preserve"> No </w:t>
      </w:r>
    </w:p>
    <w:p w:rsidRPr="00AB1681" w:rsidR="002B27E9" w:rsidP="00AB1681" w:rsidRDefault="002B27E9" w14:paraId="3DFDF559" w14:textId="7983666D">
      <w:pPr>
        <w:spacing w:before="60" w:line="276" w:lineRule="auto"/>
        <w:rPr>
          <w:rFonts w:asciiTheme="minorHAnsi" w:hAnsiTheme="minorHAnsi" w:cstheme="minorHAnsi"/>
          <w:sz w:val="24"/>
          <w:szCs w:val="24"/>
        </w:rPr>
      </w:pPr>
      <w:r w:rsidRPr="00AB1681">
        <w:rPr>
          <w:rFonts w:asciiTheme="minorHAnsi" w:hAnsiTheme="minorHAnsi" w:cstheme="minorHAnsi"/>
          <w:sz w:val="24"/>
          <w:szCs w:val="24"/>
        </w:rPr>
        <w:t xml:space="preserve">If </w:t>
      </w:r>
      <w:proofErr w:type="gramStart"/>
      <w:r w:rsidRPr="00AB1681" w:rsidR="00784767">
        <w:rPr>
          <w:rFonts w:asciiTheme="minorHAnsi" w:hAnsiTheme="minorHAnsi" w:cstheme="minorHAnsi"/>
          <w:sz w:val="24"/>
          <w:szCs w:val="24"/>
        </w:rPr>
        <w:t>Y</w:t>
      </w:r>
      <w:r w:rsidRPr="00AB1681">
        <w:rPr>
          <w:rFonts w:asciiTheme="minorHAnsi" w:hAnsiTheme="minorHAnsi" w:cstheme="minorHAnsi"/>
          <w:sz w:val="24"/>
          <w:szCs w:val="24"/>
        </w:rPr>
        <w:t>es</w:t>
      </w:r>
      <w:proofErr w:type="gramEnd"/>
      <w:r w:rsidRPr="00AB1681">
        <w:rPr>
          <w:rFonts w:asciiTheme="minorHAnsi" w:hAnsiTheme="minorHAnsi" w:cstheme="minorHAnsi"/>
          <w:sz w:val="24"/>
          <w:szCs w:val="24"/>
        </w:rPr>
        <w:t xml:space="preserve">, describe </w:t>
      </w:r>
      <w:r w:rsidR="00446753">
        <w:rPr>
          <w:rFonts w:asciiTheme="minorHAnsi" w:hAnsiTheme="minorHAnsi" w:cstheme="minorHAnsi"/>
          <w:sz w:val="24"/>
          <w:szCs w:val="24"/>
        </w:rPr>
        <w:t>what you do to ensure that</w:t>
      </w:r>
      <w:r w:rsidRPr="00AB1681">
        <w:rPr>
          <w:rFonts w:asciiTheme="minorHAnsi" w:hAnsiTheme="minorHAnsi" w:cstheme="minorHAnsi"/>
          <w:sz w:val="24"/>
          <w:szCs w:val="24"/>
        </w:rPr>
        <w:t xml:space="preserve"> your organization meets the expectations of </w:t>
      </w:r>
      <w:r w:rsidRPr="00AB1681">
        <w:rPr>
          <w:rFonts w:asciiTheme="minorHAnsi" w:hAnsiTheme="minorHAnsi" w:cstheme="minorHAnsi"/>
          <w:b/>
          <w:bCs/>
          <w:sz w:val="24"/>
          <w:szCs w:val="24"/>
        </w:rPr>
        <w:t>all three elements</w:t>
      </w:r>
      <w:r w:rsidRPr="00AB1681">
        <w:rPr>
          <w:rFonts w:asciiTheme="minorHAnsi" w:hAnsiTheme="minorHAnsi" w:cstheme="minorHAnsi"/>
          <w:sz w:val="24"/>
          <w:szCs w:val="24"/>
        </w:rPr>
        <w:t xml:space="preserve"> of Standard 5</w:t>
      </w:r>
      <w:r w:rsidR="00AB1681">
        <w:rPr>
          <w:rFonts w:asciiTheme="minorHAnsi" w:hAnsiTheme="minorHAnsi" w:cstheme="minorHAnsi"/>
          <w:sz w:val="24"/>
          <w:szCs w:val="24"/>
        </w:rPr>
        <w:t>.</w:t>
      </w:r>
    </w:p>
    <w:sdt>
      <w:sdtPr>
        <w:id w:val="-2058851431"/>
        <w:placeholder>
          <w:docPart w:val="0360FC11E6F64087A166C4C9DBF0C9F9"/>
        </w:placeholder>
        <w:text/>
        <w:rPr>
          <w:rFonts w:ascii="Calibri" w:hAnsi="Calibri" w:cs="Calibri" w:asciiTheme="minorAscii" w:hAnsiTheme="minorAscii" w:cstheme="minorAscii"/>
          <w:i w:val="1"/>
          <w:iCs w:val="1"/>
          <w:sz w:val="24"/>
          <w:szCs w:val="24"/>
        </w:rPr>
      </w:sdtPr>
      <w:sdtContent>
        <w:p w:rsidRPr="00AB1681" w:rsidR="002B27E9" w:rsidP="00AB1681" w:rsidRDefault="002B27E9" w14:paraId="1561DAB2"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007C69B8" w:rsidP="007C69B8" w:rsidRDefault="007C69B8" w14:paraId="7C681986" w14:textId="77777777">
      <w:pPr>
        <w:tabs>
          <w:tab w:val="left" w:pos="450"/>
        </w:tabs>
        <w:spacing w:after="120" w:line="276" w:lineRule="auto"/>
        <w:ind w:left="446" w:hanging="446"/>
        <w:rPr>
          <w:rFonts w:asciiTheme="minorHAnsi" w:hAnsiTheme="minorHAnsi" w:cstheme="minorHAnsi"/>
          <w:sz w:val="24"/>
          <w:szCs w:val="24"/>
        </w:rPr>
      </w:pPr>
    </w:p>
    <w:p w:rsidR="00315B48" w:rsidP="004567BD" w:rsidRDefault="00315B48" w14:paraId="49C2A1A5" w14:textId="77777777">
      <w:pPr>
        <w:tabs>
          <w:tab w:val="left" w:pos="0"/>
        </w:tabs>
        <w:spacing w:after="120" w:line="276"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315B48" w:rsidTr="00315B48" w14:paraId="73DD0F81" w14:textId="77777777">
        <w:trPr>
          <w:trHeight w:val="576"/>
        </w:trPr>
        <w:tc>
          <w:tcPr>
            <w:tcW w:w="9350" w:type="dxa"/>
            <w:shd w:val="clear" w:color="auto" w:fill="1F497D"/>
            <w:vAlign w:val="bottom"/>
          </w:tcPr>
          <w:p w:rsidRPr="00315B48" w:rsidR="00315B48" w:rsidP="00315B48" w:rsidRDefault="00315B48" w14:paraId="207CEEAC" w14:textId="7F460215">
            <w:pPr>
              <w:tabs>
                <w:tab w:val="left" w:pos="0"/>
              </w:tabs>
              <w:spacing w:after="120" w:line="276" w:lineRule="auto"/>
              <w:rPr>
                <w:rFonts w:ascii="Calibri" w:hAnsi="Calibri" w:cs="Arial"/>
                <w:b/>
                <w:bCs/>
                <w:smallCaps/>
                <w:color w:val="FFFFFF" w:themeColor="background1"/>
                <w:sz w:val="28"/>
                <w:szCs w:val="28"/>
              </w:rPr>
            </w:pPr>
            <w:r w:rsidRPr="00315B48">
              <w:rPr>
                <w:rFonts w:ascii="Calibri" w:hAnsi="Calibri" w:cs="Arial"/>
                <w:b/>
                <w:bCs/>
                <w:smallCaps/>
                <w:color w:val="FFFFFF" w:themeColor="background1"/>
                <w:sz w:val="28"/>
                <w:szCs w:val="28"/>
              </w:rPr>
              <w:t>Accreditation Statement Policy</w:t>
            </w:r>
          </w:p>
        </w:tc>
      </w:tr>
    </w:tbl>
    <w:p w:rsidRPr="009D22EF" w:rsidR="009F2CF9" w:rsidP="00692B28" w:rsidRDefault="009F2CF9" w14:paraId="05734094" w14:textId="238894D6">
      <w:pPr>
        <w:tabs>
          <w:tab w:val="left" w:pos="0"/>
        </w:tabs>
        <w:spacing w:before="120" w:after="120" w:line="276" w:lineRule="auto"/>
        <w:rPr>
          <w:rFonts w:ascii="Calibri" w:hAnsi="Calibri" w:cs="Arial"/>
          <w:i/>
          <w:iCs/>
          <w:color w:val="1F497D"/>
          <w:sz w:val="24"/>
          <w:szCs w:val="24"/>
        </w:rPr>
      </w:pPr>
      <w:r w:rsidRPr="009D22EF">
        <w:rPr>
          <w:rFonts w:ascii="Calibri" w:hAnsi="Calibri" w:cs="Arial"/>
          <w:i/>
          <w:iCs/>
          <w:color w:val="1F497D"/>
          <w:sz w:val="24"/>
          <w:szCs w:val="24"/>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date, location, and title. If more specific information is included, such as faculty and objectives, the accreditation statement must be included.</w:t>
      </w:r>
    </w:p>
    <w:p w:rsidRPr="009D22EF" w:rsidR="004567BD" w:rsidP="004567BD" w:rsidRDefault="004567BD" w14:paraId="7D35BE44" w14:textId="36E47228">
      <w:pPr>
        <w:tabs>
          <w:tab w:val="left" w:pos="0"/>
        </w:tabs>
        <w:spacing w:after="120" w:line="276" w:lineRule="auto"/>
        <w:rPr>
          <w:rFonts w:ascii="Calibri" w:hAnsi="Calibri" w:cs="Arial"/>
          <w:i/>
          <w:iCs/>
          <w:color w:val="1F497D"/>
          <w:sz w:val="24"/>
          <w:szCs w:val="24"/>
        </w:rPr>
      </w:pPr>
      <w:r w:rsidRPr="009D22EF">
        <w:rPr>
          <w:rFonts w:ascii="Calibri" w:hAnsi="Calibri" w:cs="Arial"/>
          <w:i/>
          <w:iCs/>
          <w:color w:val="1F497D"/>
          <w:sz w:val="24"/>
          <w:szCs w:val="24"/>
        </w:rPr>
        <w:t xml:space="preserve">The </w:t>
      </w:r>
      <w:r w:rsidRPr="009D22EF" w:rsidR="007C1BB9">
        <w:rPr>
          <w:rFonts w:ascii="Calibri" w:hAnsi="Calibri" w:cs="Arial"/>
          <w:i/>
          <w:iCs/>
          <w:color w:val="1F497D"/>
          <w:sz w:val="24"/>
          <w:szCs w:val="24"/>
        </w:rPr>
        <w:t>SSCC</w:t>
      </w:r>
      <w:r w:rsidRPr="009D22EF">
        <w:rPr>
          <w:rFonts w:ascii="Calibri" w:hAnsi="Calibri" w:cs="Arial"/>
          <w:i/>
          <w:iCs/>
          <w:color w:val="1F497D"/>
          <w:sz w:val="24"/>
          <w:szCs w:val="24"/>
        </w:rPr>
        <w:t xml:space="preserve"> Accreditation Statement is as follows:</w:t>
      </w:r>
    </w:p>
    <w:p w:rsidRPr="009D22EF" w:rsidR="004567BD" w:rsidP="004567BD" w:rsidRDefault="004567BD" w14:paraId="5296327E" w14:textId="041D728A">
      <w:pPr>
        <w:tabs>
          <w:tab w:val="left" w:pos="0"/>
        </w:tabs>
        <w:spacing w:after="120" w:line="276" w:lineRule="auto"/>
        <w:rPr>
          <w:rFonts w:ascii="Calibri" w:hAnsi="Calibri" w:cs="Arial"/>
          <w:i/>
          <w:iCs/>
          <w:color w:val="1F497D"/>
          <w:sz w:val="24"/>
          <w:szCs w:val="24"/>
        </w:rPr>
      </w:pPr>
      <w:r w:rsidRPr="009D22EF">
        <w:rPr>
          <w:rFonts w:ascii="Calibri" w:hAnsi="Calibri" w:cs="Arial"/>
          <w:i/>
          <w:iCs/>
          <w:color w:val="1F497D"/>
          <w:sz w:val="24"/>
          <w:szCs w:val="24"/>
        </w:rPr>
        <w:t xml:space="preserve">For Directly Provided Activities: “The [name of accredited provider] is accredited by the </w:t>
      </w:r>
      <w:r w:rsidRPr="009D22EF" w:rsidR="007C1BB9">
        <w:rPr>
          <w:rFonts w:ascii="Calibri" w:hAnsi="Calibri" w:cs="Arial"/>
          <w:i/>
          <w:iCs/>
          <w:color w:val="1F497D"/>
          <w:sz w:val="24"/>
          <w:szCs w:val="24"/>
        </w:rPr>
        <w:t>Southern States CME Collaborative</w:t>
      </w:r>
      <w:r w:rsidRPr="009D22EF">
        <w:rPr>
          <w:rFonts w:ascii="Calibri" w:hAnsi="Calibri" w:cs="Arial"/>
          <w:i/>
          <w:iCs/>
          <w:color w:val="1F497D"/>
          <w:sz w:val="24"/>
          <w:szCs w:val="24"/>
        </w:rPr>
        <w:t xml:space="preserve"> to provide continuing medical education for physicians.”</w:t>
      </w:r>
    </w:p>
    <w:p w:rsidRPr="009D22EF" w:rsidR="004567BD" w:rsidP="004567BD" w:rsidRDefault="004567BD" w14:paraId="3B195115" w14:textId="13FE1133">
      <w:pPr>
        <w:tabs>
          <w:tab w:val="left" w:pos="0"/>
        </w:tabs>
        <w:spacing w:after="120" w:line="276" w:lineRule="auto"/>
        <w:rPr>
          <w:rFonts w:ascii="Calibri" w:hAnsi="Calibri" w:cs="Arial"/>
          <w:i/>
          <w:iCs/>
          <w:color w:val="1F497D"/>
          <w:sz w:val="24"/>
          <w:szCs w:val="24"/>
        </w:rPr>
      </w:pPr>
      <w:r w:rsidRPr="009D22EF">
        <w:rPr>
          <w:rFonts w:ascii="Calibri" w:hAnsi="Calibri" w:cs="Arial"/>
          <w:i/>
          <w:iCs/>
          <w:color w:val="1F497D"/>
          <w:sz w:val="24"/>
          <w:szCs w:val="24"/>
        </w:rPr>
        <w:t xml:space="preserve">For Jointly Provided Activities: “This activity has been planned and implemented in accordance with the accreditation requirements and policies of the </w:t>
      </w:r>
      <w:r w:rsidRPr="009D22EF" w:rsidR="007C1BB9">
        <w:rPr>
          <w:rFonts w:ascii="Calibri" w:hAnsi="Calibri" w:cs="Arial"/>
          <w:i/>
          <w:iCs/>
          <w:color w:val="1F497D"/>
          <w:sz w:val="24"/>
          <w:szCs w:val="24"/>
        </w:rPr>
        <w:t>Southern States CME Collaborative</w:t>
      </w:r>
      <w:r w:rsidRPr="009D22EF">
        <w:rPr>
          <w:rFonts w:ascii="Calibri" w:hAnsi="Calibri" w:cs="Arial"/>
          <w:i/>
          <w:iCs/>
          <w:color w:val="1F497D"/>
          <w:sz w:val="24"/>
          <w:szCs w:val="24"/>
        </w:rPr>
        <w:t xml:space="preserve"> </w:t>
      </w:r>
      <w:r w:rsidRPr="009D22EF" w:rsidR="007C1BB9">
        <w:rPr>
          <w:rFonts w:ascii="Calibri" w:hAnsi="Calibri" w:cs="Arial"/>
          <w:i/>
          <w:iCs/>
          <w:color w:val="1F497D"/>
          <w:sz w:val="24"/>
          <w:szCs w:val="24"/>
        </w:rPr>
        <w:t xml:space="preserve">(SSCC) </w:t>
      </w:r>
      <w:r w:rsidRPr="009D22EF">
        <w:rPr>
          <w:rFonts w:ascii="Calibri" w:hAnsi="Calibri" w:cs="Arial"/>
          <w:i/>
          <w:iCs/>
          <w:color w:val="1F497D"/>
          <w:sz w:val="24"/>
          <w:szCs w:val="24"/>
        </w:rPr>
        <w:t xml:space="preserve">through the joint </w:t>
      </w:r>
      <w:proofErr w:type="spellStart"/>
      <w:r w:rsidRPr="009D22EF">
        <w:rPr>
          <w:rFonts w:ascii="Calibri" w:hAnsi="Calibri" w:cs="Arial"/>
          <w:i/>
          <w:iCs/>
          <w:color w:val="1F497D"/>
          <w:sz w:val="24"/>
          <w:szCs w:val="24"/>
        </w:rPr>
        <w:t>providership</w:t>
      </w:r>
      <w:proofErr w:type="spellEnd"/>
      <w:r w:rsidRPr="009D22EF">
        <w:rPr>
          <w:rFonts w:ascii="Calibri" w:hAnsi="Calibri" w:cs="Arial"/>
          <w:i/>
          <w:iCs/>
          <w:color w:val="1F497D"/>
          <w:sz w:val="24"/>
          <w:szCs w:val="24"/>
        </w:rPr>
        <w:t xml:space="preserve"> of [name of accredited provider] and [name of non-accredited provider].  The [name of accredited provider] is accredited by </w:t>
      </w:r>
      <w:r w:rsidRPr="009D22EF" w:rsidR="007C1BB9">
        <w:rPr>
          <w:rFonts w:ascii="Calibri" w:hAnsi="Calibri" w:cs="Arial"/>
          <w:i/>
          <w:iCs/>
          <w:color w:val="1F497D"/>
          <w:sz w:val="24"/>
          <w:szCs w:val="24"/>
        </w:rPr>
        <w:t xml:space="preserve">SSCC </w:t>
      </w:r>
      <w:r w:rsidRPr="009D22EF">
        <w:rPr>
          <w:rFonts w:ascii="Calibri" w:hAnsi="Calibri" w:cs="Arial"/>
          <w:i/>
          <w:iCs/>
          <w:color w:val="1F497D"/>
          <w:sz w:val="24"/>
          <w:szCs w:val="24"/>
        </w:rPr>
        <w:t>to provide continuing medical education for physicians.”</w:t>
      </w:r>
    </w:p>
    <w:p w:rsidRPr="009D22EF" w:rsidR="004567BD" w:rsidP="004567BD" w:rsidRDefault="004567BD" w14:paraId="6D0A893C" w14:textId="7AE33951">
      <w:pPr>
        <w:tabs>
          <w:tab w:val="left" w:pos="0"/>
        </w:tabs>
        <w:spacing w:after="120" w:line="276" w:lineRule="auto"/>
        <w:rPr>
          <w:rFonts w:ascii="Calibri" w:hAnsi="Calibri" w:cs="Arial"/>
          <w:i/>
          <w:iCs/>
          <w:color w:val="1F497D"/>
          <w:sz w:val="24"/>
          <w:szCs w:val="24"/>
        </w:rPr>
      </w:pPr>
      <w:r w:rsidRPr="009D22EF">
        <w:rPr>
          <w:rFonts w:ascii="Calibri" w:hAnsi="Calibri" w:cs="Arial"/>
          <w:i/>
          <w:iCs/>
          <w:color w:val="1F497D"/>
          <w:sz w:val="24"/>
          <w:szCs w:val="24"/>
        </w:rPr>
        <w:t>There is no “co-</w:t>
      </w:r>
      <w:proofErr w:type="spellStart"/>
      <w:r w:rsidRPr="009D22EF">
        <w:rPr>
          <w:rFonts w:ascii="Calibri" w:hAnsi="Calibri" w:cs="Arial"/>
          <w:i/>
          <w:iCs/>
          <w:color w:val="1F497D"/>
          <w:sz w:val="24"/>
          <w:szCs w:val="24"/>
        </w:rPr>
        <w:t>providership</w:t>
      </w:r>
      <w:proofErr w:type="spellEnd"/>
      <w:r w:rsidRPr="009D22EF">
        <w:rPr>
          <w:rFonts w:ascii="Calibri" w:hAnsi="Calibri" w:cs="Arial"/>
          <w:i/>
          <w:iCs/>
          <w:color w:val="1F497D"/>
          <w:sz w:val="24"/>
          <w:szCs w:val="24"/>
        </w:rPr>
        <w:t xml:space="preserve">”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w:t>
      </w:r>
      <w:r w:rsidR="000B0CB8">
        <w:rPr>
          <w:rFonts w:ascii="Calibri" w:hAnsi="Calibri" w:cs="Arial"/>
          <w:i/>
          <w:iCs/>
          <w:color w:val="1F497D"/>
          <w:sz w:val="24"/>
          <w:szCs w:val="24"/>
        </w:rPr>
        <w:t>SSCC</w:t>
      </w:r>
      <w:r w:rsidRPr="009D22EF">
        <w:rPr>
          <w:rFonts w:ascii="Calibri" w:hAnsi="Calibri" w:cs="Arial"/>
          <w:i/>
          <w:iCs/>
          <w:color w:val="1F497D"/>
          <w:sz w:val="24"/>
          <w:szCs w:val="24"/>
        </w:rPr>
        <w:t xml:space="preserve"> has no policy regarding specific ways in which providers may acknowledge the involvement of other </w:t>
      </w:r>
      <w:r w:rsidR="000B0CB8">
        <w:rPr>
          <w:rFonts w:ascii="Calibri" w:hAnsi="Calibri" w:cs="Arial"/>
          <w:i/>
          <w:iCs/>
          <w:color w:val="1F497D"/>
          <w:sz w:val="24"/>
          <w:szCs w:val="24"/>
        </w:rPr>
        <w:t>SSCC</w:t>
      </w:r>
      <w:r w:rsidRPr="009D22EF">
        <w:rPr>
          <w:rFonts w:ascii="Calibri" w:hAnsi="Calibri" w:cs="Arial"/>
          <w:i/>
          <w:iCs/>
          <w:color w:val="1F497D"/>
          <w:sz w:val="24"/>
          <w:szCs w:val="24"/>
        </w:rPr>
        <w:t>-accredited providers in their CME activities.</w:t>
      </w:r>
    </w:p>
    <w:p w:rsidRPr="00AB1681" w:rsidR="009F2CF9" w:rsidP="009F2CF9" w:rsidRDefault="009F2CF9" w14:paraId="3181339A" w14:textId="77777777">
      <w:pPr>
        <w:spacing w:line="276" w:lineRule="auto"/>
        <w:rPr>
          <w:rFonts w:ascii="Calibri" w:hAnsi="Calibri" w:cs="Arial"/>
          <w:b/>
          <w:bCs/>
          <w:i/>
          <w:iCs/>
          <w:sz w:val="24"/>
          <w:szCs w:val="24"/>
        </w:rPr>
      </w:pPr>
    </w:p>
    <w:p w:rsidRPr="00AB1681" w:rsidR="009F2CF9" w:rsidP="009F2CF9" w:rsidRDefault="009F2CF9" w14:paraId="44A55983" w14:textId="2FC79200">
      <w:pPr>
        <w:spacing w:line="276" w:lineRule="auto"/>
        <w:rPr>
          <w:rFonts w:ascii="Calibri" w:hAnsi="Calibri" w:cs="Arial"/>
          <w:sz w:val="24"/>
          <w:szCs w:val="24"/>
        </w:rPr>
      </w:pPr>
      <w:r w:rsidRPr="00AB1681">
        <w:rPr>
          <w:rFonts w:ascii="Calibri" w:hAnsi="Calibri" w:cs="Arial"/>
          <w:sz w:val="24"/>
          <w:szCs w:val="24"/>
        </w:rPr>
        <w:t xml:space="preserve">Describe </w:t>
      </w:r>
      <w:r w:rsidR="004567BD">
        <w:rPr>
          <w:rFonts w:ascii="Calibri" w:hAnsi="Calibri" w:cs="Arial"/>
          <w:sz w:val="24"/>
          <w:szCs w:val="24"/>
        </w:rPr>
        <w:t>what</w:t>
      </w:r>
      <w:r w:rsidRPr="00AB1681">
        <w:rPr>
          <w:rFonts w:ascii="Calibri" w:hAnsi="Calibri" w:cs="Arial"/>
          <w:sz w:val="24"/>
          <w:szCs w:val="24"/>
        </w:rPr>
        <w:t xml:space="preserve"> you </w:t>
      </w:r>
      <w:r w:rsidR="004567BD">
        <w:rPr>
          <w:rFonts w:ascii="Calibri" w:hAnsi="Calibri" w:cs="Arial"/>
          <w:sz w:val="24"/>
          <w:szCs w:val="24"/>
        </w:rPr>
        <w:t xml:space="preserve">do to </w:t>
      </w:r>
      <w:r w:rsidRPr="00AB1681">
        <w:rPr>
          <w:rFonts w:ascii="Calibri" w:hAnsi="Calibri" w:cs="Arial"/>
          <w:sz w:val="24"/>
          <w:szCs w:val="24"/>
        </w:rPr>
        <w:t>ensure that your CME activities meet the requirements of the Accreditation Statement Policy.</w:t>
      </w:r>
    </w:p>
    <w:sdt>
      <w:sdtPr>
        <w:id w:val="205061078"/>
        <w:placeholder>
          <w:docPart w:val="D9A82EAABFF65146A4465F118F5F6499"/>
        </w:placeholder>
        <w:text/>
        <w:rPr>
          <w:rFonts w:ascii="Calibri" w:hAnsi="Calibri" w:cs="Calibri" w:asciiTheme="minorAscii" w:hAnsiTheme="minorAscii" w:cstheme="minorAscii"/>
          <w:i w:val="1"/>
          <w:iCs w:val="1"/>
          <w:sz w:val="24"/>
          <w:szCs w:val="24"/>
        </w:rPr>
      </w:sdtPr>
      <w:sdtContent>
        <w:p w:rsidRPr="00AB1681" w:rsidR="009F2CF9" w:rsidP="009F2CF9" w:rsidRDefault="009F2CF9" w14:paraId="1667C3C5"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00811B17" w:rsidP="001910B0" w:rsidRDefault="00811B17" w14:paraId="67808ACC" w14:textId="1A862D0A">
      <w:pPr>
        <w:spacing w:line="276" w:lineRule="auto"/>
        <w:rPr>
          <w:rFonts w:ascii="Arial" w:hAnsi="Arial" w:cs="Arial"/>
          <w:b/>
          <w:bCs/>
          <w:color w:val="000000" w:themeColor="text1"/>
          <w:sz w:val="24"/>
          <w:szCs w:val="24"/>
        </w:rPr>
      </w:pPr>
    </w:p>
    <w:p w:rsidR="004F5ECA" w:rsidP="001910B0" w:rsidRDefault="004F5ECA" w14:paraId="72F86334" w14:textId="77777777">
      <w:pPr>
        <w:tabs>
          <w:tab w:val="left" w:pos="0"/>
        </w:tabs>
        <w:spacing w:after="120" w:line="276" w:lineRule="auto"/>
        <w:rPr>
          <w:rFonts w:ascii="Calibri" w:hAnsi="Calibri" w:cs="Arial"/>
          <w:i/>
          <w:iCs/>
          <w:color w:val="1F497D"/>
          <w:sz w:val="24"/>
          <w:szCs w:val="24"/>
        </w:rPr>
      </w:pPr>
    </w:p>
    <w:tbl>
      <w:tblPr>
        <w:tblStyle w:val="TableGrid"/>
        <w:tblW w:w="0" w:type="auto"/>
        <w:shd w:val="clear" w:color="auto" w:fill="1F497D"/>
        <w:tblLook w:val="04A0" w:firstRow="1" w:lastRow="0" w:firstColumn="1" w:lastColumn="0" w:noHBand="0" w:noVBand="1"/>
      </w:tblPr>
      <w:tblGrid>
        <w:gridCol w:w="9350"/>
      </w:tblGrid>
      <w:tr w:rsidR="004F5ECA" w:rsidTr="004F5ECA" w14:paraId="0260834D" w14:textId="77777777">
        <w:trPr>
          <w:trHeight w:val="576"/>
        </w:trPr>
        <w:tc>
          <w:tcPr>
            <w:tcW w:w="9350" w:type="dxa"/>
            <w:shd w:val="clear" w:color="auto" w:fill="1F497D"/>
            <w:vAlign w:val="bottom"/>
          </w:tcPr>
          <w:p w:rsidRPr="004F5ECA" w:rsidR="004F5ECA" w:rsidP="004F5ECA" w:rsidRDefault="004F5ECA" w14:paraId="0BBA3A70" w14:textId="23CE88B1">
            <w:pPr>
              <w:tabs>
                <w:tab w:val="left" w:pos="0"/>
              </w:tabs>
              <w:spacing w:after="120" w:line="276" w:lineRule="auto"/>
              <w:rPr>
                <w:rFonts w:ascii="Calibri" w:hAnsi="Calibri" w:cs="Arial"/>
                <w:b/>
                <w:bCs/>
                <w:smallCaps/>
                <w:color w:val="1F497D"/>
                <w:sz w:val="28"/>
                <w:szCs w:val="28"/>
              </w:rPr>
            </w:pPr>
            <w:r w:rsidRPr="004F5ECA">
              <w:rPr>
                <w:rFonts w:ascii="Calibri" w:hAnsi="Calibri" w:cs="Arial"/>
                <w:b/>
                <w:bCs/>
                <w:smallCaps/>
                <w:color w:val="FFFFFF" w:themeColor="background1"/>
                <w:sz w:val="28"/>
                <w:szCs w:val="28"/>
              </w:rPr>
              <w:t>CME Attendance Records Retention</w:t>
            </w:r>
          </w:p>
        </w:tc>
      </w:tr>
    </w:tbl>
    <w:p w:rsidRPr="009D22EF" w:rsidR="001910B0" w:rsidP="00692B28" w:rsidRDefault="001910B0" w14:paraId="260C33FB" w14:textId="73C460EC">
      <w:pPr>
        <w:tabs>
          <w:tab w:val="left" w:pos="0"/>
        </w:tabs>
        <w:spacing w:before="120" w:after="120" w:line="276" w:lineRule="auto"/>
        <w:rPr>
          <w:rFonts w:ascii="Calibri" w:hAnsi="Calibri" w:cs="Arial"/>
          <w:i/>
          <w:iCs/>
          <w:color w:val="1F497D"/>
          <w:sz w:val="24"/>
          <w:szCs w:val="24"/>
        </w:rPr>
      </w:pPr>
      <w:r w:rsidRPr="009D22EF">
        <w:rPr>
          <w:rFonts w:ascii="Calibri" w:hAnsi="Calibri" w:cs="Arial"/>
          <w:i/>
          <w:iCs/>
          <w:color w:val="1F497D"/>
          <w:sz w:val="24"/>
          <w:szCs w:val="24"/>
        </w:rPr>
        <w:t xml:space="preserve">Attendance Records: </w:t>
      </w:r>
      <w:r w:rsidRPr="009D22EF" w:rsidR="00D36523">
        <w:rPr>
          <w:rFonts w:ascii="Calibri" w:hAnsi="Calibri" w:cs="Arial"/>
          <w:i/>
          <w:iCs/>
          <w:color w:val="1F497D"/>
          <w:sz w:val="24"/>
          <w:szCs w:val="24"/>
        </w:rPr>
        <w:t xml:space="preserve">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rsidRPr="009D22EF" w:rsidR="00071BC3">
        <w:rPr>
          <w:rFonts w:ascii="Calibri" w:hAnsi="Calibri" w:cs="Arial"/>
          <w:i/>
          <w:iCs/>
          <w:color w:val="1F497D"/>
          <w:sz w:val="24"/>
          <w:szCs w:val="24"/>
        </w:rPr>
        <w:t xml:space="preserve">organization and learners.  The </w:t>
      </w:r>
      <w:r w:rsidR="000B0CB8">
        <w:rPr>
          <w:rFonts w:ascii="Calibri" w:hAnsi="Calibri" w:cs="Arial"/>
          <w:i/>
          <w:iCs/>
          <w:color w:val="1F497D"/>
          <w:sz w:val="24"/>
          <w:szCs w:val="24"/>
        </w:rPr>
        <w:t>SSCC</w:t>
      </w:r>
      <w:r w:rsidRPr="009D22EF" w:rsidR="00071BC3">
        <w:rPr>
          <w:rFonts w:ascii="Calibri" w:hAnsi="Calibri" w:cs="Arial"/>
          <w:i/>
          <w:iCs/>
          <w:color w:val="1F497D"/>
          <w:sz w:val="24"/>
          <w:szCs w:val="24"/>
        </w:rPr>
        <w:t xml:space="preserve"> does not require sign in sheets.</w:t>
      </w:r>
    </w:p>
    <w:p w:rsidRPr="00AB1681" w:rsidR="00071BC3" w:rsidP="00AB1681" w:rsidRDefault="00071BC3" w14:paraId="4858EFB5" w14:textId="63576A1C">
      <w:pPr>
        <w:spacing w:before="120" w:line="276" w:lineRule="auto"/>
        <w:rPr>
          <w:rFonts w:ascii="Calibri" w:hAnsi="Calibri" w:cs="Arial"/>
          <w:sz w:val="24"/>
          <w:szCs w:val="24"/>
        </w:rPr>
      </w:pPr>
      <w:r w:rsidRPr="00AB1681">
        <w:rPr>
          <w:rFonts w:ascii="Calibri" w:hAnsi="Calibri" w:cs="Arial"/>
          <w:sz w:val="24"/>
          <w:szCs w:val="24"/>
        </w:rPr>
        <w:t>Describe the mechanism your organization uses to record and verify physician participation for six years from the date of your accredited activities</w:t>
      </w:r>
      <w:r w:rsidR="001831A8">
        <w:rPr>
          <w:rFonts w:ascii="Calibri" w:hAnsi="Calibri" w:cs="Arial"/>
          <w:sz w:val="24"/>
          <w:szCs w:val="24"/>
        </w:rPr>
        <w:t>.</w:t>
      </w:r>
    </w:p>
    <w:sdt>
      <w:sdtPr>
        <w:id w:val="-1626615735"/>
        <w:placeholder>
          <w:docPart w:val="67D7DA70A3C14C12A161626D5F12EBE6"/>
        </w:placeholder>
        <w:text/>
        <w:rPr>
          <w:rFonts w:ascii="Calibri" w:hAnsi="Calibri" w:cs="Calibri" w:asciiTheme="minorAscii" w:hAnsiTheme="minorAscii" w:cstheme="minorAscii"/>
          <w:i w:val="1"/>
          <w:iCs w:val="1"/>
          <w:sz w:val="24"/>
          <w:szCs w:val="24"/>
        </w:rPr>
      </w:sdtPr>
      <w:sdtContent>
        <w:p w:rsidRPr="00AB1681" w:rsidR="00071BC3" w:rsidP="00AB1681" w:rsidRDefault="00071BC3" w14:paraId="703D2E07"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EB76FE" w:rsidP="00AB1681" w:rsidRDefault="00EB76FE" w14:paraId="42C4E2B5" w14:textId="77777777">
      <w:pPr>
        <w:spacing w:line="276" w:lineRule="auto"/>
        <w:rPr>
          <w:rFonts w:ascii="Calibri" w:hAnsi="Calibri" w:cs="Arial"/>
          <w:b/>
          <w:bCs/>
          <w:i/>
          <w:iCs/>
          <w:sz w:val="24"/>
          <w:szCs w:val="24"/>
        </w:rPr>
      </w:pPr>
    </w:p>
    <w:p w:rsidRPr="00AB1681" w:rsidR="00071BC3" w:rsidP="00AB1681" w:rsidRDefault="00B35EDB" w14:paraId="09F322AE" w14:textId="3AB2AA8F">
      <w:pPr>
        <w:spacing w:line="276" w:lineRule="auto"/>
        <w:rPr>
          <w:rFonts w:ascii="Calibri" w:hAnsi="Calibri" w:cs="Arial"/>
          <w:b/>
          <w:bCs/>
          <w:sz w:val="24"/>
          <w:szCs w:val="24"/>
        </w:rPr>
      </w:pPr>
      <w:r w:rsidRPr="001831A8">
        <w:rPr>
          <w:rFonts w:ascii="Calibri" w:hAnsi="Calibri" w:cs="Arial"/>
          <w:b/>
          <w:bCs/>
          <w:sz w:val="24"/>
          <w:szCs w:val="24"/>
        </w:rPr>
        <w:t xml:space="preserve">Upload </w:t>
      </w:r>
      <w:r w:rsidRPr="001831A8" w:rsidR="00071BC3">
        <w:rPr>
          <w:rFonts w:ascii="Calibri" w:hAnsi="Calibri" w:cs="Arial"/>
          <w:b/>
          <w:bCs/>
          <w:sz w:val="24"/>
          <w:szCs w:val="24"/>
        </w:rPr>
        <w:t>an example of the information or report(s) your mechanism can produc</w:t>
      </w:r>
      <w:r w:rsidR="007C1BB9">
        <w:rPr>
          <w:rFonts w:ascii="Calibri" w:hAnsi="Calibri" w:cs="Arial"/>
          <w:b/>
          <w:bCs/>
          <w:sz w:val="24"/>
          <w:szCs w:val="24"/>
        </w:rPr>
        <w:t>e</w:t>
      </w:r>
      <w:r w:rsidRPr="001831A8" w:rsidR="00071BC3">
        <w:rPr>
          <w:rFonts w:ascii="Calibri" w:hAnsi="Calibri" w:cs="Arial"/>
          <w:b/>
          <w:bCs/>
          <w:sz w:val="24"/>
          <w:szCs w:val="24"/>
        </w:rPr>
        <w:t xml:space="preserve"> for an individual participant. </w:t>
      </w:r>
      <w:r w:rsidR="00BF5342">
        <w:rPr>
          <w:rFonts w:ascii="Calibri" w:hAnsi="Calibri" w:cs="Arial"/>
          <w:b/>
          <w:bCs/>
          <w:sz w:val="24"/>
          <w:szCs w:val="24"/>
        </w:rPr>
        <w:t>Label it</w:t>
      </w:r>
      <w:r w:rsidRPr="00AB1681" w:rsidR="007773F7">
        <w:rPr>
          <w:rFonts w:ascii="Calibri" w:hAnsi="Calibri" w:cs="Arial"/>
          <w:b/>
          <w:bCs/>
          <w:sz w:val="24"/>
          <w:szCs w:val="24"/>
        </w:rPr>
        <w:t xml:space="preserve"> </w:t>
      </w:r>
      <w:r w:rsidR="00BF5342">
        <w:rPr>
          <w:rFonts w:ascii="Calibri" w:hAnsi="Calibri" w:cs="Arial"/>
          <w:b/>
          <w:bCs/>
          <w:sz w:val="24"/>
          <w:szCs w:val="24"/>
        </w:rPr>
        <w:t>“</w:t>
      </w:r>
      <w:r w:rsidRPr="00AB1681" w:rsidR="007773F7">
        <w:rPr>
          <w:rFonts w:ascii="Calibri" w:hAnsi="Calibri" w:cs="Arial"/>
          <w:b/>
          <w:bCs/>
          <w:sz w:val="24"/>
          <w:szCs w:val="24"/>
        </w:rPr>
        <w:t>Report to Record Physician Participation</w:t>
      </w:r>
      <w:r w:rsidR="00BF5342">
        <w:rPr>
          <w:rFonts w:ascii="Calibri" w:hAnsi="Calibri" w:cs="Arial"/>
          <w:b/>
          <w:bCs/>
          <w:sz w:val="24"/>
          <w:szCs w:val="24"/>
        </w:rPr>
        <w:t>”.</w:t>
      </w:r>
    </w:p>
    <w:p w:rsidR="004F5ECA" w:rsidP="007C1BB9" w:rsidRDefault="004F5ECA" w14:paraId="02BE635B" w14:textId="77777777">
      <w:pPr>
        <w:tabs>
          <w:tab w:val="left" w:pos="0"/>
        </w:tabs>
        <w:spacing w:after="120" w:line="276" w:lineRule="auto"/>
        <w:rPr>
          <w:rFonts w:ascii="Calibri" w:hAnsi="Calibri" w:cs="Arial"/>
          <w:i/>
          <w:iCs/>
          <w:color w:val="1F497D"/>
          <w:sz w:val="24"/>
          <w:szCs w:val="24"/>
        </w:rPr>
      </w:pPr>
    </w:p>
    <w:p w:rsidR="004F5ECA" w:rsidP="007C1BB9" w:rsidRDefault="004F5ECA" w14:paraId="1775DB64" w14:textId="77777777">
      <w:pPr>
        <w:tabs>
          <w:tab w:val="left" w:pos="0"/>
        </w:tabs>
        <w:spacing w:after="120" w:line="276" w:lineRule="auto"/>
        <w:rPr>
          <w:rFonts w:ascii="Calibri" w:hAnsi="Calibri" w:cs="Arial"/>
          <w:i/>
          <w:iCs/>
          <w:color w:val="1F497D"/>
          <w:sz w:val="24"/>
          <w:szCs w:val="24"/>
        </w:rPr>
      </w:pPr>
    </w:p>
    <w:tbl>
      <w:tblPr>
        <w:tblStyle w:val="TableGrid"/>
        <w:tblW w:w="0" w:type="auto"/>
        <w:shd w:val="clear" w:color="auto" w:fill="1F497D"/>
        <w:tblLook w:val="04A0" w:firstRow="1" w:lastRow="0" w:firstColumn="1" w:lastColumn="0" w:noHBand="0" w:noVBand="1"/>
      </w:tblPr>
      <w:tblGrid>
        <w:gridCol w:w="9350"/>
      </w:tblGrid>
      <w:tr w:rsidR="004F5ECA" w:rsidTr="004F5ECA" w14:paraId="386756CE" w14:textId="77777777">
        <w:trPr>
          <w:trHeight w:val="576"/>
        </w:trPr>
        <w:tc>
          <w:tcPr>
            <w:tcW w:w="9350" w:type="dxa"/>
            <w:shd w:val="clear" w:color="auto" w:fill="1F497D"/>
            <w:vAlign w:val="bottom"/>
          </w:tcPr>
          <w:p w:rsidRPr="004F5ECA" w:rsidR="004F5ECA" w:rsidP="004F5ECA" w:rsidRDefault="004F5ECA" w14:paraId="70EC6839" w14:textId="40CDEEED">
            <w:pPr>
              <w:tabs>
                <w:tab w:val="left" w:pos="0"/>
              </w:tabs>
              <w:spacing w:after="120" w:line="276" w:lineRule="auto"/>
              <w:rPr>
                <w:rFonts w:ascii="Calibri" w:hAnsi="Calibri" w:cs="Arial"/>
                <w:b/>
                <w:bCs/>
                <w:smallCaps/>
                <w:color w:val="1F497D"/>
                <w:sz w:val="28"/>
                <w:szCs w:val="28"/>
              </w:rPr>
            </w:pPr>
            <w:r w:rsidRPr="004F5ECA">
              <w:rPr>
                <w:rFonts w:ascii="Calibri" w:hAnsi="Calibri" w:cs="Arial"/>
                <w:b/>
                <w:bCs/>
                <w:smallCaps/>
                <w:color w:val="FFFFFF" w:themeColor="background1"/>
                <w:sz w:val="28"/>
                <w:szCs w:val="28"/>
              </w:rPr>
              <w:t>CME Activity Records Retention</w:t>
            </w:r>
          </w:p>
        </w:tc>
      </w:tr>
    </w:tbl>
    <w:p w:rsidRPr="009D22EF" w:rsidR="007C1BB9" w:rsidP="007C1BB9" w:rsidRDefault="007C1BB9" w14:paraId="323CC7AB" w14:textId="288EA0DF">
      <w:pPr>
        <w:tabs>
          <w:tab w:val="left" w:pos="0"/>
        </w:tabs>
        <w:spacing w:after="120" w:line="276" w:lineRule="auto"/>
        <w:rPr>
          <w:rFonts w:ascii="Calibri" w:hAnsi="Calibri" w:cs="Arial"/>
          <w:i/>
          <w:iCs/>
          <w:color w:val="1F497D"/>
          <w:sz w:val="24"/>
          <w:szCs w:val="24"/>
        </w:rPr>
      </w:pPr>
      <w:r w:rsidRPr="009D22EF">
        <w:rPr>
          <w:rFonts w:ascii="Calibri" w:hAnsi="Calibri" w:cs="Arial"/>
          <w:i/>
          <w:iCs/>
          <w:color w:val="1F497D"/>
          <w:sz w:val="24"/>
          <w:szCs w:val="24"/>
        </w:rPr>
        <w:t>Activity Documentation: An accredited provider is required to retain activity files/records of CME activity planning and presentation during the current accreditation term or for the last twelve months, whichever is longer.</w:t>
      </w:r>
    </w:p>
    <w:p w:rsidRPr="00AB1681" w:rsidR="00EB76FE" w:rsidP="00AB1681" w:rsidRDefault="00EB76FE" w14:paraId="6DFDE418" w14:textId="7D366016">
      <w:pPr>
        <w:spacing w:line="276" w:lineRule="auto"/>
        <w:rPr>
          <w:rFonts w:ascii="Calibri" w:hAnsi="Calibri" w:cs="Arial"/>
          <w:sz w:val="24"/>
          <w:szCs w:val="24"/>
        </w:rPr>
      </w:pPr>
      <w:r w:rsidRPr="00AB1681">
        <w:rPr>
          <w:rFonts w:ascii="Calibri" w:hAnsi="Calibri" w:cs="Arial"/>
          <w:sz w:val="24"/>
          <w:szCs w:val="24"/>
        </w:rPr>
        <w:t xml:space="preserve">Describe </w:t>
      </w:r>
      <w:r w:rsidR="00B35EDB">
        <w:rPr>
          <w:rFonts w:ascii="Calibri" w:hAnsi="Calibri" w:cs="Arial"/>
          <w:sz w:val="24"/>
          <w:szCs w:val="24"/>
        </w:rPr>
        <w:t>what your</w:t>
      </w:r>
      <w:r w:rsidRPr="00AB1681">
        <w:rPr>
          <w:rFonts w:ascii="Calibri" w:hAnsi="Calibri" w:cs="Arial"/>
          <w:sz w:val="24"/>
          <w:szCs w:val="24"/>
        </w:rPr>
        <w:t xml:space="preserve"> organization </w:t>
      </w:r>
      <w:r w:rsidR="00B35EDB">
        <w:rPr>
          <w:rFonts w:ascii="Calibri" w:hAnsi="Calibri" w:cs="Arial"/>
          <w:sz w:val="24"/>
          <w:szCs w:val="24"/>
        </w:rPr>
        <w:t>does to ensure</w:t>
      </w:r>
      <w:r w:rsidRPr="00AB1681">
        <w:rPr>
          <w:rFonts w:ascii="Calibri" w:hAnsi="Calibri" w:cs="Arial"/>
          <w:sz w:val="24"/>
          <w:szCs w:val="24"/>
        </w:rPr>
        <w:t xml:space="preserve"> that activity files/records of CME activity planning and presentation are retained during the current accreditation term or for the last twelve months, whichever is longer. </w:t>
      </w:r>
    </w:p>
    <w:sdt>
      <w:sdtPr>
        <w:id w:val="1098449360"/>
        <w:placeholder>
          <w:docPart w:val="FD3AA0C8B0E7482DA96C603B88077CA9"/>
        </w:placeholder>
        <w:text/>
        <w:rPr>
          <w:rFonts w:ascii="Calibri" w:hAnsi="Calibri" w:cs="Calibri" w:asciiTheme="minorAscii" w:hAnsiTheme="minorAscii" w:cstheme="minorAscii"/>
          <w:i w:val="1"/>
          <w:iCs w:val="1"/>
          <w:sz w:val="24"/>
          <w:szCs w:val="24"/>
        </w:rPr>
      </w:sdtPr>
      <w:sdtContent>
        <w:p w:rsidRPr="00AB1681" w:rsidR="00EB76FE" w:rsidP="00AB1681" w:rsidRDefault="00EB76FE" w14:paraId="40246402"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004F5ECA" w:rsidP="00AB1681" w:rsidRDefault="004F5ECA" w14:paraId="43C1D73B" w14:textId="77777777">
      <w:pPr>
        <w:tabs>
          <w:tab w:val="left" w:pos="450"/>
        </w:tabs>
        <w:spacing w:line="276" w:lineRule="auto"/>
        <w:rPr>
          <w:rFonts w:ascii="Calibri" w:hAnsi="Calibri" w:cs="Arial"/>
          <w:b/>
          <w:bCs/>
          <w:smallCaps/>
          <w:color w:val="1F497D"/>
          <w:sz w:val="28"/>
          <w:szCs w:val="28"/>
        </w:rPr>
      </w:pPr>
    </w:p>
    <w:p w:rsidR="006E1CA4" w:rsidRDefault="006E1CA4" w14:paraId="16917B94" w14:textId="05201DD5">
      <w:pPr>
        <w:rPr>
          <w:rFonts w:ascii="Calibri" w:hAnsi="Calibri" w:cs="Arial"/>
          <w:b/>
          <w:bCs/>
          <w:smallCaps/>
          <w:color w:val="1F497D"/>
          <w:sz w:val="28"/>
          <w:szCs w:val="28"/>
        </w:rPr>
      </w:pPr>
    </w:p>
    <w:p w:rsidR="00C764FD" w:rsidRDefault="00C764FD" w14:paraId="23EB9CAF" w14:textId="2FBD3458">
      <w:pPr>
        <w:rPr>
          <w:rFonts w:ascii="Calibri" w:hAnsi="Calibri" w:cs="Arial"/>
          <w:b/>
          <w:bCs/>
          <w:smallCaps/>
          <w:color w:val="1F497D"/>
          <w:sz w:val="28"/>
          <w:szCs w:val="28"/>
        </w:rPr>
      </w:pPr>
      <w:r>
        <w:rPr>
          <w:rFonts w:ascii="Calibri" w:hAnsi="Calibri" w:cs="Arial"/>
          <w:b/>
          <w:bCs/>
          <w:smallCaps/>
          <w:color w:val="1F497D"/>
          <w:sz w:val="28"/>
          <w:szCs w:val="28"/>
        </w:rPr>
        <w:br w:type="page"/>
      </w:r>
    </w:p>
    <w:p w:rsidR="00C764FD" w:rsidP="00C764FD" w:rsidRDefault="00C764FD" w14:paraId="4348A527" w14:textId="77777777">
      <w:pPr>
        <w:tabs>
          <w:tab w:val="left" w:pos="450"/>
        </w:tabs>
        <w:spacing w:line="276" w:lineRule="auto"/>
        <w:rPr>
          <w:rFonts w:ascii="Calibri" w:hAnsi="Calibri" w:cs="Arial"/>
          <w:b/>
          <w:bCs/>
          <w:smallCaps/>
          <w:color w:val="1F497D"/>
          <w:sz w:val="28"/>
          <w:szCs w:val="28"/>
        </w:rPr>
      </w:pPr>
    </w:p>
    <w:tbl>
      <w:tblPr>
        <w:tblStyle w:val="TableGrid"/>
        <w:tblW w:w="0" w:type="auto"/>
        <w:shd w:val="clear" w:color="auto" w:fill="1F497D"/>
        <w:tblLook w:val="04A0" w:firstRow="1" w:lastRow="0" w:firstColumn="1" w:lastColumn="0" w:noHBand="0" w:noVBand="1"/>
      </w:tblPr>
      <w:tblGrid>
        <w:gridCol w:w="9350"/>
      </w:tblGrid>
      <w:tr w:rsidRPr="004F5ECA" w:rsidR="00C764FD" w:rsidTr="00B34005" w14:paraId="4988851A" w14:textId="77777777">
        <w:trPr>
          <w:trHeight w:val="576"/>
        </w:trPr>
        <w:tc>
          <w:tcPr>
            <w:tcW w:w="9350" w:type="dxa"/>
            <w:shd w:val="clear" w:color="auto" w:fill="1F497D"/>
            <w:vAlign w:val="center"/>
          </w:tcPr>
          <w:p w:rsidRPr="004F5ECA" w:rsidR="00C764FD" w:rsidP="00B34005" w:rsidRDefault="00C764FD" w14:paraId="54F4AC72" w14:textId="77777777">
            <w:pPr>
              <w:tabs>
                <w:tab w:val="left" w:pos="450"/>
              </w:tabs>
              <w:spacing w:line="276" w:lineRule="auto"/>
              <w:rPr>
                <w:rFonts w:cs="Calibri (Body)" w:asciiTheme="minorHAnsi" w:hAnsiTheme="minorHAnsi"/>
                <w:b/>
                <w:iCs/>
                <w:smallCaps/>
                <w:color w:val="FFFFFF" w:themeColor="background1"/>
                <w:sz w:val="28"/>
                <w:szCs w:val="28"/>
              </w:rPr>
            </w:pPr>
            <w:r w:rsidRPr="004F5ECA">
              <w:rPr>
                <w:rFonts w:cs="Calibri (Body)" w:asciiTheme="minorHAnsi" w:hAnsiTheme="minorHAnsi"/>
                <w:b/>
                <w:iCs/>
                <w:smallCaps/>
                <w:color w:val="FFFFFF" w:themeColor="background1"/>
                <w:sz w:val="28"/>
                <w:szCs w:val="28"/>
              </w:rPr>
              <w:t>Accreditation with Commendation</w:t>
            </w:r>
          </w:p>
        </w:tc>
      </w:tr>
    </w:tbl>
    <w:p w:rsidRPr="009D22EF" w:rsidR="00C764FD" w:rsidP="00C764FD" w:rsidRDefault="00C764FD" w14:paraId="156721AC" w14:textId="77777777">
      <w:pPr>
        <w:tabs>
          <w:tab w:val="left" w:pos="450"/>
        </w:tabs>
        <w:spacing w:before="120" w:after="120"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information gathered through your responses to the Menu for Commendation is used to determine eligibility for Accreditation with Commendation.</w:t>
      </w:r>
    </w:p>
    <w:p w:rsidRPr="009D22EF" w:rsidR="00C764FD" w:rsidP="00C764FD" w:rsidRDefault="00C764FD" w14:paraId="30837430" w14:textId="77777777">
      <w:pPr>
        <w:tabs>
          <w:tab w:val="left" w:pos="45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 xml:space="preserve">For Accreditation with Commendation, your organization must demonstrate </w:t>
      </w:r>
      <w:r w:rsidRPr="009D22EF">
        <w:rPr>
          <w:rFonts w:asciiTheme="minorHAnsi" w:hAnsiTheme="minorHAnsi" w:cstheme="minorHAnsi"/>
          <w:b/>
          <w:bCs/>
          <w:i/>
          <w:iCs/>
          <w:color w:val="1F497D"/>
          <w:sz w:val="24"/>
          <w:szCs w:val="24"/>
        </w:rPr>
        <w:t xml:space="preserve">compliance with any seven criteria from any category – plus one criterion from the Achieves Outcomes category </w:t>
      </w:r>
      <w:r w:rsidRPr="009D22EF">
        <w:rPr>
          <w:rFonts w:asciiTheme="minorHAnsi" w:hAnsiTheme="minorHAnsi" w:cstheme="minorHAnsi"/>
          <w:i/>
          <w:iCs/>
          <w:color w:val="1F497D"/>
          <w:sz w:val="24"/>
          <w:szCs w:val="24"/>
        </w:rPr>
        <w:t>– for a total of eight criteria.</w:t>
      </w:r>
    </w:p>
    <w:p w:rsidRPr="00AB1681" w:rsidR="00C764FD" w:rsidP="00C764FD" w:rsidRDefault="00C764FD" w14:paraId="3E0D31D3" w14:textId="77777777">
      <w:pPr>
        <w:spacing w:line="276" w:lineRule="auto"/>
        <w:rPr>
          <w:rFonts w:asciiTheme="minorHAnsi" w:hAnsiTheme="minorHAnsi" w:cstheme="minorHAnsi"/>
          <w:color w:val="FF0000"/>
          <w:sz w:val="24"/>
          <w:szCs w:val="24"/>
        </w:rPr>
      </w:pPr>
    </w:p>
    <w:p w:rsidR="00C764FD" w:rsidP="00C764FD" w:rsidRDefault="00C764FD" w14:paraId="1B3D4412" w14:textId="77777777">
      <w:pPr>
        <w:spacing w:line="276" w:lineRule="auto"/>
        <w:rPr>
          <w:rFonts w:asciiTheme="minorHAnsi" w:hAnsiTheme="minorHAnsi" w:cstheme="minorHAnsi"/>
          <w:bCs/>
          <w:color w:val="000000"/>
          <w:sz w:val="24"/>
          <w:szCs w:val="24"/>
        </w:rPr>
      </w:pPr>
      <w:r w:rsidRPr="00AB1681">
        <w:rPr>
          <w:rFonts w:asciiTheme="minorHAnsi" w:hAnsiTheme="minorHAnsi" w:cstheme="minorHAnsi"/>
          <w:bCs/>
          <w:color w:val="000000"/>
          <w:sz w:val="24"/>
          <w:szCs w:val="24"/>
        </w:rPr>
        <w:t xml:space="preserve">Are you seeking Accreditation with Commendation?       </w:t>
      </w:r>
      <w:sdt>
        <w:sdtPr>
          <w:rPr>
            <w:rFonts w:asciiTheme="minorHAnsi" w:hAnsiTheme="minorHAnsi" w:cstheme="minorHAnsi"/>
            <w:bCs/>
            <w:color w:val="000000"/>
            <w:sz w:val="24"/>
            <w:szCs w:val="24"/>
          </w:rPr>
          <w:id w:val="577334860"/>
          <w14:checkbox>
            <w14:checked w14:val="0"/>
            <w14:checkedState w14:val="2612" w14:font="MS Gothic"/>
            <w14:uncheckedState w14:val="2610" w14:font="MS Gothic"/>
          </w14:checkbox>
        </w:sdtPr>
        <w:sdtContent>
          <w:r>
            <w:rPr>
              <w:rFonts w:hint="eastAsia" w:ascii="MS Gothic" w:hAnsi="MS Gothic" w:eastAsia="MS Gothic" w:cstheme="minorHAnsi"/>
              <w:bCs/>
              <w:color w:val="000000"/>
              <w:sz w:val="24"/>
              <w:szCs w:val="24"/>
            </w:rPr>
            <w:t>☐</w:t>
          </w:r>
        </w:sdtContent>
      </w:sdt>
      <w:r w:rsidRPr="00AB1681">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 xml:space="preserve"> </w:t>
      </w:r>
      <w:r w:rsidRPr="00AB1681">
        <w:rPr>
          <w:rFonts w:asciiTheme="minorHAnsi" w:hAnsiTheme="minorHAnsi" w:cstheme="minorHAnsi"/>
          <w:bCs/>
          <w:color w:val="000000"/>
          <w:sz w:val="24"/>
          <w:szCs w:val="24"/>
        </w:rPr>
        <w:t>Yes</w:t>
      </w:r>
      <w:r w:rsidRPr="00AB1681">
        <w:rPr>
          <w:rFonts w:asciiTheme="minorHAnsi" w:hAnsiTheme="minorHAnsi" w:cstheme="minorHAnsi"/>
          <w:bCs/>
          <w:color w:val="000000"/>
          <w:sz w:val="24"/>
          <w:szCs w:val="24"/>
        </w:rPr>
        <w:tab/>
      </w:r>
      <w:sdt>
        <w:sdtPr>
          <w:rPr>
            <w:rFonts w:asciiTheme="minorHAnsi" w:hAnsiTheme="minorHAnsi" w:cstheme="minorHAnsi"/>
            <w:bCs/>
            <w:color w:val="000000"/>
            <w:sz w:val="24"/>
            <w:szCs w:val="24"/>
          </w:rPr>
          <w:id w:val="975880134"/>
          <w14:checkbox>
            <w14:checked w14:val="0"/>
            <w14:checkedState w14:val="2612" w14:font="MS Gothic"/>
            <w14:uncheckedState w14:val="2610" w14:font="MS Gothic"/>
          </w14:checkbox>
        </w:sdtPr>
        <w:sdtContent>
          <w:r>
            <w:rPr>
              <w:rFonts w:hint="eastAsia" w:ascii="MS Gothic" w:hAnsi="MS Gothic" w:eastAsia="MS Gothic" w:cstheme="minorHAnsi"/>
              <w:bCs/>
              <w:color w:val="000000"/>
              <w:sz w:val="24"/>
              <w:szCs w:val="24"/>
            </w:rPr>
            <w:t>☐</w:t>
          </w:r>
        </w:sdtContent>
      </w:sdt>
      <w:r>
        <w:rPr>
          <w:rFonts w:asciiTheme="minorHAnsi" w:hAnsiTheme="minorHAnsi" w:cstheme="minorHAnsi"/>
          <w:bCs/>
          <w:color w:val="000000"/>
          <w:sz w:val="24"/>
          <w:szCs w:val="24"/>
        </w:rPr>
        <w:t xml:space="preserve"> </w:t>
      </w:r>
      <w:r w:rsidRPr="00AB1681">
        <w:rPr>
          <w:rFonts w:asciiTheme="minorHAnsi" w:hAnsiTheme="minorHAnsi" w:cstheme="minorHAnsi"/>
          <w:bCs/>
          <w:color w:val="000000"/>
          <w:sz w:val="24"/>
          <w:szCs w:val="24"/>
        </w:rPr>
        <w:t xml:space="preserve"> No</w:t>
      </w:r>
    </w:p>
    <w:p w:rsidRPr="00AB1681" w:rsidR="00C764FD" w:rsidP="00C764FD" w:rsidRDefault="00C764FD" w14:paraId="186926E8" w14:textId="77777777">
      <w:pPr>
        <w:spacing w:line="276" w:lineRule="auto"/>
        <w:rPr>
          <w:rFonts w:asciiTheme="minorHAnsi" w:hAnsiTheme="minorHAnsi" w:cstheme="minorHAnsi"/>
          <w:bCs/>
          <w:color w:val="000000"/>
          <w:sz w:val="24"/>
          <w:szCs w:val="24"/>
        </w:rPr>
      </w:pPr>
    </w:p>
    <w:p w:rsidR="00C764FD" w:rsidP="00C764FD" w:rsidRDefault="00C764FD" w14:paraId="150646E2" w14:textId="77777777">
      <w:pPr>
        <w:tabs>
          <w:tab w:val="left" w:pos="450"/>
        </w:tabs>
        <w:spacing w:line="276" w:lineRule="auto"/>
        <w:rPr>
          <w:rFonts w:asciiTheme="minorHAnsi" w:hAnsiTheme="minorHAnsi" w:cstheme="minorHAnsi"/>
          <w:sz w:val="24"/>
          <w:szCs w:val="24"/>
        </w:rPr>
      </w:pPr>
      <w:r>
        <w:rPr>
          <w:rFonts w:asciiTheme="minorHAnsi" w:hAnsiTheme="minorHAnsi" w:cstheme="minorHAnsi"/>
          <w:sz w:val="24"/>
          <w:szCs w:val="24"/>
        </w:rPr>
        <w:t>If Yes:</w:t>
      </w:r>
    </w:p>
    <w:p w:rsidRPr="00AB1681" w:rsidR="00C764FD" w:rsidP="00C764FD" w:rsidRDefault="00C764FD" w14:paraId="2CDA1336" w14:textId="77777777">
      <w:pPr>
        <w:tabs>
          <w:tab w:val="left" w:pos="450"/>
        </w:tabs>
        <w:spacing w:after="120" w:line="276" w:lineRule="auto"/>
        <w:rPr>
          <w:rFonts w:asciiTheme="minorHAnsi" w:hAnsiTheme="minorHAnsi" w:cstheme="minorHAnsi"/>
          <w:bCs/>
          <w:color w:val="000000"/>
          <w:sz w:val="24"/>
          <w:szCs w:val="24"/>
        </w:rPr>
      </w:pPr>
      <w:r w:rsidRPr="00AB1681">
        <w:rPr>
          <w:rFonts w:asciiTheme="minorHAnsi" w:hAnsiTheme="minorHAnsi" w:cstheme="minorHAnsi"/>
          <w:bCs/>
          <w:color w:val="000000"/>
          <w:sz w:val="24"/>
          <w:szCs w:val="24"/>
        </w:rPr>
        <w:t xml:space="preserve">The size of your CME program will determine the number of activities for which you must submit evidence/examples for several of the criteria as indicated in the information that follows.  Please indicate the size of your CME Program based on the </w:t>
      </w:r>
      <w:r w:rsidRPr="00427D8E">
        <w:rPr>
          <w:rFonts w:asciiTheme="minorHAnsi" w:hAnsiTheme="minorHAnsi" w:cstheme="minorHAnsi"/>
          <w:bCs/>
          <w:color w:val="000000"/>
          <w:sz w:val="24"/>
          <w:szCs w:val="24"/>
          <w:u w:val="single"/>
        </w:rPr>
        <w:t>total number of CME activities that your CME program has offered during in the current accreditation term</w:t>
      </w:r>
      <w:r w:rsidRPr="00AB1681">
        <w:rPr>
          <w:rFonts w:asciiTheme="minorHAnsi" w:hAnsiTheme="minorHAnsi" w:cstheme="minorHAnsi"/>
          <w:bCs/>
          <w:color w:val="000000"/>
          <w:sz w:val="24"/>
          <w:szCs w:val="24"/>
        </w:rPr>
        <w:t>:</w:t>
      </w:r>
    </w:p>
    <w:p w:rsidRPr="00AB1681" w:rsidR="00C764FD" w:rsidP="00C764FD" w:rsidRDefault="00000000" w14:paraId="451FC08E" w14:textId="77777777">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902484557"/>
          <w14:checkbox>
            <w14:checked w14:val="0"/>
            <w14:checkedState w14:val="2612" w14:font="MS Gothic"/>
            <w14:uncheckedState w14:val="2610" w14:font="MS Gothic"/>
          </w14:checkbox>
        </w:sdtPr>
        <w:sdtContent>
          <w:r w:rsidR="00C764FD">
            <w:rPr>
              <w:rFonts w:hint="eastAsia" w:ascii="MS Gothic" w:hAnsi="MS Gothic" w:eastAsia="MS Gothic" w:cstheme="minorHAnsi"/>
              <w:bCs/>
              <w:color w:val="000000"/>
              <w:sz w:val="24"/>
              <w:szCs w:val="24"/>
            </w:rPr>
            <w:t>☐</w:t>
          </w:r>
        </w:sdtContent>
      </w:sdt>
      <w:r w:rsidRPr="00AB1681" w:rsidR="00C764FD">
        <w:rPr>
          <w:rFonts w:asciiTheme="minorHAnsi" w:hAnsiTheme="minorHAnsi" w:cstheme="minorHAnsi"/>
          <w:bCs/>
          <w:color w:val="000000"/>
          <w:sz w:val="24"/>
          <w:szCs w:val="24"/>
        </w:rPr>
        <w:t xml:space="preserve"> Small &lt; 39         </w:t>
      </w:r>
      <w:sdt>
        <w:sdtPr>
          <w:rPr>
            <w:rFonts w:asciiTheme="minorHAnsi" w:hAnsiTheme="minorHAnsi" w:cstheme="minorHAnsi"/>
            <w:bCs/>
            <w:color w:val="000000"/>
            <w:sz w:val="24"/>
            <w:szCs w:val="24"/>
          </w:rPr>
          <w:id w:val="795109659"/>
          <w14:checkbox>
            <w14:checked w14:val="0"/>
            <w14:checkedState w14:val="2612" w14:font="MS Gothic"/>
            <w14:uncheckedState w14:val="2610" w14:font="MS Gothic"/>
          </w14:checkbox>
        </w:sdtPr>
        <w:sdtContent>
          <w:r w:rsidRPr="00AB1681" w:rsidR="00C764FD">
            <w:rPr>
              <w:rFonts w:ascii="Segoe UI Symbol" w:hAnsi="Segoe UI Symbol" w:eastAsia="MS Gothic" w:cs="Segoe UI Symbol"/>
              <w:bCs/>
              <w:color w:val="000000"/>
              <w:sz w:val="24"/>
              <w:szCs w:val="24"/>
            </w:rPr>
            <w:t>☐</w:t>
          </w:r>
        </w:sdtContent>
      </w:sdt>
      <w:r w:rsidRPr="00AB1681" w:rsidR="00C764FD">
        <w:rPr>
          <w:rFonts w:asciiTheme="minorHAnsi" w:hAnsiTheme="minorHAnsi" w:cstheme="minorHAnsi"/>
          <w:bCs/>
          <w:color w:val="000000"/>
          <w:sz w:val="24"/>
          <w:szCs w:val="24"/>
        </w:rPr>
        <w:t xml:space="preserve">  Medium 40 – 100          </w:t>
      </w:r>
      <w:sdt>
        <w:sdtPr>
          <w:rPr>
            <w:rFonts w:asciiTheme="minorHAnsi" w:hAnsiTheme="minorHAnsi" w:cstheme="minorHAnsi"/>
            <w:bCs/>
            <w:color w:val="000000"/>
            <w:sz w:val="24"/>
            <w:szCs w:val="24"/>
          </w:rPr>
          <w:id w:val="-1731994500"/>
          <w14:checkbox>
            <w14:checked w14:val="0"/>
            <w14:checkedState w14:val="2612" w14:font="MS Gothic"/>
            <w14:uncheckedState w14:val="2610" w14:font="MS Gothic"/>
          </w14:checkbox>
        </w:sdtPr>
        <w:sdtContent>
          <w:r w:rsidRPr="00AB1681" w:rsidR="00C764FD">
            <w:rPr>
              <w:rFonts w:ascii="Segoe UI Symbol" w:hAnsi="Segoe UI Symbol" w:eastAsia="MS Gothic" w:cs="Segoe UI Symbol"/>
              <w:bCs/>
              <w:color w:val="000000"/>
              <w:sz w:val="24"/>
              <w:szCs w:val="24"/>
            </w:rPr>
            <w:t>☐</w:t>
          </w:r>
        </w:sdtContent>
      </w:sdt>
      <w:r w:rsidRPr="00AB1681" w:rsidR="00C764FD">
        <w:rPr>
          <w:rFonts w:asciiTheme="minorHAnsi" w:hAnsiTheme="minorHAnsi" w:cstheme="minorHAnsi"/>
          <w:bCs/>
          <w:color w:val="000000"/>
          <w:sz w:val="24"/>
          <w:szCs w:val="24"/>
        </w:rPr>
        <w:t xml:space="preserve"> Large 101 – 250          </w:t>
      </w:r>
      <w:sdt>
        <w:sdtPr>
          <w:rPr>
            <w:rFonts w:asciiTheme="minorHAnsi" w:hAnsiTheme="minorHAnsi" w:cstheme="minorHAnsi"/>
            <w:bCs/>
            <w:color w:val="000000"/>
            <w:sz w:val="24"/>
            <w:szCs w:val="24"/>
          </w:rPr>
          <w:id w:val="2013716801"/>
          <w14:checkbox>
            <w14:checked w14:val="0"/>
            <w14:checkedState w14:val="2612" w14:font="MS Gothic"/>
            <w14:uncheckedState w14:val="2610" w14:font="MS Gothic"/>
          </w14:checkbox>
        </w:sdtPr>
        <w:sdtContent>
          <w:r w:rsidR="00C764FD">
            <w:rPr>
              <w:rFonts w:hint="eastAsia" w:ascii="MS Gothic" w:hAnsi="MS Gothic" w:eastAsia="MS Gothic" w:cstheme="minorHAnsi"/>
              <w:bCs/>
              <w:color w:val="000000"/>
              <w:sz w:val="24"/>
              <w:szCs w:val="24"/>
            </w:rPr>
            <w:t>☐</w:t>
          </w:r>
        </w:sdtContent>
      </w:sdt>
      <w:r w:rsidRPr="00AB1681" w:rsidR="00C764FD">
        <w:rPr>
          <w:rFonts w:asciiTheme="minorHAnsi" w:hAnsiTheme="minorHAnsi" w:cstheme="minorHAnsi"/>
          <w:bCs/>
          <w:color w:val="000000"/>
          <w:sz w:val="24"/>
          <w:szCs w:val="24"/>
        </w:rPr>
        <w:t xml:space="preserve"> </w:t>
      </w:r>
      <w:r w:rsidR="00C764FD">
        <w:rPr>
          <w:rFonts w:asciiTheme="minorHAnsi" w:hAnsiTheme="minorHAnsi" w:cstheme="minorHAnsi"/>
          <w:bCs/>
          <w:color w:val="000000"/>
          <w:sz w:val="24"/>
          <w:szCs w:val="24"/>
        </w:rPr>
        <w:t>E</w:t>
      </w:r>
      <w:r w:rsidRPr="00AB1681" w:rsidR="00C764FD">
        <w:rPr>
          <w:rFonts w:asciiTheme="minorHAnsi" w:hAnsiTheme="minorHAnsi" w:cstheme="minorHAnsi"/>
          <w:bCs/>
          <w:color w:val="000000"/>
          <w:sz w:val="24"/>
          <w:szCs w:val="24"/>
        </w:rPr>
        <w:t>xtra</w:t>
      </w:r>
      <w:r w:rsidR="00C764FD">
        <w:rPr>
          <w:rFonts w:asciiTheme="minorHAnsi" w:hAnsiTheme="minorHAnsi" w:cstheme="minorHAnsi"/>
          <w:bCs/>
          <w:color w:val="000000"/>
          <w:sz w:val="24"/>
          <w:szCs w:val="24"/>
        </w:rPr>
        <w:t>-</w:t>
      </w:r>
      <w:r w:rsidRPr="00AB1681" w:rsidR="00C764FD">
        <w:rPr>
          <w:rFonts w:asciiTheme="minorHAnsi" w:hAnsiTheme="minorHAnsi" w:cstheme="minorHAnsi"/>
          <w:bCs/>
          <w:color w:val="000000"/>
          <w:sz w:val="24"/>
          <w:szCs w:val="24"/>
        </w:rPr>
        <w:t>large &gt; 250</w:t>
      </w:r>
    </w:p>
    <w:p w:rsidRPr="00AB1681" w:rsidR="00C764FD" w:rsidP="00C764FD" w:rsidRDefault="00C764FD" w14:paraId="6E2ADB6E" w14:textId="77777777">
      <w:pPr>
        <w:tabs>
          <w:tab w:val="left" w:pos="450"/>
        </w:tabs>
        <w:spacing w:line="276" w:lineRule="auto"/>
        <w:rPr>
          <w:rFonts w:asciiTheme="minorHAnsi" w:hAnsiTheme="minorHAnsi" w:cstheme="minorHAnsi"/>
          <w:bCs/>
          <w:color w:val="000000"/>
          <w:sz w:val="24"/>
          <w:szCs w:val="24"/>
        </w:rPr>
      </w:pPr>
    </w:p>
    <w:p w:rsidRPr="00AB1681" w:rsidR="00C764FD" w:rsidP="00C764FD" w:rsidRDefault="00C764FD" w14:paraId="7D30EE9D" w14:textId="77777777">
      <w:pPr>
        <w:tabs>
          <w:tab w:val="left" w:pos="450"/>
        </w:tabs>
        <w:spacing w:line="276" w:lineRule="auto"/>
        <w:rPr>
          <w:rFonts w:asciiTheme="minorHAnsi" w:hAnsiTheme="minorHAnsi" w:cstheme="minorHAnsi"/>
          <w:bCs/>
          <w:color w:val="000000"/>
          <w:sz w:val="24"/>
          <w:szCs w:val="24"/>
        </w:rPr>
      </w:pPr>
      <w:r w:rsidRPr="00AB1681">
        <w:rPr>
          <w:rFonts w:asciiTheme="minorHAnsi" w:hAnsiTheme="minorHAnsi" w:cstheme="minorHAnsi"/>
          <w:bCs/>
          <w:color w:val="000000"/>
          <w:sz w:val="24"/>
          <w:szCs w:val="24"/>
        </w:rPr>
        <w:t xml:space="preserve">Please check which Commendation Criteria </w:t>
      </w:r>
      <w:r w:rsidRPr="00AB1681">
        <w:rPr>
          <w:rFonts w:asciiTheme="minorHAnsi" w:hAnsiTheme="minorHAnsi" w:cstheme="minorHAnsi"/>
          <w:bCs/>
          <w:sz w:val="24"/>
          <w:szCs w:val="24"/>
        </w:rPr>
        <w:t>you are submitting</w:t>
      </w:r>
      <w:r>
        <w:rPr>
          <w:rFonts w:asciiTheme="minorHAnsi" w:hAnsiTheme="minorHAnsi" w:cstheme="minorHAnsi"/>
          <w:bCs/>
          <w:sz w:val="24"/>
          <w:szCs w:val="24"/>
        </w:rPr>
        <w:t>.  C</w:t>
      </w:r>
      <w:r w:rsidRPr="00AB1681">
        <w:rPr>
          <w:rFonts w:asciiTheme="minorHAnsi" w:hAnsiTheme="minorHAnsi" w:cstheme="minorHAnsi"/>
          <w:bCs/>
          <w:sz w:val="24"/>
          <w:szCs w:val="24"/>
        </w:rPr>
        <w:t xml:space="preserve">heck a total of 8, </w:t>
      </w:r>
      <w:r w:rsidRPr="00F53533">
        <w:rPr>
          <w:rFonts w:asciiTheme="minorHAnsi" w:hAnsiTheme="minorHAnsi" w:cstheme="minorHAnsi"/>
          <w:bCs/>
          <w:sz w:val="24"/>
          <w:szCs w:val="24"/>
          <w:u w:val="single"/>
        </w:rPr>
        <w:t xml:space="preserve">including at </w:t>
      </w:r>
      <w:r w:rsidRPr="00427D8E">
        <w:rPr>
          <w:rFonts w:asciiTheme="minorHAnsi" w:hAnsiTheme="minorHAnsi" w:cstheme="minorHAnsi"/>
          <w:bCs/>
          <w:sz w:val="24"/>
          <w:szCs w:val="24"/>
          <w:u w:val="single"/>
        </w:rPr>
        <w:t>least one from the Achieves Outcomes category</w:t>
      </w:r>
      <w:r>
        <w:rPr>
          <w:rFonts w:asciiTheme="minorHAnsi" w:hAnsiTheme="minorHAnsi" w:cstheme="minorHAnsi"/>
          <w:bCs/>
          <w:sz w:val="24"/>
          <w:szCs w:val="24"/>
        </w:rPr>
        <w:t>.</w:t>
      </w:r>
      <w:r w:rsidRPr="00AB1681">
        <w:rPr>
          <w:rFonts w:asciiTheme="minorHAnsi" w:hAnsiTheme="minorHAnsi" w:cstheme="minorHAnsi"/>
          <w:bCs/>
          <w:sz w:val="24"/>
          <w:szCs w:val="24"/>
        </w:rPr>
        <w:t xml:space="preserve"> </w:t>
      </w:r>
    </w:p>
    <w:p w:rsidR="00C764FD" w:rsidP="00C764FD" w:rsidRDefault="00C764FD" w14:paraId="593EED5A" w14:textId="77777777">
      <w:pPr>
        <w:tabs>
          <w:tab w:val="left" w:pos="450"/>
        </w:tabs>
        <w:rPr>
          <w:rFonts w:ascii="Calibri" w:hAnsi="Calibri" w:cs="Arial"/>
          <w:bCs/>
          <w:color w:val="000000"/>
          <w:sz w:val="22"/>
          <w:szCs w:val="22"/>
        </w:rPr>
      </w:pPr>
    </w:p>
    <w:p w:rsidRPr="00AB1681" w:rsidR="00C764FD" w:rsidP="00C764FD" w:rsidRDefault="00C764FD" w14:paraId="5E247A53" w14:textId="32645908">
      <w:pPr>
        <w:tabs>
          <w:tab w:val="left" w:pos="450"/>
        </w:tabs>
        <w:spacing w:line="276" w:lineRule="auto"/>
        <w:rPr>
          <w:rFonts w:asciiTheme="minorHAnsi" w:hAnsiTheme="minorHAnsi" w:cstheme="minorHAnsi"/>
          <w:bCs/>
          <w:color w:val="000000"/>
          <w:sz w:val="24"/>
          <w:szCs w:val="24"/>
        </w:rPr>
      </w:pPr>
      <w:r w:rsidRPr="00AB1681">
        <w:rPr>
          <w:rFonts w:asciiTheme="minorHAnsi" w:hAnsiTheme="minorHAnsi" w:cstheme="minorHAnsi"/>
          <w:bCs/>
          <w:color w:val="000000"/>
          <w:sz w:val="24"/>
          <w:szCs w:val="24"/>
          <w:u w:val="single"/>
        </w:rPr>
        <w:t>Promotes Team-Based Education</w:t>
      </w:r>
      <w:r w:rsidRPr="00AB1681">
        <w:rPr>
          <w:rFonts w:asciiTheme="minorHAnsi" w:hAnsiTheme="minorHAnsi" w:cstheme="minorHAnsi"/>
          <w:bCs/>
          <w:color w:val="000000"/>
          <w:sz w:val="24"/>
          <w:szCs w:val="24"/>
        </w:rPr>
        <w:tab/>
      </w:r>
      <w:r w:rsidRPr="00AB1681">
        <w:rPr>
          <w:rFonts w:asciiTheme="minorHAnsi" w:hAnsiTheme="minorHAnsi" w:cstheme="minorHAnsi"/>
          <w:bCs/>
          <w:color w:val="000000"/>
          <w:sz w:val="24"/>
          <w:szCs w:val="24"/>
        </w:rPr>
        <w:tab/>
      </w:r>
      <w:r w:rsidR="007A0D40">
        <w:rPr>
          <w:rFonts w:asciiTheme="minorHAnsi" w:hAnsiTheme="minorHAnsi" w:cstheme="minorHAnsi"/>
          <w:bCs/>
          <w:color w:val="000000"/>
          <w:sz w:val="24"/>
          <w:szCs w:val="24"/>
        </w:rPr>
        <w:tab/>
      </w:r>
      <w:r w:rsidRPr="00AB1681">
        <w:rPr>
          <w:rFonts w:asciiTheme="minorHAnsi" w:hAnsiTheme="minorHAnsi" w:cstheme="minorHAnsi"/>
          <w:bCs/>
          <w:color w:val="000000"/>
          <w:sz w:val="24"/>
          <w:szCs w:val="24"/>
          <w:u w:val="single"/>
        </w:rPr>
        <w:t>Demonstrates Educational Leadership</w:t>
      </w:r>
    </w:p>
    <w:p w:rsidRPr="00AB1681" w:rsidR="00C764FD" w:rsidP="00C764FD" w:rsidRDefault="00000000" w14:paraId="387599D2" w14:textId="3CBF2063">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1739433339"/>
          <w14:checkbox>
            <w14:checked w14:val="0"/>
            <w14:checkedState w14:val="2612" w14:font="MS Gothic"/>
            <w14:uncheckedState w14:val="2610" w14:font="MS Gothic"/>
          </w14:checkbox>
        </w:sdtPr>
        <w:sdtContent>
          <w:r w:rsidRPr="00AB1681" w:rsidR="00C764FD">
            <w:rPr>
              <w:rFonts w:ascii="Segoe UI Symbol" w:hAnsi="Segoe UI Symbol" w:eastAsia="MS Gothic" w:cs="Segoe UI Symbol"/>
              <w:bCs/>
              <w:color w:val="000000"/>
              <w:sz w:val="24"/>
              <w:szCs w:val="24"/>
            </w:rPr>
            <w:t>☐</w:t>
          </w:r>
        </w:sdtContent>
      </w:sdt>
      <w:r w:rsidRPr="00AB1681" w:rsidR="00C764FD">
        <w:rPr>
          <w:rFonts w:asciiTheme="minorHAnsi" w:hAnsiTheme="minorHAnsi" w:cstheme="minorHAnsi"/>
          <w:bCs/>
          <w:color w:val="000000"/>
          <w:sz w:val="24"/>
          <w:szCs w:val="24"/>
        </w:rPr>
        <w:t xml:space="preserve">  Engages Teams</w:t>
      </w:r>
      <w:r w:rsidRPr="00AB1681" w:rsidR="00C764FD">
        <w:rPr>
          <w:rFonts w:asciiTheme="minorHAnsi" w:hAnsiTheme="minorHAnsi" w:cstheme="minorHAnsi"/>
          <w:bCs/>
          <w:color w:val="000000"/>
          <w:sz w:val="24"/>
          <w:szCs w:val="24"/>
        </w:rPr>
        <w:tab/>
      </w:r>
      <w:r w:rsidRPr="00AB1681" w:rsidR="00C764FD">
        <w:rPr>
          <w:rFonts w:asciiTheme="minorHAnsi" w:hAnsiTheme="minorHAnsi" w:cstheme="minorHAnsi"/>
          <w:bCs/>
          <w:color w:val="000000"/>
          <w:sz w:val="24"/>
          <w:szCs w:val="24"/>
        </w:rPr>
        <w:tab/>
      </w:r>
      <w:r w:rsidRPr="00AB1681" w:rsidR="00C764FD">
        <w:rPr>
          <w:rFonts w:asciiTheme="minorHAnsi" w:hAnsiTheme="minorHAnsi" w:cstheme="minorHAnsi"/>
          <w:bCs/>
          <w:color w:val="000000"/>
          <w:sz w:val="24"/>
          <w:szCs w:val="24"/>
        </w:rPr>
        <w:tab/>
      </w:r>
      <w:r w:rsidR="007A0D40">
        <w:rPr>
          <w:rFonts w:asciiTheme="minorHAnsi" w:hAnsiTheme="minorHAnsi" w:cstheme="minorHAnsi"/>
          <w:bCs/>
          <w:color w:val="000000"/>
          <w:sz w:val="24"/>
          <w:szCs w:val="24"/>
        </w:rPr>
        <w:tab/>
      </w:r>
      <w:r w:rsidRPr="00AB1681" w:rsidR="00C764FD">
        <w:rPr>
          <w:rFonts w:asciiTheme="minorHAnsi" w:hAnsiTheme="minorHAnsi" w:cstheme="minorHAnsi"/>
          <w:bCs/>
          <w:color w:val="000000"/>
          <w:sz w:val="24"/>
          <w:szCs w:val="24"/>
        </w:rPr>
        <w:tab/>
      </w:r>
      <w:sdt>
        <w:sdtPr>
          <w:rPr>
            <w:rFonts w:asciiTheme="minorHAnsi" w:hAnsiTheme="minorHAnsi" w:cstheme="minorHAnsi"/>
            <w:bCs/>
            <w:color w:val="000000"/>
            <w:sz w:val="24"/>
            <w:szCs w:val="24"/>
          </w:rPr>
          <w:id w:val="-940987272"/>
          <w14:checkbox>
            <w14:checked w14:val="0"/>
            <w14:checkedState w14:val="2612" w14:font="MS Gothic"/>
            <w14:uncheckedState w14:val="2610" w14:font="MS Gothic"/>
          </w14:checkbox>
        </w:sdtPr>
        <w:sdtContent>
          <w:r w:rsidRPr="00AB1681" w:rsidR="00C764FD">
            <w:rPr>
              <w:rFonts w:ascii="Segoe UI Symbol" w:hAnsi="Segoe UI Symbol" w:eastAsia="MS Gothic" w:cs="Segoe UI Symbol"/>
              <w:bCs/>
              <w:color w:val="000000"/>
              <w:sz w:val="24"/>
              <w:szCs w:val="24"/>
            </w:rPr>
            <w:t>☐</w:t>
          </w:r>
        </w:sdtContent>
      </w:sdt>
      <w:r w:rsidRPr="00AB1681" w:rsidR="00C764FD">
        <w:rPr>
          <w:rFonts w:asciiTheme="minorHAnsi" w:hAnsiTheme="minorHAnsi" w:cstheme="minorHAnsi"/>
          <w:bCs/>
          <w:color w:val="000000"/>
          <w:sz w:val="24"/>
          <w:szCs w:val="24"/>
        </w:rPr>
        <w:t xml:space="preserve">  Engages in Research/Scholarship</w:t>
      </w:r>
    </w:p>
    <w:p w:rsidRPr="00AB1681" w:rsidR="00C764FD" w:rsidP="00C764FD" w:rsidRDefault="00000000" w14:paraId="129AD4B3" w14:textId="0B4A4F48">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2030371378"/>
          <w14:checkbox>
            <w14:checked w14:val="0"/>
            <w14:checkedState w14:val="2612" w14:font="MS Gothic"/>
            <w14:uncheckedState w14:val="2610" w14:font="MS Gothic"/>
          </w14:checkbox>
        </w:sdtPr>
        <w:sdtContent>
          <w:r w:rsidRPr="00AB1681" w:rsidR="00C764FD">
            <w:rPr>
              <w:rFonts w:ascii="Segoe UI Symbol" w:hAnsi="Segoe UI Symbol" w:eastAsia="MS Gothic" w:cs="Segoe UI Symbol"/>
              <w:bCs/>
              <w:color w:val="000000"/>
              <w:sz w:val="24"/>
              <w:szCs w:val="24"/>
            </w:rPr>
            <w:t>☐</w:t>
          </w:r>
        </w:sdtContent>
      </w:sdt>
      <w:r w:rsidRPr="00AB1681" w:rsidR="00C764FD">
        <w:rPr>
          <w:rFonts w:asciiTheme="minorHAnsi" w:hAnsiTheme="minorHAnsi" w:cstheme="minorHAnsi"/>
          <w:bCs/>
          <w:color w:val="000000"/>
          <w:sz w:val="24"/>
          <w:szCs w:val="24"/>
        </w:rPr>
        <w:t xml:space="preserve">  Engages Patients/Public</w:t>
      </w:r>
      <w:r w:rsidRPr="00AB1681" w:rsidR="00C764FD">
        <w:rPr>
          <w:rFonts w:asciiTheme="minorHAnsi" w:hAnsiTheme="minorHAnsi" w:cstheme="minorHAnsi"/>
          <w:bCs/>
          <w:color w:val="000000"/>
          <w:sz w:val="24"/>
          <w:szCs w:val="24"/>
        </w:rPr>
        <w:tab/>
      </w:r>
      <w:r w:rsidR="007A0D40">
        <w:rPr>
          <w:rFonts w:asciiTheme="minorHAnsi" w:hAnsiTheme="minorHAnsi" w:cstheme="minorHAnsi"/>
          <w:bCs/>
          <w:color w:val="000000"/>
          <w:sz w:val="24"/>
          <w:szCs w:val="24"/>
        </w:rPr>
        <w:tab/>
      </w:r>
      <w:r w:rsidRPr="00AB1681" w:rsidR="00C764FD">
        <w:rPr>
          <w:rFonts w:asciiTheme="minorHAnsi" w:hAnsiTheme="minorHAnsi" w:cstheme="minorHAnsi"/>
          <w:bCs/>
          <w:color w:val="000000"/>
          <w:sz w:val="24"/>
          <w:szCs w:val="24"/>
        </w:rPr>
        <w:tab/>
      </w:r>
      <w:r w:rsidRPr="00AB1681" w:rsidR="00C764FD">
        <w:rPr>
          <w:rFonts w:asciiTheme="minorHAnsi" w:hAnsiTheme="minorHAnsi" w:cstheme="minorHAnsi"/>
          <w:bCs/>
          <w:color w:val="000000"/>
          <w:sz w:val="24"/>
          <w:szCs w:val="24"/>
        </w:rPr>
        <w:tab/>
      </w:r>
      <w:sdt>
        <w:sdtPr>
          <w:rPr>
            <w:rFonts w:asciiTheme="minorHAnsi" w:hAnsiTheme="minorHAnsi" w:cstheme="minorHAnsi"/>
            <w:bCs/>
            <w:color w:val="000000"/>
            <w:sz w:val="24"/>
            <w:szCs w:val="24"/>
          </w:rPr>
          <w:id w:val="1676688067"/>
          <w14:checkbox>
            <w14:checked w14:val="0"/>
            <w14:checkedState w14:val="2612" w14:font="MS Gothic"/>
            <w14:uncheckedState w14:val="2610" w14:font="MS Gothic"/>
          </w14:checkbox>
        </w:sdtPr>
        <w:sdtContent>
          <w:r w:rsidRPr="00AB1681" w:rsidR="00C764FD">
            <w:rPr>
              <w:rFonts w:ascii="Segoe UI Symbol" w:hAnsi="Segoe UI Symbol" w:eastAsia="MS Gothic" w:cs="Segoe UI Symbol"/>
              <w:bCs/>
              <w:color w:val="000000"/>
              <w:sz w:val="24"/>
              <w:szCs w:val="24"/>
            </w:rPr>
            <w:t>☐</w:t>
          </w:r>
        </w:sdtContent>
      </w:sdt>
      <w:r w:rsidRPr="00AB1681" w:rsidR="00C764FD">
        <w:rPr>
          <w:rFonts w:asciiTheme="minorHAnsi" w:hAnsiTheme="minorHAnsi" w:cstheme="minorHAnsi"/>
          <w:bCs/>
          <w:color w:val="000000"/>
          <w:sz w:val="24"/>
          <w:szCs w:val="24"/>
        </w:rPr>
        <w:t xml:space="preserve">  Supports CPD for CME Team</w:t>
      </w:r>
    </w:p>
    <w:p w:rsidRPr="00AB1681" w:rsidR="00C764FD" w:rsidP="00C764FD" w:rsidRDefault="00000000" w14:paraId="58DE8E79" w14:textId="3CD0446A">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2130613842"/>
          <w14:checkbox>
            <w14:checked w14:val="0"/>
            <w14:checkedState w14:val="2612" w14:font="MS Gothic"/>
            <w14:uncheckedState w14:val="2610" w14:font="MS Gothic"/>
          </w14:checkbox>
        </w:sdtPr>
        <w:sdtContent>
          <w:r w:rsidRPr="00AB1681" w:rsidR="00C764FD">
            <w:rPr>
              <w:rFonts w:ascii="Segoe UI Symbol" w:hAnsi="Segoe UI Symbol" w:eastAsia="MS Gothic" w:cs="Segoe UI Symbol"/>
              <w:bCs/>
              <w:color w:val="000000"/>
              <w:sz w:val="24"/>
              <w:szCs w:val="24"/>
            </w:rPr>
            <w:t>☐</w:t>
          </w:r>
        </w:sdtContent>
      </w:sdt>
      <w:r w:rsidRPr="00AB1681" w:rsidR="00C764FD">
        <w:rPr>
          <w:rFonts w:asciiTheme="minorHAnsi" w:hAnsiTheme="minorHAnsi" w:cstheme="minorHAnsi"/>
          <w:bCs/>
          <w:color w:val="000000"/>
          <w:sz w:val="24"/>
          <w:szCs w:val="24"/>
        </w:rPr>
        <w:t xml:space="preserve">  Engages Students</w:t>
      </w:r>
      <w:r w:rsidRPr="00AB1681" w:rsidR="00C764FD">
        <w:rPr>
          <w:rFonts w:asciiTheme="minorHAnsi" w:hAnsiTheme="minorHAnsi" w:cstheme="minorHAnsi"/>
          <w:bCs/>
          <w:color w:val="000000"/>
          <w:sz w:val="24"/>
          <w:szCs w:val="24"/>
        </w:rPr>
        <w:tab/>
      </w:r>
      <w:r w:rsidRPr="00AB1681" w:rsidR="00C764FD">
        <w:rPr>
          <w:rFonts w:asciiTheme="minorHAnsi" w:hAnsiTheme="minorHAnsi" w:cstheme="minorHAnsi"/>
          <w:bCs/>
          <w:color w:val="000000"/>
          <w:sz w:val="24"/>
          <w:szCs w:val="24"/>
        </w:rPr>
        <w:tab/>
      </w:r>
      <w:r w:rsidR="007A0D40">
        <w:rPr>
          <w:rFonts w:asciiTheme="minorHAnsi" w:hAnsiTheme="minorHAnsi" w:cstheme="minorHAnsi"/>
          <w:bCs/>
          <w:color w:val="000000"/>
          <w:sz w:val="24"/>
          <w:szCs w:val="24"/>
        </w:rPr>
        <w:tab/>
      </w:r>
      <w:r w:rsidRPr="00AB1681" w:rsidR="00C764FD">
        <w:rPr>
          <w:rFonts w:asciiTheme="minorHAnsi" w:hAnsiTheme="minorHAnsi" w:cstheme="minorHAnsi"/>
          <w:bCs/>
          <w:color w:val="000000"/>
          <w:sz w:val="24"/>
          <w:szCs w:val="24"/>
        </w:rPr>
        <w:tab/>
      </w:r>
      <w:r w:rsidRPr="00AB1681" w:rsidR="00C764FD">
        <w:rPr>
          <w:rFonts w:asciiTheme="minorHAnsi" w:hAnsiTheme="minorHAnsi" w:cstheme="minorHAnsi"/>
          <w:bCs/>
          <w:color w:val="000000"/>
          <w:sz w:val="24"/>
          <w:szCs w:val="24"/>
        </w:rPr>
        <w:tab/>
      </w:r>
      <w:sdt>
        <w:sdtPr>
          <w:rPr>
            <w:rFonts w:asciiTheme="minorHAnsi" w:hAnsiTheme="minorHAnsi" w:cstheme="minorHAnsi"/>
            <w:bCs/>
            <w:color w:val="000000"/>
            <w:sz w:val="24"/>
            <w:szCs w:val="24"/>
          </w:rPr>
          <w:id w:val="2092969157"/>
          <w14:checkbox>
            <w14:checked w14:val="0"/>
            <w14:checkedState w14:val="2612" w14:font="MS Gothic"/>
            <w14:uncheckedState w14:val="2610" w14:font="MS Gothic"/>
          </w14:checkbox>
        </w:sdtPr>
        <w:sdtContent>
          <w:r w:rsidRPr="00AB1681" w:rsidR="00C764FD">
            <w:rPr>
              <w:rFonts w:ascii="Segoe UI Symbol" w:hAnsi="Segoe UI Symbol" w:eastAsia="MS Gothic" w:cs="Segoe UI Symbol"/>
              <w:bCs/>
              <w:color w:val="000000"/>
              <w:sz w:val="24"/>
              <w:szCs w:val="24"/>
            </w:rPr>
            <w:t>☐</w:t>
          </w:r>
        </w:sdtContent>
      </w:sdt>
      <w:r w:rsidRPr="00AB1681" w:rsidR="00C764FD">
        <w:rPr>
          <w:rFonts w:asciiTheme="minorHAnsi" w:hAnsiTheme="minorHAnsi" w:cstheme="minorHAnsi"/>
          <w:bCs/>
          <w:color w:val="000000"/>
          <w:sz w:val="24"/>
          <w:szCs w:val="24"/>
        </w:rPr>
        <w:t xml:space="preserve">  Demonstrates Creativity/Innovation</w:t>
      </w:r>
    </w:p>
    <w:p w:rsidRPr="00AB1681" w:rsidR="00C764FD" w:rsidP="00C764FD" w:rsidRDefault="00C764FD" w14:paraId="6D0CA1AE" w14:textId="77777777">
      <w:pPr>
        <w:tabs>
          <w:tab w:val="left" w:pos="450"/>
        </w:tabs>
        <w:spacing w:line="276" w:lineRule="auto"/>
        <w:rPr>
          <w:rFonts w:asciiTheme="minorHAnsi" w:hAnsiTheme="minorHAnsi" w:cstheme="minorHAnsi"/>
          <w:bCs/>
          <w:color w:val="000000"/>
          <w:sz w:val="24"/>
          <w:szCs w:val="24"/>
        </w:rPr>
      </w:pPr>
    </w:p>
    <w:p w:rsidRPr="007A0D40" w:rsidR="007A0D40" w:rsidP="00C764FD" w:rsidRDefault="00C764FD" w14:paraId="183359DC" w14:textId="050AFEE7">
      <w:pPr>
        <w:tabs>
          <w:tab w:val="left" w:pos="450"/>
        </w:tabs>
        <w:spacing w:line="276" w:lineRule="auto"/>
        <w:rPr>
          <w:rFonts w:asciiTheme="minorHAnsi" w:hAnsiTheme="minorHAnsi" w:cstheme="minorHAnsi"/>
          <w:bCs/>
          <w:color w:val="000000"/>
          <w:sz w:val="24"/>
          <w:szCs w:val="24"/>
          <w:u w:val="single"/>
        </w:rPr>
      </w:pPr>
      <w:r w:rsidRPr="00AB1681">
        <w:rPr>
          <w:rFonts w:asciiTheme="minorHAnsi" w:hAnsiTheme="minorHAnsi" w:cstheme="minorHAnsi"/>
          <w:bCs/>
          <w:color w:val="000000"/>
          <w:sz w:val="24"/>
          <w:szCs w:val="24"/>
          <w:u w:val="single"/>
        </w:rPr>
        <w:t>Addresses Public Health Priorities</w:t>
      </w:r>
      <w:r w:rsidRPr="00AB1681">
        <w:rPr>
          <w:rFonts w:asciiTheme="minorHAnsi" w:hAnsiTheme="minorHAnsi" w:cstheme="minorHAnsi"/>
          <w:bCs/>
          <w:color w:val="000000"/>
          <w:sz w:val="24"/>
          <w:szCs w:val="24"/>
        </w:rPr>
        <w:tab/>
      </w:r>
      <w:r w:rsidR="007A0D40">
        <w:rPr>
          <w:rFonts w:asciiTheme="minorHAnsi" w:hAnsiTheme="minorHAnsi" w:cstheme="minorHAnsi"/>
          <w:bCs/>
          <w:color w:val="000000"/>
          <w:sz w:val="24"/>
          <w:szCs w:val="24"/>
        </w:rPr>
        <w:tab/>
      </w:r>
      <w:r w:rsidRPr="00AB1681">
        <w:rPr>
          <w:rFonts w:asciiTheme="minorHAnsi" w:hAnsiTheme="minorHAnsi" w:cstheme="minorHAnsi"/>
          <w:bCs/>
          <w:color w:val="000000"/>
          <w:sz w:val="24"/>
          <w:szCs w:val="24"/>
        </w:rPr>
        <w:tab/>
      </w:r>
      <w:r w:rsidRPr="00AB1681">
        <w:rPr>
          <w:rFonts w:asciiTheme="minorHAnsi" w:hAnsiTheme="minorHAnsi" w:cstheme="minorHAnsi"/>
          <w:bCs/>
          <w:color w:val="000000"/>
          <w:sz w:val="24"/>
          <w:szCs w:val="24"/>
          <w:u w:val="single"/>
        </w:rPr>
        <w:t>Achieves Outcomes</w:t>
      </w:r>
    </w:p>
    <w:p w:rsidRPr="00AB1681" w:rsidR="00C764FD" w:rsidP="00C764FD" w:rsidRDefault="00000000" w14:paraId="51DA5304" w14:textId="7997EF44">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843135846"/>
          <w14:checkbox>
            <w14:checked w14:val="0"/>
            <w14:checkedState w14:val="2612" w14:font="MS Gothic"/>
            <w14:uncheckedState w14:val="2610" w14:font="MS Gothic"/>
          </w14:checkbox>
        </w:sdtPr>
        <w:sdtContent>
          <w:r w:rsidRPr="00AB1681" w:rsidR="00C764FD">
            <w:rPr>
              <w:rFonts w:ascii="Segoe UI Symbol" w:hAnsi="Segoe UI Symbol" w:eastAsia="MS Gothic" w:cs="Segoe UI Symbol"/>
              <w:bCs/>
              <w:color w:val="000000"/>
              <w:sz w:val="24"/>
              <w:szCs w:val="24"/>
            </w:rPr>
            <w:t>☐</w:t>
          </w:r>
        </w:sdtContent>
      </w:sdt>
      <w:r w:rsidRPr="00AB1681" w:rsidR="00C764FD">
        <w:rPr>
          <w:rFonts w:asciiTheme="minorHAnsi" w:hAnsiTheme="minorHAnsi" w:cstheme="minorHAnsi"/>
          <w:bCs/>
          <w:color w:val="000000"/>
          <w:sz w:val="24"/>
          <w:szCs w:val="24"/>
        </w:rPr>
        <w:t xml:space="preserve">  Advances Data Use</w:t>
      </w:r>
      <w:r w:rsidRPr="00AB1681" w:rsidR="00C764FD">
        <w:rPr>
          <w:rFonts w:asciiTheme="minorHAnsi" w:hAnsiTheme="minorHAnsi" w:cstheme="minorHAnsi"/>
          <w:bCs/>
          <w:color w:val="000000"/>
          <w:sz w:val="24"/>
          <w:szCs w:val="24"/>
        </w:rPr>
        <w:tab/>
      </w:r>
      <w:r w:rsidRPr="00AB1681" w:rsidR="00C764FD">
        <w:rPr>
          <w:rFonts w:asciiTheme="minorHAnsi" w:hAnsiTheme="minorHAnsi" w:cstheme="minorHAnsi"/>
          <w:bCs/>
          <w:color w:val="000000"/>
          <w:sz w:val="24"/>
          <w:szCs w:val="24"/>
        </w:rPr>
        <w:tab/>
      </w:r>
      <w:r w:rsidR="007A0D40">
        <w:rPr>
          <w:rFonts w:asciiTheme="minorHAnsi" w:hAnsiTheme="minorHAnsi" w:cstheme="minorHAnsi"/>
          <w:bCs/>
          <w:color w:val="000000"/>
          <w:sz w:val="24"/>
          <w:szCs w:val="24"/>
        </w:rPr>
        <w:tab/>
      </w:r>
      <w:r w:rsidRPr="00AB1681" w:rsidR="00C764FD">
        <w:rPr>
          <w:rFonts w:asciiTheme="minorHAnsi" w:hAnsiTheme="minorHAnsi" w:cstheme="minorHAnsi"/>
          <w:bCs/>
          <w:color w:val="000000"/>
          <w:sz w:val="24"/>
          <w:szCs w:val="24"/>
        </w:rPr>
        <w:tab/>
      </w:r>
      <w:sdt>
        <w:sdtPr>
          <w:rPr>
            <w:rFonts w:asciiTheme="minorHAnsi" w:hAnsiTheme="minorHAnsi" w:cstheme="minorHAnsi"/>
            <w:bCs/>
            <w:color w:val="000000"/>
            <w:sz w:val="24"/>
            <w:szCs w:val="24"/>
          </w:rPr>
          <w:id w:val="893696052"/>
          <w14:checkbox>
            <w14:checked w14:val="0"/>
            <w14:checkedState w14:val="2612" w14:font="MS Gothic"/>
            <w14:uncheckedState w14:val="2610" w14:font="MS Gothic"/>
          </w14:checkbox>
        </w:sdtPr>
        <w:sdtContent>
          <w:r w:rsidR="007A0D40">
            <w:rPr>
              <w:rFonts w:hint="eastAsia" w:ascii="MS Gothic" w:hAnsi="MS Gothic" w:eastAsia="MS Gothic" w:cstheme="minorHAnsi"/>
              <w:bCs/>
              <w:color w:val="000000"/>
              <w:sz w:val="24"/>
              <w:szCs w:val="24"/>
            </w:rPr>
            <w:t>☐</w:t>
          </w:r>
        </w:sdtContent>
      </w:sdt>
      <w:r w:rsidRPr="00AB1681" w:rsidR="00C764FD">
        <w:rPr>
          <w:rFonts w:asciiTheme="minorHAnsi" w:hAnsiTheme="minorHAnsi" w:cstheme="minorHAnsi"/>
          <w:bCs/>
          <w:color w:val="000000"/>
          <w:sz w:val="24"/>
          <w:szCs w:val="24"/>
        </w:rPr>
        <w:t xml:space="preserve">  Improves Performance</w:t>
      </w:r>
    </w:p>
    <w:p w:rsidRPr="00AB1681" w:rsidR="00C764FD" w:rsidP="00C764FD" w:rsidRDefault="00000000" w14:paraId="3FAF9F50" w14:textId="4075744B">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486758827"/>
          <w14:checkbox>
            <w14:checked w14:val="0"/>
            <w14:checkedState w14:val="2612" w14:font="MS Gothic"/>
            <w14:uncheckedState w14:val="2610" w14:font="MS Gothic"/>
          </w14:checkbox>
        </w:sdtPr>
        <w:sdtContent>
          <w:r w:rsidRPr="00AB1681" w:rsidR="00C764FD">
            <w:rPr>
              <w:rFonts w:ascii="Segoe UI Symbol" w:hAnsi="Segoe UI Symbol" w:eastAsia="MS Gothic" w:cs="Segoe UI Symbol"/>
              <w:bCs/>
              <w:color w:val="000000"/>
              <w:sz w:val="24"/>
              <w:szCs w:val="24"/>
            </w:rPr>
            <w:t>☐</w:t>
          </w:r>
        </w:sdtContent>
      </w:sdt>
      <w:r w:rsidRPr="00AB1681" w:rsidR="00C764FD">
        <w:rPr>
          <w:rFonts w:asciiTheme="minorHAnsi" w:hAnsiTheme="minorHAnsi" w:cstheme="minorHAnsi"/>
          <w:bCs/>
          <w:color w:val="000000"/>
          <w:sz w:val="24"/>
          <w:szCs w:val="24"/>
        </w:rPr>
        <w:t xml:space="preserve">  Addresses Population Health</w:t>
      </w:r>
      <w:r w:rsidR="007A0D40">
        <w:rPr>
          <w:rFonts w:asciiTheme="minorHAnsi" w:hAnsiTheme="minorHAnsi" w:cstheme="minorHAnsi"/>
          <w:bCs/>
          <w:color w:val="000000"/>
          <w:sz w:val="24"/>
          <w:szCs w:val="24"/>
        </w:rPr>
        <w:tab/>
      </w:r>
      <w:r w:rsidRPr="00AB1681" w:rsidR="00C764FD">
        <w:rPr>
          <w:rFonts w:asciiTheme="minorHAnsi" w:hAnsiTheme="minorHAnsi" w:cstheme="minorHAnsi"/>
          <w:bCs/>
          <w:color w:val="000000"/>
          <w:sz w:val="24"/>
          <w:szCs w:val="24"/>
        </w:rPr>
        <w:tab/>
      </w:r>
      <w:r w:rsidRPr="00AB1681" w:rsidR="00C764FD">
        <w:rPr>
          <w:rFonts w:asciiTheme="minorHAnsi" w:hAnsiTheme="minorHAnsi" w:cstheme="minorHAnsi"/>
          <w:bCs/>
          <w:color w:val="000000"/>
          <w:sz w:val="24"/>
          <w:szCs w:val="24"/>
        </w:rPr>
        <w:tab/>
      </w:r>
      <w:sdt>
        <w:sdtPr>
          <w:rPr>
            <w:rFonts w:asciiTheme="minorHAnsi" w:hAnsiTheme="minorHAnsi" w:cstheme="minorHAnsi"/>
            <w:bCs/>
            <w:color w:val="000000"/>
            <w:sz w:val="24"/>
            <w:szCs w:val="24"/>
          </w:rPr>
          <w:id w:val="1220247639"/>
          <w14:checkbox>
            <w14:checked w14:val="0"/>
            <w14:checkedState w14:val="2612" w14:font="MS Gothic"/>
            <w14:uncheckedState w14:val="2610" w14:font="MS Gothic"/>
          </w14:checkbox>
        </w:sdtPr>
        <w:sdtContent>
          <w:r w:rsidRPr="00AB1681" w:rsidR="00C764FD">
            <w:rPr>
              <w:rFonts w:ascii="Segoe UI Symbol" w:hAnsi="Segoe UI Symbol" w:eastAsia="MS Gothic" w:cs="Segoe UI Symbol"/>
              <w:bCs/>
              <w:color w:val="000000"/>
              <w:sz w:val="24"/>
              <w:szCs w:val="24"/>
            </w:rPr>
            <w:t>☐</w:t>
          </w:r>
        </w:sdtContent>
      </w:sdt>
      <w:r w:rsidRPr="00AB1681" w:rsidR="00C764FD">
        <w:rPr>
          <w:rFonts w:asciiTheme="minorHAnsi" w:hAnsiTheme="minorHAnsi" w:cstheme="minorHAnsi"/>
          <w:bCs/>
          <w:color w:val="000000"/>
          <w:sz w:val="24"/>
          <w:szCs w:val="24"/>
        </w:rPr>
        <w:t xml:space="preserve">  Improves Healthcare Quality </w:t>
      </w:r>
    </w:p>
    <w:p w:rsidRPr="00AB1681" w:rsidR="00C764FD" w:rsidP="00C764FD" w:rsidRDefault="00000000" w14:paraId="4F7F9841" w14:textId="74FB4A5E">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1456132291"/>
          <w14:checkbox>
            <w14:checked w14:val="0"/>
            <w14:checkedState w14:val="2612" w14:font="MS Gothic"/>
            <w14:uncheckedState w14:val="2610" w14:font="MS Gothic"/>
          </w14:checkbox>
        </w:sdtPr>
        <w:sdtContent>
          <w:r w:rsidRPr="00AB1681" w:rsidR="00C764FD">
            <w:rPr>
              <w:rFonts w:ascii="Segoe UI Symbol" w:hAnsi="Segoe UI Symbol" w:eastAsia="MS Gothic" w:cs="Segoe UI Symbol"/>
              <w:bCs/>
              <w:color w:val="000000"/>
              <w:sz w:val="24"/>
              <w:szCs w:val="24"/>
            </w:rPr>
            <w:t>☐</w:t>
          </w:r>
        </w:sdtContent>
      </w:sdt>
      <w:r w:rsidRPr="00AB1681" w:rsidR="00C764FD">
        <w:rPr>
          <w:rFonts w:asciiTheme="minorHAnsi" w:hAnsiTheme="minorHAnsi" w:cstheme="minorHAnsi"/>
          <w:bCs/>
          <w:color w:val="000000"/>
          <w:sz w:val="24"/>
          <w:szCs w:val="24"/>
        </w:rPr>
        <w:t xml:space="preserve">  Collaborates Effectively</w:t>
      </w:r>
      <w:r w:rsidRPr="00AB1681" w:rsidR="00C764FD">
        <w:rPr>
          <w:rFonts w:asciiTheme="minorHAnsi" w:hAnsiTheme="minorHAnsi" w:cstheme="minorHAnsi"/>
          <w:bCs/>
          <w:color w:val="000000"/>
          <w:sz w:val="24"/>
          <w:szCs w:val="24"/>
        </w:rPr>
        <w:tab/>
      </w:r>
      <w:r w:rsidR="007A0D40">
        <w:rPr>
          <w:rFonts w:asciiTheme="minorHAnsi" w:hAnsiTheme="minorHAnsi" w:cstheme="minorHAnsi"/>
          <w:bCs/>
          <w:color w:val="000000"/>
          <w:sz w:val="24"/>
          <w:szCs w:val="24"/>
        </w:rPr>
        <w:tab/>
      </w:r>
      <w:r w:rsidRPr="00AB1681" w:rsidR="00C764FD">
        <w:rPr>
          <w:rFonts w:asciiTheme="minorHAnsi" w:hAnsiTheme="minorHAnsi" w:cstheme="minorHAnsi"/>
          <w:bCs/>
          <w:color w:val="000000"/>
          <w:sz w:val="24"/>
          <w:szCs w:val="24"/>
        </w:rPr>
        <w:tab/>
      </w:r>
      <w:r w:rsidRPr="00AB1681" w:rsidR="00C764FD">
        <w:rPr>
          <w:rFonts w:asciiTheme="minorHAnsi" w:hAnsiTheme="minorHAnsi" w:cstheme="minorHAnsi"/>
          <w:bCs/>
          <w:color w:val="000000"/>
          <w:sz w:val="24"/>
          <w:szCs w:val="24"/>
        </w:rPr>
        <w:tab/>
      </w:r>
      <w:sdt>
        <w:sdtPr>
          <w:rPr>
            <w:rFonts w:asciiTheme="minorHAnsi" w:hAnsiTheme="minorHAnsi" w:cstheme="minorHAnsi"/>
            <w:bCs/>
            <w:color w:val="000000"/>
            <w:sz w:val="24"/>
            <w:szCs w:val="24"/>
          </w:rPr>
          <w:id w:val="-379559370"/>
          <w14:checkbox>
            <w14:checked w14:val="0"/>
            <w14:checkedState w14:val="2612" w14:font="MS Gothic"/>
            <w14:uncheckedState w14:val="2610" w14:font="MS Gothic"/>
          </w14:checkbox>
        </w:sdtPr>
        <w:sdtContent>
          <w:r w:rsidRPr="00AB1681" w:rsidR="00C764FD">
            <w:rPr>
              <w:rFonts w:ascii="Segoe UI Symbol" w:hAnsi="Segoe UI Symbol" w:eastAsia="MS Gothic" w:cs="Segoe UI Symbol"/>
              <w:bCs/>
              <w:color w:val="000000"/>
              <w:sz w:val="24"/>
              <w:szCs w:val="24"/>
            </w:rPr>
            <w:t>☐</w:t>
          </w:r>
        </w:sdtContent>
      </w:sdt>
      <w:r w:rsidRPr="00AB1681" w:rsidR="00C764FD">
        <w:rPr>
          <w:rFonts w:asciiTheme="minorHAnsi" w:hAnsiTheme="minorHAnsi" w:cstheme="minorHAnsi"/>
          <w:bCs/>
          <w:color w:val="000000"/>
          <w:sz w:val="24"/>
          <w:szCs w:val="24"/>
        </w:rPr>
        <w:t xml:space="preserve">  Improves Patient/Community Health</w:t>
      </w:r>
    </w:p>
    <w:p w:rsidRPr="00AB1681" w:rsidR="00C764FD" w:rsidP="00C764FD" w:rsidRDefault="00C764FD" w14:paraId="6D00C76F" w14:textId="77777777">
      <w:pPr>
        <w:tabs>
          <w:tab w:val="left" w:pos="450"/>
        </w:tabs>
        <w:spacing w:line="276" w:lineRule="auto"/>
        <w:rPr>
          <w:rFonts w:asciiTheme="minorHAnsi" w:hAnsiTheme="minorHAnsi" w:cstheme="minorHAnsi"/>
          <w:bCs/>
          <w:color w:val="000000"/>
          <w:sz w:val="24"/>
          <w:szCs w:val="24"/>
        </w:rPr>
      </w:pPr>
    </w:p>
    <w:p w:rsidRPr="00AB1681" w:rsidR="00C764FD" w:rsidP="00C764FD" w:rsidRDefault="00C764FD" w14:paraId="51EFD4A6" w14:textId="77777777">
      <w:pPr>
        <w:tabs>
          <w:tab w:val="left" w:pos="450"/>
        </w:tabs>
        <w:spacing w:line="276" w:lineRule="auto"/>
        <w:rPr>
          <w:rFonts w:asciiTheme="minorHAnsi" w:hAnsiTheme="minorHAnsi" w:cstheme="minorHAnsi"/>
          <w:bCs/>
          <w:color w:val="000000"/>
          <w:sz w:val="24"/>
          <w:szCs w:val="24"/>
          <w:u w:val="single"/>
        </w:rPr>
      </w:pPr>
      <w:r w:rsidRPr="00AB1681">
        <w:rPr>
          <w:rFonts w:asciiTheme="minorHAnsi" w:hAnsiTheme="minorHAnsi" w:cstheme="minorHAnsi"/>
          <w:bCs/>
          <w:color w:val="000000"/>
          <w:sz w:val="24"/>
          <w:szCs w:val="24"/>
          <w:u w:val="single"/>
        </w:rPr>
        <w:t>Enhances Skills</w:t>
      </w:r>
    </w:p>
    <w:p w:rsidRPr="00AB1681" w:rsidR="00C764FD" w:rsidP="00C764FD" w:rsidRDefault="00000000" w14:paraId="78BDD0B9" w14:textId="77777777">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606263378"/>
          <w14:checkbox>
            <w14:checked w14:val="0"/>
            <w14:checkedState w14:val="2612" w14:font="MS Gothic"/>
            <w14:uncheckedState w14:val="2610" w14:font="MS Gothic"/>
          </w14:checkbox>
        </w:sdtPr>
        <w:sdtContent>
          <w:r w:rsidRPr="00AB1681" w:rsidR="00C764FD">
            <w:rPr>
              <w:rFonts w:ascii="Segoe UI Symbol" w:hAnsi="Segoe UI Symbol" w:eastAsia="MS Gothic" w:cs="Segoe UI Symbol"/>
              <w:bCs/>
              <w:color w:val="000000"/>
              <w:sz w:val="24"/>
              <w:szCs w:val="24"/>
            </w:rPr>
            <w:t>☐</w:t>
          </w:r>
        </w:sdtContent>
      </w:sdt>
      <w:r w:rsidRPr="00AB1681" w:rsidR="00C764FD">
        <w:rPr>
          <w:rFonts w:asciiTheme="minorHAnsi" w:hAnsiTheme="minorHAnsi" w:cstheme="minorHAnsi"/>
          <w:bCs/>
          <w:color w:val="000000"/>
          <w:sz w:val="24"/>
          <w:szCs w:val="24"/>
        </w:rPr>
        <w:t xml:space="preserve">  Optimizes Communication Skills</w:t>
      </w:r>
    </w:p>
    <w:p w:rsidRPr="00AB1681" w:rsidR="00C764FD" w:rsidP="00C764FD" w:rsidRDefault="00000000" w14:paraId="24FD430B" w14:textId="77777777">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2027558058"/>
          <w14:checkbox>
            <w14:checked w14:val="0"/>
            <w14:checkedState w14:val="2612" w14:font="MS Gothic"/>
            <w14:uncheckedState w14:val="2610" w14:font="MS Gothic"/>
          </w14:checkbox>
        </w:sdtPr>
        <w:sdtContent>
          <w:r w:rsidRPr="00AB1681" w:rsidR="00C764FD">
            <w:rPr>
              <w:rFonts w:ascii="Segoe UI Symbol" w:hAnsi="Segoe UI Symbol" w:eastAsia="MS Gothic" w:cs="Segoe UI Symbol"/>
              <w:bCs/>
              <w:color w:val="000000"/>
              <w:sz w:val="24"/>
              <w:szCs w:val="24"/>
            </w:rPr>
            <w:t>☐</w:t>
          </w:r>
        </w:sdtContent>
      </w:sdt>
      <w:r w:rsidRPr="00AB1681" w:rsidR="00C764FD">
        <w:rPr>
          <w:rFonts w:asciiTheme="minorHAnsi" w:hAnsiTheme="minorHAnsi" w:cstheme="minorHAnsi"/>
          <w:bCs/>
          <w:color w:val="000000"/>
          <w:sz w:val="24"/>
          <w:szCs w:val="24"/>
        </w:rPr>
        <w:t xml:space="preserve">  Optimizes Technical/Procedural Skills</w:t>
      </w:r>
    </w:p>
    <w:p w:rsidRPr="00AB1681" w:rsidR="00C764FD" w:rsidP="00C764FD" w:rsidRDefault="00000000" w14:paraId="2301BDF6" w14:textId="77777777">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1106730595"/>
          <w14:checkbox>
            <w14:checked w14:val="0"/>
            <w14:checkedState w14:val="2612" w14:font="MS Gothic"/>
            <w14:uncheckedState w14:val="2610" w14:font="MS Gothic"/>
          </w14:checkbox>
        </w:sdtPr>
        <w:sdtContent>
          <w:r w:rsidRPr="00AB1681" w:rsidR="00C764FD">
            <w:rPr>
              <w:rFonts w:ascii="Segoe UI Symbol" w:hAnsi="Segoe UI Symbol" w:eastAsia="MS Gothic" w:cs="Segoe UI Symbol"/>
              <w:bCs/>
              <w:color w:val="000000"/>
              <w:sz w:val="24"/>
              <w:szCs w:val="24"/>
            </w:rPr>
            <w:t>☐</w:t>
          </w:r>
        </w:sdtContent>
      </w:sdt>
      <w:r w:rsidRPr="00AB1681" w:rsidR="00C764FD">
        <w:rPr>
          <w:rFonts w:asciiTheme="minorHAnsi" w:hAnsiTheme="minorHAnsi" w:cstheme="minorHAnsi"/>
          <w:bCs/>
          <w:color w:val="000000"/>
          <w:sz w:val="24"/>
          <w:szCs w:val="24"/>
        </w:rPr>
        <w:t xml:space="preserve">  Creates Individualized Learning Plans</w:t>
      </w:r>
    </w:p>
    <w:p w:rsidRPr="006E1CA4" w:rsidR="00C764FD" w:rsidP="00C764FD" w:rsidRDefault="00000000" w14:paraId="14E14C5A" w14:textId="77777777">
      <w:pPr>
        <w:tabs>
          <w:tab w:val="left" w:pos="450"/>
        </w:tabs>
        <w:spacing w:line="276" w:lineRule="auto"/>
        <w:rPr>
          <w:rFonts w:asciiTheme="minorHAnsi" w:hAnsiTheme="minorHAnsi" w:cstheme="minorHAnsi"/>
          <w:bCs/>
          <w:color w:val="000000"/>
          <w:sz w:val="24"/>
          <w:szCs w:val="24"/>
        </w:rPr>
      </w:pPr>
      <w:sdt>
        <w:sdtPr>
          <w:rPr>
            <w:rFonts w:asciiTheme="minorHAnsi" w:hAnsiTheme="minorHAnsi" w:cstheme="minorHAnsi"/>
            <w:bCs/>
            <w:color w:val="000000"/>
            <w:sz w:val="24"/>
            <w:szCs w:val="24"/>
          </w:rPr>
          <w:id w:val="-1918702679"/>
          <w14:checkbox>
            <w14:checked w14:val="0"/>
            <w14:checkedState w14:val="2612" w14:font="MS Gothic"/>
            <w14:uncheckedState w14:val="2610" w14:font="MS Gothic"/>
          </w14:checkbox>
        </w:sdtPr>
        <w:sdtContent>
          <w:r w:rsidRPr="00AB1681" w:rsidR="00C764FD">
            <w:rPr>
              <w:rFonts w:ascii="Segoe UI Symbol" w:hAnsi="Segoe UI Symbol" w:eastAsia="MS Gothic" w:cs="Segoe UI Symbol"/>
              <w:bCs/>
              <w:color w:val="000000"/>
              <w:sz w:val="24"/>
              <w:szCs w:val="24"/>
            </w:rPr>
            <w:t>☐</w:t>
          </w:r>
        </w:sdtContent>
      </w:sdt>
      <w:r w:rsidRPr="00AB1681" w:rsidR="00C764FD">
        <w:rPr>
          <w:rFonts w:asciiTheme="minorHAnsi" w:hAnsiTheme="minorHAnsi" w:cstheme="minorHAnsi"/>
          <w:bCs/>
          <w:color w:val="000000"/>
          <w:sz w:val="24"/>
          <w:szCs w:val="24"/>
        </w:rPr>
        <w:t xml:space="preserve">  Utilizes Support Strategies</w:t>
      </w:r>
      <w:r w:rsidR="00C764FD">
        <w:br w:type="page"/>
      </w:r>
    </w:p>
    <w:tbl>
      <w:tblPr>
        <w:tblStyle w:val="TableGrid"/>
        <w:tblW w:w="0" w:type="auto"/>
        <w:shd w:val="clear" w:color="auto" w:fill="1F497D"/>
        <w:tblLook w:val="04A0" w:firstRow="1" w:lastRow="0" w:firstColumn="1" w:lastColumn="0" w:noHBand="0" w:noVBand="1"/>
      </w:tblPr>
      <w:tblGrid>
        <w:gridCol w:w="9350"/>
      </w:tblGrid>
      <w:tr w:rsidRPr="004F5ECA" w:rsidR="000F735B" w:rsidTr="00B34005" w14:paraId="73FD0B20" w14:textId="77777777">
        <w:trPr>
          <w:trHeight w:val="576"/>
        </w:trPr>
        <w:tc>
          <w:tcPr>
            <w:tcW w:w="9350" w:type="dxa"/>
            <w:shd w:val="clear" w:color="auto" w:fill="1F497D"/>
            <w:vAlign w:val="center"/>
          </w:tcPr>
          <w:p w:rsidRPr="004F5ECA" w:rsidR="000F735B" w:rsidP="00B34005" w:rsidRDefault="000F735B" w14:paraId="484757B8" w14:textId="77777777">
            <w:pPr>
              <w:tabs>
                <w:tab w:val="left" w:pos="450"/>
              </w:tabs>
              <w:rPr>
                <w:rFonts w:ascii="Calibri" w:hAnsi="Calibri" w:cs="Arial"/>
                <w:b/>
                <w:color w:val="FFFFFF" w:themeColor="background1"/>
                <w:sz w:val="24"/>
                <w:szCs w:val="24"/>
              </w:rPr>
            </w:pPr>
            <w:r w:rsidRPr="004F5ECA">
              <w:rPr>
                <w:rFonts w:ascii="Calibri" w:hAnsi="Calibri" w:cs="Arial"/>
                <w:b/>
                <w:smallCaps/>
                <w:color w:val="FFFFFF" w:themeColor="background1"/>
                <w:sz w:val="28"/>
                <w:szCs w:val="28"/>
              </w:rPr>
              <w:t xml:space="preserve">Commendation </w:t>
            </w:r>
            <w:r>
              <w:rPr>
                <w:rFonts w:ascii="Calibri" w:hAnsi="Calibri" w:cs="Arial"/>
                <w:b/>
                <w:smallCaps/>
                <w:color w:val="FFFFFF" w:themeColor="background1"/>
                <w:sz w:val="28"/>
                <w:szCs w:val="28"/>
              </w:rPr>
              <w:t xml:space="preserve">Category:  Promotes Team-Based Education </w:t>
            </w:r>
          </w:p>
        </w:tc>
      </w:tr>
    </w:tbl>
    <w:p w:rsidR="000F735B" w:rsidP="000F735B" w:rsidRDefault="000F735B" w14:paraId="4DA0D04C" w14:textId="77777777">
      <w:pPr>
        <w:tabs>
          <w:tab w:val="left" w:pos="450"/>
        </w:tabs>
        <w:spacing w:line="276" w:lineRule="auto"/>
        <w:rPr>
          <w:rFonts w:asciiTheme="minorHAnsi" w:hAnsiTheme="minorHAnsi" w:cstheme="minorHAnsi"/>
          <w:b/>
          <w:bCs/>
          <w:color w:val="943634" w:themeColor="accent2" w:themeShade="BF"/>
          <w:sz w:val="24"/>
          <w:szCs w:val="24"/>
        </w:rPr>
      </w:pPr>
    </w:p>
    <w:p w:rsidR="000F735B" w:rsidP="000F735B" w:rsidRDefault="000F735B" w14:paraId="2D63CF40" w14:textId="77777777">
      <w:pPr>
        <w:tabs>
          <w:tab w:val="left" w:pos="450"/>
        </w:tabs>
        <w:spacing w:after="120" w:line="276" w:lineRule="auto"/>
        <w:rPr>
          <w:rFonts w:asciiTheme="minorHAnsi" w:hAnsiTheme="minorHAnsi" w:cstheme="minorHAnsi"/>
          <w:b/>
          <w:bCs/>
          <w:color w:val="943634" w:themeColor="accent2" w:themeShade="BF"/>
          <w:sz w:val="24"/>
          <w:szCs w:val="24"/>
        </w:rPr>
      </w:pPr>
      <w:r w:rsidRPr="00737AC7">
        <w:rPr>
          <w:rFonts w:asciiTheme="minorHAnsi" w:hAnsiTheme="minorHAnsi" w:cstheme="minorHAnsi"/>
          <w:b/>
          <w:bCs/>
          <w:color w:val="943634" w:themeColor="accent2" w:themeShade="BF"/>
          <w:sz w:val="24"/>
          <w:szCs w:val="24"/>
        </w:rPr>
        <w:t>ENGAGES TEAMS</w:t>
      </w:r>
    </w:p>
    <w:p w:rsidRPr="002328C9" w:rsidR="000F735B" w:rsidP="000F735B" w:rsidRDefault="000F735B" w14:paraId="69128358" w14:textId="77777777">
      <w:pPr>
        <w:tabs>
          <w:tab w:val="left" w:pos="450"/>
        </w:tabs>
        <w:spacing w:after="120" w:line="276" w:lineRule="auto"/>
        <w:rPr>
          <w:rFonts w:asciiTheme="minorHAnsi" w:hAnsiTheme="minorHAnsi" w:cstheme="minorHAnsi"/>
          <w:i/>
          <w:iCs/>
          <w:color w:val="1F497D"/>
          <w:sz w:val="24"/>
          <w:szCs w:val="24"/>
        </w:rPr>
      </w:pPr>
      <w:r w:rsidRPr="002328C9">
        <w:rPr>
          <w:rFonts w:asciiTheme="minorHAnsi" w:hAnsiTheme="minorHAnsi" w:cstheme="minorHAnsi"/>
          <w:i/>
          <w:iCs/>
          <w:color w:val="1F497D"/>
          <w:sz w:val="24"/>
          <w:szCs w:val="24"/>
        </w:rPr>
        <w:t xml:space="preserve">Members of interprofessional teams are engaged in the planning and delivery of interprofessional continuing education (IPCE).  </w:t>
      </w:r>
    </w:p>
    <w:p w:rsidRPr="00737AC7" w:rsidR="000F735B" w:rsidP="000F735B" w:rsidRDefault="000F735B" w14:paraId="0645B08C" w14:textId="77777777">
      <w:pPr>
        <w:pStyle w:val="ListParagraph"/>
        <w:tabs>
          <w:tab w:val="left" w:pos="450"/>
        </w:tabs>
        <w:spacing w:line="276" w:lineRule="auto"/>
        <w:ind w:left="0"/>
        <w:rPr>
          <w:rFonts w:asciiTheme="minorHAnsi" w:hAnsiTheme="minorHAnsi" w:cstheme="minorHAnsi"/>
          <w:bCs/>
          <w:color w:val="000000"/>
          <w:sz w:val="24"/>
          <w:szCs w:val="24"/>
        </w:rPr>
      </w:pPr>
      <w:r w:rsidRPr="00737AC7">
        <w:rPr>
          <w:rFonts w:asciiTheme="minorHAnsi" w:hAnsiTheme="minorHAnsi" w:cstheme="minorHAnsi"/>
          <w:b/>
          <w:i/>
          <w:iCs/>
          <w:color w:val="000000"/>
          <w:sz w:val="24"/>
          <w:szCs w:val="24"/>
        </w:rPr>
        <w:t>We attest</w:t>
      </w:r>
      <w:r w:rsidRPr="00737AC7">
        <w:rPr>
          <w:rFonts w:asciiTheme="minorHAnsi" w:hAnsiTheme="minorHAnsi" w:cstheme="minorHAnsi"/>
          <w:bCs/>
          <w:i/>
          <w:iCs/>
          <w:color w:val="000000"/>
          <w:sz w:val="24"/>
          <w:szCs w:val="24"/>
        </w:rPr>
        <w:t xml:space="preserve"> that our organization has met the Critical Elements for </w:t>
      </w:r>
      <w:r w:rsidRPr="00737AC7">
        <w:rPr>
          <w:rFonts w:asciiTheme="minorHAnsi" w:hAnsiTheme="minorHAnsi" w:cstheme="minorHAnsi"/>
          <w:b/>
          <w:i/>
          <w:iCs/>
          <w:color w:val="000000"/>
          <w:sz w:val="24"/>
          <w:szCs w:val="24"/>
        </w:rPr>
        <w:t>Engages Teams</w:t>
      </w:r>
      <w:r w:rsidRPr="00737AC7">
        <w:rPr>
          <w:rFonts w:asciiTheme="minorHAnsi" w:hAnsiTheme="minorHAnsi" w:cstheme="minorHAnsi"/>
          <w:bCs/>
          <w:i/>
          <w:iCs/>
          <w:color w:val="000000"/>
          <w:sz w:val="24"/>
          <w:szCs w:val="24"/>
        </w:rPr>
        <w:t xml:space="preserve"> in at least 10% of the CME activities (but no less than two activities) during the accreditation term.</w:t>
      </w:r>
    </w:p>
    <w:p w:rsidR="000F735B" w:rsidP="000F735B" w:rsidRDefault="00000000" w14:paraId="3A929BB7" w14:textId="77777777">
      <w:pPr>
        <w:pStyle w:val="ListParagraph"/>
        <w:tabs>
          <w:tab w:val="left" w:pos="450"/>
        </w:tabs>
        <w:spacing w:line="276" w:lineRule="auto"/>
        <w:ind w:left="360"/>
        <w:rPr>
          <w:rFonts w:asciiTheme="minorHAnsi" w:hAnsiTheme="minorHAnsi" w:cstheme="minorHAnsi"/>
          <w:bCs/>
          <w:color w:val="000000"/>
          <w:sz w:val="24"/>
          <w:szCs w:val="24"/>
        </w:rPr>
      </w:pPr>
      <w:sdt>
        <w:sdtPr>
          <w:rPr>
            <w:rFonts w:asciiTheme="minorHAnsi" w:hAnsiTheme="minorHAnsi" w:cstheme="minorHAnsi"/>
            <w:b/>
            <w:color w:val="000000"/>
            <w:sz w:val="24"/>
            <w:szCs w:val="24"/>
          </w:rPr>
          <w:id w:val="-523865838"/>
          <w14:checkbox>
            <w14:checked w14:val="0"/>
            <w14:checkedState w14:val="2612" w14:font="MS Gothic"/>
            <w14:uncheckedState w14:val="2610" w14:font="MS Gothic"/>
          </w14:checkbox>
        </w:sdtPr>
        <w:sdtContent>
          <w:r w:rsidR="000F735B">
            <w:rPr>
              <w:rFonts w:hint="eastAsia" w:ascii="MS Gothic" w:hAnsi="MS Gothic" w:eastAsia="MS Gothic" w:cstheme="minorHAnsi"/>
              <w:b/>
              <w:color w:val="000000"/>
              <w:sz w:val="24"/>
              <w:szCs w:val="24"/>
            </w:rPr>
            <w:t>☐</w:t>
          </w:r>
        </w:sdtContent>
      </w:sdt>
      <w:r w:rsidRPr="00751FE6" w:rsidR="000F735B">
        <w:rPr>
          <w:rFonts w:asciiTheme="minorHAnsi" w:hAnsiTheme="minorHAnsi" w:cstheme="minorHAnsi"/>
          <w:b/>
          <w:color w:val="000000"/>
          <w:sz w:val="24"/>
          <w:szCs w:val="24"/>
        </w:rPr>
        <w:t xml:space="preserve"> Check</w:t>
      </w:r>
      <w:r w:rsidRPr="00751FE6" w:rsidR="000F735B">
        <w:rPr>
          <w:rFonts w:asciiTheme="minorHAnsi" w:hAnsiTheme="minorHAnsi" w:cstheme="minorHAnsi"/>
          <w:bCs/>
          <w:color w:val="000000"/>
          <w:sz w:val="24"/>
          <w:szCs w:val="24"/>
        </w:rPr>
        <w:t xml:space="preserve"> this box to attest</w:t>
      </w:r>
      <w:r w:rsidR="000F735B">
        <w:rPr>
          <w:rFonts w:asciiTheme="minorHAnsi" w:hAnsiTheme="minorHAnsi" w:cstheme="minorHAnsi"/>
          <w:bCs/>
          <w:color w:val="000000"/>
          <w:sz w:val="24"/>
          <w:szCs w:val="24"/>
        </w:rPr>
        <w:t>.</w:t>
      </w:r>
    </w:p>
    <w:p w:rsidRPr="000C3CFF" w:rsidR="000F735B" w:rsidP="000F735B" w:rsidRDefault="000F735B" w14:paraId="256C7F71" w14:textId="77777777">
      <w:pPr>
        <w:shd w:val="clear" w:color="auto" w:fill="D9D9D9" w:themeFill="background1" w:themeFillShade="D9"/>
        <w:spacing w:before="120" w:line="276" w:lineRule="auto"/>
        <w:ind w:left="360"/>
        <w:rPr>
          <w:rFonts w:asciiTheme="minorHAnsi" w:hAnsiTheme="minorHAnsi" w:cstheme="minorHAnsi"/>
          <w:i/>
          <w:iCs/>
          <w:sz w:val="24"/>
          <w:szCs w:val="24"/>
        </w:rPr>
      </w:pPr>
      <w:r>
        <w:rPr>
          <w:rFonts w:asciiTheme="minorHAnsi" w:hAnsiTheme="minorHAnsi" w:cstheme="minorHAnsi"/>
          <w:i/>
          <w:iCs/>
          <w:sz w:val="24"/>
          <w:szCs w:val="24"/>
        </w:rPr>
        <w:t xml:space="preserve">Enter </w:t>
      </w:r>
      <w:sdt>
        <w:sdtPr>
          <w:rPr>
            <w:rFonts w:asciiTheme="minorHAnsi" w:hAnsiTheme="minorHAnsi" w:cstheme="minorHAnsi"/>
            <w:i/>
            <w:iCs/>
            <w:sz w:val="24"/>
            <w:szCs w:val="24"/>
          </w:rPr>
          <w:id w:val="597380286"/>
          <w:placeholder>
            <w:docPart w:val="0635BAB90EA7264D8E53F3512E3B8BEE"/>
          </w:placeholder>
          <w:text/>
        </w:sdtPr>
        <w:sdtContent>
          <w:r>
            <w:rPr>
              <w:rFonts w:asciiTheme="minorHAnsi" w:hAnsiTheme="minorHAnsi" w:cstheme="minorHAnsi"/>
              <w:i/>
              <w:iCs/>
              <w:sz w:val="24"/>
              <w:szCs w:val="24"/>
            </w:rPr>
            <w:t>name and title of person making attestation</w:t>
          </w:r>
        </w:sdtContent>
      </w:sdt>
    </w:p>
    <w:p w:rsidRPr="00737AC7" w:rsidR="000F735B" w:rsidP="000F735B" w:rsidRDefault="000F735B" w14:paraId="4E61E239" w14:textId="77777777">
      <w:pPr>
        <w:tabs>
          <w:tab w:val="left" w:pos="450"/>
        </w:tabs>
        <w:spacing w:before="120" w:after="120" w:line="276" w:lineRule="auto"/>
        <w:rPr>
          <w:rFonts w:asciiTheme="minorHAnsi" w:hAnsiTheme="minorHAnsi" w:cstheme="minorHAnsi"/>
          <w:bCs/>
          <w:color w:val="000000"/>
          <w:sz w:val="24"/>
          <w:szCs w:val="24"/>
        </w:rPr>
      </w:pPr>
      <w:r w:rsidRPr="00737AC7">
        <w:rPr>
          <w:rFonts w:asciiTheme="minorHAnsi" w:hAnsiTheme="minorHAnsi" w:cstheme="minorHAnsi"/>
          <w:b/>
          <w:color w:val="000000"/>
          <w:sz w:val="24"/>
          <w:szCs w:val="24"/>
        </w:rPr>
        <w:t>Submit evidence</w:t>
      </w:r>
      <w:r w:rsidRPr="00737AC7">
        <w:rPr>
          <w:rFonts w:asciiTheme="minorHAnsi" w:hAnsiTheme="minorHAnsi" w:cstheme="minorHAnsi"/>
          <w:bCs/>
          <w:color w:val="000000"/>
          <w:sz w:val="24"/>
          <w:szCs w:val="24"/>
        </w:rPr>
        <w:t xml:space="preserve"> for the number of activities that match the size of your CME program, as stated in the Standard (Small: 2, Medium: 4, Large: 6, Extra-large: 8).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10165" w:type="dxa"/>
        <w:tblLook w:val="04A0" w:firstRow="1" w:lastRow="0" w:firstColumn="1" w:lastColumn="0" w:noHBand="0" w:noVBand="1"/>
      </w:tblPr>
      <w:tblGrid>
        <w:gridCol w:w="1345"/>
        <w:gridCol w:w="1260"/>
        <w:gridCol w:w="1260"/>
        <w:gridCol w:w="1350"/>
        <w:gridCol w:w="1440"/>
        <w:gridCol w:w="3510"/>
      </w:tblGrid>
      <w:tr w:rsidR="000F735B" w:rsidTr="00B34005" w14:paraId="22E09FE7" w14:textId="77777777">
        <w:trPr>
          <w:trHeight w:val="1844"/>
        </w:trPr>
        <w:tc>
          <w:tcPr>
            <w:tcW w:w="1345" w:type="dxa"/>
            <w:vAlign w:val="center"/>
          </w:tcPr>
          <w:p w:rsidRPr="002328C9" w:rsidR="000F735B" w:rsidP="00B34005" w:rsidRDefault="000F735B" w14:paraId="1C308C2F" w14:textId="77777777">
            <w:pPr>
              <w:rPr>
                <w:rFonts w:ascii="Calibri" w:hAnsi="Calibri" w:cs="Arial"/>
                <w:color w:val="1F497D"/>
                <w:sz w:val="22"/>
                <w:szCs w:val="22"/>
              </w:rPr>
            </w:pPr>
            <w:r w:rsidRPr="002328C9">
              <w:rPr>
                <w:rFonts w:ascii="Calibri" w:hAnsi="Calibri" w:cs="Arial"/>
                <w:color w:val="1F497D"/>
                <w:sz w:val="22"/>
                <w:szCs w:val="22"/>
              </w:rPr>
              <w:t>Activity Title</w:t>
            </w:r>
          </w:p>
        </w:tc>
        <w:tc>
          <w:tcPr>
            <w:tcW w:w="1260" w:type="dxa"/>
            <w:vAlign w:val="center"/>
          </w:tcPr>
          <w:p w:rsidRPr="002328C9" w:rsidR="000F735B" w:rsidP="00B34005" w:rsidRDefault="000F735B" w14:paraId="0D7EBAFF" w14:textId="77777777">
            <w:pPr>
              <w:rPr>
                <w:rFonts w:ascii="Calibri" w:hAnsi="Calibri" w:cs="Arial"/>
                <w:b/>
                <w:bCs/>
                <w:i/>
                <w:iCs/>
                <w:color w:val="1F497D"/>
                <w:sz w:val="22"/>
                <w:szCs w:val="22"/>
              </w:rPr>
            </w:pPr>
            <w:r w:rsidRPr="002328C9">
              <w:rPr>
                <w:rFonts w:ascii="Calibri" w:hAnsi="Calibri" w:cs="Arial"/>
                <w:color w:val="1F497D"/>
                <w:sz w:val="22"/>
                <w:szCs w:val="22"/>
              </w:rPr>
              <w:t>Activity Date</w:t>
            </w:r>
          </w:p>
        </w:tc>
        <w:tc>
          <w:tcPr>
            <w:tcW w:w="1260" w:type="dxa"/>
            <w:vAlign w:val="center"/>
          </w:tcPr>
          <w:p w:rsidRPr="002328C9" w:rsidR="000F735B" w:rsidP="00B34005" w:rsidRDefault="000F735B" w14:paraId="51D88CE5" w14:textId="77777777">
            <w:pPr>
              <w:rPr>
                <w:rFonts w:ascii="Calibri" w:hAnsi="Calibri" w:cs="Arial"/>
                <w:color w:val="1F497D"/>
                <w:sz w:val="22"/>
                <w:szCs w:val="22"/>
              </w:rPr>
            </w:pPr>
            <w:r w:rsidRPr="002328C9">
              <w:rPr>
                <w:rFonts w:ascii="Calibri" w:hAnsi="Calibri" w:cs="Arial"/>
                <w:color w:val="1F497D"/>
                <w:sz w:val="22"/>
                <w:szCs w:val="22"/>
              </w:rPr>
              <w:t>Activity Type</w:t>
            </w:r>
          </w:p>
        </w:tc>
        <w:tc>
          <w:tcPr>
            <w:tcW w:w="1350" w:type="dxa"/>
            <w:vAlign w:val="center"/>
          </w:tcPr>
          <w:p w:rsidRPr="002328C9" w:rsidR="000F735B" w:rsidP="00B34005" w:rsidRDefault="000F735B" w14:paraId="7BA2193C" w14:textId="77777777">
            <w:pPr>
              <w:rPr>
                <w:rFonts w:ascii="Calibri" w:hAnsi="Calibri" w:cs="Arial"/>
                <w:color w:val="1F497D"/>
                <w:sz w:val="22"/>
                <w:szCs w:val="22"/>
              </w:rPr>
            </w:pPr>
            <w:r w:rsidRPr="002328C9">
              <w:rPr>
                <w:rFonts w:ascii="Calibri" w:hAnsi="Calibri" w:cs="Arial"/>
                <w:color w:val="1F497D"/>
                <w:sz w:val="22"/>
                <w:szCs w:val="22"/>
              </w:rPr>
              <w:t>List the professions of the planners</w:t>
            </w:r>
            <w:r>
              <w:rPr>
                <w:rFonts w:ascii="Calibri" w:hAnsi="Calibri" w:cs="Arial"/>
                <w:color w:val="1F497D"/>
                <w:sz w:val="22"/>
                <w:szCs w:val="22"/>
              </w:rPr>
              <w:t>.</w:t>
            </w:r>
          </w:p>
        </w:tc>
        <w:tc>
          <w:tcPr>
            <w:tcW w:w="1440" w:type="dxa"/>
            <w:vAlign w:val="center"/>
          </w:tcPr>
          <w:p w:rsidRPr="002328C9" w:rsidR="000F735B" w:rsidP="00B34005" w:rsidRDefault="000F735B" w14:paraId="14AF1028" w14:textId="77777777">
            <w:pPr>
              <w:rPr>
                <w:rFonts w:ascii="Calibri" w:hAnsi="Calibri" w:cs="Arial"/>
                <w:color w:val="1F497D"/>
                <w:sz w:val="22"/>
                <w:szCs w:val="22"/>
              </w:rPr>
            </w:pPr>
            <w:r w:rsidRPr="002328C9">
              <w:rPr>
                <w:rFonts w:ascii="Calibri" w:hAnsi="Calibri" w:cs="Arial"/>
                <w:color w:val="1F497D"/>
                <w:sz w:val="22"/>
                <w:szCs w:val="22"/>
              </w:rPr>
              <w:t>List the professions of the faculty</w:t>
            </w:r>
            <w:r>
              <w:rPr>
                <w:rFonts w:ascii="Calibri" w:hAnsi="Calibri" w:cs="Arial"/>
                <w:color w:val="1F497D"/>
                <w:sz w:val="22"/>
                <w:szCs w:val="22"/>
              </w:rPr>
              <w:t>.</w:t>
            </w:r>
          </w:p>
        </w:tc>
        <w:tc>
          <w:tcPr>
            <w:tcW w:w="3510" w:type="dxa"/>
            <w:vAlign w:val="center"/>
          </w:tcPr>
          <w:p w:rsidRPr="002328C9" w:rsidR="000F735B" w:rsidP="00B34005" w:rsidRDefault="000F735B" w14:paraId="1B0B7DAA" w14:textId="77777777">
            <w:pPr>
              <w:rPr>
                <w:rFonts w:ascii="Calibri" w:hAnsi="Calibri" w:cs="Arial"/>
                <w:color w:val="1F497D"/>
                <w:sz w:val="22"/>
                <w:szCs w:val="22"/>
              </w:rPr>
            </w:pPr>
            <w:r w:rsidRPr="002328C9">
              <w:rPr>
                <w:rFonts w:ascii="Calibri" w:hAnsi="Calibri" w:cs="Arial"/>
                <w:color w:val="1F497D"/>
                <w:sz w:val="22"/>
                <w:szCs w:val="22"/>
              </w:rPr>
              <w:t xml:space="preserve">Describe how the activity </w:t>
            </w:r>
            <w:r>
              <w:rPr>
                <w:rFonts w:ascii="Calibri" w:hAnsi="Calibri" w:cs="Arial"/>
                <w:color w:val="1F497D"/>
                <w:sz w:val="22"/>
                <w:szCs w:val="22"/>
              </w:rPr>
              <w:t>created</w:t>
            </w:r>
            <w:r w:rsidRPr="002328C9">
              <w:rPr>
                <w:rFonts w:ascii="Calibri" w:hAnsi="Calibri" w:cs="Arial"/>
                <w:color w:val="1F497D"/>
                <w:sz w:val="22"/>
                <w:szCs w:val="22"/>
              </w:rPr>
              <w:t xml:space="preserve"> an interprofessional learning experience to support a change in the competence or performance of the healthcare team</w:t>
            </w:r>
            <w:r>
              <w:rPr>
                <w:rFonts w:ascii="Calibri" w:hAnsi="Calibri" w:cs="Arial"/>
                <w:color w:val="1F497D"/>
                <w:sz w:val="22"/>
                <w:szCs w:val="22"/>
              </w:rPr>
              <w:t>.</w:t>
            </w:r>
          </w:p>
        </w:tc>
      </w:tr>
      <w:tr w:rsidR="000F735B" w:rsidTr="00B34005" w14:paraId="119F2769" w14:textId="77777777">
        <w:sdt>
          <w:sdtPr>
            <w:rPr>
              <w:rFonts w:ascii="Calibri" w:hAnsi="Calibri" w:cs="Arial"/>
              <w:sz w:val="22"/>
              <w:szCs w:val="22"/>
            </w:rPr>
            <w:id w:val="1303571379"/>
            <w:placeholder>
              <w:docPart w:val="EE132413267449419297E5198D136D69"/>
            </w:placeholder>
            <w:text/>
          </w:sdtPr>
          <w:sdtContent>
            <w:tc>
              <w:tcPr>
                <w:tcW w:w="1345" w:type="dxa"/>
                <w:vAlign w:val="center"/>
              </w:tcPr>
              <w:p w:rsidRPr="00BB099B" w:rsidR="000F735B" w:rsidP="00B34005" w:rsidRDefault="000F735B" w14:paraId="1E631CCA" w14:textId="77777777">
                <w:pPr>
                  <w:rPr>
                    <w:rFonts w:ascii="Calibri" w:hAnsi="Calibri" w:cs="Arial"/>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05279202"/>
            <w:placeholder>
              <w:docPart w:val="C7040700C1977E448D50903546ACE88A"/>
            </w:placeholder>
            <w:text/>
          </w:sdtPr>
          <w:sdtContent>
            <w:tc>
              <w:tcPr>
                <w:tcW w:w="1260" w:type="dxa"/>
                <w:vAlign w:val="center"/>
              </w:tcPr>
              <w:p w:rsidR="000F735B" w:rsidP="00B34005" w:rsidRDefault="000F735B" w14:paraId="5B5429E1"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914733676"/>
            <w:placeholder>
              <w:docPart w:val="52EBE56A4FE23E4C9EC1AD4C24EA7B0D"/>
            </w:placeholder>
            <w:text/>
          </w:sdtPr>
          <w:sdtContent>
            <w:tc>
              <w:tcPr>
                <w:tcW w:w="1260" w:type="dxa"/>
                <w:vAlign w:val="center"/>
              </w:tcPr>
              <w:p w:rsidR="000F735B" w:rsidP="00B34005" w:rsidRDefault="000F735B" w14:paraId="46D774EE"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771707332"/>
            <w:placeholder>
              <w:docPart w:val="F2668BA23016A643A36EE2E1FF601337"/>
            </w:placeholder>
            <w:text/>
          </w:sdtPr>
          <w:sdtContent>
            <w:tc>
              <w:tcPr>
                <w:tcW w:w="1350" w:type="dxa"/>
                <w:vAlign w:val="center"/>
              </w:tcPr>
              <w:p w:rsidR="000F735B" w:rsidP="00B34005" w:rsidRDefault="000F735B" w14:paraId="52ADA048"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12646427"/>
            <w:placeholder>
              <w:docPart w:val="812449D95D912E41B13D69F7B9AAB22C"/>
            </w:placeholder>
            <w:text/>
          </w:sdtPr>
          <w:sdtContent>
            <w:tc>
              <w:tcPr>
                <w:tcW w:w="1440" w:type="dxa"/>
                <w:vAlign w:val="center"/>
              </w:tcPr>
              <w:p w:rsidR="000F735B" w:rsidP="00B34005" w:rsidRDefault="000F735B" w14:paraId="69EAD17B"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317378888"/>
            <w:placeholder>
              <w:docPart w:val="EA96E70E4AD4EE4685E77825E40D319F"/>
            </w:placeholder>
            <w:text/>
          </w:sdtPr>
          <w:sdtContent>
            <w:tc>
              <w:tcPr>
                <w:tcW w:w="3510" w:type="dxa"/>
                <w:shd w:val="clear" w:color="auto" w:fill="FFFFFF" w:themeFill="background1"/>
                <w:vAlign w:val="center"/>
              </w:tcPr>
              <w:p w:rsidR="000F735B" w:rsidP="00B34005" w:rsidRDefault="000F735B" w14:paraId="70734807"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2DF4F5EB" w14:textId="77777777">
        <w:sdt>
          <w:sdtPr>
            <w:rPr>
              <w:rFonts w:ascii="Calibri" w:hAnsi="Calibri" w:cs="Arial"/>
              <w:sz w:val="22"/>
              <w:szCs w:val="22"/>
            </w:rPr>
            <w:id w:val="-40598056"/>
            <w:placeholder>
              <w:docPart w:val="6AF4567249995741AF9CFBCF69162C03"/>
            </w:placeholder>
            <w:text/>
          </w:sdtPr>
          <w:sdtContent>
            <w:tc>
              <w:tcPr>
                <w:tcW w:w="1345" w:type="dxa"/>
                <w:vAlign w:val="center"/>
              </w:tcPr>
              <w:p w:rsidR="000F735B" w:rsidP="00B34005" w:rsidRDefault="000F735B" w14:paraId="21B7AC28"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64308231"/>
            <w:placeholder>
              <w:docPart w:val="D7BB4C22E96D364094EA6F333B2B69B1"/>
            </w:placeholder>
            <w:text/>
          </w:sdtPr>
          <w:sdtContent>
            <w:tc>
              <w:tcPr>
                <w:tcW w:w="1260" w:type="dxa"/>
                <w:vAlign w:val="center"/>
              </w:tcPr>
              <w:p w:rsidR="000F735B" w:rsidP="00B34005" w:rsidRDefault="000F735B" w14:paraId="1E54392C"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379669261"/>
            <w:placeholder>
              <w:docPart w:val="4665B5260270B04286D6371999D3D429"/>
            </w:placeholder>
            <w:text/>
          </w:sdtPr>
          <w:sdtContent>
            <w:tc>
              <w:tcPr>
                <w:tcW w:w="1260" w:type="dxa"/>
                <w:vAlign w:val="center"/>
              </w:tcPr>
              <w:p w:rsidR="000F735B" w:rsidP="00B34005" w:rsidRDefault="000F735B" w14:paraId="20222122"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30304936"/>
            <w:placeholder>
              <w:docPart w:val="8EB929ECBA6B3F4C9C7D751C0ADCA87E"/>
            </w:placeholder>
            <w:text/>
          </w:sdtPr>
          <w:sdtContent>
            <w:tc>
              <w:tcPr>
                <w:tcW w:w="1350" w:type="dxa"/>
                <w:vAlign w:val="center"/>
              </w:tcPr>
              <w:p w:rsidR="000F735B" w:rsidP="00B34005" w:rsidRDefault="000F735B" w14:paraId="585DC827"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424458703"/>
            <w:placeholder>
              <w:docPart w:val="A645BFF1E6D70B408B80E0C1F03A80C4"/>
            </w:placeholder>
            <w:text/>
          </w:sdtPr>
          <w:sdtContent>
            <w:tc>
              <w:tcPr>
                <w:tcW w:w="1440" w:type="dxa"/>
                <w:vAlign w:val="center"/>
              </w:tcPr>
              <w:p w:rsidR="000F735B" w:rsidP="00B34005" w:rsidRDefault="000F735B" w14:paraId="20D45FDB"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829373130"/>
            <w:placeholder>
              <w:docPart w:val="95267271F3D48044B8D5E15E995831BF"/>
            </w:placeholder>
            <w:text/>
          </w:sdtPr>
          <w:sdtContent>
            <w:tc>
              <w:tcPr>
                <w:tcW w:w="3510" w:type="dxa"/>
                <w:vAlign w:val="center"/>
              </w:tcPr>
              <w:p w:rsidR="000F735B" w:rsidP="00B34005" w:rsidRDefault="000F735B" w14:paraId="0E6E0650"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78142E9F" w14:textId="77777777">
        <w:sdt>
          <w:sdtPr>
            <w:rPr>
              <w:rFonts w:ascii="Calibri" w:hAnsi="Calibri" w:cs="Arial"/>
              <w:sz w:val="22"/>
              <w:szCs w:val="22"/>
            </w:rPr>
            <w:id w:val="-1710720416"/>
            <w:placeholder>
              <w:docPart w:val="A2C6E281BFB53B4FA6B436484F67ADE0"/>
            </w:placeholder>
            <w:text/>
          </w:sdtPr>
          <w:sdtContent>
            <w:tc>
              <w:tcPr>
                <w:tcW w:w="1345" w:type="dxa"/>
                <w:vAlign w:val="center"/>
              </w:tcPr>
              <w:p w:rsidR="000F735B" w:rsidP="00B34005" w:rsidRDefault="000F735B" w14:paraId="298AFD75"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73345733"/>
            <w:placeholder>
              <w:docPart w:val="23C416DDCCE04C4AB8F683C4CAA10D72"/>
            </w:placeholder>
            <w:text/>
          </w:sdtPr>
          <w:sdtContent>
            <w:tc>
              <w:tcPr>
                <w:tcW w:w="1260" w:type="dxa"/>
                <w:vAlign w:val="center"/>
              </w:tcPr>
              <w:p w:rsidR="000F735B" w:rsidP="00B34005" w:rsidRDefault="000F735B" w14:paraId="542A371D"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26871466"/>
            <w:placeholder>
              <w:docPart w:val="BB7A8E9E2A032A4E8DDD064A26BF9F8E"/>
            </w:placeholder>
            <w:text/>
          </w:sdtPr>
          <w:sdtContent>
            <w:tc>
              <w:tcPr>
                <w:tcW w:w="1260" w:type="dxa"/>
                <w:vAlign w:val="center"/>
              </w:tcPr>
              <w:p w:rsidR="000F735B" w:rsidP="00B34005" w:rsidRDefault="000F735B" w14:paraId="7291238E"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56342173"/>
            <w:placeholder>
              <w:docPart w:val="582ADA643347BA49B9E5C0BAECBCC8CB"/>
            </w:placeholder>
            <w:text/>
          </w:sdtPr>
          <w:sdtContent>
            <w:tc>
              <w:tcPr>
                <w:tcW w:w="1350" w:type="dxa"/>
                <w:vAlign w:val="center"/>
              </w:tcPr>
              <w:p w:rsidR="000F735B" w:rsidP="00B34005" w:rsidRDefault="000F735B" w14:paraId="450DFE7D"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40943081"/>
            <w:placeholder>
              <w:docPart w:val="A5E3971B60D1E741B3B5864017305BA5"/>
            </w:placeholder>
            <w:text/>
          </w:sdtPr>
          <w:sdtContent>
            <w:tc>
              <w:tcPr>
                <w:tcW w:w="1440" w:type="dxa"/>
                <w:vAlign w:val="center"/>
              </w:tcPr>
              <w:p w:rsidR="000F735B" w:rsidP="00B34005" w:rsidRDefault="000F735B" w14:paraId="44E8DDA6"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49622874"/>
            <w:placeholder>
              <w:docPart w:val="6E83E4A5DE646C44A6BE4DDBF5D1805D"/>
            </w:placeholder>
            <w:text/>
          </w:sdtPr>
          <w:sdtContent>
            <w:tc>
              <w:tcPr>
                <w:tcW w:w="3510" w:type="dxa"/>
                <w:vAlign w:val="center"/>
              </w:tcPr>
              <w:p w:rsidR="000F735B" w:rsidP="00B34005" w:rsidRDefault="000F735B" w14:paraId="348BF3C9"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2217FC70" w14:textId="77777777">
        <w:sdt>
          <w:sdtPr>
            <w:rPr>
              <w:rFonts w:ascii="Calibri" w:hAnsi="Calibri" w:cs="Arial"/>
              <w:sz w:val="22"/>
              <w:szCs w:val="22"/>
            </w:rPr>
            <w:id w:val="1322390325"/>
            <w:placeholder>
              <w:docPart w:val="1868BF0FA6348A459AFE27953FB1C276"/>
            </w:placeholder>
            <w:text/>
          </w:sdtPr>
          <w:sdtContent>
            <w:tc>
              <w:tcPr>
                <w:tcW w:w="1345" w:type="dxa"/>
                <w:vAlign w:val="center"/>
              </w:tcPr>
              <w:p w:rsidR="000F735B" w:rsidP="00B34005" w:rsidRDefault="000F735B" w14:paraId="394D8A57"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060049390"/>
            <w:placeholder>
              <w:docPart w:val="ED6B991F54E25E40A067365285D1C94E"/>
            </w:placeholder>
            <w:text/>
          </w:sdtPr>
          <w:sdtContent>
            <w:tc>
              <w:tcPr>
                <w:tcW w:w="1260" w:type="dxa"/>
                <w:vAlign w:val="center"/>
              </w:tcPr>
              <w:p w:rsidR="000F735B" w:rsidP="00B34005" w:rsidRDefault="000F735B" w14:paraId="6EC0F9C1"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94049641"/>
            <w:placeholder>
              <w:docPart w:val="16E690747D004F47B736BB473F92A616"/>
            </w:placeholder>
            <w:text/>
          </w:sdtPr>
          <w:sdtContent>
            <w:tc>
              <w:tcPr>
                <w:tcW w:w="1260" w:type="dxa"/>
                <w:vAlign w:val="center"/>
              </w:tcPr>
              <w:p w:rsidR="000F735B" w:rsidP="00B34005" w:rsidRDefault="000F735B" w14:paraId="7C3A4C42"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71197541"/>
            <w:placeholder>
              <w:docPart w:val="85F016857AB0AE4F8A42D758C4192450"/>
            </w:placeholder>
            <w:text/>
          </w:sdtPr>
          <w:sdtContent>
            <w:tc>
              <w:tcPr>
                <w:tcW w:w="1350" w:type="dxa"/>
                <w:vAlign w:val="center"/>
              </w:tcPr>
              <w:p w:rsidR="000F735B" w:rsidP="00B34005" w:rsidRDefault="000F735B" w14:paraId="638C7696"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444359867"/>
            <w:placeholder>
              <w:docPart w:val="80DCCCE4E5712E41B2E3F84E735A1D36"/>
            </w:placeholder>
            <w:text/>
          </w:sdtPr>
          <w:sdtContent>
            <w:tc>
              <w:tcPr>
                <w:tcW w:w="1440" w:type="dxa"/>
                <w:vAlign w:val="center"/>
              </w:tcPr>
              <w:p w:rsidR="000F735B" w:rsidP="00B34005" w:rsidRDefault="000F735B" w14:paraId="1EAE4704"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85643140"/>
            <w:placeholder>
              <w:docPart w:val="4C566195BF2C7F43A2F0551FF79E7B1B"/>
            </w:placeholder>
            <w:text/>
          </w:sdtPr>
          <w:sdtContent>
            <w:tc>
              <w:tcPr>
                <w:tcW w:w="3510" w:type="dxa"/>
                <w:vAlign w:val="center"/>
              </w:tcPr>
              <w:p w:rsidR="000F735B" w:rsidP="00B34005" w:rsidRDefault="000F735B" w14:paraId="1EE714DC"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166ED365" w14:textId="77777777">
        <w:sdt>
          <w:sdtPr>
            <w:rPr>
              <w:rFonts w:ascii="Calibri" w:hAnsi="Calibri" w:cs="Arial"/>
              <w:sz w:val="22"/>
              <w:szCs w:val="22"/>
            </w:rPr>
            <w:id w:val="-1218504247"/>
            <w:placeholder>
              <w:docPart w:val="3F51835168698C49AB9EA4E3AB1085FD"/>
            </w:placeholder>
            <w:text/>
          </w:sdtPr>
          <w:sdtContent>
            <w:tc>
              <w:tcPr>
                <w:tcW w:w="1345" w:type="dxa"/>
                <w:vAlign w:val="center"/>
              </w:tcPr>
              <w:p w:rsidR="000F735B" w:rsidP="00B34005" w:rsidRDefault="000F735B" w14:paraId="0D3C173A"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87328645"/>
            <w:placeholder>
              <w:docPart w:val="F98739B3489EF245B8C768E8883E395E"/>
            </w:placeholder>
            <w:text/>
          </w:sdtPr>
          <w:sdtContent>
            <w:tc>
              <w:tcPr>
                <w:tcW w:w="1260" w:type="dxa"/>
                <w:vAlign w:val="center"/>
              </w:tcPr>
              <w:p w:rsidR="000F735B" w:rsidP="00B34005" w:rsidRDefault="000F735B" w14:paraId="5553CAEF"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56621765"/>
            <w:placeholder>
              <w:docPart w:val="B3B4D412F6BF6A46976044500248E1F3"/>
            </w:placeholder>
            <w:text/>
          </w:sdtPr>
          <w:sdtContent>
            <w:tc>
              <w:tcPr>
                <w:tcW w:w="1260" w:type="dxa"/>
                <w:vAlign w:val="center"/>
              </w:tcPr>
              <w:p w:rsidR="000F735B" w:rsidP="00B34005" w:rsidRDefault="000F735B" w14:paraId="0A9D1BE1"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62948486"/>
            <w:placeholder>
              <w:docPart w:val="FBAADA769BB18F498AF61B52696DF3DD"/>
            </w:placeholder>
            <w:text/>
          </w:sdtPr>
          <w:sdtContent>
            <w:tc>
              <w:tcPr>
                <w:tcW w:w="1350" w:type="dxa"/>
                <w:vAlign w:val="center"/>
              </w:tcPr>
              <w:p w:rsidR="000F735B" w:rsidP="00B34005" w:rsidRDefault="000F735B" w14:paraId="48432D2D"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918139923"/>
            <w:placeholder>
              <w:docPart w:val="CB4A22EFF5480B41A7A21E08C34581CF"/>
            </w:placeholder>
            <w:text/>
          </w:sdtPr>
          <w:sdtContent>
            <w:tc>
              <w:tcPr>
                <w:tcW w:w="1440" w:type="dxa"/>
                <w:vAlign w:val="center"/>
              </w:tcPr>
              <w:p w:rsidR="000F735B" w:rsidP="00B34005" w:rsidRDefault="000F735B" w14:paraId="5428F827"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572236602"/>
            <w:placeholder>
              <w:docPart w:val="E10C7C121477C046889DCF0AA3E64C66"/>
            </w:placeholder>
            <w:text/>
          </w:sdtPr>
          <w:sdtContent>
            <w:tc>
              <w:tcPr>
                <w:tcW w:w="3510" w:type="dxa"/>
                <w:vAlign w:val="center"/>
              </w:tcPr>
              <w:p w:rsidR="000F735B" w:rsidP="00B34005" w:rsidRDefault="000F735B" w14:paraId="42C4E415"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108BF159" w14:textId="77777777">
        <w:sdt>
          <w:sdtPr>
            <w:rPr>
              <w:rFonts w:ascii="Calibri" w:hAnsi="Calibri" w:cs="Arial"/>
              <w:sz w:val="22"/>
              <w:szCs w:val="22"/>
            </w:rPr>
            <w:id w:val="1985744791"/>
            <w:placeholder>
              <w:docPart w:val="14B0493F23D1A4469329265E7031AEB1"/>
            </w:placeholder>
            <w:text/>
          </w:sdtPr>
          <w:sdtContent>
            <w:tc>
              <w:tcPr>
                <w:tcW w:w="1345" w:type="dxa"/>
                <w:vAlign w:val="center"/>
              </w:tcPr>
              <w:p w:rsidR="000F735B" w:rsidP="00B34005" w:rsidRDefault="000F735B" w14:paraId="34B09465"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87567091"/>
            <w:placeholder>
              <w:docPart w:val="280336BAA85B654185482C22CE463E2F"/>
            </w:placeholder>
            <w:text/>
          </w:sdtPr>
          <w:sdtContent>
            <w:tc>
              <w:tcPr>
                <w:tcW w:w="1260" w:type="dxa"/>
                <w:vAlign w:val="center"/>
              </w:tcPr>
              <w:p w:rsidR="000F735B" w:rsidP="00B34005" w:rsidRDefault="000F735B" w14:paraId="7539C433"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441305186"/>
            <w:placeholder>
              <w:docPart w:val="C5CF13CED37B904FBC892B04B4821590"/>
            </w:placeholder>
            <w:text/>
          </w:sdtPr>
          <w:sdtContent>
            <w:tc>
              <w:tcPr>
                <w:tcW w:w="1260" w:type="dxa"/>
                <w:vAlign w:val="center"/>
              </w:tcPr>
              <w:p w:rsidR="000F735B" w:rsidP="00B34005" w:rsidRDefault="000F735B" w14:paraId="4428CCBE"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65665779"/>
            <w:placeholder>
              <w:docPart w:val="9BB81B5D9C073A47B201DC2BF105FE9B"/>
            </w:placeholder>
            <w:text/>
          </w:sdtPr>
          <w:sdtContent>
            <w:tc>
              <w:tcPr>
                <w:tcW w:w="1350" w:type="dxa"/>
                <w:vAlign w:val="center"/>
              </w:tcPr>
              <w:p w:rsidR="000F735B" w:rsidP="00B34005" w:rsidRDefault="000F735B" w14:paraId="6C43645F"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85192706"/>
            <w:placeholder>
              <w:docPart w:val="8531D571A9D9074B8E0EF41041E78143"/>
            </w:placeholder>
            <w:text/>
          </w:sdtPr>
          <w:sdtContent>
            <w:tc>
              <w:tcPr>
                <w:tcW w:w="1440" w:type="dxa"/>
                <w:vAlign w:val="center"/>
              </w:tcPr>
              <w:p w:rsidR="000F735B" w:rsidP="00B34005" w:rsidRDefault="000F735B" w14:paraId="706E780F"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78206284"/>
            <w:placeholder>
              <w:docPart w:val="AD6B6A35538E754AA3586D54FCACFCE8"/>
            </w:placeholder>
            <w:text/>
          </w:sdtPr>
          <w:sdtContent>
            <w:tc>
              <w:tcPr>
                <w:tcW w:w="3510" w:type="dxa"/>
                <w:vAlign w:val="center"/>
              </w:tcPr>
              <w:p w:rsidR="000F735B" w:rsidP="00B34005" w:rsidRDefault="000F735B" w14:paraId="5900D8D9"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0EBAC009" w14:textId="77777777">
        <w:sdt>
          <w:sdtPr>
            <w:rPr>
              <w:rFonts w:ascii="Calibri" w:hAnsi="Calibri" w:cs="Arial"/>
              <w:sz w:val="22"/>
              <w:szCs w:val="22"/>
            </w:rPr>
            <w:id w:val="483511330"/>
            <w:placeholder>
              <w:docPart w:val="430D54E383D8364CBF73A96C8A2C2AAF"/>
            </w:placeholder>
            <w:text/>
          </w:sdtPr>
          <w:sdtContent>
            <w:tc>
              <w:tcPr>
                <w:tcW w:w="1345" w:type="dxa"/>
                <w:vAlign w:val="center"/>
              </w:tcPr>
              <w:p w:rsidR="000F735B" w:rsidP="00B34005" w:rsidRDefault="000F735B" w14:paraId="63B6A81D"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901249400"/>
            <w:placeholder>
              <w:docPart w:val="1C5B3481AEF173418B8F943937FFFD5D"/>
            </w:placeholder>
            <w:text/>
          </w:sdtPr>
          <w:sdtContent>
            <w:tc>
              <w:tcPr>
                <w:tcW w:w="1260" w:type="dxa"/>
                <w:vAlign w:val="center"/>
              </w:tcPr>
              <w:p w:rsidR="000F735B" w:rsidP="00B34005" w:rsidRDefault="000F735B" w14:paraId="715C56FE"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90302657"/>
            <w:placeholder>
              <w:docPart w:val="4D9E25390E9F9546A1A5D3762176AC1D"/>
            </w:placeholder>
            <w:text/>
          </w:sdtPr>
          <w:sdtContent>
            <w:tc>
              <w:tcPr>
                <w:tcW w:w="1260" w:type="dxa"/>
                <w:vAlign w:val="center"/>
              </w:tcPr>
              <w:p w:rsidR="000F735B" w:rsidP="00B34005" w:rsidRDefault="000F735B" w14:paraId="7E825524"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77721185"/>
            <w:placeholder>
              <w:docPart w:val="3493EBDD58A80B4DBC7B7976BB7EA625"/>
            </w:placeholder>
            <w:text/>
          </w:sdtPr>
          <w:sdtContent>
            <w:tc>
              <w:tcPr>
                <w:tcW w:w="1350" w:type="dxa"/>
                <w:vAlign w:val="center"/>
              </w:tcPr>
              <w:p w:rsidR="000F735B" w:rsidP="00B34005" w:rsidRDefault="000F735B" w14:paraId="6909447B"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770284293"/>
            <w:placeholder>
              <w:docPart w:val="A2FDB77F1BBE0747860C0B54B2A01545"/>
            </w:placeholder>
            <w:text/>
          </w:sdtPr>
          <w:sdtContent>
            <w:tc>
              <w:tcPr>
                <w:tcW w:w="1440" w:type="dxa"/>
                <w:vAlign w:val="center"/>
              </w:tcPr>
              <w:p w:rsidR="000F735B" w:rsidP="00B34005" w:rsidRDefault="000F735B" w14:paraId="23950D02"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721684132"/>
            <w:placeholder>
              <w:docPart w:val="78CF1398B6778E4A91CA7B32A1FD7899"/>
            </w:placeholder>
            <w:text/>
          </w:sdtPr>
          <w:sdtContent>
            <w:tc>
              <w:tcPr>
                <w:tcW w:w="3510" w:type="dxa"/>
                <w:vAlign w:val="center"/>
              </w:tcPr>
              <w:p w:rsidR="000F735B" w:rsidP="00B34005" w:rsidRDefault="000F735B" w14:paraId="2820D5E7"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68F2EAC5" w14:textId="77777777">
        <w:sdt>
          <w:sdtPr>
            <w:rPr>
              <w:rFonts w:ascii="Calibri" w:hAnsi="Calibri" w:cs="Arial"/>
              <w:sz w:val="22"/>
              <w:szCs w:val="22"/>
            </w:rPr>
            <w:id w:val="6797992"/>
            <w:placeholder>
              <w:docPart w:val="F0E038C124401343A38086BC7745A478"/>
            </w:placeholder>
            <w:text/>
          </w:sdtPr>
          <w:sdtContent>
            <w:tc>
              <w:tcPr>
                <w:tcW w:w="1345" w:type="dxa"/>
                <w:vAlign w:val="center"/>
              </w:tcPr>
              <w:p w:rsidRPr="00BB099B" w:rsidR="000F735B" w:rsidP="00B34005" w:rsidRDefault="000F735B" w14:paraId="2D65C6D4"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390227966"/>
            <w:placeholder>
              <w:docPart w:val="768E15F84346AE44A07A1BBE800E8BFA"/>
            </w:placeholder>
            <w:text/>
          </w:sdtPr>
          <w:sdtContent>
            <w:tc>
              <w:tcPr>
                <w:tcW w:w="1260" w:type="dxa"/>
                <w:vAlign w:val="center"/>
              </w:tcPr>
              <w:p w:rsidRPr="00BB099B" w:rsidR="000F735B" w:rsidP="00B34005" w:rsidRDefault="000F735B" w14:paraId="34897747"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401037311"/>
            <w:placeholder>
              <w:docPart w:val="24C258212506EE4F88B4F9744AD2369F"/>
            </w:placeholder>
            <w:text/>
          </w:sdtPr>
          <w:sdtContent>
            <w:tc>
              <w:tcPr>
                <w:tcW w:w="1260" w:type="dxa"/>
                <w:vAlign w:val="center"/>
              </w:tcPr>
              <w:p w:rsidRPr="00BB099B" w:rsidR="000F735B" w:rsidP="00B34005" w:rsidRDefault="000F735B" w14:paraId="18B1A47B"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810984581"/>
            <w:placeholder>
              <w:docPart w:val="3B9601BC2EE76C4DBEAEBA5205C0B962"/>
            </w:placeholder>
            <w:text/>
          </w:sdtPr>
          <w:sdtContent>
            <w:tc>
              <w:tcPr>
                <w:tcW w:w="1350" w:type="dxa"/>
                <w:vAlign w:val="center"/>
              </w:tcPr>
              <w:p w:rsidRPr="00BB099B" w:rsidR="000F735B" w:rsidP="00B34005" w:rsidRDefault="000F735B" w14:paraId="71FFB34F"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596677200"/>
            <w:placeholder>
              <w:docPart w:val="72C8E11A52643F4694AF6FF32BFEC50E"/>
            </w:placeholder>
            <w:text/>
          </w:sdtPr>
          <w:sdtContent>
            <w:tc>
              <w:tcPr>
                <w:tcW w:w="1440" w:type="dxa"/>
                <w:vAlign w:val="center"/>
              </w:tcPr>
              <w:p w:rsidRPr="00BB099B" w:rsidR="000F735B" w:rsidP="00B34005" w:rsidRDefault="000F735B" w14:paraId="798ED97A"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454240143"/>
            <w:placeholder>
              <w:docPart w:val="539DF8C03DD1EA42A53EFC9B2290C12E"/>
            </w:placeholder>
            <w:text/>
          </w:sdtPr>
          <w:sdtContent>
            <w:tc>
              <w:tcPr>
                <w:tcW w:w="3510" w:type="dxa"/>
                <w:vAlign w:val="center"/>
              </w:tcPr>
              <w:p w:rsidRPr="00BB099B" w:rsidR="000F735B" w:rsidP="00B34005" w:rsidRDefault="000F735B" w14:paraId="783A2038" w14:textId="77777777">
                <w:pPr>
                  <w:rPr>
                    <w:rFonts w:ascii="Calibri" w:hAnsi="Calibri" w:cs="Arial"/>
                    <w:sz w:val="22"/>
                    <w:szCs w:val="22"/>
                  </w:rPr>
                </w:pPr>
                <w:r w:rsidRPr="00BB099B">
                  <w:rPr>
                    <w:rFonts w:ascii="Calibri" w:hAnsi="Calibri" w:cs="Arial"/>
                    <w:sz w:val="22"/>
                    <w:szCs w:val="22"/>
                  </w:rPr>
                  <w:t>Enter Response Here</w:t>
                </w:r>
              </w:p>
            </w:tc>
          </w:sdtContent>
        </w:sdt>
      </w:tr>
    </w:tbl>
    <w:p w:rsidR="000F735B" w:rsidP="000F735B" w:rsidRDefault="000F735B" w14:paraId="4A256D18" w14:textId="77777777">
      <w:pPr>
        <w:tabs>
          <w:tab w:val="left" w:pos="450"/>
        </w:tabs>
        <w:spacing w:line="276" w:lineRule="auto"/>
        <w:rPr>
          <w:rFonts w:asciiTheme="minorHAnsi" w:hAnsiTheme="minorHAnsi" w:cstheme="minorHAnsi"/>
          <w:b/>
          <w:bCs/>
          <w:color w:val="943634" w:themeColor="accent2" w:themeShade="BF"/>
          <w:sz w:val="24"/>
          <w:szCs w:val="24"/>
        </w:rPr>
      </w:pPr>
    </w:p>
    <w:p w:rsidR="000F735B" w:rsidP="000F735B" w:rsidRDefault="000F735B" w14:paraId="18D71048" w14:textId="77777777">
      <w:pPr>
        <w:tabs>
          <w:tab w:val="left" w:pos="450"/>
        </w:tabs>
        <w:spacing w:line="276" w:lineRule="auto"/>
        <w:rPr>
          <w:rFonts w:asciiTheme="minorHAnsi" w:hAnsiTheme="minorHAnsi" w:cstheme="minorHAnsi"/>
          <w:b/>
          <w:bCs/>
          <w:color w:val="943634" w:themeColor="accent2" w:themeShade="BF"/>
          <w:sz w:val="24"/>
          <w:szCs w:val="24"/>
        </w:rPr>
      </w:pPr>
    </w:p>
    <w:p w:rsidRPr="002328C9" w:rsidR="000F735B" w:rsidP="000F735B" w:rsidRDefault="000F735B" w14:paraId="0D98567A" w14:textId="77777777">
      <w:pPr>
        <w:tabs>
          <w:tab w:val="left" w:pos="450"/>
        </w:tabs>
        <w:spacing w:after="120" w:line="276" w:lineRule="auto"/>
        <w:rPr>
          <w:rFonts w:asciiTheme="minorHAnsi" w:hAnsiTheme="minorHAnsi" w:cstheme="minorHAnsi"/>
          <w:b/>
          <w:bCs/>
          <w:color w:val="943634" w:themeColor="accent2" w:themeShade="BF"/>
          <w:sz w:val="24"/>
          <w:szCs w:val="24"/>
        </w:rPr>
      </w:pPr>
      <w:r w:rsidRPr="00737AC7">
        <w:rPr>
          <w:rFonts w:asciiTheme="minorHAnsi" w:hAnsiTheme="minorHAnsi" w:cstheme="minorHAnsi"/>
          <w:b/>
          <w:bCs/>
          <w:color w:val="943634" w:themeColor="accent2" w:themeShade="BF"/>
          <w:sz w:val="24"/>
          <w:szCs w:val="24"/>
        </w:rPr>
        <w:t>ENGAGES PATIENTS/PUBLI</w:t>
      </w:r>
      <w:r>
        <w:rPr>
          <w:rFonts w:asciiTheme="minorHAnsi" w:hAnsiTheme="minorHAnsi" w:cstheme="minorHAnsi"/>
          <w:b/>
          <w:bCs/>
          <w:color w:val="943634" w:themeColor="accent2" w:themeShade="BF"/>
          <w:sz w:val="24"/>
          <w:szCs w:val="24"/>
        </w:rPr>
        <w:t>C</w:t>
      </w:r>
    </w:p>
    <w:p w:rsidRPr="002328C9" w:rsidR="000F735B" w:rsidP="000F735B" w:rsidRDefault="000F735B" w14:paraId="283A4244" w14:textId="77777777">
      <w:pPr>
        <w:tabs>
          <w:tab w:val="left" w:pos="450"/>
        </w:tabs>
        <w:spacing w:after="120" w:line="276" w:lineRule="auto"/>
        <w:rPr>
          <w:rFonts w:asciiTheme="minorHAnsi" w:hAnsiTheme="minorHAnsi" w:cstheme="minorHAnsi"/>
          <w:i/>
          <w:iCs/>
          <w:color w:val="1F497D"/>
          <w:sz w:val="24"/>
          <w:szCs w:val="24"/>
        </w:rPr>
      </w:pPr>
      <w:r w:rsidRPr="002328C9">
        <w:rPr>
          <w:rFonts w:asciiTheme="minorHAnsi" w:hAnsiTheme="minorHAnsi" w:cstheme="minorHAnsi"/>
          <w:i/>
          <w:iCs/>
          <w:color w:val="1F497D"/>
          <w:sz w:val="24"/>
          <w:szCs w:val="24"/>
        </w:rPr>
        <w:t>Patient/public representative are engaged in the planning and delivery of CME.</w:t>
      </w:r>
    </w:p>
    <w:p w:rsidRPr="00737AC7" w:rsidR="000F735B" w:rsidP="000F735B" w:rsidRDefault="000F735B" w14:paraId="5E0CEA2A" w14:textId="77777777">
      <w:pPr>
        <w:pStyle w:val="ListParagraph"/>
        <w:tabs>
          <w:tab w:val="left" w:pos="450"/>
        </w:tabs>
        <w:spacing w:line="276" w:lineRule="auto"/>
        <w:ind w:left="0"/>
        <w:rPr>
          <w:rFonts w:asciiTheme="minorHAnsi" w:hAnsiTheme="minorHAnsi" w:cstheme="minorHAnsi"/>
          <w:bCs/>
          <w:color w:val="000000"/>
          <w:sz w:val="24"/>
          <w:szCs w:val="24"/>
        </w:rPr>
      </w:pPr>
      <w:r w:rsidRPr="00737AC7">
        <w:rPr>
          <w:rFonts w:asciiTheme="minorHAnsi" w:hAnsiTheme="minorHAnsi" w:cstheme="minorHAnsi"/>
          <w:b/>
          <w:i/>
          <w:iCs/>
          <w:color w:val="000000"/>
          <w:sz w:val="24"/>
          <w:szCs w:val="24"/>
        </w:rPr>
        <w:t>We attest</w:t>
      </w:r>
      <w:r w:rsidRPr="00737AC7">
        <w:rPr>
          <w:rFonts w:asciiTheme="minorHAnsi" w:hAnsiTheme="minorHAnsi" w:cstheme="minorHAnsi"/>
          <w:bCs/>
          <w:i/>
          <w:iCs/>
          <w:color w:val="000000"/>
          <w:sz w:val="24"/>
          <w:szCs w:val="24"/>
        </w:rPr>
        <w:t xml:space="preserve"> that our organization has met the Critical Elements for </w:t>
      </w:r>
      <w:r w:rsidRPr="00737AC7">
        <w:rPr>
          <w:rFonts w:asciiTheme="minorHAnsi" w:hAnsiTheme="minorHAnsi" w:cstheme="minorHAnsi"/>
          <w:b/>
          <w:i/>
          <w:iCs/>
          <w:color w:val="000000"/>
          <w:sz w:val="24"/>
          <w:szCs w:val="24"/>
        </w:rPr>
        <w:t>Engaging Patients/Public</w:t>
      </w:r>
      <w:r w:rsidRPr="00737AC7">
        <w:rPr>
          <w:rFonts w:asciiTheme="minorHAnsi" w:hAnsiTheme="minorHAnsi" w:cstheme="minorHAnsi"/>
          <w:bCs/>
          <w:i/>
          <w:iCs/>
          <w:color w:val="000000"/>
          <w:sz w:val="24"/>
          <w:szCs w:val="24"/>
        </w:rPr>
        <w:t xml:space="preserve"> in at least 10% of the CME activities (but no less than two activities) during the accreditation term.</w:t>
      </w:r>
    </w:p>
    <w:p w:rsidR="000F735B" w:rsidP="000F735B" w:rsidRDefault="00000000" w14:paraId="308047B1" w14:textId="77777777">
      <w:pPr>
        <w:pStyle w:val="ListParagraph"/>
        <w:tabs>
          <w:tab w:val="left" w:pos="450"/>
        </w:tabs>
        <w:spacing w:line="276" w:lineRule="auto"/>
        <w:ind w:left="360"/>
        <w:rPr>
          <w:rFonts w:asciiTheme="minorHAnsi" w:hAnsiTheme="minorHAnsi" w:cstheme="minorHAnsi"/>
          <w:bCs/>
          <w:color w:val="000000"/>
          <w:sz w:val="24"/>
          <w:szCs w:val="24"/>
        </w:rPr>
      </w:pPr>
      <w:sdt>
        <w:sdtPr>
          <w:rPr>
            <w:rFonts w:asciiTheme="minorHAnsi" w:hAnsiTheme="minorHAnsi" w:cstheme="minorHAnsi"/>
            <w:b/>
            <w:color w:val="000000"/>
            <w:sz w:val="24"/>
            <w:szCs w:val="24"/>
          </w:rPr>
          <w:id w:val="-1777018267"/>
          <w14:checkbox>
            <w14:checked w14:val="0"/>
            <w14:checkedState w14:val="2612" w14:font="MS Gothic"/>
            <w14:uncheckedState w14:val="2610" w14:font="MS Gothic"/>
          </w14:checkbox>
        </w:sdtPr>
        <w:sdtContent>
          <w:r w:rsidR="000F735B">
            <w:rPr>
              <w:rFonts w:hint="eastAsia" w:ascii="MS Gothic" w:hAnsi="MS Gothic" w:eastAsia="MS Gothic" w:cstheme="minorHAnsi"/>
              <w:b/>
              <w:color w:val="000000"/>
              <w:sz w:val="24"/>
              <w:szCs w:val="24"/>
            </w:rPr>
            <w:t>☐</w:t>
          </w:r>
        </w:sdtContent>
      </w:sdt>
      <w:r w:rsidRPr="00751FE6" w:rsidR="000F735B">
        <w:rPr>
          <w:rFonts w:asciiTheme="minorHAnsi" w:hAnsiTheme="minorHAnsi" w:cstheme="minorHAnsi"/>
          <w:b/>
          <w:color w:val="000000"/>
          <w:sz w:val="24"/>
          <w:szCs w:val="24"/>
        </w:rPr>
        <w:t xml:space="preserve"> Check</w:t>
      </w:r>
      <w:r w:rsidRPr="00751FE6" w:rsidR="000F735B">
        <w:rPr>
          <w:rFonts w:asciiTheme="minorHAnsi" w:hAnsiTheme="minorHAnsi" w:cstheme="minorHAnsi"/>
          <w:bCs/>
          <w:color w:val="000000"/>
          <w:sz w:val="24"/>
          <w:szCs w:val="24"/>
        </w:rPr>
        <w:t xml:space="preserve"> this box to attest</w:t>
      </w:r>
      <w:r w:rsidR="000F735B">
        <w:rPr>
          <w:rFonts w:asciiTheme="minorHAnsi" w:hAnsiTheme="minorHAnsi" w:cstheme="minorHAnsi"/>
          <w:bCs/>
          <w:color w:val="000000"/>
          <w:sz w:val="24"/>
          <w:szCs w:val="24"/>
        </w:rPr>
        <w:t>.</w:t>
      </w:r>
    </w:p>
    <w:p w:rsidRPr="00A11E9A" w:rsidR="000F735B" w:rsidP="000F735B" w:rsidRDefault="000F735B" w14:paraId="444B237F" w14:textId="77777777">
      <w:pPr>
        <w:shd w:val="clear" w:color="auto" w:fill="D9D9D9" w:themeFill="background1" w:themeFillShade="D9"/>
        <w:spacing w:before="120" w:line="276" w:lineRule="auto"/>
        <w:ind w:left="360"/>
        <w:rPr>
          <w:rFonts w:asciiTheme="minorHAnsi" w:hAnsiTheme="minorHAnsi" w:cstheme="minorHAnsi"/>
          <w:i/>
          <w:iCs/>
          <w:sz w:val="24"/>
          <w:szCs w:val="24"/>
        </w:rPr>
      </w:pPr>
      <w:r>
        <w:rPr>
          <w:rFonts w:asciiTheme="minorHAnsi" w:hAnsiTheme="minorHAnsi" w:cstheme="minorHAnsi"/>
          <w:i/>
          <w:iCs/>
          <w:sz w:val="24"/>
          <w:szCs w:val="24"/>
        </w:rPr>
        <w:t xml:space="preserve">Enter </w:t>
      </w:r>
      <w:sdt>
        <w:sdtPr>
          <w:rPr>
            <w:rFonts w:asciiTheme="minorHAnsi" w:hAnsiTheme="minorHAnsi" w:cstheme="minorHAnsi"/>
            <w:i/>
            <w:iCs/>
            <w:sz w:val="24"/>
            <w:szCs w:val="24"/>
          </w:rPr>
          <w:id w:val="-856654765"/>
          <w:placeholder>
            <w:docPart w:val="4F5F3E747E8FF94DBF8337B018B83C79"/>
          </w:placeholder>
          <w:text/>
        </w:sdtPr>
        <w:sdtContent>
          <w:r>
            <w:rPr>
              <w:rFonts w:asciiTheme="minorHAnsi" w:hAnsiTheme="minorHAnsi" w:cstheme="minorHAnsi"/>
              <w:i/>
              <w:iCs/>
              <w:sz w:val="24"/>
              <w:szCs w:val="24"/>
            </w:rPr>
            <w:t>name and title of person making attestation</w:t>
          </w:r>
        </w:sdtContent>
      </w:sdt>
    </w:p>
    <w:p w:rsidRPr="00737AC7" w:rsidR="000F735B" w:rsidP="000F735B" w:rsidRDefault="000F735B" w14:paraId="119DA2F2" w14:textId="77777777">
      <w:pPr>
        <w:pStyle w:val="ListParagraph"/>
        <w:tabs>
          <w:tab w:val="left" w:pos="450"/>
        </w:tabs>
        <w:spacing w:line="276" w:lineRule="auto"/>
        <w:ind w:left="360"/>
        <w:rPr>
          <w:rFonts w:asciiTheme="minorHAnsi" w:hAnsiTheme="minorHAnsi" w:cstheme="minorHAnsi"/>
          <w:bCs/>
          <w:color w:val="000000"/>
          <w:sz w:val="24"/>
          <w:szCs w:val="24"/>
        </w:rPr>
      </w:pPr>
    </w:p>
    <w:p w:rsidRPr="002328C9" w:rsidR="000F735B" w:rsidP="000F735B" w:rsidRDefault="000F735B" w14:paraId="6780CF4A" w14:textId="77777777">
      <w:pPr>
        <w:tabs>
          <w:tab w:val="left" w:pos="450"/>
        </w:tabs>
        <w:spacing w:after="120" w:line="276" w:lineRule="auto"/>
        <w:rPr>
          <w:rFonts w:asciiTheme="minorHAnsi" w:hAnsiTheme="minorHAnsi" w:cstheme="minorHAnsi"/>
          <w:bCs/>
          <w:color w:val="000000"/>
          <w:sz w:val="24"/>
          <w:szCs w:val="24"/>
        </w:rPr>
      </w:pPr>
      <w:r w:rsidRPr="00737AC7">
        <w:rPr>
          <w:rFonts w:asciiTheme="minorHAnsi" w:hAnsiTheme="minorHAnsi" w:cstheme="minorHAnsi"/>
          <w:b/>
          <w:color w:val="000000"/>
          <w:sz w:val="24"/>
          <w:szCs w:val="24"/>
        </w:rPr>
        <w:t>Submit evidence</w:t>
      </w:r>
      <w:r w:rsidRPr="00737AC7">
        <w:rPr>
          <w:rFonts w:asciiTheme="minorHAnsi" w:hAnsiTheme="minorHAnsi" w:cstheme="minorHAnsi"/>
          <w:bCs/>
          <w:color w:val="000000"/>
          <w:sz w:val="24"/>
          <w:szCs w:val="24"/>
        </w:rPr>
        <w:t xml:space="preserve"> for the number of activities that match the size of your CME program, as stated in the Standard (Small: 2, Medium: 4, Large: 6, Extra-large: 8).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10165" w:type="dxa"/>
        <w:tblLook w:val="04A0" w:firstRow="1" w:lastRow="0" w:firstColumn="1" w:lastColumn="0" w:noHBand="0" w:noVBand="1"/>
      </w:tblPr>
      <w:tblGrid>
        <w:gridCol w:w="1296"/>
        <w:gridCol w:w="1227"/>
        <w:gridCol w:w="1227"/>
        <w:gridCol w:w="1614"/>
        <w:gridCol w:w="1614"/>
        <w:gridCol w:w="3187"/>
      </w:tblGrid>
      <w:tr w:rsidRPr="00A8696B" w:rsidR="000F735B" w:rsidTr="00B34005" w14:paraId="186E0C82" w14:textId="77777777">
        <w:trPr>
          <w:trHeight w:val="2942"/>
        </w:trPr>
        <w:tc>
          <w:tcPr>
            <w:tcW w:w="1345" w:type="dxa"/>
            <w:vAlign w:val="center"/>
          </w:tcPr>
          <w:p w:rsidRPr="002328C9" w:rsidR="000F735B" w:rsidP="00B34005" w:rsidRDefault="000F735B" w14:paraId="539D3E9F" w14:textId="77777777">
            <w:pPr>
              <w:rPr>
                <w:rFonts w:ascii="Calibri" w:hAnsi="Calibri" w:cs="Arial"/>
                <w:color w:val="1F497D"/>
                <w:sz w:val="22"/>
                <w:szCs w:val="22"/>
              </w:rPr>
            </w:pPr>
            <w:r w:rsidRPr="002328C9">
              <w:rPr>
                <w:rFonts w:ascii="Calibri" w:hAnsi="Calibri" w:cs="Arial"/>
                <w:color w:val="1F497D"/>
                <w:sz w:val="22"/>
                <w:szCs w:val="22"/>
              </w:rPr>
              <w:t>Activity Title</w:t>
            </w:r>
          </w:p>
        </w:tc>
        <w:tc>
          <w:tcPr>
            <w:tcW w:w="1260" w:type="dxa"/>
            <w:vAlign w:val="center"/>
          </w:tcPr>
          <w:p w:rsidRPr="002328C9" w:rsidR="000F735B" w:rsidP="00B34005" w:rsidRDefault="000F735B" w14:paraId="52783373" w14:textId="77777777">
            <w:pPr>
              <w:rPr>
                <w:rFonts w:ascii="Calibri" w:hAnsi="Calibri" w:cs="Arial"/>
                <w:b/>
                <w:bCs/>
                <w:i/>
                <w:iCs/>
                <w:color w:val="1F497D"/>
                <w:sz w:val="22"/>
                <w:szCs w:val="22"/>
              </w:rPr>
            </w:pPr>
            <w:r w:rsidRPr="002328C9">
              <w:rPr>
                <w:rFonts w:ascii="Calibri" w:hAnsi="Calibri" w:cs="Arial"/>
                <w:color w:val="1F497D"/>
                <w:sz w:val="22"/>
                <w:szCs w:val="22"/>
              </w:rPr>
              <w:t>Activity Date</w:t>
            </w:r>
          </w:p>
        </w:tc>
        <w:tc>
          <w:tcPr>
            <w:tcW w:w="1260" w:type="dxa"/>
            <w:vAlign w:val="center"/>
          </w:tcPr>
          <w:p w:rsidRPr="002328C9" w:rsidR="000F735B" w:rsidP="00B34005" w:rsidRDefault="000F735B" w14:paraId="685AACE0" w14:textId="77777777">
            <w:pPr>
              <w:rPr>
                <w:rFonts w:ascii="Calibri" w:hAnsi="Calibri" w:cs="Arial"/>
                <w:color w:val="1F497D"/>
                <w:sz w:val="22"/>
                <w:szCs w:val="22"/>
              </w:rPr>
            </w:pPr>
            <w:r w:rsidRPr="002328C9">
              <w:rPr>
                <w:rFonts w:ascii="Calibri" w:hAnsi="Calibri" w:cs="Arial"/>
                <w:color w:val="1F497D"/>
                <w:sz w:val="22"/>
                <w:szCs w:val="22"/>
              </w:rPr>
              <w:t>Activity Type</w:t>
            </w:r>
          </w:p>
        </w:tc>
        <w:tc>
          <w:tcPr>
            <w:tcW w:w="1350" w:type="dxa"/>
            <w:vAlign w:val="center"/>
          </w:tcPr>
          <w:p w:rsidRPr="002328C9" w:rsidR="000F735B" w:rsidP="00B34005" w:rsidRDefault="000F735B" w14:paraId="79A6EF01" w14:textId="77777777">
            <w:pPr>
              <w:rPr>
                <w:rFonts w:ascii="Calibri" w:hAnsi="Calibri" w:cs="Arial"/>
                <w:color w:val="1F497D"/>
                <w:sz w:val="22"/>
                <w:szCs w:val="22"/>
              </w:rPr>
            </w:pPr>
            <w:r w:rsidRPr="002328C9">
              <w:rPr>
                <w:rFonts w:ascii="Calibri" w:hAnsi="Calibri" w:cs="Arial"/>
                <w:color w:val="1F497D"/>
                <w:sz w:val="22"/>
                <w:szCs w:val="22"/>
              </w:rPr>
              <w:t xml:space="preserve">List </w:t>
            </w:r>
            <w:r>
              <w:rPr>
                <w:rFonts w:ascii="Calibri" w:hAnsi="Calibri" w:cs="Arial"/>
                <w:color w:val="1F497D"/>
                <w:sz w:val="22"/>
                <w:szCs w:val="22"/>
              </w:rPr>
              <w:t xml:space="preserve">and label </w:t>
            </w:r>
            <w:r w:rsidRPr="002328C9">
              <w:rPr>
                <w:rFonts w:ascii="Calibri" w:hAnsi="Calibri" w:cs="Arial"/>
                <w:color w:val="1F497D"/>
                <w:sz w:val="22"/>
                <w:szCs w:val="22"/>
              </w:rPr>
              <w:t>the patients and/or public representatives who were PLANNERS</w:t>
            </w:r>
            <w:r>
              <w:rPr>
                <w:rFonts w:ascii="Calibri" w:hAnsi="Calibri" w:cs="Arial"/>
                <w:color w:val="1F497D"/>
                <w:sz w:val="22"/>
                <w:szCs w:val="22"/>
              </w:rPr>
              <w:t xml:space="preserve"> (e.g., John Smith-patient; Jane Jones-public rep).</w:t>
            </w:r>
          </w:p>
        </w:tc>
        <w:tc>
          <w:tcPr>
            <w:tcW w:w="1440" w:type="dxa"/>
            <w:vAlign w:val="center"/>
          </w:tcPr>
          <w:p w:rsidRPr="002328C9" w:rsidR="000F735B" w:rsidP="00B34005" w:rsidRDefault="000F735B" w14:paraId="142BED35" w14:textId="77777777">
            <w:pPr>
              <w:rPr>
                <w:rFonts w:ascii="Calibri" w:hAnsi="Calibri" w:cs="Arial"/>
                <w:color w:val="1F497D"/>
                <w:sz w:val="22"/>
                <w:szCs w:val="22"/>
              </w:rPr>
            </w:pPr>
            <w:r w:rsidRPr="002328C9">
              <w:rPr>
                <w:rFonts w:ascii="Calibri" w:hAnsi="Calibri" w:cs="Arial"/>
                <w:color w:val="1F497D"/>
                <w:sz w:val="22"/>
                <w:szCs w:val="22"/>
              </w:rPr>
              <w:t xml:space="preserve">List </w:t>
            </w:r>
            <w:r>
              <w:rPr>
                <w:rFonts w:ascii="Calibri" w:hAnsi="Calibri" w:cs="Arial"/>
                <w:color w:val="1F497D"/>
                <w:sz w:val="22"/>
                <w:szCs w:val="22"/>
              </w:rPr>
              <w:t xml:space="preserve">and label </w:t>
            </w:r>
            <w:r w:rsidRPr="002328C9">
              <w:rPr>
                <w:rFonts w:ascii="Calibri" w:hAnsi="Calibri" w:cs="Arial"/>
                <w:color w:val="1F497D"/>
                <w:sz w:val="22"/>
                <w:szCs w:val="22"/>
              </w:rPr>
              <w:t>the patients and/or public representatives who were faculty</w:t>
            </w:r>
            <w:r>
              <w:rPr>
                <w:rFonts w:ascii="Calibri" w:hAnsi="Calibri" w:cs="Arial"/>
                <w:color w:val="1F497D"/>
                <w:sz w:val="22"/>
                <w:szCs w:val="22"/>
              </w:rPr>
              <w:t xml:space="preserve"> (e.g., John Smith-patient; Jane Jones-public rep).</w:t>
            </w:r>
          </w:p>
        </w:tc>
        <w:tc>
          <w:tcPr>
            <w:tcW w:w="3510" w:type="dxa"/>
            <w:vAlign w:val="center"/>
          </w:tcPr>
          <w:p w:rsidRPr="002328C9" w:rsidR="000F735B" w:rsidP="00B34005" w:rsidRDefault="000F735B" w14:paraId="7437B6D5" w14:textId="77777777">
            <w:pPr>
              <w:rPr>
                <w:rFonts w:ascii="Calibri" w:hAnsi="Calibri" w:cs="Arial"/>
                <w:color w:val="1F497D"/>
                <w:sz w:val="22"/>
                <w:szCs w:val="22"/>
              </w:rPr>
            </w:pPr>
            <w:r>
              <w:rPr>
                <w:rFonts w:ascii="Calibri" w:hAnsi="Calibri" w:cs="Arial"/>
                <w:color w:val="1F497D"/>
                <w:sz w:val="22"/>
                <w:szCs w:val="22"/>
              </w:rPr>
              <w:t>For individuals listed as Public Representatives, d</w:t>
            </w:r>
            <w:r w:rsidRPr="002328C9">
              <w:rPr>
                <w:rFonts w:ascii="Calibri" w:hAnsi="Calibri" w:cs="Arial"/>
                <w:color w:val="1F497D"/>
                <w:sz w:val="22"/>
                <w:szCs w:val="22"/>
              </w:rPr>
              <w:t xml:space="preserve">escribe how each </w:t>
            </w:r>
            <w:r>
              <w:rPr>
                <w:rFonts w:ascii="Calibri" w:hAnsi="Calibri" w:cs="Arial"/>
                <w:color w:val="1F497D"/>
                <w:sz w:val="22"/>
                <w:szCs w:val="22"/>
              </w:rPr>
              <w:t xml:space="preserve">of these </w:t>
            </w:r>
            <w:r w:rsidRPr="002328C9">
              <w:rPr>
                <w:rFonts w:ascii="Calibri" w:hAnsi="Calibri" w:cs="Arial"/>
                <w:color w:val="1F497D"/>
                <w:sz w:val="22"/>
                <w:szCs w:val="22"/>
              </w:rPr>
              <w:t>individual</w:t>
            </w:r>
            <w:r>
              <w:rPr>
                <w:rFonts w:ascii="Calibri" w:hAnsi="Calibri" w:cs="Arial"/>
                <w:color w:val="1F497D"/>
                <w:sz w:val="22"/>
                <w:szCs w:val="22"/>
              </w:rPr>
              <w:t>s</w:t>
            </w:r>
            <w:r w:rsidRPr="002328C9">
              <w:rPr>
                <w:rFonts w:ascii="Calibri" w:hAnsi="Calibri" w:cs="Arial"/>
                <w:color w:val="1F497D"/>
                <w:sz w:val="22"/>
                <w:szCs w:val="22"/>
              </w:rPr>
              <w:t xml:space="preserve"> qualifies as a</w:t>
            </w:r>
            <w:r>
              <w:rPr>
                <w:rFonts w:ascii="Calibri" w:hAnsi="Calibri" w:cs="Arial"/>
                <w:color w:val="1F497D"/>
                <w:sz w:val="22"/>
                <w:szCs w:val="22"/>
              </w:rPr>
              <w:t xml:space="preserve"> </w:t>
            </w:r>
            <w:r w:rsidRPr="002328C9">
              <w:rPr>
                <w:rFonts w:ascii="Calibri" w:hAnsi="Calibri" w:cs="Arial"/>
                <w:color w:val="1F497D"/>
                <w:sz w:val="22"/>
                <w:szCs w:val="22"/>
              </w:rPr>
              <w:t>public representative</w:t>
            </w:r>
            <w:r>
              <w:rPr>
                <w:rFonts w:ascii="Calibri" w:hAnsi="Calibri" w:cs="Arial"/>
                <w:color w:val="1F497D"/>
                <w:sz w:val="22"/>
                <w:szCs w:val="22"/>
              </w:rPr>
              <w:t xml:space="preserve"> (e.g., Jane Jones-president of a patient advocacy group related to activity content).</w:t>
            </w:r>
          </w:p>
        </w:tc>
      </w:tr>
      <w:tr w:rsidR="000F735B" w:rsidTr="00B34005" w14:paraId="5CF8C9F0" w14:textId="77777777">
        <w:sdt>
          <w:sdtPr>
            <w:rPr>
              <w:rFonts w:ascii="Calibri" w:hAnsi="Calibri" w:cs="Arial"/>
              <w:sz w:val="22"/>
              <w:szCs w:val="22"/>
            </w:rPr>
            <w:id w:val="-1651056780"/>
            <w:placeholder>
              <w:docPart w:val="02E5C40E4A216742A1FF004BCB9B4D26"/>
            </w:placeholder>
            <w:text/>
          </w:sdtPr>
          <w:sdtContent>
            <w:tc>
              <w:tcPr>
                <w:tcW w:w="1345" w:type="dxa"/>
                <w:vAlign w:val="center"/>
              </w:tcPr>
              <w:p w:rsidRPr="00BB099B" w:rsidR="000F735B" w:rsidP="00B34005" w:rsidRDefault="000F735B" w14:paraId="50E285E8" w14:textId="77777777">
                <w:pPr>
                  <w:rPr>
                    <w:rFonts w:ascii="Calibri" w:hAnsi="Calibri" w:cs="Arial"/>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04210424"/>
            <w:placeholder>
              <w:docPart w:val="6696A235A49D5E4DBE3D6BA4803E4350"/>
            </w:placeholder>
            <w:text/>
          </w:sdtPr>
          <w:sdtContent>
            <w:tc>
              <w:tcPr>
                <w:tcW w:w="1260" w:type="dxa"/>
                <w:vAlign w:val="center"/>
              </w:tcPr>
              <w:p w:rsidR="000F735B" w:rsidP="00B34005" w:rsidRDefault="000F735B" w14:paraId="1D37F557"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77714304"/>
            <w:placeholder>
              <w:docPart w:val="3002D08CB6D6FB4DA480BBCA1066F794"/>
            </w:placeholder>
            <w:text/>
          </w:sdtPr>
          <w:sdtContent>
            <w:tc>
              <w:tcPr>
                <w:tcW w:w="1260" w:type="dxa"/>
                <w:vAlign w:val="center"/>
              </w:tcPr>
              <w:p w:rsidR="000F735B" w:rsidP="00B34005" w:rsidRDefault="000F735B" w14:paraId="06CBDF34"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736361007"/>
            <w:placeholder>
              <w:docPart w:val="3E5F65453A6E1A469BC37B3387DE6CEE"/>
            </w:placeholder>
            <w:text/>
          </w:sdtPr>
          <w:sdtContent>
            <w:tc>
              <w:tcPr>
                <w:tcW w:w="1350" w:type="dxa"/>
                <w:vAlign w:val="center"/>
              </w:tcPr>
              <w:p w:rsidR="000F735B" w:rsidP="00B34005" w:rsidRDefault="000F735B" w14:paraId="563E8423"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43248645"/>
            <w:placeholder>
              <w:docPart w:val="28481A6616C90A42B4CC8CD0F791D3D9"/>
            </w:placeholder>
            <w:text/>
          </w:sdtPr>
          <w:sdtContent>
            <w:tc>
              <w:tcPr>
                <w:tcW w:w="1440" w:type="dxa"/>
                <w:vAlign w:val="center"/>
              </w:tcPr>
              <w:p w:rsidR="000F735B" w:rsidP="00B34005" w:rsidRDefault="000F735B" w14:paraId="37602009"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81329022"/>
            <w:placeholder>
              <w:docPart w:val="047B5C7C6DC9584B8541387C13E02D04"/>
            </w:placeholder>
            <w:text/>
          </w:sdtPr>
          <w:sdtContent>
            <w:tc>
              <w:tcPr>
                <w:tcW w:w="3510" w:type="dxa"/>
                <w:vAlign w:val="center"/>
              </w:tcPr>
              <w:p w:rsidR="000F735B" w:rsidP="00B34005" w:rsidRDefault="000F735B" w14:paraId="7DB9D3A1"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386331C6" w14:textId="77777777">
        <w:sdt>
          <w:sdtPr>
            <w:rPr>
              <w:rFonts w:ascii="Calibri" w:hAnsi="Calibri" w:cs="Arial"/>
              <w:sz w:val="22"/>
              <w:szCs w:val="22"/>
            </w:rPr>
            <w:id w:val="497310891"/>
            <w:placeholder>
              <w:docPart w:val="0989C38E0A93D74196F20AEE4E67D3C2"/>
            </w:placeholder>
            <w:text/>
          </w:sdtPr>
          <w:sdtContent>
            <w:tc>
              <w:tcPr>
                <w:tcW w:w="1345" w:type="dxa"/>
                <w:vAlign w:val="center"/>
              </w:tcPr>
              <w:p w:rsidR="000F735B" w:rsidP="00B34005" w:rsidRDefault="000F735B" w14:paraId="4F67DF2B"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68116589"/>
            <w:placeholder>
              <w:docPart w:val="702D98FC89040E4B8E75E1BCE25862E8"/>
            </w:placeholder>
            <w:text/>
          </w:sdtPr>
          <w:sdtContent>
            <w:tc>
              <w:tcPr>
                <w:tcW w:w="1260" w:type="dxa"/>
                <w:vAlign w:val="center"/>
              </w:tcPr>
              <w:p w:rsidR="000F735B" w:rsidP="00B34005" w:rsidRDefault="000F735B" w14:paraId="5EE94C6F"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482974781"/>
            <w:placeholder>
              <w:docPart w:val="1E5FDC55DC585347A80B6B499031D6EF"/>
            </w:placeholder>
            <w:text/>
          </w:sdtPr>
          <w:sdtContent>
            <w:tc>
              <w:tcPr>
                <w:tcW w:w="1260" w:type="dxa"/>
                <w:vAlign w:val="center"/>
              </w:tcPr>
              <w:p w:rsidR="000F735B" w:rsidP="00B34005" w:rsidRDefault="000F735B" w14:paraId="37263A08"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594757550"/>
            <w:placeholder>
              <w:docPart w:val="29E245CE1CE03D4FAFF48B74535EA02C"/>
            </w:placeholder>
            <w:text/>
          </w:sdtPr>
          <w:sdtContent>
            <w:tc>
              <w:tcPr>
                <w:tcW w:w="1350" w:type="dxa"/>
                <w:vAlign w:val="center"/>
              </w:tcPr>
              <w:p w:rsidR="000F735B" w:rsidP="00B34005" w:rsidRDefault="000F735B" w14:paraId="508D1A79"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114944969"/>
            <w:placeholder>
              <w:docPart w:val="3A57ADCAF2151C49A58AEE64FD37ABB0"/>
            </w:placeholder>
            <w:text/>
          </w:sdtPr>
          <w:sdtContent>
            <w:tc>
              <w:tcPr>
                <w:tcW w:w="1440" w:type="dxa"/>
                <w:vAlign w:val="center"/>
              </w:tcPr>
              <w:p w:rsidR="000F735B" w:rsidP="00B34005" w:rsidRDefault="000F735B" w14:paraId="503D7E6E"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445739652"/>
            <w:placeholder>
              <w:docPart w:val="05D49355E0F4274986E97236B9BD567F"/>
            </w:placeholder>
            <w:text/>
          </w:sdtPr>
          <w:sdtContent>
            <w:tc>
              <w:tcPr>
                <w:tcW w:w="3510" w:type="dxa"/>
                <w:vAlign w:val="center"/>
              </w:tcPr>
              <w:p w:rsidR="000F735B" w:rsidP="00B34005" w:rsidRDefault="000F735B" w14:paraId="62282012"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58F3CCB7" w14:textId="77777777">
        <w:sdt>
          <w:sdtPr>
            <w:rPr>
              <w:rFonts w:ascii="Calibri" w:hAnsi="Calibri" w:cs="Arial"/>
              <w:sz w:val="22"/>
              <w:szCs w:val="22"/>
            </w:rPr>
            <w:id w:val="-324827438"/>
            <w:placeholder>
              <w:docPart w:val="443EE247A8AA6D4FB0AFEDA22F9DD1BA"/>
            </w:placeholder>
            <w:text/>
          </w:sdtPr>
          <w:sdtContent>
            <w:tc>
              <w:tcPr>
                <w:tcW w:w="1345" w:type="dxa"/>
                <w:vAlign w:val="center"/>
              </w:tcPr>
              <w:p w:rsidR="000F735B" w:rsidP="00B34005" w:rsidRDefault="000F735B" w14:paraId="50794D99"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008169161"/>
            <w:placeholder>
              <w:docPart w:val="A354B0671410B14B9FBA0F46D61C4935"/>
            </w:placeholder>
            <w:text/>
          </w:sdtPr>
          <w:sdtContent>
            <w:tc>
              <w:tcPr>
                <w:tcW w:w="1260" w:type="dxa"/>
                <w:vAlign w:val="center"/>
              </w:tcPr>
              <w:p w:rsidR="000F735B" w:rsidP="00B34005" w:rsidRDefault="000F735B" w14:paraId="58A2CA29"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84410204"/>
            <w:placeholder>
              <w:docPart w:val="8018525EF3446D47BEF1D3FF4C604135"/>
            </w:placeholder>
            <w:text/>
          </w:sdtPr>
          <w:sdtContent>
            <w:tc>
              <w:tcPr>
                <w:tcW w:w="1260" w:type="dxa"/>
                <w:vAlign w:val="center"/>
              </w:tcPr>
              <w:p w:rsidR="000F735B" w:rsidP="00B34005" w:rsidRDefault="000F735B" w14:paraId="78327017"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136906506"/>
            <w:placeholder>
              <w:docPart w:val="BD29531C663D4B43A0FF892452685243"/>
            </w:placeholder>
            <w:text/>
          </w:sdtPr>
          <w:sdtContent>
            <w:tc>
              <w:tcPr>
                <w:tcW w:w="1350" w:type="dxa"/>
                <w:vAlign w:val="center"/>
              </w:tcPr>
              <w:p w:rsidR="000F735B" w:rsidP="00B34005" w:rsidRDefault="000F735B" w14:paraId="42032375"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01487539"/>
            <w:placeholder>
              <w:docPart w:val="88E844A3C221FB42AC5808B6A38ED10B"/>
            </w:placeholder>
            <w:text/>
          </w:sdtPr>
          <w:sdtContent>
            <w:tc>
              <w:tcPr>
                <w:tcW w:w="1440" w:type="dxa"/>
                <w:vAlign w:val="center"/>
              </w:tcPr>
              <w:p w:rsidR="000F735B" w:rsidP="00B34005" w:rsidRDefault="000F735B" w14:paraId="0D741826"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32109182"/>
            <w:placeholder>
              <w:docPart w:val="4722CD7B716ECB43A7C3E22960DA6EB2"/>
            </w:placeholder>
            <w:text/>
          </w:sdtPr>
          <w:sdtContent>
            <w:tc>
              <w:tcPr>
                <w:tcW w:w="3510" w:type="dxa"/>
                <w:vAlign w:val="center"/>
              </w:tcPr>
              <w:p w:rsidR="000F735B" w:rsidP="00B34005" w:rsidRDefault="000F735B" w14:paraId="39CF18B6"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287ECD72" w14:textId="77777777">
        <w:sdt>
          <w:sdtPr>
            <w:rPr>
              <w:rFonts w:ascii="Calibri" w:hAnsi="Calibri" w:cs="Arial"/>
              <w:sz w:val="22"/>
              <w:szCs w:val="22"/>
            </w:rPr>
            <w:id w:val="-971668529"/>
            <w:placeholder>
              <w:docPart w:val="F897FF891884874187730A483810745A"/>
            </w:placeholder>
            <w:text/>
          </w:sdtPr>
          <w:sdtContent>
            <w:tc>
              <w:tcPr>
                <w:tcW w:w="1345" w:type="dxa"/>
                <w:vAlign w:val="center"/>
              </w:tcPr>
              <w:p w:rsidR="000F735B" w:rsidP="00B34005" w:rsidRDefault="000F735B" w14:paraId="1C017714"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66759307"/>
            <w:placeholder>
              <w:docPart w:val="E0941C428E4E244298AB764D43093AE5"/>
            </w:placeholder>
            <w:text/>
          </w:sdtPr>
          <w:sdtContent>
            <w:tc>
              <w:tcPr>
                <w:tcW w:w="1260" w:type="dxa"/>
                <w:vAlign w:val="center"/>
              </w:tcPr>
              <w:p w:rsidR="000F735B" w:rsidP="00B34005" w:rsidRDefault="000F735B" w14:paraId="7F41F1A2"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23356681"/>
            <w:placeholder>
              <w:docPart w:val="5441CC5C9C0F814C8546EC1729581CCB"/>
            </w:placeholder>
            <w:text/>
          </w:sdtPr>
          <w:sdtContent>
            <w:tc>
              <w:tcPr>
                <w:tcW w:w="1260" w:type="dxa"/>
                <w:vAlign w:val="center"/>
              </w:tcPr>
              <w:p w:rsidR="000F735B" w:rsidP="00B34005" w:rsidRDefault="000F735B" w14:paraId="1FDFDCF9"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201319829"/>
            <w:placeholder>
              <w:docPart w:val="CAC46C7BE754FA4B8B4C42D636E60BBB"/>
            </w:placeholder>
            <w:text/>
          </w:sdtPr>
          <w:sdtContent>
            <w:tc>
              <w:tcPr>
                <w:tcW w:w="1350" w:type="dxa"/>
                <w:vAlign w:val="center"/>
              </w:tcPr>
              <w:p w:rsidR="000F735B" w:rsidP="00B34005" w:rsidRDefault="000F735B" w14:paraId="6A2CFF84"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75626974"/>
            <w:placeholder>
              <w:docPart w:val="7825AC3BE73AE441952877D86AD37711"/>
            </w:placeholder>
            <w:text/>
          </w:sdtPr>
          <w:sdtContent>
            <w:tc>
              <w:tcPr>
                <w:tcW w:w="1440" w:type="dxa"/>
                <w:vAlign w:val="center"/>
              </w:tcPr>
              <w:p w:rsidR="000F735B" w:rsidP="00B34005" w:rsidRDefault="000F735B" w14:paraId="5B535A98"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61829889"/>
            <w:placeholder>
              <w:docPart w:val="F8AD9F4C27770A49A63D0A14D30B569F"/>
            </w:placeholder>
            <w:text/>
          </w:sdtPr>
          <w:sdtContent>
            <w:tc>
              <w:tcPr>
                <w:tcW w:w="3510" w:type="dxa"/>
                <w:vAlign w:val="center"/>
              </w:tcPr>
              <w:p w:rsidR="000F735B" w:rsidP="00B34005" w:rsidRDefault="000F735B" w14:paraId="27C76BC9"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3971E224" w14:textId="77777777">
        <w:sdt>
          <w:sdtPr>
            <w:rPr>
              <w:rFonts w:ascii="Calibri" w:hAnsi="Calibri" w:cs="Arial"/>
              <w:sz w:val="22"/>
              <w:szCs w:val="22"/>
            </w:rPr>
            <w:id w:val="83030446"/>
            <w:placeholder>
              <w:docPart w:val="C1EA49310425F44882F069C465C47095"/>
            </w:placeholder>
            <w:text/>
          </w:sdtPr>
          <w:sdtContent>
            <w:tc>
              <w:tcPr>
                <w:tcW w:w="1345" w:type="dxa"/>
                <w:vAlign w:val="center"/>
              </w:tcPr>
              <w:p w:rsidR="000F735B" w:rsidP="00B34005" w:rsidRDefault="000F735B" w14:paraId="239C5692"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1950254"/>
            <w:placeholder>
              <w:docPart w:val="A5E63367B6583E4E9A39AC52D752E57B"/>
            </w:placeholder>
            <w:text/>
          </w:sdtPr>
          <w:sdtContent>
            <w:tc>
              <w:tcPr>
                <w:tcW w:w="1260" w:type="dxa"/>
                <w:vAlign w:val="center"/>
              </w:tcPr>
              <w:p w:rsidR="000F735B" w:rsidP="00B34005" w:rsidRDefault="000F735B" w14:paraId="3FB1F5CE"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52107369"/>
            <w:placeholder>
              <w:docPart w:val="A4C789D0650B384DA2EC1D97B57BEDC5"/>
            </w:placeholder>
            <w:text/>
          </w:sdtPr>
          <w:sdtContent>
            <w:tc>
              <w:tcPr>
                <w:tcW w:w="1260" w:type="dxa"/>
                <w:vAlign w:val="center"/>
              </w:tcPr>
              <w:p w:rsidR="000F735B" w:rsidP="00B34005" w:rsidRDefault="000F735B" w14:paraId="292FC6B7"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686276618"/>
            <w:placeholder>
              <w:docPart w:val="32F9C302D2DC7C4FA005810359B87806"/>
            </w:placeholder>
            <w:text/>
          </w:sdtPr>
          <w:sdtContent>
            <w:tc>
              <w:tcPr>
                <w:tcW w:w="1350" w:type="dxa"/>
                <w:vAlign w:val="center"/>
              </w:tcPr>
              <w:p w:rsidR="000F735B" w:rsidP="00B34005" w:rsidRDefault="000F735B" w14:paraId="28E71D05"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897508112"/>
            <w:placeholder>
              <w:docPart w:val="5DC16E7D4C9B8146AB179C9E991CA920"/>
            </w:placeholder>
            <w:text/>
          </w:sdtPr>
          <w:sdtContent>
            <w:tc>
              <w:tcPr>
                <w:tcW w:w="1440" w:type="dxa"/>
                <w:vAlign w:val="center"/>
              </w:tcPr>
              <w:p w:rsidR="000F735B" w:rsidP="00B34005" w:rsidRDefault="000F735B" w14:paraId="455107AE"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060588105"/>
            <w:placeholder>
              <w:docPart w:val="32301B21F7B86C4AB5D177AFD35103F7"/>
            </w:placeholder>
            <w:text/>
          </w:sdtPr>
          <w:sdtContent>
            <w:tc>
              <w:tcPr>
                <w:tcW w:w="3510" w:type="dxa"/>
                <w:vAlign w:val="center"/>
              </w:tcPr>
              <w:p w:rsidR="000F735B" w:rsidP="00B34005" w:rsidRDefault="000F735B" w14:paraId="50A08742"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300915F7" w14:textId="77777777">
        <w:sdt>
          <w:sdtPr>
            <w:rPr>
              <w:rFonts w:ascii="Calibri" w:hAnsi="Calibri" w:cs="Arial"/>
              <w:sz w:val="22"/>
              <w:szCs w:val="22"/>
            </w:rPr>
            <w:id w:val="2037769730"/>
            <w:placeholder>
              <w:docPart w:val="9C6A0840E28F2F4DA1EA0588FF4C3BE2"/>
            </w:placeholder>
            <w:text/>
          </w:sdtPr>
          <w:sdtContent>
            <w:tc>
              <w:tcPr>
                <w:tcW w:w="1345" w:type="dxa"/>
                <w:vAlign w:val="center"/>
              </w:tcPr>
              <w:p w:rsidR="000F735B" w:rsidP="00B34005" w:rsidRDefault="000F735B" w14:paraId="60FD5FE2"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08175126"/>
            <w:placeholder>
              <w:docPart w:val="B9525E6A51901E4BB6DA00F3B4FA6931"/>
            </w:placeholder>
            <w:text/>
          </w:sdtPr>
          <w:sdtContent>
            <w:tc>
              <w:tcPr>
                <w:tcW w:w="1260" w:type="dxa"/>
                <w:vAlign w:val="center"/>
              </w:tcPr>
              <w:p w:rsidR="000F735B" w:rsidP="00B34005" w:rsidRDefault="000F735B" w14:paraId="73545503"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40684552"/>
            <w:placeholder>
              <w:docPart w:val="5727696A934E934A8A8D70019968DA1D"/>
            </w:placeholder>
            <w:text/>
          </w:sdtPr>
          <w:sdtContent>
            <w:tc>
              <w:tcPr>
                <w:tcW w:w="1260" w:type="dxa"/>
                <w:vAlign w:val="center"/>
              </w:tcPr>
              <w:p w:rsidR="000F735B" w:rsidP="00B34005" w:rsidRDefault="000F735B" w14:paraId="054E5439"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904272381"/>
            <w:placeholder>
              <w:docPart w:val="8F50E0C624AD4846A6109D14CDC3B5E8"/>
            </w:placeholder>
            <w:text/>
          </w:sdtPr>
          <w:sdtContent>
            <w:tc>
              <w:tcPr>
                <w:tcW w:w="1350" w:type="dxa"/>
                <w:vAlign w:val="center"/>
              </w:tcPr>
              <w:p w:rsidR="000F735B" w:rsidP="00B34005" w:rsidRDefault="000F735B" w14:paraId="2901B333"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108168657"/>
            <w:placeholder>
              <w:docPart w:val="E450F86FFCE7824687099B9D0E1B0802"/>
            </w:placeholder>
            <w:text/>
          </w:sdtPr>
          <w:sdtContent>
            <w:tc>
              <w:tcPr>
                <w:tcW w:w="1440" w:type="dxa"/>
                <w:vAlign w:val="center"/>
              </w:tcPr>
              <w:p w:rsidR="000F735B" w:rsidP="00B34005" w:rsidRDefault="000F735B" w14:paraId="4144709D"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684779918"/>
            <w:placeholder>
              <w:docPart w:val="C84121346EDAD54DAC37B64692748481"/>
            </w:placeholder>
            <w:text/>
          </w:sdtPr>
          <w:sdtContent>
            <w:tc>
              <w:tcPr>
                <w:tcW w:w="3510" w:type="dxa"/>
                <w:vAlign w:val="center"/>
              </w:tcPr>
              <w:p w:rsidR="000F735B" w:rsidP="00B34005" w:rsidRDefault="000F735B" w14:paraId="79A0FCA4"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21C55417" w14:textId="77777777">
        <w:sdt>
          <w:sdtPr>
            <w:rPr>
              <w:rFonts w:ascii="Calibri" w:hAnsi="Calibri" w:cs="Arial"/>
              <w:sz w:val="22"/>
              <w:szCs w:val="22"/>
            </w:rPr>
            <w:id w:val="-1513212850"/>
            <w:placeholder>
              <w:docPart w:val="73C3CA840AF20F448EFA06EB3D8CF56F"/>
            </w:placeholder>
            <w:text/>
          </w:sdtPr>
          <w:sdtContent>
            <w:tc>
              <w:tcPr>
                <w:tcW w:w="1345" w:type="dxa"/>
                <w:vAlign w:val="center"/>
              </w:tcPr>
              <w:p w:rsidR="000F735B" w:rsidP="00B34005" w:rsidRDefault="000F735B" w14:paraId="679C7E45"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40415627"/>
            <w:placeholder>
              <w:docPart w:val="FE89812CDF2FFB4C9F300B043614EB8E"/>
            </w:placeholder>
            <w:text/>
          </w:sdtPr>
          <w:sdtContent>
            <w:tc>
              <w:tcPr>
                <w:tcW w:w="1260" w:type="dxa"/>
                <w:vAlign w:val="center"/>
              </w:tcPr>
              <w:p w:rsidR="000F735B" w:rsidP="00B34005" w:rsidRDefault="000F735B" w14:paraId="79A4F93A"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843784294"/>
            <w:placeholder>
              <w:docPart w:val="5CE23E32D437CD4B971B251E894D6904"/>
            </w:placeholder>
            <w:text/>
          </w:sdtPr>
          <w:sdtContent>
            <w:tc>
              <w:tcPr>
                <w:tcW w:w="1260" w:type="dxa"/>
                <w:vAlign w:val="center"/>
              </w:tcPr>
              <w:p w:rsidR="000F735B" w:rsidP="00B34005" w:rsidRDefault="000F735B" w14:paraId="48FA0FF2"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102981612"/>
            <w:placeholder>
              <w:docPart w:val="C6F1843217E63C4E9A665F2E978F1110"/>
            </w:placeholder>
            <w:text/>
          </w:sdtPr>
          <w:sdtContent>
            <w:tc>
              <w:tcPr>
                <w:tcW w:w="1350" w:type="dxa"/>
                <w:vAlign w:val="center"/>
              </w:tcPr>
              <w:p w:rsidR="000F735B" w:rsidP="00B34005" w:rsidRDefault="000F735B" w14:paraId="3C4283B7"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574935786"/>
            <w:placeholder>
              <w:docPart w:val="28EE6C721ABC6C4EBBBDBA20BE7412C1"/>
            </w:placeholder>
            <w:text/>
          </w:sdtPr>
          <w:sdtContent>
            <w:tc>
              <w:tcPr>
                <w:tcW w:w="1440" w:type="dxa"/>
                <w:vAlign w:val="center"/>
              </w:tcPr>
              <w:p w:rsidR="000F735B" w:rsidP="00B34005" w:rsidRDefault="000F735B" w14:paraId="5EC3E449"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824038235"/>
            <w:placeholder>
              <w:docPart w:val="AFD5DB86A301BC49BFB5F07DF94AE6ED"/>
            </w:placeholder>
            <w:text/>
          </w:sdtPr>
          <w:sdtContent>
            <w:tc>
              <w:tcPr>
                <w:tcW w:w="3510" w:type="dxa"/>
                <w:vAlign w:val="center"/>
              </w:tcPr>
              <w:p w:rsidR="000F735B" w:rsidP="00B34005" w:rsidRDefault="000F735B" w14:paraId="1C19B870"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Pr="00BB099B" w:rsidR="000F735B" w:rsidTr="00B34005" w14:paraId="649631B5" w14:textId="77777777">
        <w:sdt>
          <w:sdtPr>
            <w:rPr>
              <w:rFonts w:ascii="Calibri" w:hAnsi="Calibri" w:cs="Arial"/>
              <w:sz w:val="22"/>
              <w:szCs w:val="22"/>
            </w:rPr>
            <w:id w:val="49118586"/>
            <w:placeholder>
              <w:docPart w:val="6F047186594B1D4BA3A4C65C826F62F5"/>
            </w:placeholder>
            <w:text/>
          </w:sdtPr>
          <w:sdtContent>
            <w:tc>
              <w:tcPr>
                <w:tcW w:w="1345" w:type="dxa"/>
                <w:vAlign w:val="center"/>
              </w:tcPr>
              <w:p w:rsidRPr="00BB099B" w:rsidR="000F735B" w:rsidP="00B34005" w:rsidRDefault="000F735B" w14:paraId="2A37C110"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3837521"/>
            <w:placeholder>
              <w:docPart w:val="C96C89ED683DB34ABB5DFEB570384D22"/>
            </w:placeholder>
            <w:text/>
          </w:sdtPr>
          <w:sdtContent>
            <w:tc>
              <w:tcPr>
                <w:tcW w:w="1260" w:type="dxa"/>
                <w:vAlign w:val="center"/>
              </w:tcPr>
              <w:p w:rsidRPr="00BB099B" w:rsidR="000F735B" w:rsidP="00B34005" w:rsidRDefault="000F735B" w14:paraId="37F639F6"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012289432"/>
            <w:placeholder>
              <w:docPart w:val="AC06D3024B56984DA3D729E3EFA87FBF"/>
            </w:placeholder>
            <w:text/>
          </w:sdtPr>
          <w:sdtContent>
            <w:tc>
              <w:tcPr>
                <w:tcW w:w="1260" w:type="dxa"/>
                <w:vAlign w:val="center"/>
              </w:tcPr>
              <w:p w:rsidRPr="00BB099B" w:rsidR="000F735B" w:rsidP="00B34005" w:rsidRDefault="000F735B" w14:paraId="7C1A6037"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609895415"/>
            <w:placeholder>
              <w:docPart w:val="E25951A9FC18004AA5BFA6828B804D9C"/>
            </w:placeholder>
            <w:text/>
          </w:sdtPr>
          <w:sdtContent>
            <w:tc>
              <w:tcPr>
                <w:tcW w:w="1350" w:type="dxa"/>
                <w:vAlign w:val="center"/>
              </w:tcPr>
              <w:p w:rsidRPr="00BB099B" w:rsidR="000F735B" w:rsidP="00B34005" w:rsidRDefault="000F735B" w14:paraId="1AEA139F"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83292535"/>
            <w:placeholder>
              <w:docPart w:val="002E07A178350944AFCADF1CE528942D"/>
            </w:placeholder>
            <w:text/>
          </w:sdtPr>
          <w:sdtContent>
            <w:tc>
              <w:tcPr>
                <w:tcW w:w="1440" w:type="dxa"/>
                <w:vAlign w:val="center"/>
              </w:tcPr>
              <w:p w:rsidRPr="00BB099B" w:rsidR="000F735B" w:rsidP="00B34005" w:rsidRDefault="000F735B" w14:paraId="20FF7522"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988700718"/>
            <w:placeholder>
              <w:docPart w:val="1FB784881856134FB1FBF2500DACF2E1"/>
            </w:placeholder>
            <w:text/>
          </w:sdtPr>
          <w:sdtContent>
            <w:tc>
              <w:tcPr>
                <w:tcW w:w="3510" w:type="dxa"/>
                <w:vAlign w:val="center"/>
              </w:tcPr>
              <w:p w:rsidRPr="00BB099B" w:rsidR="000F735B" w:rsidP="00B34005" w:rsidRDefault="000F735B" w14:paraId="033D5FF0" w14:textId="77777777">
                <w:pPr>
                  <w:rPr>
                    <w:rFonts w:ascii="Calibri" w:hAnsi="Calibri" w:cs="Arial"/>
                    <w:sz w:val="22"/>
                    <w:szCs w:val="22"/>
                  </w:rPr>
                </w:pPr>
                <w:r w:rsidRPr="00BB099B">
                  <w:rPr>
                    <w:rFonts w:ascii="Calibri" w:hAnsi="Calibri" w:cs="Arial"/>
                    <w:sz w:val="22"/>
                    <w:szCs w:val="22"/>
                  </w:rPr>
                  <w:t>Enter Response Here</w:t>
                </w:r>
              </w:p>
            </w:tc>
          </w:sdtContent>
        </w:sdt>
      </w:tr>
    </w:tbl>
    <w:p w:rsidR="000F735B" w:rsidP="000F735B" w:rsidRDefault="000F735B" w14:paraId="70FDDD72" w14:textId="77777777">
      <w:pPr>
        <w:pStyle w:val="ListParagraph"/>
        <w:tabs>
          <w:tab w:val="left" w:pos="450"/>
        </w:tabs>
        <w:ind w:left="0"/>
        <w:rPr>
          <w:rFonts w:ascii="Calibri" w:hAnsi="Calibri" w:cs="Arial"/>
          <w:bCs/>
          <w:color w:val="000000"/>
          <w:sz w:val="22"/>
          <w:szCs w:val="22"/>
        </w:rPr>
      </w:pPr>
    </w:p>
    <w:p w:rsidR="000F735B" w:rsidP="000F735B" w:rsidRDefault="000F735B" w14:paraId="56255673" w14:textId="77777777">
      <w:pPr>
        <w:spacing w:line="276" w:lineRule="auto"/>
        <w:rPr>
          <w:rFonts w:asciiTheme="minorHAnsi" w:hAnsiTheme="minorHAnsi" w:cstheme="minorHAnsi"/>
          <w:b/>
          <w:bCs/>
          <w:color w:val="943634" w:themeColor="accent2" w:themeShade="BF"/>
          <w:sz w:val="24"/>
          <w:szCs w:val="24"/>
        </w:rPr>
      </w:pPr>
    </w:p>
    <w:p w:rsidR="000F735B" w:rsidP="000F735B" w:rsidRDefault="000F735B" w14:paraId="71725350" w14:textId="77777777">
      <w:pPr>
        <w:spacing w:after="120" w:line="276" w:lineRule="auto"/>
        <w:rPr>
          <w:rFonts w:asciiTheme="minorHAnsi" w:hAnsiTheme="minorHAnsi" w:cstheme="minorHAnsi"/>
          <w:b/>
          <w:bCs/>
          <w:color w:val="943634" w:themeColor="accent2" w:themeShade="BF"/>
          <w:sz w:val="24"/>
          <w:szCs w:val="24"/>
        </w:rPr>
      </w:pPr>
      <w:r w:rsidRPr="00737AC7">
        <w:rPr>
          <w:rFonts w:asciiTheme="minorHAnsi" w:hAnsiTheme="minorHAnsi" w:cstheme="minorHAnsi"/>
          <w:b/>
          <w:bCs/>
          <w:color w:val="943634" w:themeColor="accent2" w:themeShade="BF"/>
          <w:sz w:val="24"/>
          <w:szCs w:val="24"/>
        </w:rPr>
        <w:t>ENGAGES STUDENTS</w:t>
      </w:r>
    </w:p>
    <w:p w:rsidRPr="002328C9" w:rsidR="000F735B" w:rsidP="000F735B" w:rsidRDefault="000F735B" w14:paraId="49F32696" w14:textId="77777777">
      <w:pPr>
        <w:spacing w:after="120" w:line="276" w:lineRule="auto"/>
        <w:rPr>
          <w:rFonts w:asciiTheme="minorHAnsi" w:hAnsiTheme="minorHAnsi" w:cstheme="minorHAnsi"/>
          <w:i/>
          <w:iCs/>
          <w:color w:val="1F497D"/>
          <w:sz w:val="24"/>
          <w:szCs w:val="24"/>
        </w:rPr>
      </w:pPr>
      <w:r w:rsidRPr="002328C9">
        <w:rPr>
          <w:rFonts w:asciiTheme="minorHAnsi" w:hAnsiTheme="minorHAnsi" w:cstheme="minorHAnsi"/>
          <w:i/>
          <w:iCs/>
          <w:color w:val="1F497D"/>
          <w:sz w:val="24"/>
          <w:szCs w:val="24"/>
        </w:rPr>
        <w:t xml:space="preserve">Students of the health professions are engaged in the planning and delivery of CME.  </w:t>
      </w:r>
    </w:p>
    <w:p w:rsidRPr="00737AC7" w:rsidR="000F735B" w:rsidP="000F735B" w:rsidRDefault="000F735B" w14:paraId="101C3285" w14:textId="77777777">
      <w:pPr>
        <w:pStyle w:val="ListParagraph"/>
        <w:tabs>
          <w:tab w:val="left" w:pos="450"/>
        </w:tabs>
        <w:spacing w:line="276" w:lineRule="auto"/>
        <w:ind w:left="0"/>
        <w:rPr>
          <w:rFonts w:asciiTheme="minorHAnsi" w:hAnsiTheme="minorHAnsi" w:cstheme="minorHAnsi"/>
          <w:bCs/>
          <w:color w:val="000000"/>
          <w:sz w:val="24"/>
          <w:szCs w:val="24"/>
        </w:rPr>
      </w:pPr>
      <w:r w:rsidRPr="00737AC7">
        <w:rPr>
          <w:rFonts w:asciiTheme="minorHAnsi" w:hAnsiTheme="minorHAnsi" w:cstheme="minorHAnsi"/>
          <w:b/>
          <w:i/>
          <w:iCs/>
          <w:color w:val="000000"/>
          <w:sz w:val="24"/>
          <w:szCs w:val="24"/>
        </w:rPr>
        <w:t>We attest</w:t>
      </w:r>
      <w:r w:rsidRPr="00737AC7">
        <w:rPr>
          <w:rFonts w:asciiTheme="minorHAnsi" w:hAnsiTheme="minorHAnsi" w:cstheme="minorHAnsi"/>
          <w:bCs/>
          <w:i/>
          <w:iCs/>
          <w:color w:val="000000"/>
          <w:sz w:val="24"/>
          <w:szCs w:val="24"/>
        </w:rPr>
        <w:t xml:space="preserve"> that our organization has met the Critical Elements for </w:t>
      </w:r>
      <w:r w:rsidRPr="00737AC7">
        <w:rPr>
          <w:rFonts w:asciiTheme="minorHAnsi" w:hAnsiTheme="minorHAnsi" w:cstheme="minorHAnsi"/>
          <w:b/>
          <w:i/>
          <w:iCs/>
          <w:color w:val="000000"/>
          <w:sz w:val="24"/>
          <w:szCs w:val="24"/>
        </w:rPr>
        <w:t xml:space="preserve">Engages Students </w:t>
      </w:r>
      <w:r w:rsidRPr="00737AC7">
        <w:rPr>
          <w:rFonts w:asciiTheme="minorHAnsi" w:hAnsiTheme="minorHAnsi" w:cstheme="minorHAnsi"/>
          <w:bCs/>
          <w:i/>
          <w:iCs/>
          <w:color w:val="000000"/>
          <w:sz w:val="24"/>
          <w:szCs w:val="24"/>
        </w:rPr>
        <w:t>in at least 10% of the CME activities (but no less than two activities) during the accreditation term.</w:t>
      </w:r>
    </w:p>
    <w:p w:rsidR="000F735B" w:rsidP="000F735B" w:rsidRDefault="00000000" w14:paraId="24CACC9E" w14:textId="77777777">
      <w:pPr>
        <w:pStyle w:val="ListParagraph"/>
        <w:tabs>
          <w:tab w:val="left" w:pos="450"/>
        </w:tabs>
        <w:ind w:left="360"/>
        <w:rPr>
          <w:rFonts w:asciiTheme="minorHAnsi" w:hAnsiTheme="minorHAnsi" w:cstheme="minorHAnsi"/>
          <w:bCs/>
          <w:color w:val="000000"/>
          <w:sz w:val="24"/>
          <w:szCs w:val="24"/>
        </w:rPr>
      </w:pPr>
      <w:sdt>
        <w:sdtPr>
          <w:rPr>
            <w:rFonts w:asciiTheme="minorHAnsi" w:hAnsiTheme="minorHAnsi" w:cstheme="minorHAnsi"/>
            <w:b/>
            <w:color w:val="000000"/>
            <w:sz w:val="24"/>
            <w:szCs w:val="24"/>
          </w:rPr>
          <w:id w:val="161977385"/>
          <w14:checkbox>
            <w14:checked w14:val="0"/>
            <w14:checkedState w14:val="2612" w14:font="MS Gothic"/>
            <w14:uncheckedState w14:val="2610" w14:font="MS Gothic"/>
          </w14:checkbox>
        </w:sdtPr>
        <w:sdtContent>
          <w:r w:rsidR="000F735B">
            <w:rPr>
              <w:rFonts w:hint="eastAsia" w:ascii="MS Gothic" w:hAnsi="MS Gothic" w:eastAsia="MS Gothic" w:cstheme="minorHAnsi"/>
              <w:b/>
              <w:color w:val="000000"/>
              <w:sz w:val="24"/>
              <w:szCs w:val="24"/>
            </w:rPr>
            <w:t>☐</w:t>
          </w:r>
        </w:sdtContent>
      </w:sdt>
      <w:r w:rsidRPr="00751FE6" w:rsidR="000F735B">
        <w:rPr>
          <w:rFonts w:asciiTheme="minorHAnsi" w:hAnsiTheme="minorHAnsi" w:cstheme="minorHAnsi"/>
          <w:b/>
          <w:color w:val="000000"/>
          <w:sz w:val="24"/>
          <w:szCs w:val="24"/>
        </w:rPr>
        <w:t xml:space="preserve"> Check</w:t>
      </w:r>
      <w:r w:rsidRPr="00751FE6" w:rsidR="000F735B">
        <w:rPr>
          <w:rFonts w:asciiTheme="minorHAnsi" w:hAnsiTheme="minorHAnsi" w:cstheme="minorHAnsi"/>
          <w:bCs/>
          <w:color w:val="000000"/>
          <w:sz w:val="24"/>
          <w:szCs w:val="24"/>
        </w:rPr>
        <w:t xml:space="preserve"> this box to attest</w:t>
      </w:r>
      <w:r w:rsidR="000F735B">
        <w:rPr>
          <w:rFonts w:asciiTheme="minorHAnsi" w:hAnsiTheme="minorHAnsi" w:cstheme="minorHAnsi"/>
          <w:bCs/>
          <w:color w:val="000000"/>
          <w:sz w:val="24"/>
          <w:szCs w:val="24"/>
        </w:rPr>
        <w:t>.</w:t>
      </w:r>
    </w:p>
    <w:p w:rsidRPr="00A11E9A" w:rsidR="000F735B" w:rsidP="000F735B" w:rsidRDefault="000F735B" w14:paraId="13189B00" w14:textId="77777777">
      <w:pPr>
        <w:shd w:val="clear" w:color="auto" w:fill="D9D9D9" w:themeFill="background1" w:themeFillShade="D9"/>
        <w:spacing w:before="120"/>
        <w:ind w:left="360"/>
        <w:rPr>
          <w:rFonts w:asciiTheme="minorHAnsi" w:hAnsiTheme="minorHAnsi" w:cstheme="minorHAnsi"/>
          <w:i/>
          <w:iCs/>
          <w:sz w:val="24"/>
          <w:szCs w:val="24"/>
        </w:rPr>
      </w:pPr>
      <w:r>
        <w:rPr>
          <w:rFonts w:asciiTheme="minorHAnsi" w:hAnsiTheme="minorHAnsi" w:cstheme="minorHAnsi"/>
          <w:i/>
          <w:iCs/>
          <w:sz w:val="24"/>
          <w:szCs w:val="24"/>
        </w:rPr>
        <w:t xml:space="preserve">Enter </w:t>
      </w:r>
      <w:sdt>
        <w:sdtPr>
          <w:rPr>
            <w:rFonts w:asciiTheme="minorHAnsi" w:hAnsiTheme="minorHAnsi" w:cstheme="minorHAnsi"/>
            <w:i/>
            <w:iCs/>
            <w:sz w:val="24"/>
            <w:szCs w:val="24"/>
          </w:rPr>
          <w:id w:val="1290634036"/>
          <w:placeholder>
            <w:docPart w:val="C0EC7E72D9B7274EA256ED932379A3D2"/>
          </w:placeholder>
          <w:text/>
        </w:sdtPr>
        <w:sdtContent>
          <w:r>
            <w:rPr>
              <w:rFonts w:asciiTheme="minorHAnsi" w:hAnsiTheme="minorHAnsi" w:cstheme="minorHAnsi"/>
              <w:i/>
              <w:iCs/>
              <w:sz w:val="24"/>
              <w:szCs w:val="24"/>
            </w:rPr>
            <w:t>name and title of person making attestation</w:t>
          </w:r>
        </w:sdtContent>
      </w:sdt>
    </w:p>
    <w:p w:rsidRPr="00737AC7" w:rsidR="000F735B" w:rsidP="000F735B" w:rsidRDefault="000F735B" w14:paraId="31FEFB0F" w14:textId="77777777">
      <w:pPr>
        <w:tabs>
          <w:tab w:val="left" w:pos="450"/>
        </w:tabs>
        <w:spacing w:before="120" w:after="120" w:line="276" w:lineRule="auto"/>
        <w:rPr>
          <w:rFonts w:asciiTheme="minorHAnsi" w:hAnsiTheme="minorHAnsi" w:cstheme="minorHAnsi"/>
          <w:bCs/>
          <w:color w:val="000000"/>
          <w:sz w:val="24"/>
          <w:szCs w:val="24"/>
        </w:rPr>
      </w:pPr>
      <w:r w:rsidRPr="00737AC7">
        <w:rPr>
          <w:rFonts w:asciiTheme="minorHAnsi" w:hAnsiTheme="minorHAnsi" w:cstheme="minorHAnsi"/>
          <w:b/>
          <w:color w:val="000000"/>
          <w:sz w:val="24"/>
          <w:szCs w:val="24"/>
        </w:rPr>
        <w:t>Submit evidence</w:t>
      </w:r>
      <w:r w:rsidRPr="00737AC7">
        <w:rPr>
          <w:rFonts w:asciiTheme="minorHAnsi" w:hAnsiTheme="minorHAnsi" w:cstheme="minorHAnsi"/>
          <w:bCs/>
          <w:color w:val="000000"/>
          <w:sz w:val="24"/>
          <w:szCs w:val="24"/>
        </w:rPr>
        <w:t xml:space="preserve"> for the number of activities that match the size of your CME program, as stated in the Standard (Small: 2, Medium: 4, Large: 6, Extra-large: 8).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10255" w:type="dxa"/>
        <w:tblLook w:val="04A0" w:firstRow="1" w:lastRow="0" w:firstColumn="1" w:lastColumn="0" w:noHBand="0" w:noVBand="1"/>
      </w:tblPr>
      <w:tblGrid>
        <w:gridCol w:w="1300"/>
        <w:gridCol w:w="1229"/>
        <w:gridCol w:w="1229"/>
        <w:gridCol w:w="3167"/>
        <w:gridCol w:w="3330"/>
      </w:tblGrid>
      <w:tr w:rsidRPr="00A8696B" w:rsidR="000F735B" w:rsidTr="00B34005" w14:paraId="165F80C3" w14:textId="77777777">
        <w:trPr>
          <w:trHeight w:val="2852"/>
        </w:trPr>
        <w:tc>
          <w:tcPr>
            <w:tcW w:w="1300" w:type="dxa"/>
            <w:vAlign w:val="center"/>
          </w:tcPr>
          <w:p w:rsidRPr="002328C9" w:rsidR="000F735B" w:rsidP="00B34005" w:rsidRDefault="000F735B" w14:paraId="1DF240CC" w14:textId="77777777">
            <w:pPr>
              <w:rPr>
                <w:rFonts w:ascii="Calibri" w:hAnsi="Calibri" w:cs="Arial"/>
                <w:color w:val="1F497D"/>
                <w:sz w:val="22"/>
                <w:szCs w:val="22"/>
              </w:rPr>
            </w:pPr>
            <w:r w:rsidRPr="002328C9">
              <w:rPr>
                <w:rFonts w:ascii="Calibri" w:hAnsi="Calibri" w:cs="Arial"/>
                <w:color w:val="1F497D"/>
                <w:sz w:val="22"/>
                <w:szCs w:val="22"/>
              </w:rPr>
              <w:t>Activity Title</w:t>
            </w:r>
          </w:p>
        </w:tc>
        <w:tc>
          <w:tcPr>
            <w:tcW w:w="1229" w:type="dxa"/>
            <w:vAlign w:val="center"/>
          </w:tcPr>
          <w:p w:rsidRPr="002328C9" w:rsidR="000F735B" w:rsidP="00B34005" w:rsidRDefault="000F735B" w14:paraId="71AC9D7C" w14:textId="77777777">
            <w:pPr>
              <w:rPr>
                <w:rFonts w:ascii="Calibri" w:hAnsi="Calibri" w:cs="Arial"/>
                <w:b/>
                <w:bCs/>
                <w:i/>
                <w:iCs/>
                <w:color w:val="1F497D"/>
                <w:sz w:val="22"/>
                <w:szCs w:val="22"/>
              </w:rPr>
            </w:pPr>
            <w:r w:rsidRPr="002328C9">
              <w:rPr>
                <w:rFonts w:ascii="Calibri" w:hAnsi="Calibri" w:cs="Arial"/>
                <w:color w:val="1F497D"/>
                <w:sz w:val="22"/>
                <w:szCs w:val="22"/>
              </w:rPr>
              <w:t>Activity Date</w:t>
            </w:r>
          </w:p>
        </w:tc>
        <w:tc>
          <w:tcPr>
            <w:tcW w:w="1229" w:type="dxa"/>
            <w:vAlign w:val="center"/>
          </w:tcPr>
          <w:p w:rsidRPr="002328C9" w:rsidR="000F735B" w:rsidP="00B34005" w:rsidRDefault="000F735B" w14:paraId="062293EA" w14:textId="77777777">
            <w:pPr>
              <w:rPr>
                <w:rFonts w:ascii="Calibri" w:hAnsi="Calibri" w:cs="Arial"/>
                <w:color w:val="1F497D"/>
                <w:sz w:val="22"/>
                <w:szCs w:val="22"/>
              </w:rPr>
            </w:pPr>
            <w:r w:rsidRPr="002328C9">
              <w:rPr>
                <w:rFonts w:ascii="Calibri" w:hAnsi="Calibri" w:cs="Arial"/>
                <w:color w:val="1F497D"/>
                <w:sz w:val="22"/>
                <w:szCs w:val="22"/>
              </w:rPr>
              <w:t>Activity Type</w:t>
            </w:r>
          </w:p>
        </w:tc>
        <w:tc>
          <w:tcPr>
            <w:tcW w:w="3167" w:type="dxa"/>
            <w:vAlign w:val="center"/>
          </w:tcPr>
          <w:p w:rsidRPr="00D825DC" w:rsidR="000F735B" w:rsidP="00B34005" w:rsidRDefault="00D825DC" w14:paraId="779120D7" w14:textId="17F76D85">
            <w:pPr>
              <w:rPr>
                <w:rFonts w:asciiTheme="minorHAnsi" w:hAnsiTheme="minorHAnsi" w:cstheme="minorHAnsi"/>
                <w:color w:val="1F497D"/>
                <w:sz w:val="22"/>
                <w:szCs w:val="22"/>
              </w:rPr>
            </w:pPr>
            <w:r w:rsidRPr="00D825DC">
              <w:rPr>
                <w:rFonts w:asciiTheme="minorHAnsi" w:hAnsiTheme="minorHAnsi" w:cstheme="minorHAnsi"/>
                <w:color w:val="1F497D"/>
                <w:w w:val="105"/>
                <w:sz w:val="22"/>
                <w:szCs w:val="22"/>
              </w:rPr>
              <w:t xml:space="preserve">List the health professions of the students involved in the activity planning, including their profession and level of study (e.g., undergraduate, medical students, nurse practitioner students, surgical residents), and describe how the students participated as </w:t>
            </w:r>
            <w:r w:rsidRPr="00D825DC">
              <w:rPr>
                <w:rFonts w:asciiTheme="minorHAnsi" w:hAnsiTheme="minorHAnsi" w:cstheme="minorHAnsi"/>
                <w:color w:val="1F497D"/>
                <w:w w:val="105"/>
                <w:sz w:val="22"/>
                <w:szCs w:val="22"/>
                <w:u w:val="single"/>
              </w:rPr>
              <w:t>PLANNERS</w:t>
            </w:r>
            <w:r w:rsidRPr="00D825DC">
              <w:rPr>
                <w:rFonts w:asciiTheme="minorHAnsi" w:hAnsiTheme="minorHAnsi" w:cstheme="minorHAnsi"/>
                <w:color w:val="1F497D"/>
                <w:w w:val="105"/>
                <w:sz w:val="22"/>
                <w:szCs w:val="22"/>
              </w:rPr>
              <w:t xml:space="preserve"> of the activity.</w:t>
            </w:r>
          </w:p>
        </w:tc>
        <w:tc>
          <w:tcPr>
            <w:tcW w:w="3330" w:type="dxa"/>
            <w:vAlign w:val="center"/>
          </w:tcPr>
          <w:p w:rsidRPr="00D825DC" w:rsidR="000F735B" w:rsidP="00B34005" w:rsidRDefault="00D825DC" w14:paraId="15A5D816" w14:textId="37302D48">
            <w:pPr>
              <w:rPr>
                <w:rFonts w:asciiTheme="minorHAnsi" w:hAnsiTheme="minorHAnsi" w:cstheme="minorHAnsi"/>
                <w:color w:val="1F497D"/>
                <w:sz w:val="22"/>
                <w:szCs w:val="22"/>
              </w:rPr>
            </w:pPr>
            <w:r w:rsidRPr="00D825DC">
              <w:rPr>
                <w:rFonts w:asciiTheme="minorHAnsi" w:hAnsiTheme="minorHAnsi" w:cstheme="minorHAnsi"/>
                <w:color w:val="1F497D"/>
                <w:w w:val="105"/>
                <w:sz w:val="22"/>
                <w:szCs w:val="22"/>
              </w:rPr>
              <w:t xml:space="preserve">List the health professions of the students involved in the activity presentation, including their profession and level of study (e.g., undergraduate, medical students, nurse practitioner students, surgical residents), and describe how the students participated as </w:t>
            </w:r>
            <w:r w:rsidRPr="00D825DC">
              <w:rPr>
                <w:rFonts w:asciiTheme="minorHAnsi" w:hAnsiTheme="minorHAnsi" w:cstheme="minorHAnsi"/>
                <w:color w:val="1F497D"/>
                <w:w w:val="105"/>
                <w:sz w:val="22"/>
                <w:szCs w:val="22"/>
                <w:u w:val="single"/>
              </w:rPr>
              <w:t>FACULTY</w:t>
            </w:r>
            <w:r w:rsidRPr="00D825DC">
              <w:rPr>
                <w:rFonts w:asciiTheme="minorHAnsi" w:hAnsiTheme="minorHAnsi" w:cstheme="minorHAnsi"/>
                <w:color w:val="1F497D"/>
                <w:w w:val="105"/>
                <w:sz w:val="22"/>
                <w:szCs w:val="22"/>
              </w:rPr>
              <w:t xml:space="preserve"> of the activity.</w:t>
            </w:r>
          </w:p>
        </w:tc>
      </w:tr>
      <w:tr w:rsidR="000F735B" w:rsidTr="00B34005" w14:paraId="3B9C4644" w14:textId="77777777">
        <w:sdt>
          <w:sdtPr>
            <w:rPr>
              <w:rFonts w:ascii="Calibri" w:hAnsi="Calibri" w:cs="Arial"/>
              <w:sz w:val="22"/>
              <w:szCs w:val="22"/>
            </w:rPr>
            <w:id w:val="-726448047"/>
            <w:placeholder>
              <w:docPart w:val="58B9E0B33B842D4AA610AAE969F71B56"/>
            </w:placeholder>
            <w:text/>
          </w:sdtPr>
          <w:sdtContent>
            <w:tc>
              <w:tcPr>
                <w:tcW w:w="1300" w:type="dxa"/>
                <w:vAlign w:val="center"/>
              </w:tcPr>
              <w:p w:rsidRPr="00BB099B" w:rsidR="000F735B" w:rsidP="00B34005" w:rsidRDefault="000F735B" w14:paraId="68DB783A" w14:textId="77777777">
                <w:pPr>
                  <w:rPr>
                    <w:rFonts w:ascii="Calibri" w:hAnsi="Calibri" w:cs="Arial"/>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26519046"/>
            <w:placeholder>
              <w:docPart w:val="1722FC3136633540B3F7C0E1E0A02D98"/>
            </w:placeholder>
            <w:text/>
          </w:sdtPr>
          <w:sdtContent>
            <w:tc>
              <w:tcPr>
                <w:tcW w:w="1229" w:type="dxa"/>
                <w:vAlign w:val="center"/>
              </w:tcPr>
              <w:p w:rsidR="000F735B" w:rsidP="00B34005" w:rsidRDefault="000F735B" w14:paraId="46A03C89"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970357735"/>
            <w:placeholder>
              <w:docPart w:val="65DBE32D34EF5E4BA6361CE4C41C855A"/>
            </w:placeholder>
            <w:text/>
          </w:sdtPr>
          <w:sdtContent>
            <w:tc>
              <w:tcPr>
                <w:tcW w:w="1229" w:type="dxa"/>
                <w:vAlign w:val="center"/>
              </w:tcPr>
              <w:p w:rsidR="000F735B" w:rsidP="00B34005" w:rsidRDefault="000F735B" w14:paraId="0C3F2A17"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77510753"/>
            <w:placeholder>
              <w:docPart w:val="4E78F7515B07E943BF7F4F26732B209F"/>
            </w:placeholder>
            <w:text/>
          </w:sdtPr>
          <w:sdtContent>
            <w:tc>
              <w:tcPr>
                <w:tcW w:w="3167" w:type="dxa"/>
                <w:vAlign w:val="center"/>
              </w:tcPr>
              <w:p w:rsidR="000F735B" w:rsidP="00B34005" w:rsidRDefault="000F735B" w14:paraId="6E3E716B"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926717583"/>
            <w:placeholder>
              <w:docPart w:val="DF302FE578FA0645AAC22A4B34EFBB9B"/>
            </w:placeholder>
            <w:text/>
          </w:sdtPr>
          <w:sdtContent>
            <w:tc>
              <w:tcPr>
                <w:tcW w:w="3330" w:type="dxa"/>
                <w:vAlign w:val="center"/>
              </w:tcPr>
              <w:p w:rsidR="000F735B" w:rsidP="00B34005" w:rsidRDefault="000F735B" w14:paraId="6C92177F"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428E1333" w14:textId="77777777">
        <w:sdt>
          <w:sdtPr>
            <w:rPr>
              <w:rFonts w:ascii="Calibri" w:hAnsi="Calibri" w:cs="Arial"/>
              <w:sz w:val="22"/>
              <w:szCs w:val="22"/>
            </w:rPr>
            <w:id w:val="-1533258212"/>
            <w:placeholder>
              <w:docPart w:val="758E1EE7D17E4E4BB3F6B7863600EF9F"/>
            </w:placeholder>
            <w:text/>
          </w:sdtPr>
          <w:sdtContent>
            <w:tc>
              <w:tcPr>
                <w:tcW w:w="1300" w:type="dxa"/>
                <w:vAlign w:val="center"/>
              </w:tcPr>
              <w:p w:rsidR="000F735B" w:rsidP="00B34005" w:rsidRDefault="000F735B" w14:paraId="75408487"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860584160"/>
            <w:placeholder>
              <w:docPart w:val="0865F7D9651F8C45B79D6CA9EAD8A971"/>
            </w:placeholder>
            <w:text/>
          </w:sdtPr>
          <w:sdtContent>
            <w:tc>
              <w:tcPr>
                <w:tcW w:w="1229" w:type="dxa"/>
                <w:vAlign w:val="center"/>
              </w:tcPr>
              <w:p w:rsidR="000F735B" w:rsidP="00B34005" w:rsidRDefault="000F735B" w14:paraId="4729297A"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64591732"/>
            <w:placeholder>
              <w:docPart w:val="AE667AB0E5565842BEF848C92D68F7F9"/>
            </w:placeholder>
            <w:text/>
          </w:sdtPr>
          <w:sdtContent>
            <w:tc>
              <w:tcPr>
                <w:tcW w:w="1229" w:type="dxa"/>
                <w:vAlign w:val="center"/>
              </w:tcPr>
              <w:p w:rsidR="000F735B" w:rsidP="00B34005" w:rsidRDefault="000F735B" w14:paraId="1128FFAB"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565533049"/>
            <w:placeholder>
              <w:docPart w:val="DDDE0227B9490B4DACFCAE220F543148"/>
            </w:placeholder>
            <w:text/>
          </w:sdtPr>
          <w:sdtContent>
            <w:tc>
              <w:tcPr>
                <w:tcW w:w="3167" w:type="dxa"/>
                <w:vAlign w:val="center"/>
              </w:tcPr>
              <w:p w:rsidR="000F735B" w:rsidP="00B34005" w:rsidRDefault="000F735B" w14:paraId="6CE50E7F"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537042863"/>
            <w:placeholder>
              <w:docPart w:val="D44C25679F88874CACBB69DC5D807FC7"/>
            </w:placeholder>
            <w:text/>
          </w:sdtPr>
          <w:sdtContent>
            <w:tc>
              <w:tcPr>
                <w:tcW w:w="3330" w:type="dxa"/>
                <w:vAlign w:val="center"/>
              </w:tcPr>
              <w:p w:rsidR="000F735B" w:rsidP="00B34005" w:rsidRDefault="000F735B" w14:paraId="2A6A1400"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33232350" w14:textId="77777777">
        <w:sdt>
          <w:sdtPr>
            <w:rPr>
              <w:rFonts w:ascii="Calibri" w:hAnsi="Calibri" w:cs="Arial"/>
              <w:sz w:val="22"/>
              <w:szCs w:val="22"/>
            </w:rPr>
            <w:id w:val="-758673711"/>
            <w:placeholder>
              <w:docPart w:val="E89894EAFBC61C44A1FB7607896C014C"/>
            </w:placeholder>
            <w:text/>
          </w:sdtPr>
          <w:sdtContent>
            <w:tc>
              <w:tcPr>
                <w:tcW w:w="1300" w:type="dxa"/>
                <w:vAlign w:val="center"/>
              </w:tcPr>
              <w:p w:rsidR="000F735B" w:rsidP="00B34005" w:rsidRDefault="000F735B" w14:paraId="5F836524"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130904022"/>
            <w:placeholder>
              <w:docPart w:val="9656C8A24BB42849913CCBE24A559462"/>
            </w:placeholder>
            <w:text/>
          </w:sdtPr>
          <w:sdtContent>
            <w:tc>
              <w:tcPr>
                <w:tcW w:w="1229" w:type="dxa"/>
                <w:vAlign w:val="center"/>
              </w:tcPr>
              <w:p w:rsidR="000F735B" w:rsidP="00B34005" w:rsidRDefault="000F735B" w14:paraId="4ECBF935"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83173418"/>
            <w:placeholder>
              <w:docPart w:val="D68BA7E0866FE14BAC31DA599E105513"/>
            </w:placeholder>
            <w:text/>
          </w:sdtPr>
          <w:sdtContent>
            <w:tc>
              <w:tcPr>
                <w:tcW w:w="1229" w:type="dxa"/>
                <w:vAlign w:val="center"/>
              </w:tcPr>
              <w:p w:rsidR="000F735B" w:rsidP="00B34005" w:rsidRDefault="000F735B" w14:paraId="02244C03"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994188833"/>
            <w:placeholder>
              <w:docPart w:val="9F776550C4BA3F40AD571C6A4D689B25"/>
            </w:placeholder>
            <w:text/>
          </w:sdtPr>
          <w:sdtContent>
            <w:tc>
              <w:tcPr>
                <w:tcW w:w="3167" w:type="dxa"/>
                <w:vAlign w:val="center"/>
              </w:tcPr>
              <w:p w:rsidR="000F735B" w:rsidP="00B34005" w:rsidRDefault="000F735B" w14:paraId="4584B5D4"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38271989"/>
            <w:placeholder>
              <w:docPart w:val="5485AACC67B10B4DBABEF63DC8DF2665"/>
            </w:placeholder>
            <w:text/>
          </w:sdtPr>
          <w:sdtContent>
            <w:tc>
              <w:tcPr>
                <w:tcW w:w="3330" w:type="dxa"/>
                <w:vAlign w:val="center"/>
              </w:tcPr>
              <w:p w:rsidR="000F735B" w:rsidP="00B34005" w:rsidRDefault="000F735B" w14:paraId="0F405C57"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4A4E4F67" w14:textId="77777777">
        <w:sdt>
          <w:sdtPr>
            <w:rPr>
              <w:rFonts w:ascii="Calibri" w:hAnsi="Calibri" w:cs="Arial"/>
              <w:sz w:val="22"/>
              <w:szCs w:val="22"/>
            </w:rPr>
            <w:id w:val="-1833444317"/>
            <w:placeholder>
              <w:docPart w:val="9D28CA58CF130B40A46E2983FC3E6C44"/>
            </w:placeholder>
            <w:text/>
          </w:sdtPr>
          <w:sdtContent>
            <w:tc>
              <w:tcPr>
                <w:tcW w:w="1300" w:type="dxa"/>
                <w:vAlign w:val="center"/>
              </w:tcPr>
              <w:p w:rsidR="000F735B" w:rsidP="00B34005" w:rsidRDefault="000F735B" w14:paraId="660E8642"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481462965"/>
            <w:placeholder>
              <w:docPart w:val="18BB57CE4EEB7646A0649F0705E298AF"/>
            </w:placeholder>
            <w:text/>
          </w:sdtPr>
          <w:sdtContent>
            <w:tc>
              <w:tcPr>
                <w:tcW w:w="1229" w:type="dxa"/>
                <w:vAlign w:val="center"/>
              </w:tcPr>
              <w:p w:rsidR="000F735B" w:rsidP="00B34005" w:rsidRDefault="000F735B" w14:paraId="564175C8"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219667866"/>
            <w:placeholder>
              <w:docPart w:val="B7BD0D9BE45A3C43BC67C028972EA624"/>
            </w:placeholder>
            <w:text/>
          </w:sdtPr>
          <w:sdtContent>
            <w:tc>
              <w:tcPr>
                <w:tcW w:w="1229" w:type="dxa"/>
                <w:vAlign w:val="center"/>
              </w:tcPr>
              <w:p w:rsidR="000F735B" w:rsidP="00B34005" w:rsidRDefault="000F735B" w14:paraId="28505166"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497483234"/>
            <w:placeholder>
              <w:docPart w:val="63815A0ABE92634FA22A55DB8ABF0AAC"/>
            </w:placeholder>
            <w:text/>
          </w:sdtPr>
          <w:sdtContent>
            <w:tc>
              <w:tcPr>
                <w:tcW w:w="3167" w:type="dxa"/>
                <w:vAlign w:val="center"/>
              </w:tcPr>
              <w:p w:rsidR="000F735B" w:rsidP="00B34005" w:rsidRDefault="000F735B" w14:paraId="2C4F846E"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76832608"/>
            <w:placeholder>
              <w:docPart w:val="E6657469EAB6DC4184B67ABF2413470A"/>
            </w:placeholder>
            <w:text/>
          </w:sdtPr>
          <w:sdtContent>
            <w:tc>
              <w:tcPr>
                <w:tcW w:w="3330" w:type="dxa"/>
                <w:vAlign w:val="center"/>
              </w:tcPr>
              <w:p w:rsidR="000F735B" w:rsidP="00B34005" w:rsidRDefault="000F735B" w14:paraId="019849A7"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15B8BBB5" w14:textId="77777777">
        <w:sdt>
          <w:sdtPr>
            <w:rPr>
              <w:rFonts w:ascii="Calibri" w:hAnsi="Calibri" w:cs="Arial"/>
              <w:sz w:val="22"/>
              <w:szCs w:val="22"/>
            </w:rPr>
            <w:id w:val="2108076589"/>
            <w:placeholder>
              <w:docPart w:val="6E9C9EDD1ECF9A48ABE2ECE0741E06D3"/>
            </w:placeholder>
            <w:text/>
          </w:sdtPr>
          <w:sdtContent>
            <w:tc>
              <w:tcPr>
                <w:tcW w:w="1300" w:type="dxa"/>
                <w:vAlign w:val="center"/>
              </w:tcPr>
              <w:p w:rsidR="000F735B" w:rsidP="00B34005" w:rsidRDefault="000F735B" w14:paraId="3949040D"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23170249"/>
            <w:placeholder>
              <w:docPart w:val="E3152F9969D7F149934FD7DBEFBDCC03"/>
            </w:placeholder>
            <w:text/>
          </w:sdtPr>
          <w:sdtContent>
            <w:tc>
              <w:tcPr>
                <w:tcW w:w="1229" w:type="dxa"/>
                <w:vAlign w:val="center"/>
              </w:tcPr>
              <w:p w:rsidR="000F735B" w:rsidP="00B34005" w:rsidRDefault="000F735B" w14:paraId="412D3FAA"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53469646"/>
            <w:placeholder>
              <w:docPart w:val="D59EE01C913E4A4285557690436E10BF"/>
            </w:placeholder>
            <w:text/>
          </w:sdtPr>
          <w:sdtContent>
            <w:tc>
              <w:tcPr>
                <w:tcW w:w="1229" w:type="dxa"/>
                <w:vAlign w:val="center"/>
              </w:tcPr>
              <w:p w:rsidR="000F735B" w:rsidP="00B34005" w:rsidRDefault="000F735B" w14:paraId="7FF02788"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07943608"/>
            <w:placeholder>
              <w:docPart w:val="A29B007D9976294894063D25BC9B05C0"/>
            </w:placeholder>
            <w:text/>
          </w:sdtPr>
          <w:sdtContent>
            <w:tc>
              <w:tcPr>
                <w:tcW w:w="3167" w:type="dxa"/>
                <w:vAlign w:val="center"/>
              </w:tcPr>
              <w:p w:rsidR="000F735B" w:rsidP="00B34005" w:rsidRDefault="000F735B" w14:paraId="3B299740"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95898290"/>
            <w:placeholder>
              <w:docPart w:val="B2423F6321A85847BD4168AD4114A320"/>
            </w:placeholder>
            <w:text/>
          </w:sdtPr>
          <w:sdtContent>
            <w:tc>
              <w:tcPr>
                <w:tcW w:w="3330" w:type="dxa"/>
                <w:vAlign w:val="center"/>
              </w:tcPr>
              <w:p w:rsidR="000F735B" w:rsidP="00B34005" w:rsidRDefault="000F735B" w14:paraId="459C3C0E"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4D3B9727" w14:textId="77777777">
        <w:sdt>
          <w:sdtPr>
            <w:rPr>
              <w:rFonts w:ascii="Calibri" w:hAnsi="Calibri" w:cs="Arial"/>
              <w:sz w:val="22"/>
              <w:szCs w:val="22"/>
            </w:rPr>
            <w:id w:val="-1207720293"/>
            <w:placeholder>
              <w:docPart w:val="D4D699D6E62FB144A0C288AC75086DED"/>
            </w:placeholder>
            <w:text/>
          </w:sdtPr>
          <w:sdtContent>
            <w:tc>
              <w:tcPr>
                <w:tcW w:w="1300" w:type="dxa"/>
                <w:vAlign w:val="center"/>
              </w:tcPr>
              <w:p w:rsidR="000F735B" w:rsidP="00B34005" w:rsidRDefault="000F735B" w14:paraId="6B05C154"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407383548"/>
            <w:placeholder>
              <w:docPart w:val="D001D7F4135CE64F879270A4E890A650"/>
            </w:placeholder>
            <w:text/>
          </w:sdtPr>
          <w:sdtContent>
            <w:tc>
              <w:tcPr>
                <w:tcW w:w="1229" w:type="dxa"/>
                <w:vAlign w:val="center"/>
              </w:tcPr>
              <w:p w:rsidR="000F735B" w:rsidP="00B34005" w:rsidRDefault="000F735B" w14:paraId="56D6A4A8"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37088121"/>
            <w:placeholder>
              <w:docPart w:val="319F8D3A51630E4C9434CADCE0FB9933"/>
            </w:placeholder>
            <w:text/>
          </w:sdtPr>
          <w:sdtContent>
            <w:tc>
              <w:tcPr>
                <w:tcW w:w="1229" w:type="dxa"/>
                <w:vAlign w:val="center"/>
              </w:tcPr>
              <w:p w:rsidR="000F735B" w:rsidP="00B34005" w:rsidRDefault="000F735B" w14:paraId="0377A5AA"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29368842"/>
            <w:placeholder>
              <w:docPart w:val="18AE47F86CE15D428AC6362A453A536E"/>
            </w:placeholder>
            <w:text/>
          </w:sdtPr>
          <w:sdtContent>
            <w:tc>
              <w:tcPr>
                <w:tcW w:w="3167" w:type="dxa"/>
                <w:vAlign w:val="center"/>
              </w:tcPr>
              <w:p w:rsidR="000F735B" w:rsidP="00B34005" w:rsidRDefault="000F735B" w14:paraId="201B1C10"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968012403"/>
            <w:placeholder>
              <w:docPart w:val="9123EA50C0515743B00CDC890F03FFB2"/>
            </w:placeholder>
            <w:text/>
          </w:sdtPr>
          <w:sdtContent>
            <w:tc>
              <w:tcPr>
                <w:tcW w:w="3330" w:type="dxa"/>
                <w:vAlign w:val="center"/>
              </w:tcPr>
              <w:p w:rsidR="000F735B" w:rsidP="00B34005" w:rsidRDefault="000F735B" w14:paraId="4B105938"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0F735B" w:rsidTr="00B34005" w14:paraId="3599EB51" w14:textId="77777777">
        <w:sdt>
          <w:sdtPr>
            <w:rPr>
              <w:rFonts w:ascii="Calibri" w:hAnsi="Calibri" w:cs="Arial"/>
              <w:sz w:val="22"/>
              <w:szCs w:val="22"/>
            </w:rPr>
            <w:id w:val="1770040929"/>
            <w:placeholder>
              <w:docPart w:val="C6BCBF25D10C77498CFE8EBC701F3F1B"/>
            </w:placeholder>
            <w:text/>
          </w:sdtPr>
          <w:sdtContent>
            <w:tc>
              <w:tcPr>
                <w:tcW w:w="1300" w:type="dxa"/>
                <w:vAlign w:val="center"/>
              </w:tcPr>
              <w:p w:rsidR="000F735B" w:rsidP="00B34005" w:rsidRDefault="000F735B" w14:paraId="02229CE5"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67912983"/>
            <w:placeholder>
              <w:docPart w:val="110BB09F333D3A4B9CC8FD871E68C371"/>
            </w:placeholder>
            <w:text/>
          </w:sdtPr>
          <w:sdtContent>
            <w:tc>
              <w:tcPr>
                <w:tcW w:w="1229" w:type="dxa"/>
                <w:vAlign w:val="center"/>
              </w:tcPr>
              <w:p w:rsidR="000F735B" w:rsidP="00B34005" w:rsidRDefault="000F735B" w14:paraId="04E9BBFC"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441338230"/>
            <w:placeholder>
              <w:docPart w:val="BFD7BA03D867544D907FFAD83798CFFD"/>
            </w:placeholder>
            <w:text/>
          </w:sdtPr>
          <w:sdtContent>
            <w:tc>
              <w:tcPr>
                <w:tcW w:w="1229" w:type="dxa"/>
                <w:vAlign w:val="center"/>
              </w:tcPr>
              <w:p w:rsidR="000F735B" w:rsidP="00B34005" w:rsidRDefault="000F735B" w14:paraId="15DD6E45"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98687077"/>
            <w:placeholder>
              <w:docPart w:val="488F42818CADF443B0DFC969012FB0C2"/>
            </w:placeholder>
            <w:text/>
          </w:sdtPr>
          <w:sdtContent>
            <w:tc>
              <w:tcPr>
                <w:tcW w:w="3167" w:type="dxa"/>
                <w:vAlign w:val="center"/>
              </w:tcPr>
              <w:p w:rsidR="000F735B" w:rsidP="00B34005" w:rsidRDefault="000F735B" w14:paraId="6ADC0E9E"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130057959"/>
            <w:placeholder>
              <w:docPart w:val="40766AC62A425D4CA8430BC61316936A"/>
            </w:placeholder>
            <w:text/>
          </w:sdtPr>
          <w:sdtContent>
            <w:tc>
              <w:tcPr>
                <w:tcW w:w="3330" w:type="dxa"/>
                <w:vAlign w:val="center"/>
              </w:tcPr>
              <w:p w:rsidR="000F735B" w:rsidP="00B34005" w:rsidRDefault="000F735B" w14:paraId="1729B1E2"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Pr="00BB099B" w:rsidR="000F735B" w:rsidTr="00B34005" w14:paraId="3EA9EF29" w14:textId="77777777">
        <w:sdt>
          <w:sdtPr>
            <w:rPr>
              <w:rFonts w:ascii="Calibri" w:hAnsi="Calibri" w:cs="Arial"/>
              <w:sz w:val="22"/>
              <w:szCs w:val="22"/>
            </w:rPr>
            <w:id w:val="-1454328416"/>
            <w:placeholder>
              <w:docPart w:val="F3E3E3873820574E83112D547E603ABE"/>
            </w:placeholder>
            <w:text/>
          </w:sdtPr>
          <w:sdtContent>
            <w:tc>
              <w:tcPr>
                <w:tcW w:w="1300" w:type="dxa"/>
                <w:vAlign w:val="center"/>
              </w:tcPr>
              <w:p w:rsidRPr="00BB099B" w:rsidR="000F735B" w:rsidP="00B34005" w:rsidRDefault="000F735B" w14:paraId="6CE54F73"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78382557"/>
            <w:placeholder>
              <w:docPart w:val="98B5CA588D1C1F40A1D2BA1E9F7EDB6A"/>
            </w:placeholder>
            <w:text/>
          </w:sdtPr>
          <w:sdtContent>
            <w:tc>
              <w:tcPr>
                <w:tcW w:w="1229" w:type="dxa"/>
                <w:vAlign w:val="center"/>
              </w:tcPr>
              <w:p w:rsidRPr="00BB099B" w:rsidR="000F735B" w:rsidP="00B34005" w:rsidRDefault="000F735B" w14:paraId="3425E47E"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69253023"/>
            <w:placeholder>
              <w:docPart w:val="814167C5B9F1AB488FD7D63184F83B6E"/>
            </w:placeholder>
            <w:text/>
          </w:sdtPr>
          <w:sdtContent>
            <w:tc>
              <w:tcPr>
                <w:tcW w:w="1229" w:type="dxa"/>
                <w:vAlign w:val="center"/>
              </w:tcPr>
              <w:p w:rsidRPr="00BB099B" w:rsidR="000F735B" w:rsidP="00B34005" w:rsidRDefault="000F735B" w14:paraId="2CBB770A"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67997943"/>
            <w:placeholder>
              <w:docPart w:val="92F0FCCC138EE44A8C7A8B209FFCE384"/>
            </w:placeholder>
            <w:text/>
          </w:sdtPr>
          <w:sdtContent>
            <w:tc>
              <w:tcPr>
                <w:tcW w:w="3167" w:type="dxa"/>
                <w:vAlign w:val="center"/>
              </w:tcPr>
              <w:p w:rsidRPr="00BB099B" w:rsidR="000F735B" w:rsidP="00B34005" w:rsidRDefault="000F735B" w14:paraId="2ED27621"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144690585"/>
            <w:placeholder>
              <w:docPart w:val="BAC42412A696784BAB32B209F54EA9A4"/>
            </w:placeholder>
            <w:text/>
          </w:sdtPr>
          <w:sdtContent>
            <w:tc>
              <w:tcPr>
                <w:tcW w:w="3330" w:type="dxa"/>
                <w:vAlign w:val="center"/>
              </w:tcPr>
              <w:p w:rsidRPr="00BB099B" w:rsidR="000F735B" w:rsidP="00B34005" w:rsidRDefault="000F735B" w14:paraId="5B0A8C01" w14:textId="77777777">
                <w:pPr>
                  <w:rPr>
                    <w:rFonts w:ascii="Calibri" w:hAnsi="Calibri" w:cs="Arial"/>
                    <w:sz w:val="22"/>
                    <w:szCs w:val="22"/>
                  </w:rPr>
                </w:pPr>
                <w:r w:rsidRPr="00BB099B">
                  <w:rPr>
                    <w:rFonts w:ascii="Calibri" w:hAnsi="Calibri" w:cs="Arial"/>
                    <w:sz w:val="22"/>
                    <w:szCs w:val="22"/>
                  </w:rPr>
                  <w:t>Enter Response Here</w:t>
                </w:r>
              </w:p>
            </w:tc>
          </w:sdtContent>
        </w:sdt>
      </w:tr>
    </w:tbl>
    <w:p w:rsidR="000F735B" w:rsidP="000F735B" w:rsidRDefault="000F735B" w14:paraId="1848C7D9" w14:textId="77777777">
      <w:pPr>
        <w:rPr>
          <w:rFonts w:ascii="Calibri" w:hAnsi="Calibri" w:cs="Arial"/>
          <w:bCs/>
          <w:color w:val="000000"/>
          <w:sz w:val="22"/>
          <w:szCs w:val="22"/>
        </w:rPr>
      </w:pPr>
    </w:p>
    <w:p w:rsidRPr="007C69B8" w:rsidR="003C00B0" w:rsidP="003C00B0" w:rsidRDefault="003C00B0" w14:paraId="38CCB112" w14:textId="77777777">
      <w:pPr>
        <w:rPr>
          <w:rFonts w:ascii="Calibri" w:hAnsi="Calibri" w:cs="Arial"/>
          <w:bCs/>
          <w:color w:val="000000"/>
          <w:sz w:val="22"/>
          <w:szCs w:val="22"/>
        </w:rPr>
      </w:pPr>
    </w:p>
    <w:tbl>
      <w:tblPr>
        <w:tblStyle w:val="TableGrid"/>
        <w:tblW w:w="0" w:type="auto"/>
        <w:shd w:val="clear" w:color="auto" w:fill="1F497D"/>
        <w:tblLook w:val="04A0" w:firstRow="1" w:lastRow="0" w:firstColumn="1" w:lastColumn="0" w:noHBand="0" w:noVBand="1"/>
      </w:tblPr>
      <w:tblGrid>
        <w:gridCol w:w="9350"/>
      </w:tblGrid>
      <w:tr w:rsidRPr="004F5ECA" w:rsidR="003C00B0" w:rsidTr="00B34005" w14:paraId="067F9DCF" w14:textId="77777777">
        <w:trPr>
          <w:trHeight w:val="576"/>
        </w:trPr>
        <w:tc>
          <w:tcPr>
            <w:tcW w:w="10160" w:type="dxa"/>
            <w:shd w:val="clear" w:color="auto" w:fill="1F497D"/>
            <w:vAlign w:val="center"/>
          </w:tcPr>
          <w:p w:rsidRPr="004F5ECA" w:rsidR="003C00B0" w:rsidP="00B34005" w:rsidRDefault="003C00B0" w14:paraId="1FB1E3DF" w14:textId="77777777">
            <w:pPr>
              <w:tabs>
                <w:tab w:val="left" w:pos="450"/>
              </w:tabs>
              <w:rPr>
                <w:rFonts w:ascii="Calibri" w:hAnsi="Calibri" w:cs="Arial"/>
                <w:b/>
                <w:smallCaps/>
                <w:color w:val="FFFFFF" w:themeColor="background1"/>
                <w:sz w:val="28"/>
                <w:szCs w:val="28"/>
              </w:rPr>
            </w:pPr>
            <w:r w:rsidRPr="004F5ECA">
              <w:rPr>
                <w:rFonts w:ascii="Calibri" w:hAnsi="Calibri" w:cs="Arial"/>
                <w:b/>
                <w:smallCaps/>
                <w:color w:val="FFFFFF" w:themeColor="background1"/>
                <w:sz w:val="28"/>
                <w:szCs w:val="28"/>
              </w:rPr>
              <w:t xml:space="preserve">Commendation Category: </w:t>
            </w:r>
            <w:r>
              <w:rPr>
                <w:rFonts w:ascii="Calibri" w:hAnsi="Calibri" w:cs="Arial"/>
                <w:b/>
                <w:smallCaps/>
                <w:color w:val="FFFFFF" w:themeColor="background1"/>
                <w:sz w:val="28"/>
                <w:szCs w:val="28"/>
              </w:rPr>
              <w:t xml:space="preserve"> </w:t>
            </w:r>
            <w:r w:rsidRPr="004F5ECA">
              <w:rPr>
                <w:rFonts w:ascii="Calibri" w:hAnsi="Calibri" w:cs="Arial"/>
                <w:b/>
                <w:smallCaps/>
                <w:color w:val="FFFFFF" w:themeColor="background1"/>
                <w:sz w:val="28"/>
                <w:szCs w:val="28"/>
              </w:rPr>
              <w:t xml:space="preserve">Addresses Public Health Priorities </w:t>
            </w:r>
          </w:p>
        </w:tc>
      </w:tr>
    </w:tbl>
    <w:p w:rsidR="003C00B0" w:rsidP="003C00B0" w:rsidRDefault="003C00B0" w14:paraId="68D5BFBA" w14:textId="77777777">
      <w:pPr>
        <w:tabs>
          <w:tab w:val="left" w:pos="450"/>
        </w:tabs>
        <w:spacing w:line="276" w:lineRule="auto"/>
        <w:rPr>
          <w:rFonts w:ascii="Calibri" w:hAnsi="Calibri" w:cs="Arial"/>
          <w:b/>
          <w:bCs/>
          <w:color w:val="943634" w:themeColor="accent2" w:themeShade="BF"/>
          <w:sz w:val="24"/>
          <w:szCs w:val="24"/>
        </w:rPr>
      </w:pPr>
    </w:p>
    <w:p w:rsidR="003C00B0" w:rsidP="003C00B0" w:rsidRDefault="003C00B0" w14:paraId="6B291EE1" w14:textId="77777777">
      <w:pPr>
        <w:tabs>
          <w:tab w:val="left" w:pos="450"/>
        </w:tabs>
        <w:spacing w:after="120" w:line="276" w:lineRule="auto"/>
        <w:rPr>
          <w:rFonts w:ascii="Calibri" w:hAnsi="Calibri" w:cs="Arial"/>
          <w:b/>
          <w:bCs/>
          <w:color w:val="943634" w:themeColor="accent2" w:themeShade="BF"/>
          <w:sz w:val="24"/>
          <w:szCs w:val="24"/>
        </w:rPr>
      </w:pPr>
      <w:r w:rsidRPr="00737AC7">
        <w:rPr>
          <w:rFonts w:ascii="Calibri" w:hAnsi="Calibri" w:cs="Arial"/>
          <w:b/>
          <w:bCs/>
          <w:color w:val="943634" w:themeColor="accent2" w:themeShade="BF"/>
          <w:sz w:val="24"/>
          <w:szCs w:val="24"/>
        </w:rPr>
        <w:t>ADVANCES DATA USE</w:t>
      </w:r>
    </w:p>
    <w:p w:rsidRPr="006D75D0" w:rsidR="003C00B0" w:rsidP="003C00B0" w:rsidRDefault="003C00B0" w14:paraId="2392958D" w14:textId="77777777">
      <w:pPr>
        <w:tabs>
          <w:tab w:val="left" w:pos="450"/>
        </w:tabs>
        <w:spacing w:after="120" w:line="276" w:lineRule="auto"/>
        <w:rPr>
          <w:rFonts w:ascii="Calibri" w:hAnsi="Calibri" w:cs="Arial"/>
          <w:i/>
          <w:iCs/>
          <w:color w:val="1F497D"/>
          <w:sz w:val="24"/>
          <w:szCs w:val="24"/>
        </w:rPr>
      </w:pPr>
      <w:r w:rsidRPr="006D75D0">
        <w:rPr>
          <w:rFonts w:ascii="Calibri" w:hAnsi="Calibri" w:cs="Arial"/>
          <w:i/>
          <w:iCs/>
          <w:color w:val="1F497D"/>
          <w:sz w:val="24"/>
          <w:szCs w:val="24"/>
        </w:rPr>
        <w:t xml:space="preserve">The provider advances the use of health and practice data for healthcare improvement.  </w:t>
      </w:r>
    </w:p>
    <w:p w:rsidRPr="00737AC7" w:rsidR="003C00B0" w:rsidP="003C00B0" w:rsidRDefault="003C00B0" w14:paraId="498006C8" w14:textId="77777777">
      <w:pPr>
        <w:tabs>
          <w:tab w:val="left" w:pos="450"/>
        </w:tabs>
        <w:spacing w:after="120" w:line="276" w:lineRule="auto"/>
        <w:rPr>
          <w:rFonts w:ascii="Calibri" w:hAnsi="Calibri" w:cs="Arial"/>
          <w:bCs/>
          <w:color w:val="000000"/>
          <w:sz w:val="24"/>
          <w:szCs w:val="24"/>
        </w:rPr>
      </w:pPr>
      <w:r w:rsidRPr="00737AC7">
        <w:rPr>
          <w:rFonts w:ascii="Calibri" w:hAnsi="Calibri" w:cs="Arial"/>
          <w:b/>
          <w:color w:val="000000"/>
          <w:sz w:val="24"/>
          <w:szCs w:val="24"/>
        </w:rPr>
        <w:t>Submit evidence</w:t>
      </w:r>
      <w:r w:rsidRPr="00737AC7">
        <w:rPr>
          <w:rFonts w:ascii="Calibri" w:hAnsi="Calibri" w:cs="Arial"/>
          <w:bCs/>
          <w:color w:val="000000"/>
          <w:sz w:val="24"/>
          <w:szCs w:val="24"/>
        </w:rPr>
        <w:t xml:space="preserve"> for the number of activities that match the size of your CME program, as stated in the Standard (</w:t>
      </w:r>
      <w:r w:rsidRPr="00737AC7">
        <w:rPr>
          <w:rFonts w:asciiTheme="minorHAnsi" w:hAnsiTheme="minorHAnsi" w:cstheme="minorHAnsi"/>
          <w:bCs/>
          <w:color w:val="000000"/>
          <w:sz w:val="24"/>
          <w:szCs w:val="24"/>
        </w:rPr>
        <w:t>Small: 2, Medium: 4, Large: 6, Extra-large: 8</w:t>
      </w:r>
      <w:r w:rsidRPr="00737AC7">
        <w:rPr>
          <w:rFonts w:ascii="Calibri" w:hAnsi="Calibri" w:cs="Arial"/>
          <w:bCs/>
          <w:color w:val="000000"/>
          <w:sz w:val="24"/>
          <w:szCs w:val="24"/>
        </w:rPr>
        <w:t xml:space="preserve">).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10255" w:type="dxa"/>
        <w:tblLook w:val="04A0" w:firstRow="1" w:lastRow="0" w:firstColumn="1" w:lastColumn="0" w:noHBand="0" w:noVBand="1"/>
      </w:tblPr>
      <w:tblGrid>
        <w:gridCol w:w="1300"/>
        <w:gridCol w:w="1229"/>
        <w:gridCol w:w="1229"/>
        <w:gridCol w:w="3167"/>
        <w:gridCol w:w="3330"/>
      </w:tblGrid>
      <w:tr w:rsidRPr="00A8696B" w:rsidR="003C00B0" w:rsidTr="00B34005" w14:paraId="396D99F1" w14:textId="77777777">
        <w:trPr>
          <w:trHeight w:val="1277"/>
        </w:trPr>
        <w:tc>
          <w:tcPr>
            <w:tcW w:w="1300" w:type="dxa"/>
            <w:vAlign w:val="center"/>
          </w:tcPr>
          <w:p w:rsidRPr="002328C9" w:rsidR="003C00B0" w:rsidP="00B34005" w:rsidRDefault="003C00B0" w14:paraId="4F910836" w14:textId="77777777">
            <w:pPr>
              <w:rPr>
                <w:rFonts w:ascii="Calibri" w:hAnsi="Calibri" w:cs="Arial"/>
                <w:color w:val="1F497D"/>
                <w:sz w:val="22"/>
                <w:szCs w:val="22"/>
              </w:rPr>
            </w:pPr>
            <w:r w:rsidRPr="002328C9">
              <w:rPr>
                <w:rFonts w:ascii="Calibri" w:hAnsi="Calibri" w:cs="Arial"/>
                <w:color w:val="1F497D"/>
                <w:sz w:val="22"/>
                <w:szCs w:val="22"/>
              </w:rPr>
              <w:t>Activity Title</w:t>
            </w:r>
          </w:p>
        </w:tc>
        <w:tc>
          <w:tcPr>
            <w:tcW w:w="1229" w:type="dxa"/>
            <w:vAlign w:val="center"/>
          </w:tcPr>
          <w:p w:rsidRPr="002328C9" w:rsidR="003C00B0" w:rsidP="00B34005" w:rsidRDefault="003C00B0" w14:paraId="09F4EC7E" w14:textId="77777777">
            <w:pPr>
              <w:rPr>
                <w:rFonts w:ascii="Calibri" w:hAnsi="Calibri" w:cs="Arial"/>
                <w:b/>
                <w:bCs/>
                <w:i/>
                <w:iCs/>
                <w:color w:val="1F497D"/>
                <w:sz w:val="22"/>
                <w:szCs w:val="22"/>
              </w:rPr>
            </w:pPr>
            <w:r w:rsidRPr="002328C9">
              <w:rPr>
                <w:rFonts w:ascii="Calibri" w:hAnsi="Calibri" w:cs="Arial"/>
                <w:color w:val="1F497D"/>
                <w:sz w:val="22"/>
                <w:szCs w:val="22"/>
              </w:rPr>
              <w:t>Activity Date</w:t>
            </w:r>
          </w:p>
        </w:tc>
        <w:tc>
          <w:tcPr>
            <w:tcW w:w="1229" w:type="dxa"/>
            <w:vAlign w:val="center"/>
          </w:tcPr>
          <w:p w:rsidRPr="002328C9" w:rsidR="003C00B0" w:rsidP="00B34005" w:rsidRDefault="003C00B0" w14:paraId="14214E54" w14:textId="77777777">
            <w:pPr>
              <w:rPr>
                <w:rFonts w:ascii="Calibri" w:hAnsi="Calibri" w:cs="Arial"/>
                <w:color w:val="1F497D"/>
                <w:sz w:val="22"/>
                <w:szCs w:val="22"/>
              </w:rPr>
            </w:pPr>
            <w:r w:rsidRPr="002328C9">
              <w:rPr>
                <w:rFonts w:ascii="Calibri" w:hAnsi="Calibri" w:cs="Arial"/>
                <w:color w:val="1F497D"/>
                <w:sz w:val="22"/>
                <w:szCs w:val="22"/>
              </w:rPr>
              <w:t>Activity Type</w:t>
            </w:r>
          </w:p>
        </w:tc>
        <w:tc>
          <w:tcPr>
            <w:tcW w:w="3167" w:type="dxa"/>
            <w:vAlign w:val="center"/>
          </w:tcPr>
          <w:p w:rsidRPr="002328C9" w:rsidR="003C00B0" w:rsidP="00B34005" w:rsidRDefault="003C00B0" w14:paraId="5CC6BAF7" w14:textId="77777777">
            <w:pPr>
              <w:rPr>
                <w:rFonts w:ascii="Calibri" w:hAnsi="Calibri" w:cs="Arial"/>
                <w:color w:val="1F497D"/>
                <w:sz w:val="22"/>
                <w:szCs w:val="22"/>
              </w:rPr>
            </w:pPr>
            <w:r w:rsidRPr="002328C9">
              <w:rPr>
                <w:rFonts w:ascii="Calibri" w:hAnsi="Calibri" w:cs="Arial"/>
                <w:color w:val="1F497D"/>
                <w:sz w:val="22"/>
                <w:szCs w:val="22"/>
              </w:rPr>
              <w:t>Describe how the activity taught learners about collection, analysis, or synthesis of health/practice data</w:t>
            </w:r>
            <w:r>
              <w:rPr>
                <w:rFonts w:ascii="Calibri" w:hAnsi="Calibri" w:cs="Arial"/>
                <w:color w:val="1F497D"/>
                <w:sz w:val="22"/>
                <w:szCs w:val="22"/>
              </w:rPr>
              <w:t>.</w:t>
            </w:r>
          </w:p>
        </w:tc>
        <w:tc>
          <w:tcPr>
            <w:tcW w:w="3330" w:type="dxa"/>
            <w:vAlign w:val="center"/>
          </w:tcPr>
          <w:p w:rsidRPr="002328C9" w:rsidR="003C00B0" w:rsidP="00B34005" w:rsidRDefault="003C00B0" w14:paraId="4EFF7663" w14:textId="77777777">
            <w:pPr>
              <w:rPr>
                <w:rFonts w:ascii="Calibri" w:hAnsi="Calibri" w:cs="Arial"/>
                <w:color w:val="1F497D"/>
                <w:sz w:val="22"/>
                <w:szCs w:val="22"/>
              </w:rPr>
            </w:pPr>
            <w:r w:rsidRPr="002328C9">
              <w:rPr>
                <w:rFonts w:ascii="Calibri" w:hAnsi="Calibri" w:cs="Arial"/>
                <w:color w:val="1F497D"/>
                <w:sz w:val="22"/>
                <w:szCs w:val="22"/>
              </w:rPr>
              <w:t>Describe how the activity used health/practice data to teach about healthcare improvement</w:t>
            </w:r>
            <w:r>
              <w:rPr>
                <w:rFonts w:ascii="Calibri" w:hAnsi="Calibri" w:cs="Arial"/>
                <w:color w:val="1F497D"/>
                <w:sz w:val="22"/>
                <w:szCs w:val="22"/>
              </w:rPr>
              <w:t>.</w:t>
            </w:r>
          </w:p>
        </w:tc>
      </w:tr>
      <w:tr w:rsidR="003C00B0" w:rsidTr="00B34005" w14:paraId="01E4DA64" w14:textId="77777777">
        <w:sdt>
          <w:sdtPr>
            <w:rPr>
              <w:rFonts w:ascii="Calibri" w:hAnsi="Calibri" w:cs="Arial"/>
              <w:sz w:val="22"/>
              <w:szCs w:val="22"/>
            </w:rPr>
            <w:id w:val="1801642948"/>
            <w:placeholder>
              <w:docPart w:val="330D0274F675784E84848E7167E0601D"/>
            </w:placeholder>
            <w:text/>
          </w:sdtPr>
          <w:sdtContent>
            <w:tc>
              <w:tcPr>
                <w:tcW w:w="1300" w:type="dxa"/>
                <w:vAlign w:val="center"/>
              </w:tcPr>
              <w:p w:rsidRPr="00BB099B" w:rsidR="003C00B0" w:rsidP="00B34005" w:rsidRDefault="003C00B0" w14:paraId="3CB7948F" w14:textId="77777777">
                <w:pPr>
                  <w:rPr>
                    <w:rFonts w:ascii="Calibri" w:hAnsi="Calibri" w:cs="Arial"/>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274757653"/>
            <w:placeholder>
              <w:docPart w:val="D8FC6AE66EB0FC4C80B414D642BFB1F4"/>
            </w:placeholder>
            <w:text/>
          </w:sdtPr>
          <w:sdtContent>
            <w:tc>
              <w:tcPr>
                <w:tcW w:w="1229" w:type="dxa"/>
                <w:vAlign w:val="center"/>
              </w:tcPr>
              <w:p w:rsidR="003C00B0" w:rsidP="00B34005" w:rsidRDefault="003C00B0" w14:paraId="69CAFBE7"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002547079"/>
            <w:placeholder>
              <w:docPart w:val="C47C4D0FBB45964B9E67693F78943B5A"/>
            </w:placeholder>
            <w:text/>
          </w:sdtPr>
          <w:sdtContent>
            <w:tc>
              <w:tcPr>
                <w:tcW w:w="1229" w:type="dxa"/>
                <w:vAlign w:val="center"/>
              </w:tcPr>
              <w:p w:rsidR="003C00B0" w:rsidP="00B34005" w:rsidRDefault="003C00B0" w14:paraId="2B2EB179"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594699654"/>
            <w:placeholder>
              <w:docPart w:val="A4315103BA1C8C4B88E92FF1257C5557"/>
            </w:placeholder>
            <w:text/>
          </w:sdtPr>
          <w:sdtContent>
            <w:tc>
              <w:tcPr>
                <w:tcW w:w="3167" w:type="dxa"/>
                <w:vAlign w:val="center"/>
              </w:tcPr>
              <w:p w:rsidR="003C00B0" w:rsidP="00B34005" w:rsidRDefault="003C00B0" w14:paraId="395B3FA8"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293013387"/>
            <w:placeholder>
              <w:docPart w:val="3937F6A80F6EE140A53EC9FEE99AD315"/>
            </w:placeholder>
            <w:text/>
          </w:sdtPr>
          <w:sdtContent>
            <w:tc>
              <w:tcPr>
                <w:tcW w:w="3330" w:type="dxa"/>
                <w:vAlign w:val="center"/>
              </w:tcPr>
              <w:p w:rsidR="003C00B0" w:rsidP="00B34005" w:rsidRDefault="003C00B0" w14:paraId="7CA5DB8E"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3C00B0" w:rsidTr="00B34005" w14:paraId="29709A8B" w14:textId="77777777">
        <w:sdt>
          <w:sdtPr>
            <w:rPr>
              <w:rFonts w:ascii="Calibri" w:hAnsi="Calibri" w:cs="Arial"/>
              <w:sz w:val="22"/>
              <w:szCs w:val="22"/>
            </w:rPr>
            <w:id w:val="944733539"/>
            <w:placeholder>
              <w:docPart w:val="1E32A1C03A4D794A8F380B16B6AE0795"/>
            </w:placeholder>
            <w:text/>
          </w:sdtPr>
          <w:sdtContent>
            <w:tc>
              <w:tcPr>
                <w:tcW w:w="1300" w:type="dxa"/>
                <w:vAlign w:val="center"/>
              </w:tcPr>
              <w:p w:rsidR="003C00B0" w:rsidP="00B34005" w:rsidRDefault="003C00B0" w14:paraId="439ACEEC"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667320045"/>
            <w:placeholder>
              <w:docPart w:val="FC008B61A6D3E5489562730E25B83C3A"/>
            </w:placeholder>
            <w:text/>
          </w:sdtPr>
          <w:sdtContent>
            <w:tc>
              <w:tcPr>
                <w:tcW w:w="1229" w:type="dxa"/>
                <w:vAlign w:val="center"/>
              </w:tcPr>
              <w:p w:rsidR="003C00B0" w:rsidP="00B34005" w:rsidRDefault="003C00B0" w14:paraId="25010E1A"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340847625"/>
            <w:placeholder>
              <w:docPart w:val="81D2B6283AAB6F48878BD8F28A1A4775"/>
            </w:placeholder>
            <w:text/>
          </w:sdtPr>
          <w:sdtContent>
            <w:tc>
              <w:tcPr>
                <w:tcW w:w="1229" w:type="dxa"/>
                <w:vAlign w:val="center"/>
              </w:tcPr>
              <w:p w:rsidR="003C00B0" w:rsidP="00B34005" w:rsidRDefault="003C00B0" w14:paraId="3486C82C"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415861629"/>
            <w:placeholder>
              <w:docPart w:val="B1B60EA9975B33469179D19F3F82ED15"/>
            </w:placeholder>
            <w:text/>
          </w:sdtPr>
          <w:sdtContent>
            <w:tc>
              <w:tcPr>
                <w:tcW w:w="3167" w:type="dxa"/>
                <w:vAlign w:val="center"/>
              </w:tcPr>
              <w:p w:rsidR="003C00B0" w:rsidP="00B34005" w:rsidRDefault="003C00B0" w14:paraId="31BA19D3"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81941584"/>
            <w:placeholder>
              <w:docPart w:val="D120BEFA489A3148A4EEBB3D301F6388"/>
            </w:placeholder>
            <w:text/>
          </w:sdtPr>
          <w:sdtContent>
            <w:tc>
              <w:tcPr>
                <w:tcW w:w="3330" w:type="dxa"/>
                <w:vAlign w:val="center"/>
              </w:tcPr>
              <w:p w:rsidR="003C00B0" w:rsidP="00B34005" w:rsidRDefault="003C00B0" w14:paraId="4B7D8553"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3C00B0" w:rsidTr="00B34005" w14:paraId="413A0A20" w14:textId="77777777">
        <w:sdt>
          <w:sdtPr>
            <w:rPr>
              <w:rFonts w:ascii="Calibri" w:hAnsi="Calibri" w:cs="Arial"/>
              <w:sz w:val="22"/>
              <w:szCs w:val="22"/>
            </w:rPr>
            <w:id w:val="1543633997"/>
            <w:placeholder>
              <w:docPart w:val="DF6DD2D3581F0B479933997C088E3694"/>
            </w:placeholder>
            <w:text/>
          </w:sdtPr>
          <w:sdtContent>
            <w:tc>
              <w:tcPr>
                <w:tcW w:w="1300" w:type="dxa"/>
                <w:vAlign w:val="center"/>
              </w:tcPr>
              <w:p w:rsidR="003C00B0" w:rsidP="00B34005" w:rsidRDefault="003C00B0" w14:paraId="5FE594B8"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959798221"/>
            <w:placeholder>
              <w:docPart w:val="F3AD028676DE1D41B7BF0568A751BFD4"/>
            </w:placeholder>
            <w:text/>
          </w:sdtPr>
          <w:sdtContent>
            <w:tc>
              <w:tcPr>
                <w:tcW w:w="1229" w:type="dxa"/>
                <w:vAlign w:val="center"/>
              </w:tcPr>
              <w:p w:rsidR="003C00B0" w:rsidP="00B34005" w:rsidRDefault="003C00B0" w14:paraId="058748F7"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096831893"/>
            <w:placeholder>
              <w:docPart w:val="978C6954A6FBCE46A52A03F88D6358C1"/>
            </w:placeholder>
            <w:text/>
          </w:sdtPr>
          <w:sdtContent>
            <w:tc>
              <w:tcPr>
                <w:tcW w:w="1229" w:type="dxa"/>
                <w:vAlign w:val="center"/>
              </w:tcPr>
              <w:p w:rsidR="003C00B0" w:rsidP="00B34005" w:rsidRDefault="003C00B0" w14:paraId="3206D158"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981083249"/>
            <w:placeholder>
              <w:docPart w:val="327F03A20E560946B30F75FE8B4FE995"/>
            </w:placeholder>
            <w:text/>
          </w:sdtPr>
          <w:sdtContent>
            <w:tc>
              <w:tcPr>
                <w:tcW w:w="3167" w:type="dxa"/>
                <w:vAlign w:val="center"/>
              </w:tcPr>
              <w:p w:rsidR="003C00B0" w:rsidP="00B34005" w:rsidRDefault="003C00B0" w14:paraId="4A99FDDA"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461458402"/>
            <w:placeholder>
              <w:docPart w:val="8AFCA821A5964A42904C2520232813F2"/>
            </w:placeholder>
            <w:text/>
          </w:sdtPr>
          <w:sdtContent>
            <w:tc>
              <w:tcPr>
                <w:tcW w:w="3330" w:type="dxa"/>
                <w:vAlign w:val="center"/>
              </w:tcPr>
              <w:p w:rsidR="003C00B0" w:rsidP="00B34005" w:rsidRDefault="003C00B0" w14:paraId="10AC68B8"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3C00B0" w:rsidTr="00B34005" w14:paraId="123105C2" w14:textId="77777777">
        <w:sdt>
          <w:sdtPr>
            <w:rPr>
              <w:rFonts w:ascii="Calibri" w:hAnsi="Calibri" w:cs="Arial"/>
              <w:sz w:val="22"/>
              <w:szCs w:val="22"/>
            </w:rPr>
            <w:id w:val="-948774362"/>
            <w:placeholder>
              <w:docPart w:val="3098F9174380924C8C7017B099B78878"/>
            </w:placeholder>
            <w:text/>
          </w:sdtPr>
          <w:sdtContent>
            <w:tc>
              <w:tcPr>
                <w:tcW w:w="1300" w:type="dxa"/>
                <w:vAlign w:val="center"/>
              </w:tcPr>
              <w:p w:rsidR="003C00B0" w:rsidP="00B34005" w:rsidRDefault="003C00B0" w14:paraId="6AA338B3"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100530399"/>
            <w:placeholder>
              <w:docPart w:val="EF0841E1FDA7644592001A88C3B3E192"/>
            </w:placeholder>
            <w:text/>
          </w:sdtPr>
          <w:sdtContent>
            <w:tc>
              <w:tcPr>
                <w:tcW w:w="1229" w:type="dxa"/>
                <w:vAlign w:val="center"/>
              </w:tcPr>
              <w:p w:rsidR="003C00B0" w:rsidP="00B34005" w:rsidRDefault="003C00B0" w14:paraId="12C32B62"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123430157"/>
            <w:placeholder>
              <w:docPart w:val="20BA3701179B914F9842F6FEFA0BC1B3"/>
            </w:placeholder>
            <w:text/>
          </w:sdtPr>
          <w:sdtContent>
            <w:tc>
              <w:tcPr>
                <w:tcW w:w="1229" w:type="dxa"/>
                <w:vAlign w:val="center"/>
              </w:tcPr>
              <w:p w:rsidR="003C00B0" w:rsidP="00B34005" w:rsidRDefault="003C00B0" w14:paraId="646407D8"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02972914"/>
            <w:placeholder>
              <w:docPart w:val="228CDBDFE9C4114399AB6D3DDF77D690"/>
            </w:placeholder>
            <w:text/>
          </w:sdtPr>
          <w:sdtContent>
            <w:tc>
              <w:tcPr>
                <w:tcW w:w="3167" w:type="dxa"/>
                <w:vAlign w:val="center"/>
              </w:tcPr>
              <w:p w:rsidR="003C00B0" w:rsidP="00B34005" w:rsidRDefault="003C00B0" w14:paraId="6C8DE0FA"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852631940"/>
            <w:placeholder>
              <w:docPart w:val="E8FB4521BB092E4DA87DA0DDEFC0A85C"/>
            </w:placeholder>
            <w:text/>
          </w:sdtPr>
          <w:sdtContent>
            <w:tc>
              <w:tcPr>
                <w:tcW w:w="3330" w:type="dxa"/>
                <w:vAlign w:val="center"/>
              </w:tcPr>
              <w:p w:rsidR="003C00B0" w:rsidP="00B34005" w:rsidRDefault="003C00B0" w14:paraId="19FCCC29"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3C00B0" w:rsidTr="00B34005" w14:paraId="709D898F" w14:textId="77777777">
        <w:sdt>
          <w:sdtPr>
            <w:rPr>
              <w:rFonts w:ascii="Calibri" w:hAnsi="Calibri" w:cs="Arial"/>
              <w:sz w:val="22"/>
              <w:szCs w:val="22"/>
            </w:rPr>
            <w:id w:val="335040587"/>
            <w:placeholder>
              <w:docPart w:val="C1645C19E4818142B8A52D9C11DA575C"/>
            </w:placeholder>
            <w:text/>
          </w:sdtPr>
          <w:sdtContent>
            <w:tc>
              <w:tcPr>
                <w:tcW w:w="1300" w:type="dxa"/>
                <w:vAlign w:val="center"/>
              </w:tcPr>
              <w:p w:rsidR="003C00B0" w:rsidP="00B34005" w:rsidRDefault="003C00B0" w14:paraId="7DB6942D"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648433674"/>
            <w:placeholder>
              <w:docPart w:val="D87F2B131C26344998DC336D08EAA5A8"/>
            </w:placeholder>
            <w:text/>
          </w:sdtPr>
          <w:sdtContent>
            <w:tc>
              <w:tcPr>
                <w:tcW w:w="1229" w:type="dxa"/>
                <w:vAlign w:val="center"/>
              </w:tcPr>
              <w:p w:rsidR="003C00B0" w:rsidP="00B34005" w:rsidRDefault="003C00B0" w14:paraId="605F8519"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947230192"/>
            <w:placeholder>
              <w:docPart w:val="1EE6A8FB09422F49A82A2FE28E5C7A4E"/>
            </w:placeholder>
            <w:text/>
          </w:sdtPr>
          <w:sdtContent>
            <w:tc>
              <w:tcPr>
                <w:tcW w:w="1229" w:type="dxa"/>
                <w:vAlign w:val="center"/>
              </w:tcPr>
              <w:p w:rsidR="003C00B0" w:rsidP="00B34005" w:rsidRDefault="003C00B0" w14:paraId="4B81E892"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81891792"/>
            <w:placeholder>
              <w:docPart w:val="933EF39EA2123D45865747B1F34D9A6D"/>
            </w:placeholder>
            <w:text/>
          </w:sdtPr>
          <w:sdtContent>
            <w:tc>
              <w:tcPr>
                <w:tcW w:w="3167" w:type="dxa"/>
                <w:vAlign w:val="center"/>
              </w:tcPr>
              <w:p w:rsidR="003C00B0" w:rsidP="00B34005" w:rsidRDefault="003C00B0" w14:paraId="51C416BC"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78902793"/>
            <w:placeholder>
              <w:docPart w:val="67EF2A30885C4E4A92DC6948A3443FD4"/>
            </w:placeholder>
            <w:text/>
          </w:sdtPr>
          <w:sdtContent>
            <w:tc>
              <w:tcPr>
                <w:tcW w:w="3330" w:type="dxa"/>
                <w:vAlign w:val="center"/>
              </w:tcPr>
              <w:p w:rsidR="003C00B0" w:rsidP="00B34005" w:rsidRDefault="003C00B0" w14:paraId="6AA90123"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3C00B0" w:rsidTr="00B34005" w14:paraId="3AC223B9" w14:textId="77777777">
        <w:sdt>
          <w:sdtPr>
            <w:rPr>
              <w:rFonts w:ascii="Calibri" w:hAnsi="Calibri" w:cs="Arial"/>
              <w:sz w:val="22"/>
              <w:szCs w:val="22"/>
            </w:rPr>
            <w:id w:val="1026287825"/>
            <w:placeholder>
              <w:docPart w:val="22980046ECDF054BB3B749728D1CFF21"/>
            </w:placeholder>
            <w:text/>
          </w:sdtPr>
          <w:sdtContent>
            <w:tc>
              <w:tcPr>
                <w:tcW w:w="1300" w:type="dxa"/>
                <w:vAlign w:val="center"/>
              </w:tcPr>
              <w:p w:rsidR="003C00B0" w:rsidP="00B34005" w:rsidRDefault="003C00B0" w14:paraId="66B317BA"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75548872"/>
            <w:placeholder>
              <w:docPart w:val="25731C15D3515C42BACAA0C332CD071F"/>
            </w:placeholder>
            <w:text/>
          </w:sdtPr>
          <w:sdtContent>
            <w:tc>
              <w:tcPr>
                <w:tcW w:w="1229" w:type="dxa"/>
                <w:vAlign w:val="center"/>
              </w:tcPr>
              <w:p w:rsidR="003C00B0" w:rsidP="00B34005" w:rsidRDefault="003C00B0" w14:paraId="7FA2203F"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174957376"/>
            <w:placeholder>
              <w:docPart w:val="6C9EB24E059F5E458AADF8481F0F2729"/>
            </w:placeholder>
            <w:text/>
          </w:sdtPr>
          <w:sdtContent>
            <w:tc>
              <w:tcPr>
                <w:tcW w:w="1229" w:type="dxa"/>
                <w:vAlign w:val="center"/>
              </w:tcPr>
              <w:p w:rsidR="003C00B0" w:rsidP="00B34005" w:rsidRDefault="003C00B0" w14:paraId="09BBFD63"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998848447"/>
            <w:placeholder>
              <w:docPart w:val="C29657D113CF584CA50A0398FD579069"/>
            </w:placeholder>
            <w:text/>
          </w:sdtPr>
          <w:sdtContent>
            <w:tc>
              <w:tcPr>
                <w:tcW w:w="3167" w:type="dxa"/>
                <w:vAlign w:val="center"/>
              </w:tcPr>
              <w:p w:rsidR="003C00B0" w:rsidP="00B34005" w:rsidRDefault="003C00B0" w14:paraId="0BF4730B"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389887824"/>
            <w:placeholder>
              <w:docPart w:val="159BB76E4C59D7458CDEBFCBF969DC88"/>
            </w:placeholder>
            <w:text/>
          </w:sdtPr>
          <w:sdtContent>
            <w:tc>
              <w:tcPr>
                <w:tcW w:w="3330" w:type="dxa"/>
                <w:vAlign w:val="center"/>
              </w:tcPr>
              <w:p w:rsidR="003C00B0" w:rsidP="00B34005" w:rsidRDefault="003C00B0" w14:paraId="3BEE29B0"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003C00B0" w:rsidTr="00B34005" w14:paraId="6E8643DF" w14:textId="77777777">
        <w:sdt>
          <w:sdtPr>
            <w:rPr>
              <w:rFonts w:ascii="Calibri" w:hAnsi="Calibri" w:cs="Arial"/>
              <w:sz w:val="22"/>
              <w:szCs w:val="22"/>
            </w:rPr>
            <w:id w:val="1583017697"/>
            <w:placeholder>
              <w:docPart w:val="1A185EF4C9E10F4B966AF650B6F902FC"/>
            </w:placeholder>
            <w:text/>
          </w:sdtPr>
          <w:sdtContent>
            <w:tc>
              <w:tcPr>
                <w:tcW w:w="1300" w:type="dxa"/>
                <w:vAlign w:val="center"/>
              </w:tcPr>
              <w:p w:rsidR="003C00B0" w:rsidP="00B34005" w:rsidRDefault="003C00B0" w14:paraId="44E1416E"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462261548"/>
            <w:placeholder>
              <w:docPart w:val="E0988D6386592741807D8FAE3CF3A428"/>
            </w:placeholder>
            <w:text/>
          </w:sdtPr>
          <w:sdtContent>
            <w:tc>
              <w:tcPr>
                <w:tcW w:w="1229" w:type="dxa"/>
                <w:vAlign w:val="center"/>
              </w:tcPr>
              <w:p w:rsidR="003C00B0" w:rsidP="00B34005" w:rsidRDefault="003C00B0" w14:paraId="1097EEE8"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996696577"/>
            <w:placeholder>
              <w:docPart w:val="ECDF4296EF20DB458116DD7B7B003B20"/>
            </w:placeholder>
            <w:text/>
          </w:sdtPr>
          <w:sdtContent>
            <w:tc>
              <w:tcPr>
                <w:tcW w:w="1229" w:type="dxa"/>
                <w:vAlign w:val="center"/>
              </w:tcPr>
              <w:p w:rsidR="003C00B0" w:rsidP="00B34005" w:rsidRDefault="003C00B0" w14:paraId="2FB4FADF"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241069577"/>
            <w:placeholder>
              <w:docPart w:val="07457BC09248404BB7793C8FB7D7A031"/>
            </w:placeholder>
            <w:text/>
          </w:sdtPr>
          <w:sdtContent>
            <w:tc>
              <w:tcPr>
                <w:tcW w:w="3167" w:type="dxa"/>
                <w:vAlign w:val="center"/>
              </w:tcPr>
              <w:p w:rsidR="003C00B0" w:rsidP="00B34005" w:rsidRDefault="003C00B0" w14:paraId="4D090684"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684042128"/>
            <w:placeholder>
              <w:docPart w:val="F683DA5175AE1C4886E314DF993AA63E"/>
            </w:placeholder>
            <w:text/>
          </w:sdtPr>
          <w:sdtContent>
            <w:tc>
              <w:tcPr>
                <w:tcW w:w="3330" w:type="dxa"/>
                <w:vAlign w:val="center"/>
              </w:tcPr>
              <w:p w:rsidR="003C00B0" w:rsidP="00B34005" w:rsidRDefault="003C00B0" w14:paraId="6E4BD70F" w14:textId="77777777">
                <w:pPr>
                  <w:rPr>
                    <w:rFonts w:ascii="Calibri" w:hAnsi="Calibri" w:cs="Arial"/>
                    <w:b/>
                    <w:bCs/>
                    <w:i/>
                    <w:iCs/>
                    <w:color w:val="548DD4" w:themeColor="text2" w:themeTint="99"/>
                    <w:sz w:val="22"/>
                    <w:szCs w:val="22"/>
                  </w:rPr>
                </w:pPr>
                <w:r w:rsidRPr="00BB099B">
                  <w:rPr>
                    <w:rFonts w:ascii="Calibri" w:hAnsi="Calibri" w:cs="Arial"/>
                    <w:sz w:val="22"/>
                    <w:szCs w:val="22"/>
                  </w:rPr>
                  <w:t>Enter Response Here</w:t>
                </w:r>
              </w:p>
            </w:tc>
          </w:sdtContent>
        </w:sdt>
      </w:tr>
      <w:tr w:rsidRPr="00BB099B" w:rsidR="003C00B0" w:rsidTr="00B34005" w14:paraId="73BF7DDF" w14:textId="77777777">
        <w:sdt>
          <w:sdtPr>
            <w:rPr>
              <w:rFonts w:ascii="Calibri" w:hAnsi="Calibri" w:cs="Arial"/>
              <w:sz w:val="22"/>
              <w:szCs w:val="22"/>
            </w:rPr>
            <w:id w:val="-964659314"/>
            <w:placeholder>
              <w:docPart w:val="E04080736662E844A99476A3C1FB3F67"/>
            </w:placeholder>
            <w:text/>
          </w:sdtPr>
          <w:sdtContent>
            <w:tc>
              <w:tcPr>
                <w:tcW w:w="1300" w:type="dxa"/>
                <w:vAlign w:val="center"/>
              </w:tcPr>
              <w:p w:rsidRPr="00BB099B" w:rsidR="003C00B0" w:rsidP="00B34005" w:rsidRDefault="003C00B0" w14:paraId="2FE6B1BB"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683673335"/>
            <w:placeholder>
              <w:docPart w:val="1863EAE2798EC94F8531779C03EED6B2"/>
            </w:placeholder>
            <w:text/>
          </w:sdtPr>
          <w:sdtContent>
            <w:tc>
              <w:tcPr>
                <w:tcW w:w="1229" w:type="dxa"/>
                <w:vAlign w:val="center"/>
              </w:tcPr>
              <w:p w:rsidRPr="00BB099B" w:rsidR="003C00B0" w:rsidP="00B34005" w:rsidRDefault="003C00B0" w14:paraId="403D262E"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741149610"/>
            <w:placeholder>
              <w:docPart w:val="84821984CE85B148B156026BF31BB8B4"/>
            </w:placeholder>
            <w:text/>
          </w:sdtPr>
          <w:sdtContent>
            <w:tc>
              <w:tcPr>
                <w:tcW w:w="1229" w:type="dxa"/>
                <w:vAlign w:val="center"/>
              </w:tcPr>
              <w:p w:rsidRPr="00BB099B" w:rsidR="003C00B0" w:rsidP="00B34005" w:rsidRDefault="003C00B0" w14:paraId="04EE84FC"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1290745264"/>
            <w:placeholder>
              <w:docPart w:val="B2150DFBB9CF6743BA36FB3166C9D0C8"/>
            </w:placeholder>
            <w:text/>
          </w:sdtPr>
          <w:sdtContent>
            <w:tc>
              <w:tcPr>
                <w:tcW w:w="3167" w:type="dxa"/>
                <w:vAlign w:val="center"/>
              </w:tcPr>
              <w:p w:rsidRPr="00BB099B" w:rsidR="003C00B0" w:rsidP="00B34005" w:rsidRDefault="003C00B0" w14:paraId="4D707BF5" w14:textId="77777777">
                <w:pPr>
                  <w:rPr>
                    <w:rFonts w:ascii="Calibri" w:hAnsi="Calibri" w:cs="Arial"/>
                    <w:sz w:val="22"/>
                    <w:szCs w:val="22"/>
                  </w:rPr>
                </w:pPr>
                <w:r w:rsidRPr="00BB099B">
                  <w:rPr>
                    <w:rFonts w:ascii="Calibri" w:hAnsi="Calibri" w:cs="Arial"/>
                    <w:sz w:val="22"/>
                    <w:szCs w:val="22"/>
                  </w:rPr>
                  <w:t>Enter Response Here</w:t>
                </w:r>
              </w:p>
            </w:tc>
          </w:sdtContent>
        </w:sdt>
        <w:sdt>
          <w:sdtPr>
            <w:rPr>
              <w:rFonts w:ascii="Calibri" w:hAnsi="Calibri" w:cs="Arial"/>
              <w:sz w:val="22"/>
              <w:szCs w:val="22"/>
            </w:rPr>
            <w:id w:val="-806464384"/>
            <w:placeholder>
              <w:docPart w:val="ED3848DD6FB13C43B53BAF5ECEA24BDF"/>
            </w:placeholder>
            <w:text/>
          </w:sdtPr>
          <w:sdtContent>
            <w:tc>
              <w:tcPr>
                <w:tcW w:w="3330" w:type="dxa"/>
                <w:vAlign w:val="center"/>
              </w:tcPr>
              <w:p w:rsidRPr="00BB099B" w:rsidR="003C00B0" w:rsidP="00B34005" w:rsidRDefault="003C00B0" w14:paraId="6F50399F" w14:textId="77777777">
                <w:pPr>
                  <w:rPr>
                    <w:rFonts w:ascii="Calibri" w:hAnsi="Calibri" w:cs="Arial"/>
                    <w:sz w:val="22"/>
                    <w:szCs w:val="22"/>
                  </w:rPr>
                </w:pPr>
                <w:r w:rsidRPr="00BB099B">
                  <w:rPr>
                    <w:rFonts w:ascii="Calibri" w:hAnsi="Calibri" w:cs="Arial"/>
                    <w:sz w:val="22"/>
                    <w:szCs w:val="22"/>
                  </w:rPr>
                  <w:t>Enter Response Here</w:t>
                </w:r>
              </w:p>
            </w:tc>
          </w:sdtContent>
        </w:sdt>
      </w:tr>
    </w:tbl>
    <w:p w:rsidRPr="00AC2167" w:rsidR="003C00B0" w:rsidP="003C00B0" w:rsidRDefault="003C00B0" w14:paraId="144CD09F" w14:textId="77777777">
      <w:pPr>
        <w:tabs>
          <w:tab w:val="left" w:pos="450"/>
        </w:tabs>
        <w:rPr>
          <w:rFonts w:ascii="Calibri" w:hAnsi="Calibri" w:cs="Arial"/>
          <w:bCs/>
          <w:color w:val="000000"/>
          <w:sz w:val="22"/>
          <w:szCs w:val="22"/>
        </w:rPr>
      </w:pPr>
    </w:p>
    <w:p w:rsidRPr="005D13A2" w:rsidR="003C00B0" w:rsidP="003C00B0" w:rsidRDefault="003C00B0" w14:paraId="61EC19EF" w14:textId="77777777">
      <w:pPr>
        <w:tabs>
          <w:tab w:val="left" w:pos="450"/>
        </w:tabs>
        <w:rPr>
          <w:rFonts w:ascii="Calibri" w:hAnsi="Calibri" w:cs="Arial"/>
          <w:bCs/>
          <w:color w:val="000000"/>
          <w:sz w:val="22"/>
          <w:szCs w:val="22"/>
        </w:rPr>
      </w:pPr>
    </w:p>
    <w:p w:rsidR="003C00B0" w:rsidP="003C00B0" w:rsidRDefault="003C00B0" w14:paraId="39ABCC2D" w14:textId="77777777">
      <w:pPr>
        <w:spacing w:after="120"/>
        <w:rPr>
          <w:rFonts w:asciiTheme="minorHAnsi" w:hAnsiTheme="minorHAnsi" w:cstheme="minorHAnsi"/>
          <w:b/>
          <w:bCs/>
          <w:color w:val="943634" w:themeColor="accent2" w:themeShade="BF"/>
          <w:sz w:val="24"/>
          <w:szCs w:val="24"/>
        </w:rPr>
      </w:pPr>
      <w:r w:rsidRPr="00737AC7">
        <w:rPr>
          <w:rFonts w:asciiTheme="minorHAnsi" w:hAnsiTheme="minorHAnsi" w:cstheme="minorHAnsi"/>
          <w:b/>
          <w:bCs/>
          <w:color w:val="943634" w:themeColor="accent2" w:themeShade="BF"/>
          <w:sz w:val="24"/>
          <w:szCs w:val="24"/>
        </w:rPr>
        <w:t>ADDRESSES POPULATION HEALT</w:t>
      </w:r>
      <w:r>
        <w:rPr>
          <w:rFonts w:asciiTheme="minorHAnsi" w:hAnsiTheme="minorHAnsi" w:cstheme="minorHAnsi"/>
          <w:b/>
          <w:bCs/>
          <w:color w:val="943634" w:themeColor="accent2" w:themeShade="BF"/>
          <w:sz w:val="24"/>
          <w:szCs w:val="24"/>
        </w:rPr>
        <w:t>H</w:t>
      </w:r>
    </w:p>
    <w:p w:rsidRPr="005D13A2" w:rsidR="003C00B0" w:rsidP="003C00B0" w:rsidRDefault="003C00B0" w14:paraId="0EC4B8D6" w14:textId="77777777">
      <w:pPr>
        <w:spacing w:after="120"/>
        <w:rPr>
          <w:rFonts w:ascii="Calibri" w:hAnsi="Calibri" w:cs="Arial"/>
          <w:i/>
          <w:iCs/>
          <w:color w:val="1F497D"/>
          <w:sz w:val="22"/>
          <w:szCs w:val="22"/>
        </w:rPr>
      </w:pPr>
      <w:r w:rsidRPr="005D13A2">
        <w:rPr>
          <w:rFonts w:asciiTheme="minorHAnsi" w:hAnsiTheme="minorHAnsi" w:cstheme="minorHAnsi"/>
          <w:i/>
          <w:iCs/>
          <w:color w:val="1F497D"/>
          <w:sz w:val="24"/>
          <w:szCs w:val="24"/>
        </w:rPr>
        <w:t xml:space="preserve">The provider addresses factors beyond clinical care that affect the health of populations.  </w:t>
      </w:r>
    </w:p>
    <w:p w:rsidRPr="00737AC7" w:rsidR="003C00B0" w:rsidP="003C00B0" w:rsidRDefault="003C00B0" w14:paraId="2BF39F18" w14:textId="77777777">
      <w:pPr>
        <w:pStyle w:val="ListParagraph"/>
        <w:tabs>
          <w:tab w:val="left" w:pos="450"/>
        </w:tabs>
        <w:spacing w:line="276" w:lineRule="auto"/>
        <w:ind w:left="0"/>
        <w:rPr>
          <w:rFonts w:asciiTheme="minorHAnsi" w:hAnsiTheme="minorHAnsi" w:cstheme="minorHAnsi"/>
          <w:bCs/>
          <w:color w:val="000000"/>
          <w:sz w:val="24"/>
          <w:szCs w:val="24"/>
        </w:rPr>
      </w:pPr>
      <w:r w:rsidRPr="00737AC7">
        <w:rPr>
          <w:rFonts w:asciiTheme="minorHAnsi" w:hAnsiTheme="minorHAnsi" w:cstheme="minorHAnsi"/>
          <w:b/>
          <w:i/>
          <w:iCs/>
          <w:color w:val="000000"/>
          <w:sz w:val="24"/>
          <w:szCs w:val="24"/>
        </w:rPr>
        <w:t>We attest</w:t>
      </w:r>
      <w:r w:rsidRPr="00737AC7">
        <w:rPr>
          <w:rFonts w:asciiTheme="minorHAnsi" w:hAnsiTheme="minorHAnsi" w:cstheme="minorHAnsi"/>
          <w:bCs/>
          <w:i/>
          <w:iCs/>
          <w:color w:val="000000"/>
          <w:sz w:val="24"/>
          <w:szCs w:val="24"/>
        </w:rPr>
        <w:t xml:space="preserve"> that our organization has met the Critical Elements for </w:t>
      </w:r>
      <w:r w:rsidRPr="00737AC7">
        <w:rPr>
          <w:rFonts w:asciiTheme="minorHAnsi" w:hAnsiTheme="minorHAnsi" w:cstheme="minorHAnsi"/>
          <w:b/>
          <w:i/>
          <w:iCs/>
          <w:color w:val="000000"/>
          <w:sz w:val="24"/>
          <w:szCs w:val="24"/>
        </w:rPr>
        <w:t>Addresses Population Health</w:t>
      </w:r>
      <w:r w:rsidRPr="00737AC7">
        <w:rPr>
          <w:rFonts w:asciiTheme="minorHAnsi" w:hAnsiTheme="minorHAnsi" w:cstheme="minorHAnsi"/>
          <w:bCs/>
          <w:i/>
          <w:iCs/>
          <w:color w:val="000000"/>
          <w:sz w:val="24"/>
          <w:szCs w:val="24"/>
        </w:rPr>
        <w:t xml:space="preserve"> in at least 10% of the CME activities (but no less than two activities) during the accreditation term.</w:t>
      </w:r>
    </w:p>
    <w:p w:rsidR="003C00B0" w:rsidP="003C00B0" w:rsidRDefault="00000000" w14:paraId="3C2B1BC8" w14:textId="77777777">
      <w:pPr>
        <w:pStyle w:val="ListParagraph"/>
        <w:tabs>
          <w:tab w:val="left" w:pos="450"/>
        </w:tabs>
        <w:spacing w:line="276" w:lineRule="auto"/>
        <w:ind w:left="360"/>
        <w:rPr>
          <w:rFonts w:asciiTheme="minorHAnsi" w:hAnsiTheme="minorHAnsi" w:cstheme="minorHAnsi"/>
          <w:bCs/>
          <w:color w:val="000000"/>
          <w:sz w:val="24"/>
          <w:szCs w:val="24"/>
        </w:rPr>
      </w:pPr>
      <w:sdt>
        <w:sdtPr>
          <w:rPr>
            <w:rFonts w:asciiTheme="minorHAnsi" w:hAnsiTheme="minorHAnsi" w:cstheme="minorHAnsi"/>
            <w:b/>
            <w:color w:val="000000"/>
            <w:sz w:val="24"/>
            <w:szCs w:val="24"/>
          </w:rPr>
          <w:id w:val="-2136397738"/>
          <w14:checkbox>
            <w14:checked w14:val="0"/>
            <w14:checkedState w14:val="2612" w14:font="MS Gothic"/>
            <w14:uncheckedState w14:val="2610" w14:font="MS Gothic"/>
          </w14:checkbox>
        </w:sdtPr>
        <w:sdtContent>
          <w:r w:rsidR="003C00B0">
            <w:rPr>
              <w:rFonts w:hint="eastAsia" w:ascii="MS Gothic" w:hAnsi="MS Gothic" w:eastAsia="MS Gothic" w:cstheme="minorHAnsi"/>
              <w:b/>
              <w:color w:val="000000"/>
              <w:sz w:val="24"/>
              <w:szCs w:val="24"/>
            </w:rPr>
            <w:t>☐</w:t>
          </w:r>
        </w:sdtContent>
      </w:sdt>
      <w:r w:rsidRPr="00751FE6" w:rsidR="003C00B0">
        <w:rPr>
          <w:rFonts w:asciiTheme="minorHAnsi" w:hAnsiTheme="minorHAnsi" w:cstheme="minorHAnsi"/>
          <w:b/>
          <w:color w:val="000000"/>
          <w:sz w:val="24"/>
          <w:szCs w:val="24"/>
        </w:rPr>
        <w:t xml:space="preserve"> Check</w:t>
      </w:r>
      <w:r w:rsidRPr="00751FE6" w:rsidR="003C00B0">
        <w:rPr>
          <w:rFonts w:asciiTheme="minorHAnsi" w:hAnsiTheme="minorHAnsi" w:cstheme="minorHAnsi"/>
          <w:bCs/>
          <w:color w:val="000000"/>
          <w:sz w:val="24"/>
          <w:szCs w:val="24"/>
        </w:rPr>
        <w:t xml:space="preserve"> this box to attest</w:t>
      </w:r>
      <w:r w:rsidR="003C00B0">
        <w:rPr>
          <w:rFonts w:asciiTheme="minorHAnsi" w:hAnsiTheme="minorHAnsi" w:cstheme="minorHAnsi"/>
          <w:bCs/>
          <w:color w:val="000000"/>
          <w:sz w:val="24"/>
          <w:szCs w:val="24"/>
        </w:rPr>
        <w:t>.</w:t>
      </w:r>
    </w:p>
    <w:p w:rsidRPr="00A11E9A" w:rsidR="003C00B0" w:rsidP="003C00B0" w:rsidRDefault="003C00B0" w14:paraId="5CD5AD1C" w14:textId="77777777">
      <w:pPr>
        <w:shd w:val="clear" w:color="auto" w:fill="D9D9D9" w:themeFill="background1" w:themeFillShade="D9"/>
        <w:spacing w:before="120" w:line="276" w:lineRule="auto"/>
        <w:ind w:left="360"/>
        <w:rPr>
          <w:rFonts w:asciiTheme="minorHAnsi" w:hAnsiTheme="minorHAnsi" w:cstheme="minorHAnsi"/>
          <w:i/>
          <w:iCs/>
          <w:sz w:val="24"/>
          <w:szCs w:val="24"/>
        </w:rPr>
      </w:pPr>
      <w:r w:rsidRPr="00A11E9A">
        <w:rPr>
          <w:rFonts w:asciiTheme="minorHAnsi" w:hAnsiTheme="minorHAnsi" w:cstheme="minorHAnsi"/>
          <w:i/>
          <w:iCs/>
          <w:sz w:val="24"/>
          <w:szCs w:val="24"/>
        </w:rPr>
        <w:t>Enter</w:t>
      </w:r>
      <w:r>
        <w:rPr>
          <w:rFonts w:asciiTheme="minorHAnsi" w:hAnsiTheme="minorHAnsi" w:cstheme="minorHAnsi"/>
          <w:i/>
          <w:iCs/>
          <w:sz w:val="24"/>
          <w:szCs w:val="24"/>
        </w:rPr>
        <w:t xml:space="preserve"> </w:t>
      </w:r>
      <w:sdt>
        <w:sdtPr>
          <w:rPr>
            <w:rFonts w:asciiTheme="minorHAnsi" w:hAnsiTheme="minorHAnsi" w:cstheme="minorHAnsi"/>
            <w:i/>
            <w:iCs/>
            <w:sz w:val="24"/>
            <w:szCs w:val="24"/>
          </w:rPr>
          <w:id w:val="-957872340"/>
          <w:placeholder>
            <w:docPart w:val="EB124D06DF62A54287E13937C84A6C14"/>
          </w:placeholder>
          <w:text/>
        </w:sdtPr>
        <w:sdtContent>
          <w:r>
            <w:rPr>
              <w:rFonts w:asciiTheme="minorHAnsi" w:hAnsiTheme="minorHAnsi" w:cstheme="minorHAnsi"/>
              <w:i/>
              <w:iCs/>
              <w:sz w:val="24"/>
              <w:szCs w:val="24"/>
            </w:rPr>
            <w:t>name and title of person making attestation</w:t>
          </w:r>
        </w:sdtContent>
      </w:sdt>
    </w:p>
    <w:p w:rsidRPr="00737AC7" w:rsidR="003C00B0" w:rsidP="003C00B0" w:rsidRDefault="003C00B0" w14:paraId="0C5EE2C4" w14:textId="77777777">
      <w:pPr>
        <w:pStyle w:val="ListParagraph"/>
        <w:tabs>
          <w:tab w:val="left" w:pos="450"/>
        </w:tabs>
        <w:spacing w:line="276" w:lineRule="auto"/>
        <w:ind w:left="360"/>
        <w:rPr>
          <w:rFonts w:asciiTheme="minorHAnsi" w:hAnsiTheme="minorHAnsi" w:cstheme="minorHAnsi"/>
          <w:bCs/>
          <w:color w:val="000000"/>
          <w:sz w:val="24"/>
          <w:szCs w:val="24"/>
        </w:rPr>
      </w:pPr>
    </w:p>
    <w:p w:rsidRPr="00737AC7" w:rsidR="003C00B0" w:rsidP="003C00B0" w:rsidRDefault="003C00B0" w14:paraId="2F2E39A5" w14:textId="77777777">
      <w:pPr>
        <w:tabs>
          <w:tab w:val="left" w:pos="450"/>
        </w:tabs>
        <w:spacing w:after="120" w:line="276" w:lineRule="auto"/>
        <w:rPr>
          <w:rFonts w:asciiTheme="minorHAnsi" w:hAnsiTheme="minorHAnsi" w:cstheme="minorHAnsi"/>
          <w:bCs/>
          <w:color w:val="000000"/>
          <w:sz w:val="24"/>
          <w:szCs w:val="24"/>
        </w:rPr>
      </w:pPr>
      <w:r w:rsidRPr="00737AC7">
        <w:rPr>
          <w:rFonts w:asciiTheme="minorHAnsi" w:hAnsiTheme="minorHAnsi" w:cstheme="minorHAnsi"/>
          <w:b/>
          <w:color w:val="000000"/>
          <w:sz w:val="24"/>
          <w:szCs w:val="24"/>
        </w:rPr>
        <w:t>Submit evidence</w:t>
      </w:r>
      <w:r w:rsidRPr="00737AC7">
        <w:rPr>
          <w:rFonts w:asciiTheme="minorHAnsi" w:hAnsiTheme="minorHAnsi" w:cstheme="minorHAnsi"/>
          <w:bCs/>
          <w:color w:val="000000"/>
          <w:sz w:val="24"/>
          <w:szCs w:val="24"/>
        </w:rPr>
        <w:t xml:space="preserve"> for the number of activities that match the size of your CME program, as stated in the Standard (Small: 2, Medium: 4, Large: 6, Extra-large: 8).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10255" w:type="dxa"/>
        <w:tblLook w:val="04A0" w:firstRow="1" w:lastRow="0" w:firstColumn="1" w:lastColumn="0" w:noHBand="0" w:noVBand="1"/>
      </w:tblPr>
      <w:tblGrid>
        <w:gridCol w:w="1925"/>
        <w:gridCol w:w="1820"/>
        <w:gridCol w:w="1820"/>
        <w:gridCol w:w="4690"/>
      </w:tblGrid>
      <w:tr w:rsidRPr="00662A45" w:rsidR="003C00B0" w:rsidTr="00B34005" w14:paraId="6D4A50E7" w14:textId="77777777">
        <w:trPr>
          <w:trHeight w:val="1727"/>
        </w:trPr>
        <w:tc>
          <w:tcPr>
            <w:tcW w:w="1300" w:type="dxa"/>
            <w:vAlign w:val="center"/>
          </w:tcPr>
          <w:p w:rsidRPr="00662A45" w:rsidR="003C00B0" w:rsidP="00B34005" w:rsidRDefault="003C00B0" w14:paraId="1B662A83" w14:textId="77777777">
            <w:pPr>
              <w:rPr>
                <w:rFonts w:asciiTheme="minorHAnsi" w:hAnsiTheme="minorHAnsi" w:cstheme="minorHAnsi"/>
                <w:color w:val="1F497D"/>
                <w:sz w:val="22"/>
                <w:szCs w:val="22"/>
              </w:rPr>
            </w:pPr>
            <w:r w:rsidRPr="00662A45">
              <w:rPr>
                <w:rFonts w:asciiTheme="minorHAnsi" w:hAnsiTheme="minorHAnsi" w:cstheme="minorHAnsi"/>
                <w:color w:val="1F497D"/>
                <w:sz w:val="22"/>
                <w:szCs w:val="22"/>
              </w:rPr>
              <w:t>Activity Title</w:t>
            </w:r>
          </w:p>
        </w:tc>
        <w:tc>
          <w:tcPr>
            <w:tcW w:w="1229" w:type="dxa"/>
            <w:vAlign w:val="center"/>
          </w:tcPr>
          <w:p w:rsidRPr="00662A45" w:rsidR="003C00B0" w:rsidP="00B34005" w:rsidRDefault="003C00B0" w14:paraId="3979A694" w14:textId="77777777">
            <w:pPr>
              <w:rPr>
                <w:rFonts w:asciiTheme="minorHAnsi" w:hAnsiTheme="minorHAnsi" w:cstheme="minorHAnsi"/>
                <w:b/>
                <w:bCs/>
                <w:i/>
                <w:iCs/>
                <w:color w:val="1F497D"/>
                <w:sz w:val="22"/>
                <w:szCs w:val="22"/>
              </w:rPr>
            </w:pPr>
            <w:r w:rsidRPr="00662A45">
              <w:rPr>
                <w:rFonts w:asciiTheme="minorHAnsi" w:hAnsiTheme="minorHAnsi" w:cstheme="minorHAnsi"/>
                <w:color w:val="1F497D"/>
                <w:sz w:val="22"/>
                <w:szCs w:val="22"/>
              </w:rPr>
              <w:t>Activity Date</w:t>
            </w:r>
          </w:p>
        </w:tc>
        <w:tc>
          <w:tcPr>
            <w:tcW w:w="1229" w:type="dxa"/>
            <w:vAlign w:val="center"/>
          </w:tcPr>
          <w:p w:rsidRPr="00662A45" w:rsidR="003C00B0" w:rsidP="00B34005" w:rsidRDefault="003C00B0" w14:paraId="0AF83E15" w14:textId="77777777">
            <w:pPr>
              <w:rPr>
                <w:rFonts w:asciiTheme="minorHAnsi" w:hAnsiTheme="minorHAnsi" w:cstheme="minorHAnsi"/>
                <w:color w:val="1F497D"/>
                <w:sz w:val="22"/>
                <w:szCs w:val="22"/>
              </w:rPr>
            </w:pPr>
            <w:r w:rsidRPr="00662A45">
              <w:rPr>
                <w:rFonts w:asciiTheme="minorHAnsi" w:hAnsiTheme="minorHAnsi" w:cstheme="minorHAnsi"/>
                <w:color w:val="1F497D"/>
                <w:sz w:val="22"/>
                <w:szCs w:val="22"/>
              </w:rPr>
              <w:t>Activity Format</w:t>
            </w:r>
          </w:p>
        </w:tc>
        <w:tc>
          <w:tcPr>
            <w:tcW w:w="3167" w:type="dxa"/>
            <w:vAlign w:val="center"/>
          </w:tcPr>
          <w:p w:rsidRPr="00662A45" w:rsidR="003C00B0" w:rsidP="00B34005" w:rsidRDefault="003C00B0" w14:paraId="70725596" w14:textId="77777777">
            <w:pPr>
              <w:rPr>
                <w:rFonts w:asciiTheme="minorHAnsi" w:hAnsiTheme="minorHAnsi" w:cstheme="minorHAnsi"/>
                <w:color w:val="1F497D"/>
                <w:sz w:val="22"/>
                <w:szCs w:val="22"/>
              </w:rPr>
            </w:pPr>
            <w:r w:rsidRPr="00662A45">
              <w:rPr>
                <w:rFonts w:asciiTheme="minorHAnsi" w:hAnsiTheme="minorHAnsi" w:cstheme="minorHAnsi"/>
                <w:color w:val="1F497D"/>
                <w:sz w:val="22"/>
                <w:szCs w:val="22"/>
              </w:rPr>
              <w:t>Describe how the activity expanded your CME program beyond clinical care education and provided strategies that learners can use to achieve improvements in population health.</w:t>
            </w:r>
          </w:p>
        </w:tc>
      </w:tr>
      <w:tr w:rsidRPr="00662A45" w:rsidR="003C00B0" w:rsidTr="00B34005" w14:paraId="7BED15D6" w14:textId="77777777">
        <w:sdt>
          <w:sdtPr>
            <w:rPr>
              <w:rFonts w:asciiTheme="minorHAnsi" w:hAnsiTheme="minorHAnsi" w:cstheme="minorHAnsi"/>
              <w:sz w:val="22"/>
              <w:szCs w:val="22"/>
            </w:rPr>
            <w:id w:val="1054744753"/>
            <w:placeholder>
              <w:docPart w:val="8EF2C27350427144A085AFC2ADCAF0D9"/>
            </w:placeholder>
            <w:text/>
          </w:sdtPr>
          <w:sdtContent>
            <w:tc>
              <w:tcPr>
                <w:tcW w:w="1300" w:type="dxa"/>
                <w:vAlign w:val="center"/>
              </w:tcPr>
              <w:p w:rsidRPr="00662A45" w:rsidR="003C00B0" w:rsidP="00B34005" w:rsidRDefault="003C00B0" w14:paraId="570EA008" w14:textId="77777777">
                <w:pPr>
                  <w:rPr>
                    <w:rFonts w:asciiTheme="minorHAnsi" w:hAnsiTheme="minorHAnsi" w:cstheme="minorHAnsi"/>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733803686"/>
            <w:placeholder>
              <w:docPart w:val="0D05C2723CBF8E44BC6FD09C03BAA66F"/>
            </w:placeholder>
            <w:text/>
          </w:sdtPr>
          <w:sdtContent>
            <w:tc>
              <w:tcPr>
                <w:tcW w:w="1229" w:type="dxa"/>
                <w:vAlign w:val="center"/>
              </w:tcPr>
              <w:p w:rsidRPr="00662A45" w:rsidR="003C00B0" w:rsidP="00B34005" w:rsidRDefault="003C00B0" w14:paraId="671E4552"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146935503"/>
            <w:placeholder>
              <w:docPart w:val="6E61503CFA922B4EB1D61BEC3B14E441"/>
            </w:placeholder>
            <w:text/>
          </w:sdtPr>
          <w:sdtContent>
            <w:tc>
              <w:tcPr>
                <w:tcW w:w="1229" w:type="dxa"/>
                <w:vAlign w:val="center"/>
              </w:tcPr>
              <w:p w:rsidRPr="00662A45" w:rsidR="003C00B0" w:rsidP="00B34005" w:rsidRDefault="003C00B0" w14:paraId="0F5642A5"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599416883"/>
            <w:placeholder>
              <w:docPart w:val="8A28D2A6E79A824E925F3713FA9FB06E"/>
            </w:placeholder>
            <w:text/>
          </w:sdtPr>
          <w:sdtContent>
            <w:tc>
              <w:tcPr>
                <w:tcW w:w="3167" w:type="dxa"/>
                <w:vAlign w:val="center"/>
              </w:tcPr>
              <w:p w:rsidRPr="00662A45" w:rsidR="003C00B0" w:rsidP="00B34005" w:rsidRDefault="003C00B0" w14:paraId="7B475DF9"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tr>
      <w:tr w:rsidRPr="00662A45" w:rsidR="003C00B0" w:rsidTr="00B34005" w14:paraId="277FCE70" w14:textId="77777777">
        <w:sdt>
          <w:sdtPr>
            <w:rPr>
              <w:rFonts w:asciiTheme="minorHAnsi" w:hAnsiTheme="minorHAnsi" w:cstheme="minorHAnsi"/>
              <w:sz w:val="22"/>
              <w:szCs w:val="22"/>
            </w:rPr>
            <w:id w:val="-833602419"/>
            <w:placeholder>
              <w:docPart w:val="85B96B1451F4DE4CB88B9AF4C1748292"/>
            </w:placeholder>
            <w:text/>
          </w:sdtPr>
          <w:sdtContent>
            <w:tc>
              <w:tcPr>
                <w:tcW w:w="1300" w:type="dxa"/>
                <w:vAlign w:val="center"/>
              </w:tcPr>
              <w:p w:rsidRPr="00662A45" w:rsidR="003C00B0" w:rsidP="00B34005" w:rsidRDefault="003C00B0" w14:paraId="516BA0A9"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763969297"/>
            <w:placeholder>
              <w:docPart w:val="1196FEA3B35DFC4C8FA09A8F01AD9B2B"/>
            </w:placeholder>
            <w:text/>
          </w:sdtPr>
          <w:sdtContent>
            <w:tc>
              <w:tcPr>
                <w:tcW w:w="1229" w:type="dxa"/>
                <w:vAlign w:val="center"/>
              </w:tcPr>
              <w:p w:rsidRPr="00662A45" w:rsidR="003C00B0" w:rsidP="00B34005" w:rsidRDefault="003C00B0" w14:paraId="28FF5F38"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093780741"/>
            <w:placeholder>
              <w:docPart w:val="DC91942BF3BA1E4DB61E0DA93B3AA194"/>
            </w:placeholder>
            <w:text/>
          </w:sdtPr>
          <w:sdtContent>
            <w:tc>
              <w:tcPr>
                <w:tcW w:w="1229" w:type="dxa"/>
                <w:vAlign w:val="center"/>
              </w:tcPr>
              <w:p w:rsidRPr="00662A45" w:rsidR="003C00B0" w:rsidP="00B34005" w:rsidRDefault="003C00B0" w14:paraId="67F4A96E"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539124655"/>
            <w:placeholder>
              <w:docPart w:val="49C29186A0A22E47A4920463BA967CCE"/>
            </w:placeholder>
            <w:text/>
          </w:sdtPr>
          <w:sdtContent>
            <w:tc>
              <w:tcPr>
                <w:tcW w:w="3167" w:type="dxa"/>
                <w:vAlign w:val="center"/>
              </w:tcPr>
              <w:p w:rsidRPr="00662A45" w:rsidR="003C00B0" w:rsidP="00B34005" w:rsidRDefault="003C00B0" w14:paraId="3014C2BE"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tr>
      <w:tr w:rsidRPr="00662A45" w:rsidR="003C00B0" w:rsidTr="00B34005" w14:paraId="71453A91" w14:textId="77777777">
        <w:sdt>
          <w:sdtPr>
            <w:rPr>
              <w:rFonts w:asciiTheme="minorHAnsi" w:hAnsiTheme="minorHAnsi" w:cstheme="minorHAnsi"/>
              <w:sz w:val="22"/>
              <w:szCs w:val="22"/>
            </w:rPr>
            <w:id w:val="-515772514"/>
            <w:placeholder>
              <w:docPart w:val="62613A717DA4FB4F8E9AE7797A678B20"/>
            </w:placeholder>
            <w:text/>
          </w:sdtPr>
          <w:sdtContent>
            <w:tc>
              <w:tcPr>
                <w:tcW w:w="1300" w:type="dxa"/>
                <w:vAlign w:val="center"/>
              </w:tcPr>
              <w:p w:rsidRPr="00662A45" w:rsidR="003C00B0" w:rsidP="00B34005" w:rsidRDefault="003C00B0" w14:paraId="6D1F693D"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27782934"/>
            <w:placeholder>
              <w:docPart w:val="7E89C9B66F0EE843AA7791BECAB7ACB4"/>
            </w:placeholder>
            <w:text/>
          </w:sdtPr>
          <w:sdtContent>
            <w:tc>
              <w:tcPr>
                <w:tcW w:w="1229" w:type="dxa"/>
                <w:vAlign w:val="center"/>
              </w:tcPr>
              <w:p w:rsidRPr="00662A45" w:rsidR="003C00B0" w:rsidP="00B34005" w:rsidRDefault="003C00B0" w14:paraId="69153F18"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724330426"/>
            <w:placeholder>
              <w:docPart w:val="7EF4E7008A07304EBAF78EAA6A432699"/>
            </w:placeholder>
            <w:text/>
          </w:sdtPr>
          <w:sdtContent>
            <w:tc>
              <w:tcPr>
                <w:tcW w:w="1229" w:type="dxa"/>
                <w:vAlign w:val="center"/>
              </w:tcPr>
              <w:p w:rsidRPr="00662A45" w:rsidR="003C00B0" w:rsidP="00B34005" w:rsidRDefault="003C00B0" w14:paraId="6F227852"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10355937"/>
            <w:placeholder>
              <w:docPart w:val="17FC356EAEB03F479F1B38BF92B741CC"/>
            </w:placeholder>
            <w:text/>
          </w:sdtPr>
          <w:sdtContent>
            <w:tc>
              <w:tcPr>
                <w:tcW w:w="3167" w:type="dxa"/>
                <w:vAlign w:val="center"/>
              </w:tcPr>
              <w:p w:rsidRPr="00662A45" w:rsidR="003C00B0" w:rsidP="00B34005" w:rsidRDefault="003C00B0" w14:paraId="186EE49E"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tr>
      <w:tr w:rsidRPr="00662A45" w:rsidR="003C00B0" w:rsidTr="00B34005" w14:paraId="627CA56A" w14:textId="77777777">
        <w:sdt>
          <w:sdtPr>
            <w:rPr>
              <w:rFonts w:asciiTheme="minorHAnsi" w:hAnsiTheme="minorHAnsi" w:cstheme="minorHAnsi"/>
              <w:sz w:val="22"/>
              <w:szCs w:val="22"/>
            </w:rPr>
            <w:id w:val="1722174742"/>
            <w:placeholder>
              <w:docPart w:val="3E63C2F3A654F146885FF01D582B30E3"/>
            </w:placeholder>
            <w:text/>
          </w:sdtPr>
          <w:sdtContent>
            <w:tc>
              <w:tcPr>
                <w:tcW w:w="1300" w:type="dxa"/>
                <w:vAlign w:val="center"/>
              </w:tcPr>
              <w:p w:rsidRPr="00662A45" w:rsidR="003C00B0" w:rsidP="00B34005" w:rsidRDefault="003C00B0" w14:paraId="07E4BD39"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568406124"/>
            <w:placeholder>
              <w:docPart w:val="66C0ABBC9C52AD47B2E83A37056C38A7"/>
            </w:placeholder>
            <w:text/>
          </w:sdtPr>
          <w:sdtContent>
            <w:tc>
              <w:tcPr>
                <w:tcW w:w="1229" w:type="dxa"/>
                <w:vAlign w:val="center"/>
              </w:tcPr>
              <w:p w:rsidRPr="00662A45" w:rsidR="003C00B0" w:rsidP="00B34005" w:rsidRDefault="003C00B0" w14:paraId="6D3BE096"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487283725"/>
            <w:placeholder>
              <w:docPart w:val="27BC1BD424B93B48B9EEC25CCFE9B496"/>
            </w:placeholder>
            <w:text/>
          </w:sdtPr>
          <w:sdtContent>
            <w:tc>
              <w:tcPr>
                <w:tcW w:w="1229" w:type="dxa"/>
                <w:vAlign w:val="center"/>
              </w:tcPr>
              <w:p w:rsidRPr="00662A45" w:rsidR="003C00B0" w:rsidP="00B34005" w:rsidRDefault="003C00B0" w14:paraId="2D23D321"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518506870"/>
            <w:placeholder>
              <w:docPart w:val="C1B365172543AD45BF671D5153D1AB32"/>
            </w:placeholder>
            <w:text/>
          </w:sdtPr>
          <w:sdtContent>
            <w:tc>
              <w:tcPr>
                <w:tcW w:w="3167" w:type="dxa"/>
                <w:vAlign w:val="center"/>
              </w:tcPr>
              <w:p w:rsidRPr="00662A45" w:rsidR="003C00B0" w:rsidP="00B34005" w:rsidRDefault="003C00B0" w14:paraId="52675D8C"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tr>
      <w:tr w:rsidRPr="00662A45" w:rsidR="003C00B0" w:rsidTr="00B34005" w14:paraId="52585315" w14:textId="77777777">
        <w:sdt>
          <w:sdtPr>
            <w:rPr>
              <w:rFonts w:asciiTheme="minorHAnsi" w:hAnsiTheme="minorHAnsi" w:cstheme="minorHAnsi"/>
              <w:sz w:val="22"/>
              <w:szCs w:val="22"/>
            </w:rPr>
            <w:id w:val="640152966"/>
            <w:placeholder>
              <w:docPart w:val="BF4FA21D43475D44B52D06A556AE7F27"/>
            </w:placeholder>
            <w:text/>
          </w:sdtPr>
          <w:sdtContent>
            <w:tc>
              <w:tcPr>
                <w:tcW w:w="1300" w:type="dxa"/>
                <w:vAlign w:val="center"/>
              </w:tcPr>
              <w:p w:rsidRPr="00662A45" w:rsidR="003C00B0" w:rsidP="00B34005" w:rsidRDefault="003C00B0" w14:paraId="62E2C060"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781790393"/>
            <w:placeholder>
              <w:docPart w:val="1E7400742504114293293A233CAA47E7"/>
            </w:placeholder>
            <w:text/>
          </w:sdtPr>
          <w:sdtContent>
            <w:tc>
              <w:tcPr>
                <w:tcW w:w="1229" w:type="dxa"/>
                <w:vAlign w:val="center"/>
              </w:tcPr>
              <w:p w:rsidRPr="00662A45" w:rsidR="003C00B0" w:rsidP="00B34005" w:rsidRDefault="003C00B0" w14:paraId="2FFB2028"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758876285"/>
            <w:placeholder>
              <w:docPart w:val="47256EC20A923F4B940C899E656213DE"/>
            </w:placeholder>
            <w:text/>
          </w:sdtPr>
          <w:sdtContent>
            <w:tc>
              <w:tcPr>
                <w:tcW w:w="1229" w:type="dxa"/>
                <w:vAlign w:val="center"/>
              </w:tcPr>
              <w:p w:rsidRPr="00662A45" w:rsidR="003C00B0" w:rsidP="00B34005" w:rsidRDefault="003C00B0" w14:paraId="500D6CFB"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852749998"/>
            <w:placeholder>
              <w:docPart w:val="EA23094211160549801D3D479239918E"/>
            </w:placeholder>
            <w:text/>
          </w:sdtPr>
          <w:sdtContent>
            <w:tc>
              <w:tcPr>
                <w:tcW w:w="3167" w:type="dxa"/>
                <w:vAlign w:val="center"/>
              </w:tcPr>
              <w:p w:rsidRPr="00662A45" w:rsidR="003C00B0" w:rsidP="00B34005" w:rsidRDefault="003C00B0" w14:paraId="2E1AB9D8"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tr>
      <w:tr w:rsidRPr="00662A45" w:rsidR="003C00B0" w:rsidTr="00B34005" w14:paraId="6861B1E3" w14:textId="77777777">
        <w:sdt>
          <w:sdtPr>
            <w:rPr>
              <w:rFonts w:asciiTheme="minorHAnsi" w:hAnsiTheme="minorHAnsi" w:cstheme="minorHAnsi"/>
              <w:sz w:val="22"/>
              <w:szCs w:val="22"/>
            </w:rPr>
            <w:id w:val="1539088366"/>
            <w:placeholder>
              <w:docPart w:val="4D34D062A7F7E64E9BAEF53D351F8685"/>
            </w:placeholder>
            <w:text/>
          </w:sdtPr>
          <w:sdtContent>
            <w:tc>
              <w:tcPr>
                <w:tcW w:w="1300" w:type="dxa"/>
                <w:vAlign w:val="center"/>
              </w:tcPr>
              <w:p w:rsidRPr="00662A45" w:rsidR="003C00B0" w:rsidP="00B34005" w:rsidRDefault="003C00B0" w14:paraId="21782EA3"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652297644"/>
            <w:placeholder>
              <w:docPart w:val="6521E504B8DEE24BB5D3D1487F747164"/>
            </w:placeholder>
            <w:text/>
          </w:sdtPr>
          <w:sdtContent>
            <w:tc>
              <w:tcPr>
                <w:tcW w:w="1229" w:type="dxa"/>
                <w:vAlign w:val="center"/>
              </w:tcPr>
              <w:p w:rsidRPr="00662A45" w:rsidR="003C00B0" w:rsidP="00B34005" w:rsidRDefault="003C00B0" w14:paraId="1AA1ED2C"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802995282"/>
            <w:placeholder>
              <w:docPart w:val="4A240709E1A2D24C8FCB4B1B5967DB80"/>
            </w:placeholder>
            <w:text/>
          </w:sdtPr>
          <w:sdtContent>
            <w:tc>
              <w:tcPr>
                <w:tcW w:w="1229" w:type="dxa"/>
                <w:vAlign w:val="center"/>
              </w:tcPr>
              <w:p w:rsidRPr="00662A45" w:rsidR="003C00B0" w:rsidP="00B34005" w:rsidRDefault="003C00B0" w14:paraId="51146F2D"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483654503"/>
            <w:placeholder>
              <w:docPart w:val="69CF9B87E7B8D947B8EC543055C9FED7"/>
            </w:placeholder>
            <w:text/>
          </w:sdtPr>
          <w:sdtContent>
            <w:tc>
              <w:tcPr>
                <w:tcW w:w="3167" w:type="dxa"/>
                <w:vAlign w:val="center"/>
              </w:tcPr>
              <w:p w:rsidRPr="00662A45" w:rsidR="003C00B0" w:rsidP="00B34005" w:rsidRDefault="003C00B0" w14:paraId="17F9E20C"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tr>
      <w:tr w:rsidRPr="00662A45" w:rsidR="003C00B0" w:rsidTr="00B34005" w14:paraId="5A5E6D17" w14:textId="77777777">
        <w:sdt>
          <w:sdtPr>
            <w:rPr>
              <w:rFonts w:asciiTheme="minorHAnsi" w:hAnsiTheme="minorHAnsi" w:cstheme="minorHAnsi"/>
              <w:sz w:val="22"/>
              <w:szCs w:val="22"/>
            </w:rPr>
            <w:id w:val="1874187624"/>
            <w:placeholder>
              <w:docPart w:val="AB1CED9091F4D847A651BF02CA27C14D"/>
            </w:placeholder>
            <w:text/>
          </w:sdtPr>
          <w:sdtContent>
            <w:tc>
              <w:tcPr>
                <w:tcW w:w="1300" w:type="dxa"/>
                <w:vAlign w:val="center"/>
              </w:tcPr>
              <w:p w:rsidRPr="00662A45" w:rsidR="003C00B0" w:rsidP="00B34005" w:rsidRDefault="003C00B0" w14:paraId="06F22EE7"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814822073"/>
            <w:placeholder>
              <w:docPart w:val="BBBE4B6D515C2F4D897C3653338F313D"/>
            </w:placeholder>
            <w:text/>
          </w:sdtPr>
          <w:sdtContent>
            <w:tc>
              <w:tcPr>
                <w:tcW w:w="1229" w:type="dxa"/>
                <w:vAlign w:val="center"/>
              </w:tcPr>
              <w:p w:rsidRPr="00662A45" w:rsidR="003C00B0" w:rsidP="00B34005" w:rsidRDefault="003C00B0" w14:paraId="13FE1ACE"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099552834"/>
            <w:placeholder>
              <w:docPart w:val="734BC8A5BF03794A8EC0917C20A15BC6"/>
            </w:placeholder>
            <w:text/>
          </w:sdtPr>
          <w:sdtContent>
            <w:tc>
              <w:tcPr>
                <w:tcW w:w="1229" w:type="dxa"/>
                <w:vAlign w:val="center"/>
              </w:tcPr>
              <w:p w:rsidRPr="00662A45" w:rsidR="003C00B0" w:rsidP="00B34005" w:rsidRDefault="003C00B0" w14:paraId="1656FDDF"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52080212"/>
            <w:placeholder>
              <w:docPart w:val="01E1223364FF01478EAA5EF86659065C"/>
            </w:placeholder>
            <w:text/>
          </w:sdtPr>
          <w:sdtContent>
            <w:tc>
              <w:tcPr>
                <w:tcW w:w="3167" w:type="dxa"/>
                <w:vAlign w:val="center"/>
              </w:tcPr>
              <w:p w:rsidRPr="00662A45" w:rsidR="003C00B0" w:rsidP="00B34005" w:rsidRDefault="003C00B0" w14:paraId="22560DDC" w14:textId="77777777">
                <w:pPr>
                  <w:rPr>
                    <w:rFonts w:asciiTheme="minorHAnsi" w:hAnsiTheme="minorHAnsi" w:cstheme="minorHAnsi"/>
                    <w:b/>
                    <w:bCs/>
                    <w:i/>
                    <w:iCs/>
                    <w:color w:val="548DD4" w:themeColor="text2" w:themeTint="99"/>
                    <w:sz w:val="22"/>
                    <w:szCs w:val="22"/>
                  </w:rPr>
                </w:pPr>
                <w:r w:rsidRPr="00662A45">
                  <w:rPr>
                    <w:rFonts w:asciiTheme="minorHAnsi" w:hAnsiTheme="minorHAnsi" w:cstheme="minorHAnsi"/>
                    <w:sz w:val="22"/>
                    <w:szCs w:val="22"/>
                  </w:rPr>
                  <w:t>Enter Response Here</w:t>
                </w:r>
              </w:p>
            </w:tc>
          </w:sdtContent>
        </w:sdt>
      </w:tr>
      <w:tr w:rsidRPr="00662A45" w:rsidR="003C00B0" w:rsidTr="00B34005" w14:paraId="386A8A79" w14:textId="77777777">
        <w:sdt>
          <w:sdtPr>
            <w:rPr>
              <w:rFonts w:asciiTheme="minorHAnsi" w:hAnsiTheme="minorHAnsi" w:cstheme="minorHAnsi"/>
              <w:sz w:val="22"/>
              <w:szCs w:val="22"/>
            </w:rPr>
            <w:id w:val="-2147113038"/>
            <w:placeholder>
              <w:docPart w:val="5B6B36573623DD47B185BF0C5D43FB0C"/>
            </w:placeholder>
            <w:text/>
          </w:sdtPr>
          <w:sdtContent>
            <w:tc>
              <w:tcPr>
                <w:tcW w:w="1300" w:type="dxa"/>
                <w:vAlign w:val="center"/>
              </w:tcPr>
              <w:p w:rsidRPr="00662A45" w:rsidR="003C00B0" w:rsidP="00B34005" w:rsidRDefault="003C00B0" w14:paraId="738BDFB9" w14:textId="77777777">
                <w:pPr>
                  <w:rPr>
                    <w:rFonts w:asciiTheme="minorHAnsi" w:hAnsiTheme="minorHAnsi" w:cstheme="minorHAnsi"/>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211805036"/>
            <w:placeholder>
              <w:docPart w:val="06E3677C31FC7A44802887D0CA0EFCA0"/>
            </w:placeholder>
            <w:text/>
          </w:sdtPr>
          <w:sdtContent>
            <w:tc>
              <w:tcPr>
                <w:tcW w:w="1229" w:type="dxa"/>
                <w:vAlign w:val="center"/>
              </w:tcPr>
              <w:p w:rsidRPr="00662A45" w:rsidR="003C00B0" w:rsidP="00B34005" w:rsidRDefault="003C00B0" w14:paraId="5812AA47" w14:textId="77777777">
                <w:pPr>
                  <w:rPr>
                    <w:rFonts w:asciiTheme="minorHAnsi" w:hAnsiTheme="minorHAnsi" w:cstheme="minorHAnsi"/>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989904376"/>
            <w:placeholder>
              <w:docPart w:val="217202CC785BBF4FB7F8FFBBEE4330C9"/>
            </w:placeholder>
            <w:text/>
          </w:sdtPr>
          <w:sdtContent>
            <w:tc>
              <w:tcPr>
                <w:tcW w:w="1229" w:type="dxa"/>
                <w:vAlign w:val="center"/>
              </w:tcPr>
              <w:p w:rsidRPr="00662A45" w:rsidR="003C00B0" w:rsidP="00B34005" w:rsidRDefault="003C00B0" w14:paraId="5F1B3930" w14:textId="77777777">
                <w:pPr>
                  <w:rPr>
                    <w:rFonts w:asciiTheme="minorHAnsi" w:hAnsiTheme="minorHAnsi" w:cstheme="minorHAnsi"/>
                    <w:sz w:val="22"/>
                    <w:szCs w:val="22"/>
                  </w:rPr>
                </w:pPr>
                <w:r w:rsidRPr="00662A45">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676001572"/>
            <w:placeholder>
              <w:docPart w:val="6A7E9C1B049691489B6E569EE3AA54A3"/>
            </w:placeholder>
            <w:text/>
          </w:sdtPr>
          <w:sdtContent>
            <w:tc>
              <w:tcPr>
                <w:tcW w:w="3167" w:type="dxa"/>
                <w:vAlign w:val="center"/>
              </w:tcPr>
              <w:p w:rsidRPr="00662A45" w:rsidR="003C00B0" w:rsidP="00B34005" w:rsidRDefault="003C00B0" w14:paraId="326DC6A6" w14:textId="77777777">
                <w:pPr>
                  <w:rPr>
                    <w:rFonts w:asciiTheme="minorHAnsi" w:hAnsiTheme="minorHAnsi" w:cstheme="minorHAnsi"/>
                    <w:sz w:val="22"/>
                    <w:szCs w:val="22"/>
                  </w:rPr>
                </w:pPr>
                <w:r w:rsidRPr="00662A45">
                  <w:rPr>
                    <w:rFonts w:asciiTheme="minorHAnsi" w:hAnsiTheme="minorHAnsi" w:cstheme="minorHAnsi"/>
                    <w:sz w:val="22"/>
                    <w:szCs w:val="22"/>
                  </w:rPr>
                  <w:t>Enter Response Here</w:t>
                </w:r>
              </w:p>
            </w:tc>
          </w:sdtContent>
        </w:sdt>
      </w:tr>
    </w:tbl>
    <w:p w:rsidRPr="00737AC7" w:rsidR="003C00B0" w:rsidP="003C00B0" w:rsidRDefault="003C00B0" w14:paraId="6A4F1853" w14:textId="77777777">
      <w:pPr>
        <w:tabs>
          <w:tab w:val="left" w:pos="450"/>
        </w:tabs>
        <w:rPr>
          <w:rFonts w:asciiTheme="minorHAnsi" w:hAnsiTheme="minorHAnsi" w:cstheme="minorHAnsi"/>
          <w:bCs/>
          <w:color w:val="000000"/>
          <w:sz w:val="24"/>
          <w:szCs w:val="24"/>
        </w:rPr>
      </w:pPr>
    </w:p>
    <w:p w:rsidR="003C00B0" w:rsidP="003C00B0" w:rsidRDefault="003C00B0" w14:paraId="77651638" w14:textId="77777777">
      <w:pPr>
        <w:tabs>
          <w:tab w:val="left" w:pos="450"/>
        </w:tabs>
        <w:rPr>
          <w:rFonts w:ascii="Calibri" w:hAnsi="Calibri" w:cs="Arial"/>
          <w:bCs/>
          <w:color w:val="000000"/>
          <w:sz w:val="22"/>
          <w:szCs w:val="22"/>
        </w:rPr>
      </w:pPr>
    </w:p>
    <w:p w:rsidR="003C00B0" w:rsidP="003C00B0" w:rsidRDefault="003C00B0" w14:paraId="7C125C06" w14:textId="77777777">
      <w:pPr>
        <w:spacing w:after="120"/>
        <w:rPr>
          <w:rFonts w:ascii="Calibri" w:hAnsi="Calibri" w:cs="Arial"/>
          <w:b/>
          <w:bCs/>
          <w:color w:val="943634" w:themeColor="accent2" w:themeShade="BF"/>
          <w:sz w:val="24"/>
          <w:szCs w:val="24"/>
        </w:rPr>
      </w:pPr>
      <w:r w:rsidRPr="00737AC7">
        <w:rPr>
          <w:rFonts w:ascii="Calibri" w:hAnsi="Calibri" w:cs="Arial"/>
          <w:b/>
          <w:bCs/>
          <w:color w:val="943634" w:themeColor="accent2" w:themeShade="BF"/>
          <w:sz w:val="24"/>
          <w:szCs w:val="24"/>
        </w:rPr>
        <w:t>COLLABORATES EFFECTIVELY</w:t>
      </w:r>
    </w:p>
    <w:p w:rsidRPr="005D13A2" w:rsidR="003C00B0" w:rsidP="003C00B0" w:rsidRDefault="003C00B0" w14:paraId="676151C8" w14:textId="77777777">
      <w:pPr>
        <w:spacing w:after="120"/>
        <w:rPr>
          <w:rFonts w:ascii="Calibri" w:hAnsi="Calibri" w:cs="Arial"/>
          <w:i/>
          <w:iCs/>
          <w:color w:val="1F497D"/>
          <w:sz w:val="22"/>
          <w:szCs w:val="22"/>
        </w:rPr>
      </w:pPr>
      <w:r w:rsidRPr="005D13A2">
        <w:rPr>
          <w:rFonts w:ascii="Calibri" w:hAnsi="Calibri" w:cs="Arial"/>
          <w:i/>
          <w:iCs/>
          <w:color w:val="1F497D"/>
          <w:sz w:val="24"/>
          <w:szCs w:val="24"/>
        </w:rPr>
        <w:t xml:space="preserve">The provider collaborates with other organizations to address population health issues more effectively. </w:t>
      </w:r>
    </w:p>
    <w:p w:rsidRPr="005D13A2" w:rsidR="003C00B0" w:rsidP="003C00B0" w:rsidRDefault="003C00B0" w14:paraId="1B8B4C63" w14:textId="77777777">
      <w:pPr>
        <w:tabs>
          <w:tab w:val="left" w:pos="450"/>
        </w:tabs>
        <w:spacing w:line="276" w:lineRule="auto"/>
        <w:rPr>
          <w:rFonts w:ascii="Calibri" w:hAnsi="Calibri" w:cs="Arial"/>
          <w:bCs/>
          <w:color w:val="000000"/>
          <w:sz w:val="24"/>
          <w:szCs w:val="24"/>
        </w:rPr>
      </w:pPr>
      <w:r w:rsidRPr="00B761A3">
        <w:rPr>
          <w:rFonts w:ascii="Calibri" w:hAnsi="Calibri" w:cs="Arial"/>
          <w:bCs/>
          <w:color w:val="000000"/>
          <w:sz w:val="24"/>
          <w:szCs w:val="24"/>
          <w:u w:val="single"/>
        </w:rPr>
        <w:t>D</w:t>
      </w:r>
      <w:r w:rsidRPr="00C8516A">
        <w:rPr>
          <w:rFonts w:ascii="Calibri" w:hAnsi="Calibri" w:cs="Arial"/>
          <w:bCs/>
          <w:color w:val="000000"/>
          <w:sz w:val="24"/>
          <w:szCs w:val="24"/>
          <w:u w:val="single"/>
        </w:rPr>
        <w:t>escribe four collaborations</w:t>
      </w:r>
      <w:r w:rsidRPr="00737AC7">
        <w:rPr>
          <w:rFonts w:ascii="Calibri" w:hAnsi="Calibri" w:cs="Arial"/>
          <w:bCs/>
          <w:color w:val="000000"/>
          <w:sz w:val="24"/>
          <w:szCs w:val="24"/>
        </w:rPr>
        <w:t xml:space="preserve"> (regardless of program size) with other healthcare or community organizations during the current accreditation term </w:t>
      </w:r>
      <w:r>
        <w:rPr>
          <w:rFonts w:ascii="Calibri" w:hAnsi="Calibri" w:cs="Arial"/>
          <w:bCs/>
          <w:color w:val="000000"/>
          <w:sz w:val="24"/>
          <w:szCs w:val="24"/>
        </w:rPr>
        <w:t>AND</w:t>
      </w:r>
      <w:r w:rsidRPr="00737AC7">
        <w:rPr>
          <w:rFonts w:ascii="Calibri" w:hAnsi="Calibri" w:cs="Arial"/>
          <w:bCs/>
          <w:color w:val="000000"/>
          <w:sz w:val="24"/>
          <w:szCs w:val="24"/>
        </w:rPr>
        <w:t xml:space="preserve"> describe how each collaboration augmented your organization’s ability to address population health issues.</w:t>
      </w:r>
    </w:p>
    <w:sdt>
      <w:sdtPr>
        <w:id w:val="-1589534326"/>
        <w:placeholder>
          <w:docPart w:val="0030EDA59CB5CF4FAF0A8955A421CC25"/>
        </w:placeholder>
        <w:text/>
        <w:rPr>
          <w:rFonts w:ascii="Calibri" w:hAnsi="Calibri" w:cs="Calibri" w:asciiTheme="minorAscii" w:hAnsiTheme="minorAscii" w:cstheme="minorAscii"/>
          <w:i w:val="1"/>
          <w:iCs w:val="1"/>
          <w:sz w:val="24"/>
          <w:szCs w:val="24"/>
        </w:rPr>
      </w:sdtPr>
      <w:sdtContent>
        <w:p w:rsidRPr="00737AC7" w:rsidR="003C00B0" w:rsidP="003C00B0" w:rsidRDefault="003C00B0" w14:paraId="49FE2690" w14:textId="77777777">
          <w:pPr>
            <w:shd w:val="clear" w:color="auto" w:fill="F2F2F2" w:themeFill="background1" w:themeFillShade="F2"/>
            <w:spacing w:before="120" w:line="276" w:lineRule="auto"/>
            <w:ind w:left="360"/>
            <w:rPr>
              <w:rFonts w:asciiTheme="minorHAnsi" w:hAnsiTheme="minorHAnsi" w:cstheme="minorHAnsi"/>
              <w:i/>
              <w:iCs/>
              <w:sz w:val="24"/>
              <w:szCs w:val="24"/>
            </w:rPr>
          </w:pPr>
          <w:r w:rsidRPr="00737AC7">
            <w:rPr>
              <w:rFonts w:asciiTheme="minorHAnsi" w:hAnsiTheme="minorHAnsi" w:cstheme="minorHAnsi"/>
              <w:i/>
              <w:iCs/>
              <w:sz w:val="24"/>
              <w:szCs w:val="24"/>
            </w:rPr>
            <w:t xml:space="preserve">Enter Example 1 </w:t>
          </w:r>
          <w:r>
            <w:rPr>
              <w:rFonts w:asciiTheme="minorHAnsi" w:hAnsiTheme="minorHAnsi" w:cstheme="minorHAnsi"/>
              <w:i/>
              <w:iCs/>
              <w:sz w:val="24"/>
              <w:szCs w:val="24"/>
            </w:rPr>
            <w:t>Response</w:t>
          </w:r>
        </w:p>
      </w:sdtContent>
      <w:sdtEndPr>
        <w:rPr>
          <w:rFonts w:ascii="Calibri" w:hAnsi="Calibri" w:cs="Calibri" w:asciiTheme="minorAscii" w:hAnsiTheme="minorAscii" w:cstheme="minorAscii"/>
          <w:i w:val="1"/>
          <w:iCs w:val="1"/>
          <w:sz w:val="24"/>
          <w:szCs w:val="24"/>
        </w:rPr>
      </w:sdtEndPr>
    </w:sdt>
    <w:p w:rsidRPr="00737AC7" w:rsidR="003C00B0" w:rsidP="003C00B0" w:rsidRDefault="003C00B0" w14:paraId="361A4FC9" w14:textId="77777777">
      <w:pPr>
        <w:tabs>
          <w:tab w:val="left" w:pos="450"/>
        </w:tabs>
        <w:spacing w:line="276" w:lineRule="auto"/>
        <w:ind w:left="360"/>
        <w:rPr>
          <w:rFonts w:ascii="Calibri" w:hAnsi="Calibri" w:cs="Arial"/>
          <w:bCs/>
          <w:color w:val="000000"/>
          <w:sz w:val="24"/>
          <w:szCs w:val="24"/>
        </w:rPr>
      </w:pPr>
    </w:p>
    <w:sdt>
      <w:sdtPr>
        <w:id w:val="2121341193"/>
        <w:placeholder>
          <w:docPart w:val="F1DED6E541CD044DAD90B431EB26F2CF"/>
        </w:placeholder>
        <w:text/>
        <w:rPr>
          <w:rFonts w:ascii="Calibri" w:hAnsi="Calibri" w:cs="Calibri" w:asciiTheme="minorAscii" w:hAnsiTheme="minorAscii" w:cstheme="minorAscii"/>
          <w:i w:val="1"/>
          <w:iCs w:val="1"/>
          <w:sz w:val="24"/>
          <w:szCs w:val="24"/>
        </w:rPr>
      </w:sdtPr>
      <w:sdtContent>
        <w:p w:rsidR="003C00B0" w:rsidP="003C00B0" w:rsidRDefault="003C00B0" w14:paraId="0CDD6030" w14:textId="09375D15">
          <w:pPr>
            <w:shd w:val="clear" w:color="auto" w:fill="F2F2F2" w:themeFill="background1" w:themeFillShade="F2"/>
            <w:spacing w:before="120" w:line="276" w:lineRule="auto"/>
            <w:ind w:left="360"/>
            <w:rPr>
              <w:rFonts w:asciiTheme="minorHAnsi" w:hAnsiTheme="minorHAnsi" w:cstheme="minorHAnsi"/>
              <w:i/>
              <w:iCs/>
              <w:sz w:val="24"/>
              <w:szCs w:val="24"/>
            </w:rPr>
          </w:pPr>
          <w:r w:rsidRPr="00737AC7">
            <w:rPr>
              <w:rFonts w:asciiTheme="minorHAnsi" w:hAnsiTheme="minorHAnsi" w:cstheme="minorHAnsi"/>
              <w:i/>
              <w:iCs/>
              <w:sz w:val="24"/>
              <w:szCs w:val="24"/>
            </w:rPr>
            <w:t xml:space="preserve">Enter Example 2 </w:t>
          </w:r>
          <w:r>
            <w:rPr>
              <w:rFonts w:asciiTheme="minorHAnsi" w:hAnsiTheme="minorHAnsi" w:cstheme="minorHAnsi"/>
              <w:i/>
              <w:iCs/>
              <w:sz w:val="24"/>
              <w:szCs w:val="24"/>
            </w:rPr>
            <w:t>Response</w:t>
          </w:r>
        </w:p>
      </w:sdtContent>
      <w:sdtEndPr>
        <w:rPr>
          <w:rFonts w:ascii="Calibri" w:hAnsi="Calibri" w:cs="Calibri" w:asciiTheme="minorAscii" w:hAnsiTheme="minorAscii" w:cstheme="minorAscii"/>
          <w:i w:val="1"/>
          <w:iCs w:val="1"/>
          <w:sz w:val="24"/>
          <w:szCs w:val="24"/>
        </w:rPr>
      </w:sdtEndPr>
    </w:sdt>
    <w:p w:rsidRPr="005D13A2" w:rsidR="003C00B0" w:rsidP="003C00B0" w:rsidRDefault="003C00B0" w14:paraId="18931A91" w14:textId="77777777">
      <w:pPr>
        <w:tabs>
          <w:tab w:val="left" w:pos="450"/>
        </w:tabs>
        <w:spacing w:line="276" w:lineRule="auto"/>
        <w:rPr>
          <w:rFonts w:ascii="Calibri" w:hAnsi="Calibri" w:cs="Arial"/>
          <w:bCs/>
          <w:color w:val="000000"/>
          <w:sz w:val="24"/>
          <w:szCs w:val="24"/>
        </w:rPr>
      </w:pPr>
    </w:p>
    <w:sdt>
      <w:sdtPr>
        <w:id w:val="-1591310236"/>
        <w:placeholder>
          <w:docPart w:val="6B6231899B593044949BB44C8F7420C1"/>
        </w:placeholder>
        <w:text/>
        <w:rPr>
          <w:rFonts w:ascii="Calibri" w:hAnsi="Calibri" w:cs="Calibri" w:asciiTheme="minorAscii" w:hAnsiTheme="minorAscii" w:cstheme="minorAscii"/>
          <w:i w:val="1"/>
          <w:iCs w:val="1"/>
          <w:sz w:val="24"/>
          <w:szCs w:val="24"/>
        </w:rPr>
      </w:sdtPr>
      <w:sdtContent>
        <w:p w:rsidRPr="00737AC7" w:rsidR="003C00B0" w:rsidP="003C00B0" w:rsidRDefault="003C00B0" w14:paraId="5E6EE3D2" w14:textId="50B1A2DC">
          <w:pPr>
            <w:shd w:val="clear" w:color="auto" w:fill="F2F2F2" w:themeFill="background1" w:themeFillShade="F2"/>
            <w:spacing w:before="120" w:line="276" w:lineRule="auto"/>
            <w:ind w:left="360"/>
            <w:rPr>
              <w:rFonts w:asciiTheme="minorHAnsi" w:hAnsiTheme="minorHAnsi" w:cstheme="minorHAnsi"/>
              <w:i/>
              <w:iCs/>
              <w:sz w:val="24"/>
              <w:szCs w:val="24"/>
            </w:rPr>
          </w:pPr>
          <w:r w:rsidRPr="00737AC7">
            <w:rPr>
              <w:rFonts w:asciiTheme="minorHAnsi" w:hAnsiTheme="minorHAnsi" w:cstheme="minorHAnsi"/>
              <w:i/>
              <w:iCs/>
              <w:sz w:val="24"/>
              <w:szCs w:val="24"/>
            </w:rPr>
            <w:t xml:space="preserve">Enter Example </w:t>
          </w:r>
          <w:r>
            <w:rPr>
              <w:rFonts w:asciiTheme="minorHAnsi" w:hAnsiTheme="minorHAnsi" w:cstheme="minorHAnsi"/>
              <w:i/>
              <w:iCs/>
              <w:sz w:val="24"/>
              <w:szCs w:val="24"/>
            </w:rPr>
            <w:t>3</w:t>
          </w:r>
          <w:r w:rsidRPr="00737AC7">
            <w:rPr>
              <w:rFonts w:asciiTheme="minorHAnsi" w:hAnsiTheme="minorHAnsi" w:cstheme="minorHAnsi"/>
              <w:i/>
              <w:iCs/>
              <w:sz w:val="24"/>
              <w:szCs w:val="24"/>
            </w:rPr>
            <w:t xml:space="preserve"> </w:t>
          </w:r>
          <w:r>
            <w:rPr>
              <w:rFonts w:asciiTheme="minorHAnsi" w:hAnsiTheme="minorHAnsi" w:cstheme="minorHAnsi"/>
              <w:i/>
              <w:iCs/>
              <w:sz w:val="24"/>
              <w:szCs w:val="24"/>
            </w:rPr>
            <w:t>Response</w:t>
          </w:r>
        </w:p>
      </w:sdtContent>
      <w:sdtEndPr>
        <w:rPr>
          <w:rFonts w:ascii="Calibri" w:hAnsi="Calibri" w:cs="Calibri" w:asciiTheme="minorAscii" w:hAnsiTheme="minorAscii" w:cstheme="minorAscii"/>
          <w:i w:val="1"/>
          <w:iCs w:val="1"/>
          <w:sz w:val="24"/>
          <w:szCs w:val="24"/>
        </w:rPr>
      </w:sdtEndPr>
    </w:sdt>
    <w:p w:rsidRPr="00737AC7" w:rsidR="003C00B0" w:rsidP="003C00B0" w:rsidRDefault="003C00B0" w14:paraId="5F26E380" w14:textId="77777777">
      <w:pPr>
        <w:tabs>
          <w:tab w:val="left" w:pos="450"/>
        </w:tabs>
        <w:spacing w:line="276" w:lineRule="auto"/>
        <w:ind w:left="360"/>
        <w:rPr>
          <w:rFonts w:ascii="Calibri" w:hAnsi="Calibri" w:cs="Arial"/>
          <w:bCs/>
          <w:color w:val="000000"/>
          <w:sz w:val="24"/>
          <w:szCs w:val="24"/>
        </w:rPr>
      </w:pPr>
    </w:p>
    <w:sdt>
      <w:sdtPr>
        <w:id w:val="-1278791250"/>
        <w:placeholder>
          <w:docPart w:val="EA77ECCE8B71D940B831597378CD13E6"/>
        </w:placeholder>
        <w:text/>
        <w:rPr>
          <w:rFonts w:ascii="Calibri" w:hAnsi="Calibri" w:cs="Calibri" w:asciiTheme="minorAscii" w:hAnsiTheme="minorAscii" w:cstheme="minorAscii"/>
          <w:i w:val="1"/>
          <w:iCs w:val="1"/>
          <w:sz w:val="24"/>
          <w:szCs w:val="24"/>
        </w:rPr>
      </w:sdtPr>
      <w:sdtContent>
        <w:p w:rsidR="003C00B0" w:rsidP="003C00B0" w:rsidRDefault="003C00B0" w14:paraId="30CEFAB2" w14:textId="26D2DEE9">
          <w:pPr>
            <w:shd w:val="clear" w:color="auto" w:fill="F2F2F2" w:themeFill="background1" w:themeFillShade="F2"/>
            <w:spacing w:before="120" w:line="276" w:lineRule="auto"/>
            <w:ind w:left="360"/>
            <w:rPr>
              <w:rFonts w:asciiTheme="minorHAnsi" w:hAnsiTheme="minorHAnsi" w:cstheme="minorHAnsi"/>
              <w:i/>
              <w:iCs/>
              <w:sz w:val="24"/>
              <w:szCs w:val="24"/>
            </w:rPr>
          </w:pPr>
          <w:r w:rsidRPr="00737AC7">
            <w:rPr>
              <w:rFonts w:asciiTheme="minorHAnsi" w:hAnsiTheme="minorHAnsi" w:cstheme="minorHAnsi"/>
              <w:i/>
              <w:iCs/>
              <w:sz w:val="24"/>
              <w:szCs w:val="24"/>
            </w:rPr>
            <w:t xml:space="preserve">Enter Example </w:t>
          </w:r>
          <w:r>
            <w:rPr>
              <w:rFonts w:asciiTheme="minorHAnsi" w:hAnsiTheme="minorHAnsi" w:cstheme="minorHAnsi"/>
              <w:i/>
              <w:iCs/>
              <w:sz w:val="24"/>
              <w:szCs w:val="24"/>
            </w:rPr>
            <w:t>4</w:t>
          </w:r>
          <w:r w:rsidRPr="00737AC7">
            <w:rPr>
              <w:rFonts w:asciiTheme="minorHAnsi" w:hAnsiTheme="minorHAnsi" w:cstheme="minorHAnsi"/>
              <w:i/>
              <w:iCs/>
              <w:sz w:val="24"/>
              <w:szCs w:val="24"/>
            </w:rPr>
            <w:t xml:space="preserve"> </w:t>
          </w:r>
          <w:r>
            <w:rPr>
              <w:rFonts w:asciiTheme="minorHAnsi" w:hAnsiTheme="minorHAnsi" w:cstheme="minorHAnsi"/>
              <w:i/>
              <w:iCs/>
              <w:sz w:val="24"/>
              <w:szCs w:val="24"/>
            </w:rPr>
            <w:t>Response</w:t>
          </w:r>
        </w:p>
      </w:sdtContent>
      <w:sdtEndPr>
        <w:rPr>
          <w:rFonts w:ascii="Calibri" w:hAnsi="Calibri" w:cs="Calibri" w:asciiTheme="minorAscii" w:hAnsiTheme="minorAscii" w:cstheme="minorAscii"/>
          <w:i w:val="1"/>
          <w:iCs w:val="1"/>
          <w:sz w:val="24"/>
          <w:szCs w:val="24"/>
        </w:rPr>
      </w:sdtEndPr>
    </w:sdt>
    <w:p w:rsidRPr="00A716D6" w:rsidR="00A716D6" w:rsidP="00A716D6" w:rsidRDefault="00A716D6" w14:paraId="1849CD47" w14:textId="77777777">
      <w:pPr>
        <w:rPr>
          <w:rFonts w:asciiTheme="minorHAnsi" w:hAnsiTheme="minorHAnsi" w:cstheme="minorHAnsi"/>
          <w:sz w:val="24"/>
          <w:szCs w:val="24"/>
        </w:rPr>
      </w:pPr>
    </w:p>
    <w:p w:rsidRPr="00A716D6" w:rsidR="00A716D6" w:rsidP="00A716D6" w:rsidRDefault="00A716D6" w14:paraId="4930656B" w14:textId="77777777">
      <w:pPr>
        <w:rPr>
          <w:rFonts w:asciiTheme="minorHAnsi" w:hAnsiTheme="minorHAnsi" w:cstheme="minorHAnsi"/>
          <w:sz w:val="24"/>
          <w:szCs w:val="24"/>
        </w:rPr>
      </w:pPr>
    </w:p>
    <w:p w:rsidRPr="007C69B8" w:rsidR="00B80566" w:rsidP="00B80566" w:rsidRDefault="00B80566" w14:paraId="05961F83" w14:textId="77777777">
      <w:pPr>
        <w:rPr>
          <w:rFonts w:ascii="Calibri" w:hAnsi="Calibri" w:cs="Arial"/>
          <w:bCs/>
          <w:color w:val="000000"/>
          <w:sz w:val="22"/>
          <w:szCs w:val="22"/>
        </w:rPr>
      </w:pPr>
    </w:p>
    <w:tbl>
      <w:tblPr>
        <w:tblStyle w:val="TableGrid"/>
        <w:tblW w:w="0" w:type="auto"/>
        <w:shd w:val="clear" w:color="auto" w:fill="1F497D"/>
        <w:tblLook w:val="04A0" w:firstRow="1" w:lastRow="0" w:firstColumn="1" w:lastColumn="0" w:noHBand="0" w:noVBand="1"/>
      </w:tblPr>
      <w:tblGrid>
        <w:gridCol w:w="9350"/>
      </w:tblGrid>
      <w:tr w:rsidRPr="004F5ECA" w:rsidR="00B80566" w:rsidTr="00B80566" w14:paraId="1DDF76D0" w14:textId="77777777">
        <w:trPr>
          <w:trHeight w:val="576"/>
        </w:trPr>
        <w:tc>
          <w:tcPr>
            <w:tcW w:w="9350" w:type="dxa"/>
            <w:shd w:val="clear" w:color="auto" w:fill="1F497D"/>
            <w:vAlign w:val="center"/>
          </w:tcPr>
          <w:p w:rsidRPr="004F5ECA" w:rsidR="00B80566" w:rsidP="00B34005" w:rsidRDefault="00B80566" w14:paraId="6B43AA0C" w14:textId="606D3F7E">
            <w:pPr>
              <w:tabs>
                <w:tab w:val="left" w:pos="450"/>
              </w:tabs>
              <w:rPr>
                <w:rFonts w:ascii="Calibri" w:hAnsi="Calibri" w:cs="Arial"/>
                <w:b/>
                <w:smallCaps/>
                <w:color w:val="FFFFFF" w:themeColor="background1"/>
                <w:sz w:val="28"/>
                <w:szCs w:val="28"/>
              </w:rPr>
            </w:pPr>
            <w:r w:rsidRPr="004F5ECA">
              <w:rPr>
                <w:rFonts w:ascii="Calibri" w:hAnsi="Calibri" w:cs="Arial"/>
                <w:b/>
                <w:smallCaps/>
                <w:color w:val="FFFFFF" w:themeColor="background1"/>
                <w:sz w:val="28"/>
                <w:szCs w:val="28"/>
              </w:rPr>
              <w:t xml:space="preserve">Commendation Category: </w:t>
            </w:r>
            <w:r>
              <w:rPr>
                <w:rFonts w:ascii="Calibri" w:hAnsi="Calibri" w:cs="Arial"/>
                <w:b/>
                <w:smallCaps/>
                <w:color w:val="FFFFFF" w:themeColor="background1"/>
                <w:sz w:val="28"/>
                <w:szCs w:val="28"/>
              </w:rPr>
              <w:t xml:space="preserve"> Enhances Skills</w:t>
            </w:r>
            <w:r w:rsidRPr="004F5ECA">
              <w:rPr>
                <w:rFonts w:ascii="Calibri" w:hAnsi="Calibri" w:cs="Arial"/>
                <w:b/>
                <w:smallCaps/>
                <w:color w:val="FFFFFF" w:themeColor="background1"/>
                <w:sz w:val="28"/>
                <w:szCs w:val="28"/>
              </w:rPr>
              <w:t xml:space="preserve"> </w:t>
            </w:r>
          </w:p>
        </w:tc>
      </w:tr>
    </w:tbl>
    <w:p w:rsidR="00B80566" w:rsidP="00B80566" w:rsidRDefault="00B80566" w14:paraId="24BEE81A" w14:textId="77777777">
      <w:pPr>
        <w:tabs>
          <w:tab w:val="left" w:pos="450"/>
        </w:tabs>
        <w:spacing w:before="120" w:after="120" w:line="276" w:lineRule="auto"/>
        <w:rPr>
          <w:rFonts w:asciiTheme="minorHAnsi" w:hAnsiTheme="minorHAnsi" w:cstheme="minorHAnsi"/>
          <w:b/>
          <w:color w:val="943634" w:themeColor="accent2" w:themeShade="BF"/>
          <w:sz w:val="24"/>
          <w:szCs w:val="24"/>
        </w:rPr>
      </w:pPr>
    </w:p>
    <w:p w:rsidR="00B80566" w:rsidP="00B80566" w:rsidRDefault="00B80566" w14:paraId="68FFB4E7" w14:textId="3197B9C7">
      <w:pPr>
        <w:tabs>
          <w:tab w:val="left" w:pos="450"/>
        </w:tabs>
        <w:spacing w:before="120" w:after="120" w:line="276" w:lineRule="auto"/>
        <w:rPr>
          <w:rFonts w:asciiTheme="minorHAnsi" w:hAnsiTheme="minorHAnsi" w:cstheme="minorHAnsi"/>
          <w:b/>
          <w:color w:val="943634" w:themeColor="accent2" w:themeShade="BF"/>
          <w:sz w:val="24"/>
          <w:szCs w:val="24"/>
        </w:rPr>
      </w:pPr>
      <w:r w:rsidRPr="00B80566">
        <w:rPr>
          <w:rFonts w:asciiTheme="minorHAnsi" w:hAnsiTheme="minorHAnsi" w:cstheme="minorHAnsi"/>
          <w:b/>
          <w:color w:val="943634" w:themeColor="accent2" w:themeShade="BF"/>
          <w:sz w:val="24"/>
          <w:szCs w:val="24"/>
        </w:rPr>
        <w:t>OPTIMIZES COMMUNICATION SKILLS</w:t>
      </w:r>
    </w:p>
    <w:p w:rsidRPr="00B80566" w:rsidR="00B80566" w:rsidP="00B80566" w:rsidRDefault="00B80566" w14:paraId="6CF5BF73" w14:textId="2ABE940B">
      <w:pPr>
        <w:tabs>
          <w:tab w:val="left" w:pos="450"/>
        </w:tabs>
        <w:spacing w:before="120" w:after="120" w:line="276" w:lineRule="auto"/>
        <w:rPr>
          <w:rFonts w:asciiTheme="minorHAnsi" w:hAnsiTheme="minorHAnsi" w:cstheme="minorHAnsi"/>
          <w:i/>
          <w:iCs/>
          <w:color w:val="293685"/>
          <w:sz w:val="24"/>
          <w:szCs w:val="24"/>
        </w:rPr>
      </w:pPr>
      <w:r w:rsidRPr="00B80566">
        <w:rPr>
          <w:rFonts w:ascii="Calibri" w:hAnsi="Calibri" w:cs="Arial"/>
          <w:i/>
          <w:iCs/>
          <w:color w:val="293685"/>
          <w:sz w:val="24"/>
          <w:szCs w:val="24"/>
        </w:rPr>
        <w:t>The provider designs CME to optimize communication skills of learners.</w:t>
      </w:r>
    </w:p>
    <w:p w:rsidR="00B80566" w:rsidP="00B80566" w:rsidRDefault="00245D7E" w14:paraId="0EAADA9E" w14:textId="5DE4244F">
      <w:pPr>
        <w:tabs>
          <w:tab w:val="left" w:pos="450"/>
        </w:tabs>
        <w:spacing w:after="120" w:line="276" w:lineRule="auto"/>
        <w:rPr>
          <w:rFonts w:asciiTheme="minorHAnsi" w:hAnsiTheme="minorHAnsi" w:cstheme="minorHAnsi"/>
          <w:bCs/>
          <w:color w:val="000000"/>
          <w:sz w:val="24"/>
          <w:szCs w:val="24"/>
        </w:rPr>
      </w:pPr>
      <w:r w:rsidRPr="00737AC7">
        <w:rPr>
          <w:rFonts w:asciiTheme="minorHAnsi" w:hAnsiTheme="minorHAnsi" w:cstheme="minorHAnsi"/>
          <w:b/>
          <w:color w:val="000000"/>
          <w:sz w:val="24"/>
          <w:szCs w:val="24"/>
        </w:rPr>
        <w:t>Submit evidence</w:t>
      </w:r>
      <w:r w:rsidRPr="00737AC7">
        <w:rPr>
          <w:rFonts w:asciiTheme="minorHAnsi" w:hAnsiTheme="minorHAnsi" w:cstheme="minorHAnsi"/>
          <w:bCs/>
          <w:color w:val="000000"/>
          <w:sz w:val="24"/>
          <w:szCs w:val="24"/>
        </w:rPr>
        <w:t xml:space="preserve"> for the number of activities that match the size of your CME program, as stated in the Standard (Small: 2, Medium: 4, Large: 6, Extra-large: 8).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0" w:type="auto"/>
        <w:tblLook w:val="04A0" w:firstRow="1" w:lastRow="0" w:firstColumn="1" w:lastColumn="0" w:noHBand="0" w:noVBand="1"/>
      </w:tblPr>
      <w:tblGrid>
        <w:gridCol w:w="1566"/>
        <w:gridCol w:w="1836"/>
        <w:gridCol w:w="1967"/>
        <w:gridCol w:w="3803"/>
      </w:tblGrid>
      <w:tr w:rsidRPr="00245D7E" w:rsidR="00FD006B" w:rsidTr="00FD006B" w14:paraId="3D55CFC4" w14:textId="77777777">
        <w:trPr>
          <w:trHeight w:val="2780"/>
        </w:trPr>
        <w:tc>
          <w:tcPr>
            <w:tcW w:w="1566" w:type="dxa"/>
            <w:vAlign w:val="center"/>
          </w:tcPr>
          <w:p w:rsidRPr="00245D7E" w:rsidR="00FD006B" w:rsidP="00245D7E" w:rsidRDefault="00FD006B" w14:paraId="0D247140" w14:textId="45FA2BF7">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bCs/>
                <w:color w:val="293685"/>
              </w:rPr>
              <w:t>Activity Title</w:t>
            </w:r>
          </w:p>
        </w:tc>
        <w:tc>
          <w:tcPr>
            <w:tcW w:w="1836" w:type="dxa"/>
            <w:vAlign w:val="center"/>
          </w:tcPr>
          <w:p w:rsidRPr="00245D7E" w:rsidR="00FD006B" w:rsidP="00245D7E" w:rsidRDefault="00FD006B" w14:paraId="4A19582D" w14:textId="67808A14">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bCs/>
                <w:color w:val="293685"/>
              </w:rPr>
              <w:t>Activity Date</w:t>
            </w:r>
          </w:p>
        </w:tc>
        <w:tc>
          <w:tcPr>
            <w:tcW w:w="1967" w:type="dxa"/>
            <w:vAlign w:val="center"/>
          </w:tcPr>
          <w:p w:rsidRPr="00245D7E" w:rsidR="00FD006B" w:rsidP="00245D7E" w:rsidRDefault="00FD006B" w14:paraId="49588B77" w14:textId="6D35B441">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bCs/>
                <w:color w:val="293685"/>
              </w:rPr>
              <w:t>Activity Format</w:t>
            </w:r>
          </w:p>
        </w:tc>
        <w:tc>
          <w:tcPr>
            <w:tcW w:w="3803" w:type="dxa"/>
            <w:vAlign w:val="center"/>
          </w:tcPr>
          <w:p w:rsidRPr="002B7EDC" w:rsidR="00FD006B" w:rsidP="00245D7E" w:rsidRDefault="00FD006B" w14:paraId="64EB3B41" w14:textId="07F302A3">
            <w:pPr>
              <w:tabs>
                <w:tab w:val="left" w:pos="450"/>
              </w:tabs>
              <w:spacing w:after="120" w:line="276" w:lineRule="auto"/>
              <w:rPr>
                <w:rFonts w:asciiTheme="minorHAnsi" w:hAnsiTheme="minorHAnsi" w:cstheme="minorHAnsi"/>
                <w:bCs/>
                <w:color w:val="293685"/>
                <w:sz w:val="22"/>
                <w:szCs w:val="22"/>
              </w:rPr>
            </w:pPr>
            <w:r w:rsidRPr="002B7EDC">
              <w:rPr>
                <w:rFonts w:asciiTheme="minorHAnsi" w:hAnsiTheme="minorHAnsi" w:cstheme="minorHAnsi"/>
                <w:color w:val="1F497D"/>
                <w:sz w:val="22"/>
                <w:szCs w:val="22"/>
              </w:rPr>
              <w:t>Describe the elements of the activity that addressed psychomotor technical and/or procedural skills AND how you evaluated the observed psychomotor technical and/or procedural skills of the learners and provided formative feedback to the learners.</w:t>
            </w:r>
          </w:p>
        </w:tc>
      </w:tr>
      <w:tr w:rsidRPr="00245D7E" w:rsidR="00FD006B" w:rsidTr="00FD006B" w14:paraId="46F1EA2A" w14:textId="77777777">
        <w:trPr>
          <w:trHeight w:val="144"/>
        </w:trPr>
        <w:sdt>
          <w:sdtPr>
            <w:rPr>
              <w:rFonts w:asciiTheme="minorHAnsi" w:hAnsiTheme="minorHAnsi" w:cstheme="minorHAnsi"/>
            </w:rPr>
            <w:id w:val="423002108"/>
            <w:placeholder>
              <w:docPart w:val="FC9BCFAF78F4614C894D832B0FDC3686"/>
            </w:placeholder>
            <w:text/>
          </w:sdtPr>
          <w:sdtContent>
            <w:tc>
              <w:tcPr>
                <w:tcW w:w="1566" w:type="dxa"/>
                <w:vAlign w:val="center"/>
              </w:tcPr>
              <w:p w:rsidRPr="00C06225" w:rsidR="00FD006B" w:rsidP="00662A45" w:rsidRDefault="00FD006B" w14:paraId="201055A4" w14:textId="1A0861F8">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80118619"/>
            <w:placeholder>
              <w:docPart w:val="8224613602CDE644B793D14700318300"/>
            </w:placeholder>
            <w:text/>
          </w:sdtPr>
          <w:sdtContent>
            <w:tc>
              <w:tcPr>
                <w:tcW w:w="1836" w:type="dxa"/>
                <w:vAlign w:val="center"/>
              </w:tcPr>
              <w:p w:rsidRPr="00C06225" w:rsidR="00FD006B" w:rsidP="00662A45" w:rsidRDefault="00FD006B" w14:paraId="2DB23A56" w14:textId="582F478D">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860729987"/>
            <w:placeholder>
              <w:docPart w:val="EEA5AE557C89174CB0BF7C960A2342CC"/>
            </w:placeholder>
            <w:text/>
          </w:sdtPr>
          <w:sdtContent>
            <w:tc>
              <w:tcPr>
                <w:tcW w:w="1967" w:type="dxa"/>
                <w:vAlign w:val="center"/>
              </w:tcPr>
              <w:p w:rsidRPr="00C06225" w:rsidR="00FD006B" w:rsidP="00662A45" w:rsidRDefault="00FD006B" w14:paraId="2974D334" w14:textId="6029CAFD">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617980214"/>
            <w:placeholder>
              <w:docPart w:val="2682B5DC7E2D264E9A69C4937EBB8E30"/>
            </w:placeholder>
            <w:text/>
          </w:sdtPr>
          <w:sdtContent>
            <w:tc>
              <w:tcPr>
                <w:tcW w:w="3803" w:type="dxa"/>
                <w:vAlign w:val="center"/>
              </w:tcPr>
              <w:p w:rsidRPr="00C06225" w:rsidR="00FD006B" w:rsidP="00662A45" w:rsidRDefault="00FD006B" w14:paraId="01D74331" w14:textId="3358A42E">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Pr="00245D7E" w:rsidR="00FD006B" w:rsidTr="00FD006B" w14:paraId="309E145B" w14:textId="77777777">
        <w:trPr>
          <w:trHeight w:val="144"/>
        </w:trPr>
        <w:sdt>
          <w:sdtPr>
            <w:rPr>
              <w:rFonts w:asciiTheme="minorHAnsi" w:hAnsiTheme="minorHAnsi" w:cstheme="minorHAnsi"/>
            </w:rPr>
            <w:id w:val="-640580636"/>
            <w:placeholder>
              <w:docPart w:val="ECCC85059C1CC343B9A3F203CD8E7874"/>
            </w:placeholder>
            <w:text/>
          </w:sdtPr>
          <w:sdtContent>
            <w:tc>
              <w:tcPr>
                <w:tcW w:w="1566" w:type="dxa"/>
                <w:vAlign w:val="center"/>
              </w:tcPr>
              <w:p w:rsidRPr="00C06225" w:rsidR="00FD006B" w:rsidP="00662A45" w:rsidRDefault="00FD006B" w14:paraId="49B12E24" w14:textId="3910D5C6">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93803002"/>
            <w:placeholder>
              <w:docPart w:val="E460CBBB35B3F54FAD6A1432F4EF6A0E"/>
            </w:placeholder>
            <w:text/>
          </w:sdtPr>
          <w:sdtContent>
            <w:tc>
              <w:tcPr>
                <w:tcW w:w="1836" w:type="dxa"/>
                <w:vAlign w:val="center"/>
              </w:tcPr>
              <w:p w:rsidRPr="00C06225" w:rsidR="00FD006B" w:rsidP="00662A45" w:rsidRDefault="00FD006B" w14:paraId="2D43EF99" w14:textId="7173F96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173109494"/>
            <w:placeholder>
              <w:docPart w:val="36D80FE2C93D1E4AA921EE9248B44291"/>
            </w:placeholder>
            <w:text/>
          </w:sdtPr>
          <w:sdtContent>
            <w:tc>
              <w:tcPr>
                <w:tcW w:w="1967" w:type="dxa"/>
                <w:vAlign w:val="center"/>
              </w:tcPr>
              <w:p w:rsidRPr="00C06225" w:rsidR="00FD006B" w:rsidP="00662A45" w:rsidRDefault="00FD006B" w14:paraId="224B963A" w14:textId="2032F49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028596962"/>
            <w:placeholder>
              <w:docPart w:val="31D1D8890089554A9003F89FA18C64D4"/>
            </w:placeholder>
            <w:text/>
          </w:sdtPr>
          <w:sdtContent>
            <w:tc>
              <w:tcPr>
                <w:tcW w:w="3803" w:type="dxa"/>
                <w:vAlign w:val="center"/>
              </w:tcPr>
              <w:p w:rsidRPr="00C06225" w:rsidR="00FD006B" w:rsidP="00662A45" w:rsidRDefault="00FD006B" w14:paraId="48CEFA26" w14:textId="706E588B">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Pr="00245D7E" w:rsidR="00FD006B" w:rsidTr="00FD006B" w14:paraId="784820C9" w14:textId="77777777">
        <w:trPr>
          <w:trHeight w:val="144"/>
        </w:trPr>
        <w:sdt>
          <w:sdtPr>
            <w:rPr>
              <w:rFonts w:asciiTheme="minorHAnsi" w:hAnsiTheme="minorHAnsi" w:cstheme="minorHAnsi"/>
            </w:rPr>
            <w:id w:val="-1508514954"/>
            <w:placeholder>
              <w:docPart w:val="B3A8CF9FEFE9574BACE869F7AFDF4591"/>
            </w:placeholder>
            <w:text/>
          </w:sdtPr>
          <w:sdtContent>
            <w:tc>
              <w:tcPr>
                <w:tcW w:w="1566" w:type="dxa"/>
                <w:vAlign w:val="center"/>
              </w:tcPr>
              <w:p w:rsidRPr="00C06225" w:rsidR="00FD006B" w:rsidP="00662A45" w:rsidRDefault="00FD006B" w14:paraId="3B7FB835" w14:textId="498D7408">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049211623"/>
            <w:placeholder>
              <w:docPart w:val="8D5D93C9AAF69C47B88070F68BC6BDCE"/>
            </w:placeholder>
            <w:text/>
          </w:sdtPr>
          <w:sdtContent>
            <w:tc>
              <w:tcPr>
                <w:tcW w:w="1836" w:type="dxa"/>
                <w:vAlign w:val="center"/>
              </w:tcPr>
              <w:p w:rsidRPr="00C06225" w:rsidR="00FD006B" w:rsidP="00662A45" w:rsidRDefault="00FD006B" w14:paraId="2DCA983B" w14:textId="54426F99">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319342914"/>
            <w:placeholder>
              <w:docPart w:val="6A0AF05EF2C76C4692236D1F6ACD058C"/>
            </w:placeholder>
            <w:text/>
          </w:sdtPr>
          <w:sdtContent>
            <w:tc>
              <w:tcPr>
                <w:tcW w:w="1967" w:type="dxa"/>
                <w:vAlign w:val="center"/>
              </w:tcPr>
              <w:p w:rsidRPr="00C06225" w:rsidR="00FD006B" w:rsidP="00662A45" w:rsidRDefault="00FD006B" w14:paraId="503ED424" w14:textId="03DBFC9D">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440504256"/>
            <w:placeholder>
              <w:docPart w:val="E4FBE2C966BF3747983FE477C004E39E"/>
            </w:placeholder>
            <w:text/>
          </w:sdtPr>
          <w:sdtContent>
            <w:tc>
              <w:tcPr>
                <w:tcW w:w="3803" w:type="dxa"/>
                <w:vAlign w:val="center"/>
              </w:tcPr>
              <w:p w:rsidRPr="00C06225" w:rsidR="00FD006B" w:rsidP="00662A45" w:rsidRDefault="00FD006B" w14:paraId="155D5893" w14:textId="31A93399">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Pr="00245D7E" w:rsidR="00FD006B" w:rsidTr="00FD006B" w14:paraId="7B12CBA1" w14:textId="77777777">
        <w:trPr>
          <w:trHeight w:val="144"/>
        </w:trPr>
        <w:sdt>
          <w:sdtPr>
            <w:rPr>
              <w:rFonts w:asciiTheme="minorHAnsi" w:hAnsiTheme="minorHAnsi" w:cstheme="minorHAnsi"/>
            </w:rPr>
            <w:id w:val="-968824802"/>
            <w:placeholder>
              <w:docPart w:val="4C6968D4D0CCA841AC69F914A80CF6DC"/>
            </w:placeholder>
            <w:text/>
          </w:sdtPr>
          <w:sdtContent>
            <w:tc>
              <w:tcPr>
                <w:tcW w:w="1566" w:type="dxa"/>
                <w:vAlign w:val="center"/>
              </w:tcPr>
              <w:p w:rsidRPr="00C06225" w:rsidR="00FD006B" w:rsidP="00662A45" w:rsidRDefault="00FD006B" w14:paraId="021EACCB" w14:textId="69CB228A">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949056635"/>
            <w:placeholder>
              <w:docPart w:val="C724DF2926C0094EA21092D9CCF792AA"/>
            </w:placeholder>
            <w:text/>
          </w:sdtPr>
          <w:sdtContent>
            <w:tc>
              <w:tcPr>
                <w:tcW w:w="1836" w:type="dxa"/>
                <w:vAlign w:val="center"/>
              </w:tcPr>
              <w:p w:rsidRPr="00C06225" w:rsidR="00FD006B" w:rsidP="00662A45" w:rsidRDefault="00FD006B" w14:paraId="6DD79F44" w14:textId="2E4059BB">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85381729"/>
            <w:placeholder>
              <w:docPart w:val="CC284A514391304EB7512A13ABA9AA1B"/>
            </w:placeholder>
            <w:text/>
          </w:sdtPr>
          <w:sdtContent>
            <w:tc>
              <w:tcPr>
                <w:tcW w:w="1967" w:type="dxa"/>
                <w:vAlign w:val="center"/>
              </w:tcPr>
              <w:p w:rsidRPr="00C06225" w:rsidR="00FD006B" w:rsidP="00662A45" w:rsidRDefault="00FD006B" w14:paraId="0405E467" w14:textId="3D40662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086133148"/>
            <w:placeholder>
              <w:docPart w:val="85DD325DF1EC214A8B0486F774D02D2A"/>
            </w:placeholder>
            <w:text/>
          </w:sdtPr>
          <w:sdtContent>
            <w:tc>
              <w:tcPr>
                <w:tcW w:w="3803" w:type="dxa"/>
                <w:vAlign w:val="center"/>
              </w:tcPr>
              <w:p w:rsidRPr="00C06225" w:rsidR="00FD006B" w:rsidP="00662A45" w:rsidRDefault="00FD006B" w14:paraId="7117EECC" w14:textId="66456C3B">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Pr="00245D7E" w:rsidR="00FD006B" w:rsidTr="00FD006B" w14:paraId="6FD25341" w14:textId="77777777">
        <w:trPr>
          <w:trHeight w:val="144"/>
        </w:trPr>
        <w:sdt>
          <w:sdtPr>
            <w:rPr>
              <w:rFonts w:asciiTheme="minorHAnsi" w:hAnsiTheme="minorHAnsi" w:cstheme="minorHAnsi"/>
            </w:rPr>
            <w:id w:val="1147322733"/>
            <w:placeholder>
              <w:docPart w:val="D17D33FA930BB84E93EA8B1A68C30B1F"/>
            </w:placeholder>
            <w:text/>
          </w:sdtPr>
          <w:sdtContent>
            <w:tc>
              <w:tcPr>
                <w:tcW w:w="1566" w:type="dxa"/>
                <w:vAlign w:val="center"/>
              </w:tcPr>
              <w:p w:rsidRPr="00C06225" w:rsidR="00FD006B" w:rsidP="00662A45" w:rsidRDefault="00FD006B" w14:paraId="1B1ADFEB" w14:textId="3C950B6E">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890874793"/>
            <w:placeholder>
              <w:docPart w:val="08AC0CCB549ADD42849F9BBD1AC75177"/>
            </w:placeholder>
            <w:text/>
          </w:sdtPr>
          <w:sdtContent>
            <w:tc>
              <w:tcPr>
                <w:tcW w:w="1836" w:type="dxa"/>
                <w:vAlign w:val="center"/>
              </w:tcPr>
              <w:p w:rsidRPr="00C06225" w:rsidR="00FD006B" w:rsidP="00662A45" w:rsidRDefault="00FD006B" w14:paraId="710CFABB" w14:textId="4753AA88">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338078914"/>
            <w:placeholder>
              <w:docPart w:val="F9FBD2EB1796A14BB8394A7414E8F826"/>
            </w:placeholder>
            <w:text/>
          </w:sdtPr>
          <w:sdtContent>
            <w:tc>
              <w:tcPr>
                <w:tcW w:w="1967" w:type="dxa"/>
                <w:vAlign w:val="center"/>
              </w:tcPr>
              <w:p w:rsidRPr="00C06225" w:rsidR="00FD006B" w:rsidP="00662A45" w:rsidRDefault="00FD006B" w14:paraId="19FBD943" w14:textId="49E46809">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955329761"/>
            <w:placeholder>
              <w:docPart w:val="503F04A4BB047A40BA8226ADCBC76C6D"/>
            </w:placeholder>
            <w:text/>
          </w:sdtPr>
          <w:sdtContent>
            <w:tc>
              <w:tcPr>
                <w:tcW w:w="3803" w:type="dxa"/>
                <w:vAlign w:val="center"/>
              </w:tcPr>
              <w:p w:rsidRPr="00C06225" w:rsidR="00FD006B" w:rsidP="00662A45" w:rsidRDefault="00FD006B" w14:paraId="6DCAA698" w14:textId="0E14B7D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Pr="00245D7E" w:rsidR="00FD006B" w:rsidTr="00FD006B" w14:paraId="667EEBBD" w14:textId="77777777">
        <w:trPr>
          <w:trHeight w:val="144"/>
        </w:trPr>
        <w:sdt>
          <w:sdtPr>
            <w:rPr>
              <w:rFonts w:asciiTheme="minorHAnsi" w:hAnsiTheme="minorHAnsi" w:cstheme="minorHAnsi"/>
            </w:rPr>
            <w:id w:val="-896816480"/>
            <w:placeholder>
              <w:docPart w:val="A2365FD59B219E418E99E34405DB1E13"/>
            </w:placeholder>
            <w:text/>
          </w:sdtPr>
          <w:sdtContent>
            <w:tc>
              <w:tcPr>
                <w:tcW w:w="1566" w:type="dxa"/>
                <w:vAlign w:val="center"/>
              </w:tcPr>
              <w:p w:rsidRPr="00C06225" w:rsidR="00FD006B" w:rsidP="00662A45" w:rsidRDefault="00FD006B" w14:paraId="72D0D6F3" w14:textId="41D551DD">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782850424"/>
            <w:placeholder>
              <w:docPart w:val="C7A30A2F3F68324C9CB5B29B713CE009"/>
            </w:placeholder>
            <w:text/>
          </w:sdtPr>
          <w:sdtContent>
            <w:tc>
              <w:tcPr>
                <w:tcW w:w="1836" w:type="dxa"/>
                <w:vAlign w:val="center"/>
              </w:tcPr>
              <w:p w:rsidRPr="00C06225" w:rsidR="00FD006B" w:rsidP="00662A45" w:rsidRDefault="00FD006B" w14:paraId="50D32FAC" w14:textId="371E1D19">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595169147"/>
            <w:placeholder>
              <w:docPart w:val="C928F9C325980B43BC21B316E3997FFF"/>
            </w:placeholder>
            <w:text/>
          </w:sdtPr>
          <w:sdtContent>
            <w:tc>
              <w:tcPr>
                <w:tcW w:w="1967" w:type="dxa"/>
                <w:vAlign w:val="center"/>
              </w:tcPr>
              <w:p w:rsidRPr="00C06225" w:rsidR="00FD006B" w:rsidP="00662A45" w:rsidRDefault="00FD006B" w14:paraId="50D8BC04" w14:textId="5975F49D">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415011961"/>
            <w:placeholder>
              <w:docPart w:val="34EB2312BA07AF4383909F92832677C4"/>
            </w:placeholder>
            <w:text/>
          </w:sdtPr>
          <w:sdtContent>
            <w:tc>
              <w:tcPr>
                <w:tcW w:w="3803" w:type="dxa"/>
                <w:vAlign w:val="center"/>
              </w:tcPr>
              <w:p w:rsidRPr="00C06225" w:rsidR="00FD006B" w:rsidP="00662A45" w:rsidRDefault="00FD006B" w14:paraId="25B1B9D3" w14:textId="07851595">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Pr="00245D7E" w:rsidR="00FD006B" w:rsidTr="00FD006B" w14:paraId="3FD0D35A" w14:textId="77777777">
        <w:trPr>
          <w:trHeight w:val="144"/>
        </w:trPr>
        <w:sdt>
          <w:sdtPr>
            <w:rPr>
              <w:rFonts w:asciiTheme="minorHAnsi" w:hAnsiTheme="minorHAnsi" w:cstheme="minorHAnsi"/>
            </w:rPr>
            <w:id w:val="-1981989764"/>
            <w:placeholder>
              <w:docPart w:val="48A0417FD6FD944F9080CD84DD9D9950"/>
            </w:placeholder>
            <w:text/>
          </w:sdtPr>
          <w:sdtContent>
            <w:tc>
              <w:tcPr>
                <w:tcW w:w="1566" w:type="dxa"/>
                <w:vAlign w:val="center"/>
              </w:tcPr>
              <w:p w:rsidRPr="00C06225" w:rsidR="00FD006B" w:rsidP="00662A45" w:rsidRDefault="00FD006B" w14:paraId="2E26B144" w14:textId="30025440">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371608288"/>
            <w:placeholder>
              <w:docPart w:val="851840622DCB9B45AC34AF01395F0EC1"/>
            </w:placeholder>
            <w:text/>
          </w:sdtPr>
          <w:sdtContent>
            <w:tc>
              <w:tcPr>
                <w:tcW w:w="1836" w:type="dxa"/>
                <w:vAlign w:val="center"/>
              </w:tcPr>
              <w:p w:rsidRPr="00C06225" w:rsidR="00FD006B" w:rsidP="00662A45" w:rsidRDefault="00FD006B" w14:paraId="1D6B3DFE" w14:textId="703CF84D">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848857968"/>
            <w:placeholder>
              <w:docPart w:val="01B04479553CC54891A3BDE80ECD5464"/>
            </w:placeholder>
            <w:text/>
          </w:sdtPr>
          <w:sdtContent>
            <w:tc>
              <w:tcPr>
                <w:tcW w:w="1967" w:type="dxa"/>
                <w:vAlign w:val="center"/>
              </w:tcPr>
              <w:p w:rsidRPr="00C06225" w:rsidR="00FD006B" w:rsidP="00662A45" w:rsidRDefault="00FD006B" w14:paraId="36360D45" w14:textId="00820ECA">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377541329"/>
            <w:placeholder>
              <w:docPart w:val="F7519D1721224B49B57F0AAACFB301CB"/>
            </w:placeholder>
            <w:text/>
          </w:sdtPr>
          <w:sdtContent>
            <w:tc>
              <w:tcPr>
                <w:tcW w:w="3803" w:type="dxa"/>
                <w:vAlign w:val="center"/>
              </w:tcPr>
              <w:p w:rsidRPr="00C06225" w:rsidR="00FD006B" w:rsidP="00662A45" w:rsidRDefault="00FD006B" w14:paraId="52A7DB4B" w14:textId="66D9E1AA">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Pr="00245D7E" w:rsidR="00FD006B" w:rsidTr="00FD006B" w14:paraId="590DB2C7" w14:textId="77777777">
        <w:trPr>
          <w:trHeight w:val="964"/>
        </w:trPr>
        <w:sdt>
          <w:sdtPr>
            <w:rPr>
              <w:rFonts w:asciiTheme="minorHAnsi" w:hAnsiTheme="minorHAnsi" w:cstheme="minorHAnsi"/>
            </w:rPr>
            <w:id w:val="-1543052906"/>
            <w:placeholder>
              <w:docPart w:val="FDBE064BD36BD14882DE2CD7585A4A28"/>
            </w:placeholder>
            <w:text/>
          </w:sdtPr>
          <w:sdtContent>
            <w:tc>
              <w:tcPr>
                <w:tcW w:w="1566" w:type="dxa"/>
                <w:vAlign w:val="center"/>
              </w:tcPr>
              <w:p w:rsidRPr="00C06225" w:rsidR="00FD006B" w:rsidP="00662A45" w:rsidRDefault="00FD006B" w14:paraId="71EB547E" w14:textId="268470E3">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820411723"/>
            <w:placeholder>
              <w:docPart w:val="386F42B73661CB49A23C7C11F814704C"/>
            </w:placeholder>
            <w:text/>
          </w:sdtPr>
          <w:sdtContent>
            <w:tc>
              <w:tcPr>
                <w:tcW w:w="1836" w:type="dxa"/>
                <w:vAlign w:val="center"/>
              </w:tcPr>
              <w:p w:rsidRPr="00C06225" w:rsidR="00FD006B" w:rsidP="00662A45" w:rsidRDefault="00FD006B" w14:paraId="6C155E08" w14:textId="67FDBC94">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263106655"/>
            <w:placeholder>
              <w:docPart w:val="C23BB571C688AF4B9C1B08DE2D533D56"/>
            </w:placeholder>
            <w:text/>
          </w:sdtPr>
          <w:sdtContent>
            <w:tc>
              <w:tcPr>
                <w:tcW w:w="1967" w:type="dxa"/>
                <w:vAlign w:val="center"/>
              </w:tcPr>
              <w:p w:rsidRPr="00C06225" w:rsidR="00FD006B" w:rsidP="00662A45" w:rsidRDefault="00FD006B" w14:paraId="0AC54747" w14:textId="11799EC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421413651"/>
            <w:placeholder>
              <w:docPart w:val="E13B162C5F8B7047B0885F5CBD71932A"/>
            </w:placeholder>
            <w:text/>
          </w:sdtPr>
          <w:sdtContent>
            <w:tc>
              <w:tcPr>
                <w:tcW w:w="3803" w:type="dxa"/>
                <w:vAlign w:val="center"/>
              </w:tcPr>
              <w:p w:rsidRPr="00C06225" w:rsidR="00FD006B" w:rsidP="00662A45" w:rsidRDefault="00FD006B" w14:paraId="4D4C37B3" w14:textId="5ACC6C3E">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bl>
    <w:p w:rsidR="00245D7E" w:rsidP="00B80566" w:rsidRDefault="00245D7E" w14:paraId="180DEE6C" w14:textId="77777777">
      <w:pPr>
        <w:tabs>
          <w:tab w:val="left" w:pos="450"/>
        </w:tabs>
        <w:spacing w:after="120" w:line="276" w:lineRule="auto"/>
        <w:rPr>
          <w:rFonts w:asciiTheme="minorHAnsi" w:hAnsiTheme="minorHAnsi" w:cstheme="minorHAnsi"/>
          <w:b/>
          <w:color w:val="943634" w:themeColor="accent2" w:themeShade="BF"/>
          <w:sz w:val="24"/>
          <w:szCs w:val="24"/>
        </w:rPr>
      </w:pPr>
    </w:p>
    <w:p w:rsidR="00B80566" w:rsidP="00B80566" w:rsidRDefault="00B80566" w14:paraId="34CBF426" w14:textId="4C4503AD">
      <w:pPr>
        <w:tabs>
          <w:tab w:val="left" w:pos="450"/>
        </w:tabs>
        <w:spacing w:after="120" w:line="276" w:lineRule="auto"/>
        <w:rPr>
          <w:rFonts w:asciiTheme="minorHAnsi" w:hAnsiTheme="minorHAnsi" w:cstheme="minorHAnsi"/>
          <w:b/>
          <w:color w:val="943634" w:themeColor="accent2" w:themeShade="BF"/>
          <w:sz w:val="24"/>
          <w:szCs w:val="24"/>
        </w:rPr>
      </w:pPr>
      <w:r w:rsidRPr="00B80566">
        <w:rPr>
          <w:rFonts w:asciiTheme="minorHAnsi" w:hAnsiTheme="minorHAnsi" w:cstheme="minorHAnsi"/>
          <w:b/>
          <w:color w:val="943634" w:themeColor="accent2" w:themeShade="BF"/>
          <w:sz w:val="24"/>
          <w:szCs w:val="24"/>
        </w:rPr>
        <w:t>OPTIMIZES TECHNICAL/PROCEDURAL SKILLS</w:t>
      </w:r>
    </w:p>
    <w:p w:rsidRPr="00B80566" w:rsidR="00B80566" w:rsidP="00B80566" w:rsidRDefault="00B80566" w14:paraId="54907F66" w14:textId="669A6D16">
      <w:pPr>
        <w:tabs>
          <w:tab w:val="left" w:pos="450"/>
        </w:tabs>
        <w:spacing w:after="120" w:line="276" w:lineRule="auto"/>
        <w:rPr>
          <w:rFonts w:asciiTheme="minorHAnsi" w:hAnsiTheme="minorHAnsi" w:cstheme="minorHAnsi"/>
          <w:i/>
          <w:iCs/>
          <w:color w:val="293685"/>
          <w:sz w:val="24"/>
          <w:szCs w:val="24"/>
        </w:rPr>
      </w:pPr>
      <w:r w:rsidRPr="00B80566">
        <w:rPr>
          <w:rFonts w:ascii="Calibri" w:hAnsi="Calibri" w:cs="Arial"/>
          <w:i/>
          <w:iCs/>
          <w:color w:val="293685"/>
          <w:sz w:val="24"/>
          <w:szCs w:val="24"/>
        </w:rPr>
        <w:t>The provider designs CME to optimize technical and procedural skills of learners</w:t>
      </w:r>
      <w:r>
        <w:rPr>
          <w:rFonts w:ascii="Calibri" w:hAnsi="Calibri" w:cs="Arial"/>
          <w:i/>
          <w:iCs/>
          <w:color w:val="293685"/>
          <w:sz w:val="24"/>
          <w:szCs w:val="24"/>
        </w:rPr>
        <w:t>.</w:t>
      </w:r>
    </w:p>
    <w:p w:rsidR="00AD4055" w:rsidP="00AD4055" w:rsidRDefault="00AD4055" w14:paraId="7A4D1641" w14:textId="77777777">
      <w:pPr>
        <w:tabs>
          <w:tab w:val="left" w:pos="450"/>
        </w:tabs>
        <w:spacing w:after="120" w:line="276" w:lineRule="auto"/>
        <w:rPr>
          <w:rFonts w:asciiTheme="minorHAnsi" w:hAnsiTheme="minorHAnsi" w:cstheme="minorHAnsi"/>
          <w:bCs/>
          <w:color w:val="000000"/>
          <w:sz w:val="24"/>
          <w:szCs w:val="24"/>
        </w:rPr>
      </w:pPr>
      <w:r w:rsidRPr="00737AC7">
        <w:rPr>
          <w:rFonts w:asciiTheme="minorHAnsi" w:hAnsiTheme="minorHAnsi" w:cstheme="minorHAnsi"/>
          <w:b/>
          <w:color w:val="000000"/>
          <w:sz w:val="24"/>
          <w:szCs w:val="24"/>
        </w:rPr>
        <w:t>Submit evidence</w:t>
      </w:r>
      <w:r w:rsidRPr="00737AC7">
        <w:rPr>
          <w:rFonts w:asciiTheme="minorHAnsi" w:hAnsiTheme="minorHAnsi" w:cstheme="minorHAnsi"/>
          <w:bCs/>
          <w:color w:val="000000"/>
          <w:sz w:val="24"/>
          <w:szCs w:val="24"/>
        </w:rPr>
        <w:t xml:space="preserve"> for the number of activities that match the size of your CME program, as stated in the Standard (Small: 2, Medium: 4, Large: 6, Extra-large: 8).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0" w:type="auto"/>
        <w:tblLook w:val="04A0" w:firstRow="1" w:lastRow="0" w:firstColumn="1" w:lastColumn="0" w:noHBand="0" w:noVBand="1"/>
      </w:tblPr>
      <w:tblGrid>
        <w:gridCol w:w="1075"/>
        <w:gridCol w:w="1260"/>
        <w:gridCol w:w="1350"/>
        <w:gridCol w:w="2610"/>
        <w:gridCol w:w="3055"/>
      </w:tblGrid>
      <w:tr w:rsidRPr="00245D7E" w:rsidR="00AD4055" w:rsidTr="00E06F14" w14:paraId="2BA0BF0E" w14:textId="77777777">
        <w:tc>
          <w:tcPr>
            <w:tcW w:w="1075" w:type="dxa"/>
            <w:vAlign w:val="center"/>
          </w:tcPr>
          <w:p w:rsidRPr="00245D7E" w:rsidR="00AD4055" w:rsidP="00E06F14" w:rsidRDefault="00AD4055" w14:paraId="7A5BB704" w14:textId="77777777">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bCs/>
                <w:color w:val="293685"/>
              </w:rPr>
              <w:t>Activity Title</w:t>
            </w:r>
          </w:p>
        </w:tc>
        <w:tc>
          <w:tcPr>
            <w:tcW w:w="1260" w:type="dxa"/>
            <w:vAlign w:val="center"/>
          </w:tcPr>
          <w:p w:rsidRPr="00245D7E" w:rsidR="00AD4055" w:rsidP="00E06F14" w:rsidRDefault="00AD4055" w14:paraId="2B891AF3" w14:textId="77777777">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bCs/>
                <w:color w:val="293685"/>
              </w:rPr>
              <w:t>Activity Date</w:t>
            </w:r>
          </w:p>
        </w:tc>
        <w:tc>
          <w:tcPr>
            <w:tcW w:w="1350" w:type="dxa"/>
            <w:vAlign w:val="center"/>
          </w:tcPr>
          <w:p w:rsidRPr="00245D7E" w:rsidR="00AD4055" w:rsidP="00E06F14" w:rsidRDefault="00AD4055" w14:paraId="45DBB7EA" w14:textId="77777777">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bCs/>
                <w:color w:val="293685"/>
              </w:rPr>
              <w:t>Activity Format</w:t>
            </w:r>
          </w:p>
        </w:tc>
        <w:tc>
          <w:tcPr>
            <w:tcW w:w="2610" w:type="dxa"/>
            <w:vAlign w:val="center"/>
          </w:tcPr>
          <w:p w:rsidRPr="00245D7E" w:rsidR="00AD4055" w:rsidP="00E06F14" w:rsidRDefault="00AD4055" w14:paraId="192B6B78" w14:textId="6C1BCD69">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color w:val="293685"/>
                <w:w w:val="105"/>
              </w:rPr>
              <w:t xml:space="preserve">Describe the elements of the activity that addressed </w:t>
            </w:r>
            <w:r>
              <w:rPr>
                <w:rFonts w:asciiTheme="minorHAnsi" w:hAnsiTheme="minorHAnsi" w:cstheme="minorHAnsi"/>
                <w:color w:val="293685"/>
                <w:w w:val="105"/>
              </w:rPr>
              <w:t xml:space="preserve">psychomotor technical and/or procedural </w:t>
            </w:r>
            <w:r w:rsidRPr="00245D7E">
              <w:rPr>
                <w:rFonts w:asciiTheme="minorHAnsi" w:hAnsiTheme="minorHAnsi" w:cstheme="minorHAnsi"/>
                <w:color w:val="293685"/>
                <w:w w:val="105"/>
              </w:rPr>
              <w:t>skills AND how you evaluated the observed communication skills of the learners.</w:t>
            </w:r>
          </w:p>
        </w:tc>
        <w:tc>
          <w:tcPr>
            <w:tcW w:w="3055" w:type="dxa"/>
            <w:vAlign w:val="center"/>
          </w:tcPr>
          <w:p w:rsidRPr="00245D7E" w:rsidR="00AD4055" w:rsidP="00E06F14" w:rsidRDefault="00AD4055" w14:paraId="31C69DCE" w14:textId="31A3C39C">
            <w:pPr>
              <w:tabs>
                <w:tab w:val="left" w:pos="450"/>
              </w:tabs>
              <w:spacing w:after="120" w:line="276" w:lineRule="auto"/>
              <w:rPr>
                <w:rFonts w:asciiTheme="minorHAnsi" w:hAnsiTheme="minorHAnsi" w:cstheme="minorHAnsi"/>
                <w:bCs/>
                <w:color w:val="293685"/>
              </w:rPr>
            </w:pPr>
            <w:r w:rsidRPr="00245D7E">
              <w:rPr>
                <w:rFonts w:asciiTheme="minorHAnsi" w:hAnsiTheme="minorHAnsi" w:cstheme="minorHAnsi"/>
                <w:color w:val="293685"/>
                <w:w w:val="105"/>
              </w:rPr>
              <w:t xml:space="preserve">Attach one </w:t>
            </w:r>
            <w:r w:rsidRPr="00245D7E">
              <w:rPr>
                <w:rFonts w:asciiTheme="minorHAnsi" w:hAnsiTheme="minorHAnsi" w:cstheme="minorHAnsi"/>
                <w:color w:val="293685"/>
                <w:w w:val="105"/>
                <w:u w:val="single"/>
              </w:rPr>
              <w:t>actual example</w:t>
            </w:r>
            <w:r w:rsidRPr="00245D7E">
              <w:rPr>
                <w:rFonts w:asciiTheme="minorHAnsi" w:hAnsiTheme="minorHAnsi" w:cstheme="minorHAnsi"/>
                <w:color w:val="293685"/>
                <w:w w:val="105"/>
              </w:rPr>
              <w:t xml:space="preserve"> of the formative feedback provided to a learner about </w:t>
            </w:r>
            <w:r>
              <w:rPr>
                <w:rFonts w:asciiTheme="minorHAnsi" w:hAnsiTheme="minorHAnsi" w:cstheme="minorHAnsi"/>
                <w:color w:val="293685"/>
                <w:w w:val="105"/>
              </w:rPr>
              <w:t>the psychomotor technical and/or procedural</w:t>
            </w:r>
            <w:r w:rsidRPr="00245D7E">
              <w:rPr>
                <w:rFonts w:asciiTheme="minorHAnsi" w:hAnsiTheme="minorHAnsi" w:cstheme="minorHAnsi"/>
                <w:color w:val="293685"/>
                <w:w w:val="105"/>
              </w:rPr>
              <w:t xml:space="preserve"> skills.</w:t>
            </w:r>
          </w:p>
        </w:tc>
      </w:tr>
      <w:tr w:rsidRPr="00245D7E" w:rsidR="00AD4055" w:rsidTr="00E06F14" w14:paraId="32ED3CBC" w14:textId="77777777">
        <w:sdt>
          <w:sdtPr>
            <w:rPr>
              <w:rFonts w:asciiTheme="minorHAnsi" w:hAnsiTheme="minorHAnsi" w:cstheme="minorHAnsi"/>
            </w:rPr>
            <w:id w:val="-2002197457"/>
            <w:placeholder>
              <w:docPart w:val="2B15DBCACC39F0419B4710B159A583F3"/>
            </w:placeholder>
            <w:text/>
          </w:sdtPr>
          <w:sdtContent>
            <w:tc>
              <w:tcPr>
                <w:tcW w:w="1075" w:type="dxa"/>
                <w:vAlign w:val="center"/>
              </w:tcPr>
              <w:p w:rsidRPr="00C06225" w:rsidR="00AD4055" w:rsidP="00E06F14" w:rsidRDefault="00AD4055" w14:paraId="50CE400C"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151249396"/>
            <w:placeholder>
              <w:docPart w:val="5B6120EA325197478878161F82C3880B"/>
            </w:placeholder>
            <w:text/>
          </w:sdtPr>
          <w:sdtContent>
            <w:tc>
              <w:tcPr>
                <w:tcW w:w="1260" w:type="dxa"/>
                <w:vAlign w:val="center"/>
              </w:tcPr>
              <w:p w:rsidRPr="00C06225" w:rsidR="00AD4055" w:rsidP="00E06F14" w:rsidRDefault="00AD4055" w14:paraId="137BDC89"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584583190"/>
            <w:placeholder>
              <w:docPart w:val="E0EA9D0A794AC04DB2F9D539FFDB01A9"/>
            </w:placeholder>
            <w:text/>
          </w:sdtPr>
          <w:sdtContent>
            <w:tc>
              <w:tcPr>
                <w:tcW w:w="1350" w:type="dxa"/>
                <w:vAlign w:val="center"/>
              </w:tcPr>
              <w:p w:rsidRPr="00C06225" w:rsidR="00AD4055" w:rsidP="00E06F14" w:rsidRDefault="00AD4055" w14:paraId="11C834E3"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994334510"/>
            <w:placeholder>
              <w:docPart w:val="FF9BC1B61BFB2040A8900F4051D08136"/>
            </w:placeholder>
            <w:text/>
          </w:sdtPr>
          <w:sdtContent>
            <w:tc>
              <w:tcPr>
                <w:tcW w:w="2610" w:type="dxa"/>
                <w:vAlign w:val="center"/>
              </w:tcPr>
              <w:p w:rsidRPr="00C06225" w:rsidR="00AD4055" w:rsidP="00E06F14" w:rsidRDefault="00AD4055" w14:paraId="48A19605"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114012554"/>
            <w:placeholder>
              <w:docPart w:val="108F91D09CB39549BE9E30F5A8F9F840"/>
            </w:placeholder>
            <w:text/>
          </w:sdtPr>
          <w:sdtContent>
            <w:tc>
              <w:tcPr>
                <w:tcW w:w="3055" w:type="dxa"/>
                <w:vAlign w:val="center"/>
              </w:tcPr>
              <w:p w:rsidRPr="00C06225" w:rsidR="00AD4055" w:rsidP="00E06F14" w:rsidRDefault="00AD4055" w14:paraId="7A052870"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Pr="00245D7E" w:rsidR="00AD4055" w:rsidTr="00E06F14" w14:paraId="57751489" w14:textId="77777777">
        <w:sdt>
          <w:sdtPr>
            <w:rPr>
              <w:rFonts w:asciiTheme="minorHAnsi" w:hAnsiTheme="minorHAnsi" w:cstheme="minorHAnsi"/>
            </w:rPr>
            <w:id w:val="57223897"/>
            <w:placeholder>
              <w:docPart w:val="B93F6F10B5989C45AE1015BE45019042"/>
            </w:placeholder>
            <w:text/>
          </w:sdtPr>
          <w:sdtContent>
            <w:tc>
              <w:tcPr>
                <w:tcW w:w="1075" w:type="dxa"/>
                <w:vAlign w:val="center"/>
              </w:tcPr>
              <w:p w:rsidRPr="00C06225" w:rsidR="00AD4055" w:rsidP="00E06F14" w:rsidRDefault="00AD4055" w14:paraId="523FCF70"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59041833"/>
            <w:placeholder>
              <w:docPart w:val="95E0CEE2E851BF4D9CE2EC2E828C9CB4"/>
            </w:placeholder>
            <w:text/>
          </w:sdtPr>
          <w:sdtContent>
            <w:tc>
              <w:tcPr>
                <w:tcW w:w="1260" w:type="dxa"/>
                <w:vAlign w:val="center"/>
              </w:tcPr>
              <w:p w:rsidRPr="00C06225" w:rsidR="00AD4055" w:rsidP="00E06F14" w:rsidRDefault="00AD4055" w14:paraId="7505DF0A"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573499279"/>
            <w:placeholder>
              <w:docPart w:val="6DB30D410795D840A96C7D46E50FBC38"/>
            </w:placeholder>
            <w:text/>
          </w:sdtPr>
          <w:sdtContent>
            <w:tc>
              <w:tcPr>
                <w:tcW w:w="1350" w:type="dxa"/>
                <w:vAlign w:val="center"/>
              </w:tcPr>
              <w:p w:rsidRPr="00C06225" w:rsidR="00AD4055" w:rsidP="00E06F14" w:rsidRDefault="00AD4055" w14:paraId="7D4A7D49"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818944807"/>
            <w:placeholder>
              <w:docPart w:val="6DBB9F2F6D627542B4F5DF2D854A2E15"/>
            </w:placeholder>
            <w:text/>
          </w:sdtPr>
          <w:sdtContent>
            <w:tc>
              <w:tcPr>
                <w:tcW w:w="2610" w:type="dxa"/>
                <w:vAlign w:val="center"/>
              </w:tcPr>
              <w:p w:rsidRPr="00C06225" w:rsidR="00AD4055" w:rsidP="00E06F14" w:rsidRDefault="00AD4055" w14:paraId="2DB5670F"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383605072"/>
            <w:placeholder>
              <w:docPart w:val="EE3DF1043E1397458BE095AF720992C3"/>
            </w:placeholder>
            <w:text/>
          </w:sdtPr>
          <w:sdtContent>
            <w:tc>
              <w:tcPr>
                <w:tcW w:w="3055" w:type="dxa"/>
                <w:vAlign w:val="center"/>
              </w:tcPr>
              <w:p w:rsidRPr="00C06225" w:rsidR="00AD4055" w:rsidP="00E06F14" w:rsidRDefault="00AD4055" w14:paraId="233F88F0"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Pr="00245D7E" w:rsidR="00AD4055" w:rsidTr="00E06F14" w14:paraId="730B2899" w14:textId="77777777">
        <w:sdt>
          <w:sdtPr>
            <w:rPr>
              <w:rFonts w:asciiTheme="minorHAnsi" w:hAnsiTheme="minorHAnsi" w:cstheme="minorHAnsi"/>
            </w:rPr>
            <w:id w:val="183482995"/>
            <w:placeholder>
              <w:docPart w:val="F078670A567F5F4182529FC9B6480933"/>
            </w:placeholder>
            <w:text/>
          </w:sdtPr>
          <w:sdtContent>
            <w:tc>
              <w:tcPr>
                <w:tcW w:w="1075" w:type="dxa"/>
                <w:vAlign w:val="center"/>
              </w:tcPr>
              <w:p w:rsidRPr="00C06225" w:rsidR="00AD4055" w:rsidP="00E06F14" w:rsidRDefault="00AD4055" w14:paraId="41A1B232"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748928777"/>
            <w:placeholder>
              <w:docPart w:val="17B9F6C369AEE344BCAB523FC636AC0F"/>
            </w:placeholder>
            <w:text/>
          </w:sdtPr>
          <w:sdtContent>
            <w:tc>
              <w:tcPr>
                <w:tcW w:w="1260" w:type="dxa"/>
                <w:vAlign w:val="center"/>
              </w:tcPr>
              <w:p w:rsidRPr="00C06225" w:rsidR="00AD4055" w:rsidP="00E06F14" w:rsidRDefault="00AD4055" w14:paraId="733E0D9D"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584498483"/>
            <w:placeholder>
              <w:docPart w:val="636D8017D952E24D91F21648164E7943"/>
            </w:placeholder>
            <w:text/>
          </w:sdtPr>
          <w:sdtContent>
            <w:tc>
              <w:tcPr>
                <w:tcW w:w="1350" w:type="dxa"/>
                <w:vAlign w:val="center"/>
              </w:tcPr>
              <w:p w:rsidRPr="00C06225" w:rsidR="00AD4055" w:rsidP="00E06F14" w:rsidRDefault="00AD4055" w14:paraId="2E9D3DFE"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075586130"/>
            <w:placeholder>
              <w:docPart w:val="9989152733DF2E40B3E5E81A1A559C88"/>
            </w:placeholder>
            <w:text/>
          </w:sdtPr>
          <w:sdtContent>
            <w:tc>
              <w:tcPr>
                <w:tcW w:w="2610" w:type="dxa"/>
                <w:vAlign w:val="center"/>
              </w:tcPr>
              <w:p w:rsidRPr="00C06225" w:rsidR="00AD4055" w:rsidP="00E06F14" w:rsidRDefault="00AD4055" w14:paraId="615FF9C9"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445820241"/>
            <w:placeholder>
              <w:docPart w:val="FD7C53433E9D30488692DB9F6E52BC7C"/>
            </w:placeholder>
            <w:text/>
          </w:sdtPr>
          <w:sdtContent>
            <w:tc>
              <w:tcPr>
                <w:tcW w:w="3055" w:type="dxa"/>
                <w:vAlign w:val="center"/>
              </w:tcPr>
              <w:p w:rsidRPr="00C06225" w:rsidR="00AD4055" w:rsidP="00E06F14" w:rsidRDefault="00AD4055" w14:paraId="39FE7CEB"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Pr="00245D7E" w:rsidR="00AD4055" w:rsidTr="00E06F14" w14:paraId="464688BC" w14:textId="77777777">
        <w:sdt>
          <w:sdtPr>
            <w:rPr>
              <w:rFonts w:asciiTheme="minorHAnsi" w:hAnsiTheme="minorHAnsi" w:cstheme="minorHAnsi"/>
            </w:rPr>
            <w:id w:val="1662573762"/>
            <w:placeholder>
              <w:docPart w:val="2CCDF9E44EF017448063494F59BE314C"/>
            </w:placeholder>
            <w:text/>
          </w:sdtPr>
          <w:sdtContent>
            <w:tc>
              <w:tcPr>
                <w:tcW w:w="1075" w:type="dxa"/>
                <w:vAlign w:val="center"/>
              </w:tcPr>
              <w:p w:rsidRPr="00C06225" w:rsidR="00AD4055" w:rsidP="00E06F14" w:rsidRDefault="00AD4055" w14:paraId="0E215EA3"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618327993"/>
            <w:placeholder>
              <w:docPart w:val="85C86DBD706EB248BD127E0EF7F238DC"/>
            </w:placeholder>
            <w:text/>
          </w:sdtPr>
          <w:sdtContent>
            <w:tc>
              <w:tcPr>
                <w:tcW w:w="1260" w:type="dxa"/>
                <w:vAlign w:val="center"/>
              </w:tcPr>
              <w:p w:rsidRPr="00C06225" w:rsidR="00AD4055" w:rsidP="00E06F14" w:rsidRDefault="00AD4055" w14:paraId="313839CE"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671209383"/>
            <w:placeholder>
              <w:docPart w:val="CC32474C9DA66147A3766E11F02A87CB"/>
            </w:placeholder>
            <w:text/>
          </w:sdtPr>
          <w:sdtContent>
            <w:tc>
              <w:tcPr>
                <w:tcW w:w="1350" w:type="dxa"/>
                <w:vAlign w:val="center"/>
              </w:tcPr>
              <w:p w:rsidRPr="00C06225" w:rsidR="00AD4055" w:rsidP="00E06F14" w:rsidRDefault="00AD4055" w14:paraId="550E5C37"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645966654"/>
            <w:placeholder>
              <w:docPart w:val="BAFF69B730EA864A95A45E541475E17A"/>
            </w:placeholder>
            <w:text/>
          </w:sdtPr>
          <w:sdtContent>
            <w:tc>
              <w:tcPr>
                <w:tcW w:w="2610" w:type="dxa"/>
                <w:vAlign w:val="center"/>
              </w:tcPr>
              <w:p w:rsidRPr="00C06225" w:rsidR="00AD4055" w:rsidP="00E06F14" w:rsidRDefault="00AD4055" w14:paraId="22F495A8"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544834074"/>
            <w:placeholder>
              <w:docPart w:val="9EC9EB833D5AD34FA943D8150A3472A6"/>
            </w:placeholder>
            <w:text/>
          </w:sdtPr>
          <w:sdtContent>
            <w:tc>
              <w:tcPr>
                <w:tcW w:w="3055" w:type="dxa"/>
                <w:vAlign w:val="center"/>
              </w:tcPr>
              <w:p w:rsidRPr="00C06225" w:rsidR="00AD4055" w:rsidP="00E06F14" w:rsidRDefault="00AD4055" w14:paraId="1C1E022F"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Pr="00245D7E" w:rsidR="00AD4055" w:rsidTr="00E06F14" w14:paraId="216A7F62" w14:textId="77777777">
        <w:sdt>
          <w:sdtPr>
            <w:rPr>
              <w:rFonts w:asciiTheme="minorHAnsi" w:hAnsiTheme="minorHAnsi" w:cstheme="minorHAnsi"/>
            </w:rPr>
            <w:id w:val="1013110497"/>
            <w:placeholder>
              <w:docPart w:val="6919DFBBE67BC64A929DD827D9193D86"/>
            </w:placeholder>
            <w:text/>
          </w:sdtPr>
          <w:sdtContent>
            <w:tc>
              <w:tcPr>
                <w:tcW w:w="1075" w:type="dxa"/>
                <w:vAlign w:val="center"/>
              </w:tcPr>
              <w:p w:rsidRPr="00C06225" w:rsidR="00AD4055" w:rsidP="00E06F14" w:rsidRDefault="00AD4055" w14:paraId="1AF86EF6"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839002115"/>
            <w:placeholder>
              <w:docPart w:val="7FB9A5B6FD501547990C87A135CEAE64"/>
            </w:placeholder>
            <w:text/>
          </w:sdtPr>
          <w:sdtContent>
            <w:tc>
              <w:tcPr>
                <w:tcW w:w="1260" w:type="dxa"/>
                <w:vAlign w:val="center"/>
              </w:tcPr>
              <w:p w:rsidRPr="00C06225" w:rsidR="00AD4055" w:rsidP="00E06F14" w:rsidRDefault="00AD4055" w14:paraId="47C5A4F7"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789238196"/>
            <w:placeholder>
              <w:docPart w:val="F23C0058FB9F984293BCAA340EBC45CA"/>
            </w:placeholder>
            <w:text/>
          </w:sdtPr>
          <w:sdtContent>
            <w:tc>
              <w:tcPr>
                <w:tcW w:w="1350" w:type="dxa"/>
                <w:vAlign w:val="center"/>
              </w:tcPr>
              <w:p w:rsidRPr="00C06225" w:rsidR="00AD4055" w:rsidP="00E06F14" w:rsidRDefault="00AD4055" w14:paraId="04566A28"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326891152"/>
            <w:placeholder>
              <w:docPart w:val="93BBDC4E866F704F805DF4AEB2A3339D"/>
            </w:placeholder>
            <w:text/>
          </w:sdtPr>
          <w:sdtContent>
            <w:tc>
              <w:tcPr>
                <w:tcW w:w="2610" w:type="dxa"/>
                <w:vAlign w:val="center"/>
              </w:tcPr>
              <w:p w:rsidRPr="00C06225" w:rsidR="00AD4055" w:rsidP="00E06F14" w:rsidRDefault="00AD4055" w14:paraId="02332C85"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06782154"/>
            <w:placeholder>
              <w:docPart w:val="ADD4D54BB12FDC4BB3A7622614BE9D34"/>
            </w:placeholder>
            <w:text/>
          </w:sdtPr>
          <w:sdtContent>
            <w:tc>
              <w:tcPr>
                <w:tcW w:w="3055" w:type="dxa"/>
                <w:vAlign w:val="center"/>
              </w:tcPr>
              <w:p w:rsidRPr="00C06225" w:rsidR="00AD4055" w:rsidP="00E06F14" w:rsidRDefault="00AD4055" w14:paraId="003F8F56"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Pr="00245D7E" w:rsidR="00AD4055" w:rsidTr="00E06F14" w14:paraId="45255654" w14:textId="77777777">
        <w:sdt>
          <w:sdtPr>
            <w:rPr>
              <w:rFonts w:asciiTheme="minorHAnsi" w:hAnsiTheme="minorHAnsi" w:cstheme="minorHAnsi"/>
            </w:rPr>
            <w:id w:val="1815684273"/>
            <w:placeholder>
              <w:docPart w:val="70A8A0B398CCF447B5A8952EA62A98C2"/>
            </w:placeholder>
            <w:text/>
          </w:sdtPr>
          <w:sdtContent>
            <w:tc>
              <w:tcPr>
                <w:tcW w:w="1075" w:type="dxa"/>
                <w:vAlign w:val="center"/>
              </w:tcPr>
              <w:p w:rsidRPr="00C06225" w:rsidR="00AD4055" w:rsidP="00E06F14" w:rsidRDefault="00AD4055" w14:paraId="0DA5925D"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598568117"/>
            <w:placeholder>
              <w:docPart w:val="099F40258449424CBB343519228D2E69"/>
            </w:placeholder>
            <w:text/>
          </w:sdtPr>
          <w:sdtContent>
            <w:tc>
              <w:tcPr>
                <w:tcW w:w="1260" w:type="dxa"/>
                <w:vAlign w:val="center"/>
              </w:tcPr>
              <w:p w:rsidRPr="00C06225" w:rsidR="00AD4055" w:rsidP="00E06F14" w:rsidRDefault="00AD4055" w14:paraId="23ECB31B"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95806246"/>
            <w:placeholder>
              <w:docPart w:val="8F5E72ED3E62E34AA7CADC3C080B9FB1"/>
            </w:placeholder>
            <w:text/>
          </w:sdtPr>
          <w:sdtContent>
            <w:tc>
              <w:tcPr>
                <w:tcW w:w="1350" w:type="dxa"/>
                <w:vAlign w:val="center"/>
              </w:tcPr>
              <w:p w:rsidRPr="00C06225" w:rsidR="00AD4055" w:rsidP="00E06F14" w:rsidRDefault="00AD4055" w14:paraId="4A9FEAED"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64439707"/>
            <w:placeholder>
              <w:docPart w:val="1AC6B72208C2214894B32A3664FBBB04"/>
            </w:placeholder>
            <w:text/>
          </w:sdtPr>
          <w:sdtContent>
            <w:tc>
              <w:tcPr>
                <w:tcW w:w="2610" w:type="dxa"/>
                <w:vAlign w:val="center"/>
              </w:tcPr>
              <w:p w:rsidRPr="00C06225" w:rsidR="00AD4055" w:rsidP="00E06F14" w:rsidRDefault="00AD4055" w14:paraId="740450F3"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488675975"/>
            <w:placeholder>
              <w:docPart w:val="E9B07CF307A14A42A394DB6817C46827"/>
            </w:placeholder>
            <w:text/>
          </w:sdtPr>
          <w:sdtContent>
            <w:tc>
              <w:tcPr>
                <w:tcW w:w="3055" w:type="dxa"/>
                <w:vAlign w:val="center"/>
              </w:tcPr>
              <w:p w:rsidRPr="00C06225" w:rsidR="00AD4055" w:rsidP="00E06F14" w:rsidRDefault="00AD4055" w14:paraId="64A265B9"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Pr="00245D7E" w:rsidR="00AD4055" w:rsidTr="00E06F14" w14:paraId="6DC3931A" w14:textId="77777777">
        <w:sdt>
          <w:sdtPr>
            <w:rPr>
              <w:rFonts w:asciiTheme="minorHAnsi" w:hAnsiTheme="minorHAnsi" w:cstheme="minorHAnsi"/>
            </w:rPr>
            <w:id w:val="-1698996016"/>
            <w:placeholder>
              <w:docPart w:val="44FA4F301CCAA04BB4A2558F16A9F257"/>
            </w:placeholder>
            <w:text/>
          </w:sdtPr>
          <w:sdtContent>
            <w:tc>
              <w:tcPr>
                <w:tcW w:w="1075" w:type="dxa"/>
                <w:vAlign w:val="center"/>
              </w:tcPr>
              <w:p w:rsidRPr="00C06225" w:rsidR="00AD4055" w:rsidP="00E06F14" w:rsidRDefault="00AD4055" w14:paraId="446DB27A"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441342058"/>
            <w:placeholder>
              <w:docPart w:val="B466B4C86BBF064FA61011F7B86575B0"/>
            </w:placeholder>
            <w:text/>
          </w:sdtPr>
          <w:sdtContent>
            <w:tc>
              <w:tcPr>
                <w:tcW w:w="1260" w:type="dxa"/>
                <w:vAlign w:val="center"/>
              </w:tcPr>
              <w:p w:rsidRPr="00C06225" w:rsidR="00AD4055" w:rsidP="00E06F14" w:rsidRDefault="00AD4055" w14:paraId="3F64C39E"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778701970"/>
            <w:placeholder>
              <w:docPart w:val="AF679D91DC723949A056D85E93D16658"/>
            </w:placeholder>
            <w:text/>
          </w:sdtPr>
          <w:sdtContent>
            <w:tc>
              <w:tcPr>
                <w:tcW w:w="1350" w:type="dxa"/>
                <w:vAlign w:val="center"/>
              </w:tcPr>
              <w:p w:rsidRPr="00C06225" w:rsidR="00AD4055" w:rsidP="00E06F14" w:rsidRDefault="00AD4055" w14:paraId="17B16150"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472823929"/>
            <w:placeholder>
              <w:docPart w:val="C6336562883B2F47B2DFF5C6A3947EFA"/>
            </w:placeholder>
            <w:text/>
          </w:sdtPr>
          <w:sdtContent>
            <w:tc>
              <w:tcPr>
                <w:tcW w:w="2610" w:type="dxa"/>
                <w:vAlign w:val="center"/>
              </w:tcPr>
              <w:p w:rsidRPr="00C06225" w:rsidR="00AD4055" w:rsidP="00E06F14" w:rsidRDefault="00AD4055" w14:paraId="0AEEF688"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211316701"/>
            <w:placeholder>
              <w:docPart w:val="7E291C51F2B5284A8FFDAD9330FCAD18"/>
            </w:placeholder>
            <w:text/>
          </w:sdtPr>
          <w:sdtContent>
            <w:tc>
              <w:tcPr>
                <w:tcW w:w="3055" w:type="dxa"/>
                <w:vAlign w:val="center"/>
              </w:tcPr>
              <w:p w:rsidRPr="00C06225" w:rsidR="00AD4055" w:rsidP="00E06F14" w:rsidRDefault="00AD4055" w14:paraId="0C74894A"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r w:rsidRPr="00245D7E" w:rsidR="00AD4055" w:rsidTr="00E06F14" w14:paraId="5BB14C76" w14:textId="77777777">
        <w:sdt>
          <w:sdtPr>
            <w:rPr>
              <w:rFonts w:asciiTheme="minorHAnsi" w:hAnsiTheme="minorHAnsi" w:cstheme="minorHAnsi"/>
            </w:rPr>
            <w:id w:val="-1176564537"/>
            <w:placeholder>
              <w:docPart w:val="F0D04F025E65BC4DA445D90AE3FFC2E1"/>
            </w:placeholder>
            <w:text/>
          </w:sdtPr>
          <w:sdtContent>
            <w:tc>
              <w:tcPr>
                <w:tcW w:w="1075" w:type="dxa"/>
                <w:vAlign w:val="center"/>
              </w:tcPr>
              <w:p w:rsidRPr="00C06225" w:rsidR="00AD4055" w:rsidP="00E06F14" w:rsidRDefault="00AD4055" w14:paraId="02EF47A2"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913740661"/>
            <w:placeholder>
              <w:docPart w:val="2D3251994003644AAC96E51CF6621D49"/>
            </w:placeholder>
            <w:text/>
          </w:sdtPr>
          <w:sdtContent>
            <w:tc>
              <w:tcPr>
                <w:tcW w:w="1260" w:type="dxa"/>
                <w:vAlign w:val="center"/>
              </w:tcPr>
              <w:p w:rsidRPr="00C06225" w:rsidR="00AD4055" w:rsidP="00E06F14" w:rsidRDefault="00AD4055" w14:paraId="309BB6A5"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1679117296"/>
            <w:placeholder>
              <w:docPart w:val="D44661F9FC02E84B81D782A9F42B2730"/>
            </w:placeholder>
            <w:text/>
          </w:sdtPr>
          <w:sdtContent>
            <w:tc>
              <w:tcPr>
                <w:tcW w:w="1350" w:type="dxa"/>
                <w:vAlign w:val="center"/>
              </w:tcPr>
              <w:p w:rsidRPr="00C06225" w:rsidR="00AD4055" w:rsidP="00E06F14" w:rsidRDefault="00AD4055" w14:paraId="60BA9289"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917829341"/>
            <w:placeholder>
              <w:docPart w:val="7EE02A430F583B4796A67A4F7E144215"/>
            </w:placeholder>
            <w:text/>
          </w:sdtPr>
          <w:sdtContent>
            <w:tc>
              <w:tcPr>
                <w:tcW w:w="2610" w:type="dxa"/>
                <w:vAlign w:val="center"/>
              </w:tcPr>
              <w:p w:rsidRPr="00C06225" w:rsidR="00AD4055" w:rsidP="00E06F14" w:rsidRDefault="00AD4055" w14:paraId="70948442"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sdt>
          <w:sdtPr>
            <w:rPr>
              <w:rFonts w:asciiTheme="minorHAnsi" w:hAnsiTheme="minorHAnsi" w:cstheme="minorHAnsi"/>
            </w:rPr>
            <w:id w:val="-623778364"/>
            <w:placeholder>
              <w:docPart w:val="903156BA800FB6438BEBCBBED7CC4870"/>
            </w:placeholder>
            <w:text/>
          </w:sdtPr>
          <w:sdtContent>
            <w:tc>
              <w:tcPr>
                <w:tcW w:w="3055" w:type="dxa"/>
                <w:vAlign w:val="center"/>
              </w:tcPr>
              <w:p w:rsidRPr="00C06225" w:rsidR="00AD4055" w:rsidP="00E06F14" w:rsidRDefault="00AD4055" w14:paraId="0CA2C6CD" w14:textId="77777777">
                <w:pPr>
                  <w:tabs>
                    <w:tab w:val="left" w:pos="450"/>
                  </w:tabs>
                  <w:spacing w:after="120" w:line="276" w:lineRule="auto"/>
                  <w:rPr>
                    <w:rFonts w:asciiTheme="minorHAnsi" w:hAnsiTheme="minorHAnsi" w:cstheme="minorHAnsi"/>
                    <w:bCs/>
                    <w:color w:val="000000"/>
                  </w:rPr>
                </w:pPr>
                <w:r w:rsidRPr="00C06225">
                  <w:rPr>
                    <w:rFonts w:asciiTheme="minorHAnsi" w:hAnsiTheme="minorHAnsi" w:cstheme="minorHAnsi"/>
                  </w:rPr>
                  <w:t>Enter Response Here</w:t>
                </w:r>
              </w:p>
            </w:tc>
          </w:sdtContent>
        </w:sdt>
      </w:tr>
    </w:tbl>
    <w:p w:rsidR="00B80566" w:rsidP="00B80566" w:rsidRDefault="00B80566" w14:paraId="2CB0968C" w14:textId="77777777">
      <w:pPr>
        <w:tabs>
          <w:tab w:val="left" w:pos="450"/>
        </w:tabs>
        <w:spacing w:after="120" w:line="276" w:lineRule="auto"/>
        <w:rPr>
          <w:rFonts w:asciiTheme="minorHAnsi" w:hAnsiTheme="minorHAnsi" w:cstheme="minorHAnsi"/>
          <w:b/>
          <w:color w:val="943634" w:themeColor="accent2" w:themeShade="BF"/>
          <w:sz w:val="24"/>
          <w:szCs w:val="24"/>
        </w:rPr>
      </w:pPr>
    </w:p>
    <w:p w:rsidRPr="00D37025" w:rsidR="00B80566" w:rsidP="00B80566" w:rsidRDefault="00B80566" w14:paraId="0F621918" w14:textId="4B919FE9">
      <w:pPr>
        <w:tabs>
          <w:tab w:val="left" w:pos="450"/>
        </w:tabs>
        <w:spacing w:after="120" w:line="276" w:lineRule="auto"/>
        <w:rPr>
          <w:rFonts w:asciiTheme="minorHAnsi" w:hAnsiTheme="minorHAnsi" w:cstheme="minorHAnsi"/>
          <w:b/>
          <w:color w:val="943634" w:themeColor="accent2" w:themeShade="BF"/>
          <w:sz w:val="24"/>
          <w:szCs w:val="24"/>
        </w:rPr>
      </w:pPr>
      <w:r w:rsidRPr="00D37025">
        <w:rPr>
          <w:rFonts w:asciiTheme="minorHAnsi" w:hAnsiTheme="minorHAnsi" w:cstheme="minorHAnsi"/>
          <w:b/>
          <w:color w:val="943634" w:themeColor="accent2" w:themeShade="BF"/>
          <w:sz w:val="24"/>
          <w:szCs w:val="24"/>
        </w:rPr>
        <w:t>CREATES INDIVIDUALIZED LEARNING PLANS</w:t>
      </w:r>
    </w:p>
    <w:p w:rsidRPr="00D37025" w:rsidR="00D37025" w:rsidP="00B80566" w:rsidRDefault="00D37025" w14:paraId="1509F6F7" w14:textId="4362773A">
      <w:pPr>
        <w:tabs>
          <w:tab w:val="left" w:pos="450"/>
        </w:tabs>
        <w:spacing w:after="120" w:line="276" w:lineRule="auto"/>
        <w:rPr>
          <w:rFonts w:asciiTheme="minorHAnsi" w:hAnsiTheme="minorHAnsi" w:cstheme="minorHAnsi"/>
          <w:b/>
          <w:i/>
          <w:iCs/>
          <w:color w:val="293685"/>
          <w:sz w:val="24"/>
          <w:szCs w:val="24"/>
        </w:rPr>
      </w:pPr>
      <w:r w:rsidRPr="00D37025">
        <w:rPr>
          <w:rFonts w:asciiTheme="minorHAnsi" w:hAnsiTheme="minorHAnsi" w:cstheme="minorHAnsi"/>
          <w:i/>
          <w:iCs/>
          <w:color w:val="293685"/>
          <w:sz w:val="24"/>
          <w:szCs w:val="24"/>
        </w:rPr>
        <w:t>The provider creates individualized learning plans for learners</w:t>
      </w:r>
      <w:r w:rsidR="006C729D">
        <w:rPr>
          <w:rFonts w:asciiTheme="minorHAnsi" w:hAnsiTheme="minorHAnsi" w:cstheme="minorHAnsi"/>
          <w:i/>
          <w:iCs/>
          <w:color w:val="293685"/>
          <w:sz w:val="24"/>
          <w:szCs w:val="24"/>
        </w:rPr>
        <w:t>.</w:t>
      </w:r>
    </w:p>
    <w:p w:rsidRPr="00737AC7" w:rsidR="00B12497" w:rsidP="00B12497" w:rsidRDefault="00B12497" w14:paraId="031A7F07" w14:textId="536100C2">
      <w:pPr>
        <w:pStyle w:val="ListParagraph"/>
        <w:tabs>
          <w:tab w:val="left" w:pos="450"/>
        </w:tabs>
        <w:spacing w:line="276" w:lineRule="auto"/>
        <w:ind w:left="0"/>
        <w:rPr>
          <w:rFonts w:asciiTheme="minorHAnsi" w:hAnsiTheme="minorHAnsi" w:cstheme="minorHAnsi"/>
          <w:bCs/>
          <w:color w:val="000000"/>
          <w:sz w:val="24"/>
          <w:szCs w:val="24"/>
        </w:rPr>
      </w:pPr>
      <w:r w:rsidRPr="00737AC7">
        <w:rPr>
          <w:rFonts w:asciiTheme="minorHAnsi" w:hAnsiTheme="minorHAnsi" w:cstheme="minorHAnsi"/>
          <w:b/>
          <w:i/>
          <w:iCs/>
          <w:color w:val="000000"/>
          <w:sz w:val="24"/>
          <w:szCs w:val="24"/>
        </w:rPr>
        <w:t>We attest</w:t>
      </w:r>
      <w:r w:rsidRPr="00737AC7">
        <w:rPr>
          <w:rFonts w:asciiTheme="minorHAnsi" w:hAnsiTheme="minorHAnsi" w:cstheme="minorHAnsi"/>
          <w:bCs/>
          <w:i/>
          <w:iCs/>
          <w:color w:val="000000"/>
          <w:sz w:val="24"/>
          <w:szCs w:val="24"/>
        </w:rPr>
        <w:t xml:space="preserve"> that our organization has </w:t>
      </w:r>
      <w:r w:rsidR="008C4122">
        <w:rPr>
          <w:rFonts w:asciiTheme="minorHAnsi" w:hAnsiTheme="minorHAnsi" w:cstheme="minorHAnsi"/>
          <w:bCs/>
          <w:i/>
          <w:iCs/>
          <w:color w:val="000000"/>
          <w:sz w:val="24"/>
          <w:szCs w:val="24"/>
        </w:rPr>
        <w:t>engaged the number of learners that matches the size of our CME program, as described in the examples provided in the table below.</w:t>
      </w:r>
    </w:p>
    <w:p w:rsidR="00B12497" w:rsidP="00B12497" w:rsidRDefault="00000000" w14:paraId="2A87D981" w14:textId="77777777">
      <w:pPr>
        <w:pStyle w:val="ListParagraph"/>
        <w:tabs>
          <w:tab w:val="left" w:pos="450"/>
        </w:tabs>
        <w:spacing w:line="276" w:lineRule="auto"/>
        <w:ind w:left="360"/>
        <w:rPr>
          <w:rFonts w:asciiTheme="minorHAnsi" w:hAnsiTheme="minorHAnsi" w:cstheme="minorHAnsi"/>
          <w:bCs/>
          <w:color w:val="000000"/>
          <w:sz w:val="24"/>
          <w:szCs w:val="24"/>
        </w:rPr>
      </w:pPr>
      <w:sdt>
        <w:sdtPr>
          <w:rPr>
            <w:rFonts w:asciiTheme="minorHAnsi" w:hAnsiTheme="minorHAnsi" w:cstheme="minorHAnsi"/>
            <w:b/>
            <w:color w:val="000000"/>
            <w:sz w:val="24"/>
            <w:szCs w:val="24"/>
          </w:rPr>
          <w:id w:val="-431348850"/>
          <w14:checkbox>
            <w14:checked w14:val="0"/>
            <w14:checkedState w14:val="2612" w14:font="MS Gothic"/>
            <w14:uncheckedState w14:val="2610" w14:font="MS Gothic"/>
          </w14:checkbox>
        </w:sdtPr>
        <w:sdtContent>
          <w:r w:rsidR="00B12497">
            <w:rPr>
              <w:rFonts w:hint="eastAsia" w:ascii="MS Gothic" w:hAnsi="MS Gothic" w:eastAsia="MS Gothic" w:cstheme="minorHAnsi"/>
              <w:b/>
              <w:color w:val="000000"/>
              <w:sz w:val="24"/>
              <w:szCs w:val="24"/>
            </w:rPr>
            <w:t>☐</w:t>
          </w:r>
        </w:sdtContent>
      </w:sdt>
      <w:r w:rsidRPr="00751FE6" w:rsidR="00B12497">
        <w:rPr>
          <w:rFonts w:asciiTheme="minorHAnsi" w:hAnsiTheme="minorHAnsi" w:cstheme="minorHAnsi"/>
          <w:b/>
          <w:color w:val="000000"/>
          <w:sz w:val="24"/>
          <w:szCs w:val="24"/>
        </w:rPr>
        <w:t xml:space="preserve"> Check</w:t>
      </w:r>
      <w:r w:rsidRPr="00751FE6" w:rsidR="00B12497">
        <w:rPr>
          <w:rFonts w:asciiTheme="minorHAnsi" w:hAnsiTheme="minorHAnsi" w:cstheme="minorHAnsi"/>
          <w:bCs/>
          <w:color w:val="000000"/>
          <w:sz w:val="24"/>
          <w:szCs w:val="24"/>
        </w:rPr>
        <w:t xml:space="preserve"> this box to attest</w:t>
      </w:r>
      <w:r w:rsidR="00B12497">
        <w:rPr>
          <w:rFonts w:asciiTheme="minorHAnsi" w:hAnsiTheme="minorHAnsi" w:cstheme="minorHAnsi"/>
          <w:bCs/>
          <w:color w:val="000000"/>
          <w:sz w:val="24"/>
          <w:szCs w:val="24"/>
        </w:rPr>
        <w:t>.</w:t>
      </w:r>
    </w:p>
    <w:p w:rsidRPr="00A11E9A" w:rsidR="00B12497" w:rsidP="00B12497" w:rsidRDefault="00B12497" w14:paraId="38AFF8EA" w14:textId="77777777">
      <w:pPr>
        <w:shd w:val="clear" w:color="auto" w:fill="D9D9D9" w:themeFill="background1" w:themeFillShade="D9"/>
        <w:spacing w:before="120" w:line="276" w:lineRule="auto"/>
        <w:ind w:left="360"/>
        <w:rPr>
          <w:rFonts w:asciiTheme="minorHAnsi" w:hAnsiTheme="minorHAnsi" w:cstheme="minorHAnsi"/>
          <w:i/>
          <w:iCs/>
          <w:sz w:val="24"/>
          <w:szCs w:val="24"/>
        </w:rPr>
      </w:pPr>
      <w:r w:rsidRPr="00A11E9A">
        <w:rPr>
          <w:rFonts w:asciiTheme="minorHAnsi" w:hAnsiTheme="minorHAnsi" w:cstheme="minorHAnsi"/>
          <w:i/>
          <w:iCs/>
          <w:sz w:val="24"/>
          <w:szCs w:val="24"/>
        </w:rPr>
        <w:t>Enter</w:t>
      </w:r>
      <w:r>
        <w:rPr>
          <w:rFonts w:asciiTheme="minorHAnsi" w:hAnsiTheme="minorHAnsi" w:cstheme="minorHAnsi"/>
          <w:i/>
          <w:iCs/>
          <w:sz w:val="24"/>
          <w:szCs w:val="24"/>
        </w:rPr>
        <w:t xml:space="preserve"> </w:t>
      </w:r>
      <w:sdt>
        <w:sdtPr>
          <w:rPr>
            <w:rFonts w:asciiTheme="minorHAnsi" w:hAnsiTheme="minorHAnsi" w:cstheme="minorHAnsi"/>
            <w:i/>
            <w:iCs/>
            <w:sz w:val="24"/>
            <w:szCs w:val="24"/>
          </w:rPr>
          <w:id w:val="1544789512"/>
          <w:placeholder>
            <w:docPart w:val="A99499890273554B8948C5BA85746FCE"/>
          </w:placeholder>
          <w:text/>
        </w:sdtPr>
        <w:sdtContent>
          <w:r>
            <w:rPr>
              <w:rFonts w:asciiTheme="minorHAnsi" w:hAnsiTheme="minorHAnsi" w:cstheme="minorHAnsi"/>
              <w:i/>
              <w:iCs/>
              <w:sz w:val="24"/>
              <w:szCs w:val="24"/>
            </w:rPr>
            <w:t>name and title of person making attestation</w:t>
          </w:r>
        </w:sdtContent>
      </w:sdt>
    </w:p>
    <w:p w:rsidRPr="00737AC7" w:rsidR="00B12497" w:rsidP="00B12497" w:rsidRDefault="00B12497" w14:paraId="51ED0BB0" w14:textId="77777777">
      <w:pPr>
        <w:pStyle w:val="ListParagraph"/>
        <w:tabs>
          <w:tab w:val="left" w:pos="450"/>
        </w:tabs>
        <w:spacing w:line="276" w:lineRule="auto"/>
        <w:ind w:left="360"/>
        <w:rPr>
          <w:rFonts w:asciiTheme="minorHAnsi" w:hAnsiTheme="minorHAnsi" w:cstheme="minorHAnsi"/>
          <w:bCs/>
          <w:color w:val="000000"/>
          <w:sz w:val="24"/>
          <w:szCs w:val="24"/>
        </w:rPr>
      </w:pPr>
    </w:p>
    <w:p w:rsidR="00B12497" w:rsidP="00B12497" w:rsidRDefault="00662A45" w14:paraId="0DE6413F" w14:textId="2CC65D09">
      <w:pPr>
        <w:tabs>
          <w:tab w:val="left" w:pos="450"/>
        </w:tabs>
        <w:spacing w:after="120" w:line="276" w:lineRule="auto"/>
        <w:rPr>
          <w:rFonts w:asciiTheme="minorHAnsi" w:hAnsiTheme="minorHAnsi" w:cstheme="minorHAnsi"/>
          <w:b/>
          <w:color w:val="000000"/>
          <w:sz w:val="24"/>
          <w:szCs w:val="24"/>
        </w:rPr>
      </w:pPr>
      <w:r w:rsidRPr="00662A45">
        <w:rPr>
          <w:rFonts w:asciiTheme="minorHAnsi" w:hAnsiTheme="minorHAnsi" w:cstheme="minorHAnsi"/>
          <w:bCs/>
          <w:color w:val="000000"/>
          <w:sz w:val="24"/>
          <w:szCs w:val="24"/>
        </w:rPr>
        <w:t>Complete the table below describing individual learning plan(s) that your organization created, report the number of learners that participated appropriate for the size of your CME program (Small: 25, Medium: 75, Large: 125, Extra-large: 200), and attach an actual example of the individualized feedback provided to the learner to close practice gaps</w:t>
      </w:r>
      <w:r>
        <w:rPr>
          <w:rFonts w:asciiTheme="minorHAnsi" w:hAnsiTheme="minorHAnsi" w:cstheme="minorHAnsi"/>
          <w:b/>
          <w:color w:val="000000"/>
          <w:sz w:val="24"/>
          <w:szCs w:val="24"/>
        </w:rPr>
        <w:t>.</w:t>
      </w:r>
    </w:p>
    <w:tbl>
      <w:tblPr>
        <w:tblStyle w:val="TableGrid"/>
        <w:tblW w:w="0" w:type="auto"/>
        <w:tblLook w:val="04A0" w:firstRow="1" w:lastRow="0" w:firstColumn="1" w:lastColumn="0" w:noHBand="0" w:noVBand="1"/>
      </w:tblPr>
      <w:tblGrid>
        <w:gridCol w:w="3116"/>
        <w:gridCol w:w="3117"/>
        <w:gridCol w:w="3117"/>
      </w:tblGrid>
      <w:tr w:rsidR="00662A45" w:rsidTr="00E06F14" w14:paraId="7EB64ECC" w14:textId="77777777">
        <w:tc>
          <w:tcPr>
            <w:tcW w:w="3116" w:type="dxa"/>
            <w:vAlign w:val="center"/>
          </w:tcPr>
          <w:p w:rsidRPr="00662A45" w:rsidR="00662A45" w:rsidP="00E06F14" w:rsidRDefault="00662A45" w14:paraId="1265196F" w14:textId="6A7C6387">
            <w:pPr>
              <w:tabs>
                <w:tab w:val="left" w:pos="450"/>
              </w:tabs>
              <w:spacing w:after="120" w:line="276" w:lineRule="auto"/>
              <w:rPr>
                <w:rFonts w:asciiTheme="minorHAnsi" w:hAnsiTheme="minorHAnsi" w:cstheme="minorHAnsi"/>
                <w:bCs/>
                <w:color w:val="293685"/>
                <w:sz w:val="22"/>
                <w:szCs w:val="22"/>
              </w:rPr>
            </w:pPr>
            <w:r w:rsidRPr="00662A45">
              <w:rPr>
                <w:rFonts w:asciiTheme="minorHAnsi" w:hAnsiTheme="minorHAnsi" w:cstheme="minorHAnsi"/>
                <w:color w:val="293685"/>
                <w:w w:val="105"/>
                <w:sz w:val="22"/>
                <w:szCs w:val="22"/>
              </w:rPr>
              <w:t>Describe the individualized learning plan and explain how the plan requires repeated engagement and provides feedback to the learner.</w:t>
            </w:r>
          </w:p>
        </w:tc>
        <w:tc>
          <w:tcPr>
            <w:tcW w:w="3117" w:type="dxa"/>
            <w:vAlign w:val="center"/>
          </w:tcPr>
          <w:p w:rsidRPr="006E083E" w:rsidR="00662A45" w:rsidP="00E06F14" w:rsidRDefault="006E083E" w14:paraId="4B8D6973" w14:textId="6D22E709">
            <w:pPr>
              <w:tabs>
                <w:tab w:val="left" w:pos="450"/>
              </w:tabs>
              <w:spacing w:after="120" w:line="276" w:lineRule="auto"/>
              <w:rPr>
                <w:rFonts w:asciiTheme="minorHAnsi" w:hAnsiTheme="minorHAnsi" w:cstheme="minorHAnsi"/>
                <w:bCs/>
                <w:color w:val="293685"/>
                <w:sz w:val="22"/>
                <w:szCs w:val="22"/>
              </w:rPr>
            </w:pPr>
            <w:r w:rsidRPr="006E083E">
              <w:rPr>
                <w:rFonts w:asciiTheme="minorHAnsi" w:hAnsiTheme="minorHAnsi" w:cstheme="minorHAnsi"/>
                <w:color w:val="1F497D"/>
                <w:sz w:val="22"/>
                <w:szCs w:val="22"/>
              </w:rPr>
              <w:t>How many learners participated in the longitudinal curriculum/plan during the accreditation term?</w:t>
            </w:r>
          </w:p>
        </w:tc>
        <w:tc>
          <w:tcPr>
            <w:tcW w:w="3117" w:type="dxa"/>
            <w:vAlign w:val="center"/>
          </w:tcPr>
          <w:p w:rsidRPr="00662A45" w:rsidR="00662A45" w:rsidP="00E06F14" w:rsidRDefault="00662A45" w14:paraId="0B134E7A" w14:textId="4F4C3C4C">
            <w:pPr>
              <w:tabs>
                <w:tab w:val="left" w:pos="450"/>
              </w:tabs>
              <w:spacing w:after="120" w:line="276" w:lineRule="auto"/>
              <w:rPr>
                <w:rFonts w:asciiTheme="minorHAnsi" w:hAnsiTheme="minorHAnsi" w:cstheme="minorHAnsi"/>
                <w:bCs/>
                <w:color w:val="293685"/>
                <w:sz w:val="22"/>
                <w:szCs w:val="22"/>
              </w:rPr>
            </w:pPr>
            <w:r w:rsidRPr="00662A45">
              <w:rPr>
                <w:rFonts w:asciiTheme="minorHAnsi" w:hAnsiTheme="minorHAnsi" w:cstheme="minorHAnsi"/>
                <w:color w:val="293685"/>
                <w:w w:val="105"/>
                <w:sz w:val="22"/>
                <w:szCs w:val="22"/>
              </w:rPr>
              <w:t xml:space="preserve">Attach an </w:t>
            </w:r>
            <w:r w:rsidRPr="00662A45">
              <w:rPr>
                <w:rFonts w:asciiTheme="minorHAnsi" w:hAnsiTheme="minorHAnsi" w:cstheme="minorHAnsi"/>
                <w:color w:val="293685"/>
                <w:w w:val="105"/>
                <w:sz w:val="22"/>
                <w:szCs w:val="22"/>
                <w:u w:val="single"/>
              </w:rPr>
              <w:t>actual example</w:t>
            </w:r>
            <w:r w:rsidRPr="00662A45">
              <w:rPr>
                <w:rFonts w:asciiTheme="minorHAnsi" w:hAnsiTheme="minorHAnsi" w:cstheme="minorHAnsi"/>
                <w:color w:val="293685"/>
                <w:w w:val="105"/>
                <w:sz w:val="22"/>
                <w:szCs w:val="22"/>
              </w:rPr>
              <w:t xml:space="preserve"> of individualized feedback provided to the learner to close practice gaps.</w:t>
            </w:r>
          </w:p>
        </w:tc>
      </w:tr>
      <w:tr w:rsidR="00662A45" w:rsidTr="00E06F14" w14:paraId="01015745" w14:textId="77777777">
        <w:sdt>
          <w:sdtPr>
            <w:rPr>
              <w:rFonts w:asciiTheme="minorHAnsi" w:hAnsiTheme="minorHAnsi" w:cstheme="minorHAnsi"/>
            </w:rPr>
            <w:id w:val="-22249664"/>
            <w:placeholder>
              <w:docPart w:val="7B48FA143A32D74EBAF9C4185AFA68ED"/>
            </w:placeholder>
            <w:text/>
          </w:sdtPr>
          <w:sdtContent>
            <w:tc>
              <w:tcPr>
                <w:tcW w:w="3116" w:type="dxa"/>
                <w:vAlign w:val="center"/>
              </w:tcPr>
              <w:p w:rsidR="00662A45" w:rsidP="00E06F14" w:rsidRDefault="00E06F14" w14:paraId="32F9D5F5" w14:textId="0E516381">
                <w:pPr>
                  <w:tabs>
                    <w:tab w:val="left" w:pos="450"/>
                  </w:tabs>
                  <w:spacing w:after="120" w:line="276" w:lineRule="auto"/>
                  <w:rPr>
                    <w:rFonts w:asciiTheme="minorHAnsi" w:hAnsiTheme="minorHAnsi" w:cstheme="minorHAnsi"/>
                    <w:bCs/>
                    <w:color w:val="000000"/>
                    <w:sz w:val="24"/>
                    <w:szCs w:val="24"/>
                  </w:rPr>
                </w:pPr>
                <w:r w:rsidRPr="00C06225">
                  <w:rPr>
                    <w:rFonts w:asciiTheme="minorHAnsi" w:hAnsiTheme="minorHAnsi" w:cstheme="minorHAnsi"/>
                  </w:rPr>
                  <w:t>Enter Response Here</w:t>
                </w:r>
              </w:p>
            </w:tc>
          </w:sdtContent>
        </w:sdt>
        <w:sdt>
          <w:sdtPr>
            <w:rPr>
              <w:rFonts w:asciiTheme="minorHAnsi" w:hAnsiTheme="minorHAnsi" w:cstheme="minorHAnsi"/>
            </w:rPr>
            <w:id w:val="-1057085196"/>
            <w:placeholder>
              <w:docPart w:val="86E7F8457122E047B1D176CBED087AFA"/>
            </w:placeholder>
            <w:text/>
          </w:sdtPr>
          <w:sdtContent>
            <w:tc>
              <w:tcPr>
                <w:tcW w:w="3117" w:type="dxa"/>
                <w:vAlign w:val="center"/>
              </w:tcPr>
              <w:p w:rsidR="00662A45" w:rsidP="00E06F14" w:rsidRDefault="00E06F14" w14:paraId="3591D692" w14:textId="37CAFE6A">
                <w:pPr>
                  <w:tabs>
                    <w:tab w:val="left" w:pos="450"/>
                  </w:tabs>
                  <w:spacing w:after="120" w:line="276" w:lineRule="auto"/>
                  <w:rPr>
                    <w:rFonts w:asciiTheme="minorHAnsi" w:hAnsiTheme="minorHAnsi" w:cstheme="minorHAnsi"/>
                    <w:bCs/>
                    <w:color w:val="000000"/>
                    <w:sz w:val="24"/>
                    <w:szCs w:val="24"/>
                  </w:rPr>
                </w:pPr>
                <w:r w:rsidRPr="00C06225">
                  <w:rPr>
                    <w:rFonts w:asciiTheme="minorHAnsi" w:hAnsiTheme="minorHAnsi" w:cstheme="minorHAnsi"/>
                  </w:rPr>
                  <w:t>Enter Response Here</w:t>
                </w:r>
              </w:p>
            </w:tc>
          </w:sdtContent>
        </w:sdt>
        <w:tc>
          <w:tcPr>
            <w:tcW w:w="3117" w:type="dxa"/>
            <w:vAlign w:val="center"/>
          </w:tcPr>
          <w:p w:rsidRPr="00E06F14" w:rsidR="00662A45" w:rsidP="00E06F14" w:rsidRDefault="00E06F14" w14:paraId="36E16C37" w14:textId="2EAC525C">
            <w:pPr>
              <w:tabs>
                <w:tab w:val="left" w:pos="450"/>
              </w:tabs>
              <w:spacing w:after="120" w:line="276" w:lineRule="auto"/>
              <w:rPr>
                <w:rFonts w:asciiTheme="minorHAnsi" w:hAnsiTheme="minorHAnsi" w:cstheme="minorHAnsi"/>
                <w:bCs/>
                <w:color w:val="000000"/>
                <w:sz w:val="22"/>
                <w:szCs w:val="22"/>
              </w:rPr>
            </w:pPr>
            <w:r w:rsidRPr="00E06F14">
              <w:rPr>
                <w:rFonts w:asciiTheme="minorHAnsi" w:hAnsiTheme="minorHAnsi" w:cstheme="minorHAnsi"/>
                <w:bCs/>
                <w:color w:val="000000"/>
                <w:sz w:val="22"/>
                <w:szCs w:val="22"/>
              </w:rPr>
              <w:t xml:space="preserve">Attach documentation labeled </w:t>
            </w:r>
            <w:r>
              <w:rPr>
                <w:rFonts w:asciiTheme="minorHAnsi" w:hAnsiTheme="minorHAnsi" w:cstheme="minorHAnsi"/>
                <w:bCs/>
                <w:color w:val="000000"/>
                <w:sz w:val="22"/>
                <w:szCs w:val="22"/>
              </w:rPr>
              <w:t xml:space="preserve">as </w:t>
            </w:r>
            <w:r w:rsidRPr="00E06F14">
              <w:rPr>
                <w:rFonts w:asciiTheme="minorHAnsi" w:hAnsiTheme="minorHAnsi" w:cstheme="minorHAnsi"/>
                <w:bCs/>
                <w:color w:val="000000"/>
                <w:sz w:val="22"/>
                <w:szCs w:val="22"/>
              </w:rPr>
              <w:t>“Indiv</w:t>
            </w:r>
            <w:r>
              <w:rPr>
                <w:rFonts w:asciiTheme="minorHAnsi" w:hAnsiTheme="minorHAnsi" w:cstheme="minorHAnsi"/>
                <w:bCs/>
                <w:color w:val="000000"/>
                <w:sz w:val="22"/>
                <w:szCs w:val="22"/>
              </w:rPr>
              <w:t>id</w:t>
            </w:r>
            <w:r w:rsidRPr="00E06F14">
              <w:rPr>
                <w:rFonts w:asciiTheme="minorHAnsi" w:hAnsiTheme="minorHAnsi" w:cstheme="minorHAnsi"/>
                <w:bCs/>
                <w:color w:val="000000"/>
                <w:sz w:val="22"/>
                <w:szCs w:val="22"/>
              </w:rPr>
              <w:t>ual Learn Plans”</w:t>
            </w:r>
          </w:p>
        </w:tc>
      </w:tr>
    </w:tbl>
    <w:p w:rsidR="00B80566" w:rsidP="00B80566" w:rsidRDefault="00B80566" w14:paraId="57429D41" w14:textId="77777777">
      <w:pPr>
        <w:tabs>
          <w:tab w:val="left" w:pos="450"/>
        </w:tabs>
        <w:spacing w:after="120" w:line="276" w:lineRule="auto"/>
        <w:rPr>
          <w:rFonts w:asciiTheme="minorHAnsi" w:hAnsiTheme="minorHAnsi" w:cstheme="minorHAnsi"/>
          <w:b/>
          <w:color w:val="943634" w:themeColor="accent2" w:themeShade="BF"/>
          <w:sz w:val="24"/>
          <w:szCs w:val="24"/>
        </w:rPr>
      </w:pPr>
    </w:p>
    <w:p w:rsidRPr="00D37025" w:rsidR="00B80566" w:rsidP="00B80566" w:rsidRDefault="00B80566" w14:paraId="20DDC522" w14:textId="0D8C37BA">
      <w:pPr>
        <w:tabs>
          <w:tab w:val="left" w:pos="450"/>
        </w:tabs>
        <w:spacing w:after="120" w:line="276" w:lineRule="auto"/>
        <w:rPr>
          <w:rFonts w:asciiTheme="minorHAnsi" w:hAnsiTheme="minorHAnsi" w:cstheme="minorHAnsi"/>
          <w:b/>
          <w:color w:val="943634" w:themeColor="accent2" w:themeShade="BF"/>
          <w:sz w:val="24"/>
          <w:szCs w:val="24"/>
        </w:rPr>
      </w:pPr>
      <w:r w:rsidRPr="00D37025">
        <w:rPr>
          <w:rFonts w:asciiTheme="minorHAnsi" w:hAnsiTheme="minorHAnsi" w:cstheme="minorHAnsi"/>
          <w:b/>
          <w:color w:val="943634" w:themeColor="accent2" w:themeShade="BF"/>
          <w:sz w:val="24"/>
          <w:szCs w:val="24"/>
        </w:rPr>
        <w:t>UTILIZES SUPPORT STRATEGIES</w:t>
      </w:r>
    </w:p>
    <w:p w:rsidRPr="00D37025" w:rsidR="00D37025" w:rsidP="00B80566" w:rsidRDefault="00D37025" w14:paraId="7AD48F7B" w14:textId="7E4334D1">
      <w:pPr>
        <w:tabs>
          <w:tab w:val="left" w:pos="450"/>
        </w:tabs>
        <w:spacing w:after="120" w:line="276" w:lineRule="auto"/>
        <w:rPr>
          <w:rFonts w:asciiTheme="minorHAnsi" w:hAnsiTheme="minorHAnsi" w:cstheme="minorHAnsi"/>
          <w:b/>
          <w:i/>
          <w:iCs/>
          <w:color w:val="293685"/>
          <w:sz w:val="24"/>
          <w:szCs w:val="24"/>
        </w:rPr>
      </w:pPr>
      <w:r w:rsidRPr="00D37025">
        <w:rPr>
          <w:rFonts w:asciiTheme="minorHAnsi" w:hAnsiTheme="minorHAnsi" w:cstheme="minorHAnsi"/>
          <w:i/>
          <w:iCs/>
          <w:color w:val="293685"/>
          <w:sz w:val="24"/>
          <w:szCs w:val="24"/>
        </w:rPr>
        <w:t>The provider utilizes support strategies to enhance change as an adjunct to its CME.</w:t>
      </w:r>
    </w:p>
    <w:p w:rsidRPr="00737AC7" w:rsidR="00E06F14" w:rsidP="00E06F14" w:rsidRDefault="00E06F14" w14:paraId="3998E307" w14:textId="25DC48B0">
      <w:pPr>
        <w:pStyle w:val="ListParagraph"/>
        <w:tabs>
          <w:tab w:val="left" w:pos="450"/>
        </w:tabs>
        <w:spacing w:line="276" w:lineRule="auto"/>
        <w:ind w:left="0"/>
        <w:rPr>
          <w:rFonts w:asciiTheme="minorHAnsi" w:hAnsiTheme="minorHAnsi" w:cstheme="minorHAnsi"/>
          <w:bCs/>
          <w:color w:val="000000"/>
          <w:sz w:val="24"/>
          <w:szCs w:val="24"/>
        </w:rPr>
      </w:pPr>
      <w:r w:rsidRPr="00737AC7">
        <w:rPr>
          <w:rFonts w:asciiTheme="minorHAnsi" w:hAnsiTheme="minorHAnsi" w:cstheme="minorHAnsi"/>
          <w:b/>
          <w:i/>
          <w:iCs/>
          <w:color w:val="000000"/>
          <w:sz w:val="24"/>
          <w:szCs w:val="24"/>
        </w:rPr>
        <w:t>We attest</w:t>
      </w:r>
      <w:r w:rsidRPr="00737AC7">
        <w:rPr>
          <w:rFonts w:asciiTheme="minorHAnsi" w:hAnsiTheme="minorHAnsi" w:cstheme="minorHAnsi"/>
          <w:bCs/>
          <w:i/>
          <w:iCs/>
          <w:color w:val="000000"/>
          <w:sz w:val="24"/>
          <w:szCs w:val="24"/>
        </w:rPr>
        <w:t xml:space="preserve"> that our organization has met the Critical Elements for </w:t>
      </w:r>
      <w:r>
        <w:rPr>
          <w:rFonts w:asciiTheme="minorHAnsi" w:hAnsiTheme="minorHAnsi" w:cstheme="minorHAnsi"/>
          <w:b/>
          <w:i/>
          <w:iCs/>
          <w:color w:val="000000"/>
          <w:sz w:val="24"/>
          <w:szCs w:val="24"/>
        </w:rPr>
        <w:t xml:space="preserve">Utilizes Support Strategies </w:t>
      </w:r>
      <w:r w:rsidRPr="00737AC7">
        <w:rPr>
          <w:rFonts w:asciiTheme="minorHAnsi" w:hAnsiTheme="minorHAnsi" w:cstheme="minorHAnsi"/>
          <w:bCs/>
          <w:i/>
          <w:iCs/>
          <w:color w:val="000000"/>
          <w:sz w:val="24"/>
          <w:szCs w:val="24"/>
        </w:rPr>
        <w:t>in at least 10% of the CME activities (but no less than two activities) during the accreditation term.</w:t>
      </w:r>
    </w:p>
    <w:p w:rsidR="00E06F14" w:rsidP="00E06F14" w:rsidRDefault="00000000" w14:paraId="394A591D" w14:textId="77777777">
      <w:pPr>
        <w:pStyle w:val="ListParagraph"/>
        <w:tabs>
          <w:tab w:val="left" w:pos="450"/>
        </w:tabs>
        <w:spacing w:line="276" w:lineRule="auto"/>
        <w:ind w:left="360"/>
        <w:rPr>
          <w:rFonts w:asciiTheme="minorHAnsi" w:hAnsiTheme="minorHAnsi" w:cstheme="minorHAnsi"/>
          <w:bCs/>
          <w:color w:val="000000"/>
          <w:sz w:val="24"/>
          <w:szCs w:val="24"/>
        </w:rPr>
      </w:pPr>
      <w:sdt>
        <w:sdtPr>
          <w:rPr>
            <w:rFonts w:asciiTheme="minorHAnsi" w:hAnsiTheme="minorHAnsi" w:cstheme="minorHAnsi"/>
            <w:b/>
            <w:color w:val="000000"/>
            <w:sz w:val="24"/>
            <w:szCs w:val="24"/>
          </w:rPr>
          <w:id w:val="-1265217064"/>
          <w14:checkbox>
            <w14:checked w14:val="0"/>
            <w14:checkedState w14:val="2612" w14:font="MS Gothic"/>
            <w14:uncheckedState w14:val="2610" w14:font="MS Gothic"/>
          </w14:checkbox>
        </w:sdtPr>
        <w:sdtContent>
          <w:r w:rsidR="00E06F14">
            <w:rPr>
              <w:rFonts w:hint="eastAsia" w:ascii="MS Gothic" w:hAnsi="MS Gothic" w:eastAsia="MS Gothic" w:cstheme="minorHAnsi"/>
              <w:b/>
              <w:color w:val="000000"/>
              <w:sz w:val="24"/>
              <w:szCs w:val="24"/>
            </w:rPr>
            <w:t>☐</w:t>
          </w:r>
        </w:sdtContent>
      </w:sdt>
      <w:r w:rsidRPr="00751FE6" w:rsidR="00E06F14">
        <w:rPr>
          <w:rFonts w:asciiTheme="minorHAnsi" w:hAnsiTheme="minorHAnsi" w:cstheme="minorHAnsi"/>
          <w:b/>
          <w:color w:val="000000"/>
          <w:sz w:val="24"/>
          <w:szCs w:val="24"/>
        </w:rPr>
        <w:t xml:space="preserve"> Check</w:t>
      </w:r>
      <w:r w:rsidRPr="00751FE6" w:rsidR="00E06F14">
        <w:rPr>
          <w:rFonts w:asciiTheme="minorHAnsi" w:hAnsiTheme="minorHAnsi" w:cstheme="minorHAnsi"/>
          <w:bCs/>
          <w:color w:val="000000"/>
          <w:sz w:val="24"/>
          <w:szCs w:val="24"/>
        </w:rPr>
        <w:t xml:space="preserve"> this box to attest</w:t>
      </w:r>
      <w:r w:rsidR="00E06F14">
        <w:rPr>
          <w:rFonts w:asciiTheme="minorHAnsi" w:hAnsiTheme="minorHAnsi" w:cstheme="minorHAnsi"/>
          <w:bCs/>
          <w:color w:val="000000"/>
          <w:sz w:val="24"/>
          <w:szCs w:val="24"/>
        </w:rPr>
        <w:t>.</w:t>
      </w:r>
    </w:p>
    <w:p w:rsidRPr="00A11E9A" w:rsidR="00E06F14" w:rsidP="00E06F14" w:rsidRDefault="00E06F14" w14:paraId="744971A4" w14:textId="77777777">
      <w:pPr>
        <w:shd w:val="clear" w:color="auto" w:fill="D9D9D9" w:themeFill="background1" w:themeFillShade="D9"/>
        <w:spacing w:before="120" w:line="276" w:lineRule="auto"/>
        <w:ind w:left="360"/>
        <w:rPr>
          <w:rFonts w:asciiTheme="minorHAnsi" w:hAnsiTheme="minorHAnsi" w:cstheme="minorHAnsi"/>
          <w:i/>
          <w:iCs/>
          <w:sz w:val="24"/>
          <w:szCs w:val="24"/>
        </w:rPr>
      </w:pPr>
      <w:r w:rsidRPr="00A11E9A">
        <w:rPr>
          <w:rFonts w:asciiTheme="minorHAnsi" w:hAnsiTheme="minorHAnsi" w:cstheme="minorHAnsi"/>
          <w:i/>
          <w:iCs/>
          <w:sz w:val="24"/>
          <w:szCs w:val="24"/>
        </w:rPr>
        <w:t>Enter</w:t>
      </w:r>
      <w:r>
        <w:rPr>
          <w:rFonts w:asciiTheme="minorHAnsi" w:hAnsiTheme="minorHAnsi" w:cstheme="minorHAnsi"/>
          <w:i/>
          <w:iCs/>
          <w:sz w:val="24"/>
          <w:szCs w:val="24"/>
        </w:rPr>
        <w:t xml:space="preserve"> </w:t>
      </w:r>
      <w:sdt>
        <w:sdtPr>
          <w:rPr>
            <w:rFonts w:asciiTheme="minorHAnsi" w:hAnsiTheme="minorHAnsi" w:cstheme="minorHAnsi"/>
            <w:i/>
            <w:iCs/>
            <w:sz w:val="24"/>
            <w:szCs w:val="24"/>
          </w:rPr>
          <w:id w:val="479579983"/>
          <w:placeholder>
            <w:docPart w:val="F3866C8F5DF4124AB797F5CB3DAC3397"/>
          </w:placeholder>
          <w:text/>
        </w:sdtPr>
        <w:sdtContent>
          <w:r>
            <w:rPr>
              <w:rFonts w:asciiTheme="minorHAnsi" w:hAnsiTheme="minorHAnsi" w:cstheme="minorHAnsi"/>
              <w:i/>
              <w:iCs/>
              <w:sz w:val="24"/>
              <w:szCs w:val="24"/>
            </w:rPr>
            <w:t>name and title of person making attestation</w:t>
          </w:r>
        </w:sdtContent>
      </w:sdt>
    </w:p>
    <w:p w:rsidRPr="00737AC7" w:rsidR="00E06F14" w:rsidP="00E06F14" w:rsidRDefault="00E06F14" w14:paraId="4099A50D" w14:textId="77777777">
      <w:pPr>
        <w:pStyle w:val="ListParagraph"/>
        <w:tabs>
          <w:tab w:val="left" w:pos="450"/>
        </w:tabs>
        <w:spacing w:line="276" w:lineRule="auto"/>
        <w:ind w:left="360"/>
        <w:rPr>
          <w:rFonts w:asciiTheme="minorHAnsi" w:hAnsiTheme="minorHAnsi" w:cstheme="minorHAnsi"/>
          <w:bCs/>
          <w:color w:val="000000"/>
          <w:sz w:val="24"/>
          <w:szCs w:val="24"/>
        </w:rPr>
      </w:pPr>
    </w:p>
    <w:p w:rsidRPr="00737AC7" w:rsidR="00E06F14" w:rsidP="00E06F14" w:rsidRDefault="00E06F14" w14:paraId="615DC2F4" w14:textId="77777777">
      <w:pPr>
        <w:tabs>
          <w:tab w:val="left" w:pos="450"/>
        </w:tabs>
        <w:spacing w:after="120" w:line="276" w:lineRule="auto"/>
        <w:rPr>
          <w:rFonts w:asciiTheme="minorHAnsi" w:hAnsiTheme="minorHAnsi" w:cstheme="minorHAnsi"/>
          <w:bCs/>
          <w:color w:val="000000"/>
          <w:sz w:val="24"/>
          <w:szCs w:val="24"/>
        </w:rPr>
      </w:pPr>
      <w:r w:rsidRPr="00737AC7">
        <w:rPr>
          <w:rFonts w:asciiTheme="minorHAnsi" w:hAnsiTheme="minorHAnsi" w:cstheme="minorHAnsi"/>
          <w:b/>
          <w:color w:val="000000"/>
          <w:sz w:val="24"/>
          <w:szCs w:val="24"/>
        </w:rPr>
        <w:t>Submit evidence</w:t>
      </w:r>
      <w:r w:rsidRPr="00737AC7">
        <w:rPr>
          <w:rFonts w:asciiTheme="minorHAnsi" w:hAnsiTheme="minorHAnsi" w:cstheme="minorHAnsi"/>
          <w:bCs/>
          <w:color w:val="000000"/>
          <w:sz w:val="24"/>
          <w:szCs w:val="24"/>
        </w:rPr>
        <w:t xml:space="preserve"> for the number of activities that match the size of your CME program, as stated in the Standard (Small: 2, Medium: 4, Large: 6, Extra-large: 8).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0" w:type="auto"/>
        <w:tblLook w:val="04A0" w:firstRow="1" w:lastRow="0" w:firstColumn="1" w:lastColumn="0" w:noHBand="0" w:noVBand="1"/>
      </w:tblPr>
      <w:tblGrid>
        <w:gridCol w:w="1075"/>
        <w:gridCol w:w="996"/>
        <w:gridCol w:w="996"/>
        <w:gridCol w:w="2065"/>
        <w:gridCol w:w="2066"/>
        <w:gridCol w:w="2152"/>
      </w:tblGrid>
      <w:tr w:rsidRPr="00E06F14" w:rsidR="00E06F14" w:rsidTr="00E06F14" w14:paraId="47B28097" w14:textId="77777777">
        <w:tc>
          <w:tcPr>
            <w:tcW w:w="1075" w:type="dxa"/>
            <w:vAlign w:val="center"/>
          </w:tcPr>
          <w:p w:rsidRPr="00E06F14" w:rsidR="00E06F14" w:rsidP="00E06F14" w:rsidRDefault="00E06F14" w14:paraId="4ED38922" w14:textId="2CC6F110">
            <w:pPr>
              <w:spacing w:after="120" w:line="276" w:lineRule="auto"/>
              <w:rPr>
                <w:rFonts w:asciiTheme="minorHAnsi" w:hAnsiTheme="minorHAnsi" w:cstheme="minorHAnsi"/>
                <w:color w:val="293685"/>
                <w:sz w:val="22"/>
                <w:szCs w:val="22"/>
              </w:rPr>
            </w:pPr>
            <w:r w:rsidRPr="00E06F14">
              <w:rPr>
                <w:rFonts w:asciiTheme="minorHAnsi" w:hAnsiTheme="minorHAnsi" w:cstheme="minorHAnsi"/>
                <w:color w:val="293685"/>
                <w:sz w:val="22"/>
                <w:szCs w:val="22"/>
              </w:rPr>
              <w:t>Activity Title</w:t>
            </w:r>
          </w:p>
        </w:tc>
        <w:tc>
          <w:tcPr>
            <w:tcW w:w="996" w:type="dxa"/>
            <w:vAlign w:val="center"/>
          </w:tcPr>
          <w:p w:rsidRPr="00E06F14" w:rsidR="00E06F14" w:rsidP="00E06F14" w:rsidRDefault="00E06F14" w14:paraId="2440B89E" w14:textId="01A91D06">
            <w:pPr>
              <w:spacing w:after="120" w:line="276" w:lineRule="auto"/>
              <w:rPr>
                <w:rFonts w:asciiTheme="minorHAnsi" w:hAnsiTheme="minorHAnsi" w:cstheme="minorHAnsi"/>
                <w:color w:val="293685"/>
                <w:sz w:val="22"/>
                <w:szCs w:val="22"/>
              </w:rPr>
            </w:pPr>
            <w:r w:rsidRPr="00E06F14">
              <w:rPr>
                <w:rFonts w:asciiTheme="minorHAnsi" w:hAnsiTheme="minorHAnsi" w:cstheme="minorHAnsi"/>
                <w:color w:val="293685"/>
                <w:sz w:val="22"/>
                <w:szCs w:val="22"/>
              </w:rPr>
              <w:t>Activity Date</w:t>
            </w:r>
          </w:p>
        </w:tc>
        <w:tc>
          <w:tcPr>
            <w:tcW w:w="996" w:type="dxa"/>
            <w:vAlign w:val="center"/>
          </w:tcPr>
          <w:p w:rsidRPr="00E06F14" w:rsidR="00E06F14" w:rsidP="00E06F14" w:rsidRDefault="00E06F14" w14:paraId="61F74204" w14:textId="4997E0FE">
            <w:pPr>
              <w:spacing w:after="120" w:line="276" w:lineRule="auto"/>
              <w:rPr>
                <w:rFonts w:asciiTheme="minorHAnsi" w:hAnsiTheme="minorHAnsi" w:cstheme="minorHAnsi"/>
                <w:color w:val="293685"/>
                <w:sz w:val="22"/>
                <w:szCs w:val="22"/>
              </w:rPr>
            </w:pPr>
            <w:r w:rsidRPr="00E06F14">
              <w:rPr>
                <w:rFonts w:asciiTheme="minorHAnsi" w:hAnsiTheme="minorHAnsi" w:cstheme="minorHAnsi"/>
                <w:color w:val="293685"/>
                <w:sz w:val="22"/>
                <w:szCs w:val="22"/>
              </w:rPr>
              <w:t>Activity Format</w:t>
            </w:r>
          </w:p>
        </w:tc>
        <w:tc>
          <w:tcPr>
            <w:tcW w:w="2065" w:type="dxa"/>
            <w:vAlign w:val="center"/>
          </w:tcPr>
          <w:p w:rsidRPr="00E06F14" w:rsidR="00E06F14" w:rsidP="00E06F14" w:rsidRDefault="00E06F14" w14:paraId="65AC6B44" w14:textId="6842F054">
            <w:pPr>
              <w:spacing w:after="120" w:line="276" w:lineRule="auto"/>
              <w:rPr>
                <w:rFonts w:asciiTheme="minorHAnsi" w:hAnsiTheme="minorHAnsi" w:cstheme="minorHAnsi"/>
                <w:color w:val="293685"/>
                <w:sz w:val="22"/>
                <w:szCs w:val="22"/>
              </w:rPr>
            </w:pPr>
            <w:r w:rsidRPr="00E06F14">
              <w:rPr>
                <w:rFonts w:asciiTheme="minorHAnsi" w:hAnsiTheme="minorHAnsi" w:cstheme="minorHAnsi"/>
                <w:color w:val="293685"/>
                <w:sz w:val="22"/>
                <w:szCs w:val="22"/>
              </w:rPr>
              <w:t>Describe the support strategies that were adjunctive to the activity</w:t>
            </w:r>
          </w:p>
        </w:tc>
        <w:tc>
          <w:tcPr>
            <w:tcW w:w="2066" w:type="dxa"/>
            <w:vAlign w:val="center"/>
          </w:tcPr>
          <w:p w:rsidRPr="00E06F14" w:rsidR="00E06F14" w:rsidP="00E06F14" w:rsidRDefault="00E06F14" w14:paraId="229C0B69" w14:textId="394969DF">
            <w:pPr>
              <w:spacing w:after="120" w:line="276" w:lineRule="auto"/>
              <w:rPr>
                <w:rFonts w:asciiTheme="minorHAnsi" w:hAnsiTheme="minorHAnsi" w:cstheme="minorHAnsi"/>
                <w:color w:val="293685"/>
                <w:sz w:val="22"/>
                <w:szCs w:val="22"/>
              </w:rPr>
            </w:pPr>
            <w:r w:rsidRPr="00E06F14">
              <w:rPr>
                <w:rFonts w:asciiTheme="minorHAnsi" w:hAnsiTheme="minorHAnsi" w:cstheme="minorHAnsi"/>
                <w:color w:val="293685"/>
                <w:sz w:val="22"/>
                <w:szCs w:val="22"/>
              </w:rPr>
              <w:t>Provide your analysis of the effectiveness of the strategies</w:t>
            </w:r>
          </w:p>
        </w:tc>
        <w:tc>
          <w:tcPr>
            <w:tcW w:w="2152" w:type="dxa"/>
            <w:vAlign w:val="center"/>
          </w:tcPr>
          <w:p w:rsidRPr="00E06F14" w:rsidR="00E06F14" w:rsidP="00E06F14" w:rsidRDefault="00E06F14" w14:paraId="576E90B6" w14:textId="2C8F739A">
            <w:pPr>
              <w:spacing w:after="120" w:line="276" w:lineRule="auto"/>
              <w:rPr>
                <w:rFonts w:asciiTheme="minorHAnsi" w:hAnsiTheme="minorHAnsi" w:cstheme="minorHAnsi"/>
                <w:color w:val="293685"/>
                <w:sz w:val="22"/>
                <w:szCs w:val="22"/>
              </w:rPr>
            </w:pPr>
            <w:r w:rsidRPr="00E06F14">
              <w:rPr>
                <w:rFonts w:asciiTheme="minorHAnsi" w:hAnsiTheme="minorHAnsi" w:cstheme="minorHAnsi"/>
                <w:color w:val="293685"/>
                <w:sz w:val="22"/>
                <w:szCs w:val="22"/>
              </w:rPr>
              <w:t>Describe the planned or implemented improvements.</w:t>
            </w:r>
          </w:p>
        </w:tc>
      </w:tr>
      <w:tr w:rsidRPr="00E06F14" w:rsidR="00E06F14" w:rsidTr="00E06F14" w14:paraId="1B37EC6F" w14:textId="77777777">
        <w:sdt>
          <w:sdtPr>
            <w:rPr>
              <w:rFonts w:asciiTheme="minorHAnsi" w:hAnsiTheme="minorHAnsi" w:cstheme="minorHAnsi"/>
            </w:rPr>
            <w:id w:val="-302237509"/>
            <w:placeholder>
              <w:docPart w:val="C8431A3CB0DBCB419436A44D58362406"/>
            </w:placeholder>
            <w:text/>
          </w:sdtPr>
          <w:sdtContent>
            <w:tc>
              <w:tcPr>
                <w:tcW w:w="1075" w:type="dxa"/>
                <w:vAlign w:val="center"/>
              </w:tcPr>
              <w:p w:rsidRPr="00E06F14" w:rsidR="00E06F14" w:rsidP="00E06F14" w:rsidRDefault="00E06F14" w14:paraId="25FBFEF8" w14:textId="5892981D">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624539414"/>
            <w:placeholder>
              <w:docPart w:val="B6A321B02F634D409515183CCA1BB4EC"/>
            </w:placeholder>
            <w:text/>
          </w:sdtPr>
          <w:sdtContent>
            <w:tc>
              <w:tcPr>
                <w:tcW w:w="996" w:type="dxa"/>
                <w:vAlign w:val="center"/>
              </w:tcPr>
              <w:p w:rsidRPr="00E06F14" w:rsidR="00E06F14" w:rsidP="00E06F14" w:rsidRDefault="00E06F14" w14:paraId="4F7128F7" w14:textId="40FC4D23">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2123530499"/>
            <w:placeholder>
              <w:docPart w:val="C4491A186CAA46468F009B8AABADFAA2"/>
            </w:placeholder>
            <w:text/>
          </w:sdtPr>
          <w:sdtContent>
            <w:tc>
              <w:tcPr>
                <w:tcW w:w="996" w:type="dxa"/>
                <w:vAlign w:val="center"/>
              </w:tcPr>
              <w:p w:rsidRPr="00E06F14" w:rsidR="00E06F14" w:rsidP="00E06F14" w:rsidRDefault="00E06F14" w14:paraId="433D6066" w14:textId="04B90D1B">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603770447"/>
            <w:placeholder>
              <w:docPart w:val="7F7AFF3B86120041A9D7AC83BFEA81B3"/>
            </w:placeholder>
            <w:text/>
          </w:sdtPr>
          <w:sdtContent>
            <w:tc>
              <w:tcPr>
                <w:tcW w:w="2065" w:type="dxa"/>
                <w:vAlign w:val="center"/>
              </w:tcPr>
              <w:p w:rsidRPr="00E06F14" w:rsidR="00E06F14" w:rsidP="00E06F14" w:rsidRDefault="00E06F14" w14:paraId="24A80CA3" w14:textId="0860F680">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907569180"/>
            <w:placeholder>
              <w:docPart w:val="80C49C548690FC4B950854D1667EF2E9"/>
            </w:placeholder>
            <w:text/>
          </w:sdtPr>
          <w:sdtContent>
            <w:tc>
              <w:tcPr>
                <w:tcW w:w="2066" w:type="dxa"/>
                <w:vAlign w:val="center"/>
              </w:tcPr>
              <w:p w:rsidRPr="00E06F14" w:rsidR="00E06F14" w:rsidP="00E06F14" w:rsidRDefault="00E06F14" w14:paraId="5DF98C0D" w14:textId="5EB65D6F">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45037902"/>
            <w:placeholder>
              <w:docPart w:val="4B16A24A0C0EAB45ABA30421EB903F3C"/>
            </w:placeholder>
            <w:text/>
          </w:sdtPr>
          <w:sdtContent>
            <w:tc>
              <w:tcPr>
                <w:tcW w:w="2152" w:type="dxa"/>
                <w:vAlign w:val="center"/>
              </w:tcPr>
              <w:p w:rsidRPr="00E06F14" w:rsidR="00E06F14" w:rsidP="00E06F14" w:rsidRDefault="00E06F14" w14:paraId="497EA976" w14:textId="5FF6104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tr>
      <w:tr w:rsidRPr="00E06F14" w:rsidR="00E06F14" w:rsidTr="00E06F14" w14:paraId="3359EC6F" w14:textId="77777777">
        <w:sdt>
          <w:sdtPr>
            <w:rPr>
              <w:rFonts w:asciiTheme="minorHAnsi" w:hAnsiTheme="minorHAnsi" w:cstheme="minorHAnsi"/>
            </w:rPr>
            <w:id w:val="-1581056626"/>
            <w:placeholder>
              <w:docPart w:val="9CF6E16F4773BB40B3672ED269D6ADC9"/>
            </w:placeholder>
            <w:text/>
          </w:sdtPr>
          <w:sdtContent>
            <w:tc>
              <w:tcPr>
                <w:tcW w:w="1075" w:type="dxa"/>
                <w:vAlign w:val="center"/>
              </w:tcPr>
              <w:p w:rsidRPr="00E06F14" w:rsidR="00E06F14" w:rsidP="00E06F14" w:rsidRDefault="00E06F14" w14:paraId="4B762CA0" w14:textId="0E3167A8">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500196347"/>
            <w:placeholder>
              <w:docPart w:val="E5CCB8F05551B741B3908E373AE9FD1E"/>
            </w:placeholder>
            <w:text/>
          </w:sdtPr>
          <w:sdtContent>
            <w:tc>
              <w:tcPr>
                <w:tcW w:w="996" w:type="dxa"/>
                <w:vAlign w:val="center"/>
              </w:tcPr>
              <w:p w:rsidRPr="00E06F14" w:rsidR="00E06F14" w:rsidP="00E06F14" w:rsidRDefault="00E06F14" w14:paraId="0F9AC8D9" w14:textId="05142455">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2134818516"/>
            <w:placeholder>
              <w:docPart w:val="20E6980A527F58478C7D6994EBF254E0"/>
            </w:placeholder>
            <w:text/>
          </w:sdtPr>
          <w:sdtContent>
            <w:tc>
              <w:tcPr>
                <w:tcW w:w="996" w:type="dxa"/>
                <w:vAlign w:val="center"/>
              </w:tcPr>
              <w:p w:rsidRPr="00E06F14" w:rsidR="00E06F14" w:rsidP="00E06F14" w:rsidRDefault="00E06F14" w14:paraId="4017F4B0" w14:textId="55AB566F">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753483824"/>
            <w:placeholder>
              <w:docPart w:val="728A0899D487A34EB78C926524B3671A"/>
            </w:placeholder>
            <w:text/>
          </w:sdtPr>
          <w:sdtContent>
            <w:tc>
              <w:tcPr>
                <w:tcW w:w="2065" w:type="dxa"/>
                <w:vAlign w:val="center"/>
              </w:tcPr>
              <w:p w:rsidRPr="00E06F14" w:rsidR="00E06F14" w:rsidP="00E06F14" w:rsidRDefault="00E06F14" w14:paraId="7212E531" w14:textId="004E4F8E">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681206108"/>
            <w:placeholder>
              <w:docPart w:val="F3699DFE02816A40B6124CB1E9CB5E7F"/>
            </w:placeholder>
            <w:text/>
          </w:sdtPr>
          <w:sdtContent>
            <w:tc>
              <w:tcPr>
                <w:tcW w:w="2066" w:type="dxa"/>
                <w:vAlign w:val="center"/>
              </w:tcPr>
              <w:p w:rsidRPr="00E06F14" w:rsidR="00E06F14" w:rsidP="00E06F14" w:rsidRDefault="00E06F14" w14:paraId="59EF8029" w14:textId="60FE2717">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687562047"/>
            <w:placeholder>
              <w:docPart w:val="2A47A6FD25E9044CB80BF2E34271ECED"/>
            </w:placeholder>
            <w:text/>
          </w:sdtPr>
          <w:sdtContent>
            <w:tc>
              <w:tcPr>
                <w:tcW w:w="2152" w:type="dxa"/>
                <w:vAlign w:val="center"/>
              </w:tcPr>
              <w:p w:rsidRPr="00E06F14" w:rsidR="00E06F14" w:rsidP="00E06F14" w:rsidRDefault="00E06F14" w14:paraId="54148C5F" w14:textId="5B8E3C79">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tr>
      <w:tr w:rsidRPr="00E06F14" w:rsidR="00E06F14" w:rsidTr="00E06F14" w14:paraId="3F4477DD" w14:textId="77777777">
        <w:sdt>
          <w:sdtPr>
            <w:rPr>
              <w:rFonts w:asciiTheme="minorHAnsi" w:hAnsiTheme="minorHAnsi" w:cstheme="minorHAnsi"/>
            </w:rPr>
            <w:id w:val="585503029"/>
            <w:placeholder>
              <w:docPart w:val="AC126A7A15647444AECA60730A2FC34B"/>
            </w:placeholder>
            <w:text/>
          </w:sdtPr>
          <w:sdtContent>
            <w:tc>
              <w:tcPr>
                <w:tcW w:w="1075" w:type="dxa"/>
                <w:vAlign w:val="center"/>
              </w:tcPr>
              <w:p w:rsidRPr="00E06F14" w:rsidR="00E06F14" w:rsidP="00E06F14" w:rsidRDefault="00E06F14" w14:paraId="1BD02296" w14:textId="2C780D9F">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725948489"/>
            <w:placeholder>
              <w:docPart w:val="706619A56DDAEA4F9DE56ECEC7F32E49"/>
            </w:placeholder>
            <w:text/>
          </w:sdtPr>
          <w:sdtContent>
            <w:tc>
              <w:tcPr>
                <w:tcW w:w="996" w:type="dxa"/>
                <w:vAlign w:val="center"/>
              </w:tcPr>
              <w:p w:rsidRPr="00E06F14" w:rsidR="00E06F14" w:rsidP="00E06F14" w:rsidRDefault="00E06F14" w14:paraId="1ACB9A2E" w14:textId="6DDD255E">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699192710"/>
            <w:placeholder>
              <w:docPart w:val="A790624A66C125458AB5E12323DD9B10"/>
            </w:placeholder>
            <w:text/>
          </w:sdtPr>
          <w:sdtContent>
            <w:tc>
              <w:tcPr>
                <w:tcW w:w="996" w:type="dxa"/>
                <w:vAlign w:val="center"/>
              </w:tcPr>
              <w:p w:rsidRPr="00E06F14" w:rsidR="00E06F14" w:rsidP="00E06F14" w:rsidRDefault="00E06F14" w14:paraId="0FE68758" w14:textId="06189B9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072631763"/>
            <w:placeholder>
              <w:docPart w:val="8465EFBA4ED79E44B6190725E3FF02E7"/>
            </w:placeholder>
            <w:text/>
          </w:sdtPr>
          <w:sdtContent>
            <w:tc>
              <w:tcPr>
                <w:tcW w:w="2065" w:type="dxa"/>
                <w:vAlign w:val="center"/>
              </w:tcPr>
              <w:p w:rsidRPr="00E06F14" w:rsidR="00E06F14" w:rsidP="00E06F14" w:rsidRDefault="00E06F14" w14:paraId="19E2EA07" w14:textId="4283B1C3">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665122260"/>
            <w:placeholder>
              <w:docPart w:val="7B4DBD379B4BB8418D6FD3D79FC8075F"/>
            </w:placeholder>
            <w:text/>
          </w:sdtPr>
          <w:sdtContent>
            <w:tc>
              <w:tcPr>
                <w:tcW w:w="2066" w:type="dxa"/>
                <w:vAlign w:val="center"/>
              </w:tcPr>
              <w:p w:rsidRPr="00E06F14" w:rsidR="00E06F14" w:rsidP="00E06F14" w:rsidRDefault="00E06F14" w14:paraId="3138C4B8" w14:textId="2D26028E">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2137938523"/>
            <w:placeholder>
              <w:docPart w:val="2CBA1A3CE0938E4B89B96D1621319573"/>
            </w:placeholder>
            <w:text/>
          </w:sdtPr>
          <w:sdtContent>
            <w:tc>
              <w:tcPr>
                <w:tcW w:w="2152" w:type="dxa"/>
                <w:vAlign w:val="center"/>
              </w:tcPr>
              <w:p w:rsidRPr="00E06F14" w:rsidR="00E06F14" w:rsidP="00E06F14" w:rsidRDefault="00E06F14" w14:paraId="69DF86D5" w14:textId="70B7E3E8">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tr>
      <w:tr w:rsidRPr="00E06F14" w:rsidR="00E06F14" w:rsidTr="00E06F14" w14:paraId="5A2E341F" w14:textId="77777777">
        <w:sdt>
          <w:sdtPr>
            <w:rPr>
              <w:rFonts w:asciiTheme="minorHAnsi" w:hAnsiTheme="minorHAnsi" w:cstheme="minorHAnsi"/>
            </w:rPr>
            <w:id w:val="1472782740"/>
            <w:placeholder>
              <w:docPart w:val="1E0310B73A35F54E91C9D8377C6413FB"/>
            </w:placeholder>
            <w:text/>
          </w:sdtPr>
          <w:sdtContent>
            <w:tc>
              <w:tcPr>
                <w:tcW w:w="1075" w:type="dxa"/>
                <w:vAlign w:val="center"/>
              </w:tcPr>
              <w:p w:rsidRPr="00E06F14" w:rsidR="00E06F14" w:rsidP="00E06F14" w:rsidRDefault="00E06F14" w14:paraId="40B734FF" w14:textId="10CEAF0E">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709995202"/>
            <w:placeholder>
              <w:docPart w:val="A1331C2755DBC74891D4E4168E62C9A5"/>
            </w:placeholder>
            <w:text/>
          </w:sdtPr>
          <w:sdtContent>
            <w:tc>
              <w:tcPr>
                <w:tcW w:w="996" w:type="dxa"/>
                <w:vAlign w:val="center"/>
              </w:tcPr>
              <w:p w:rsidRPr="00E06F14" w:rsidR="00E06F14" w:rsidP="00E06F14" w:rsidRDefault="00E06F14" w14:paraId="4F790110" w14:textId="0BBEC2EF">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556238782"/>
            <w:placeholder>
              <w:docPart w:val="7D845BDF727402478E6FB55E3C18D51C"/>
            </w:placeholder>
            <w:text/>
          </w:sdtPr>
          <w:sdtContent>
            <w:tc>
              <w:tcPr>
                <w:tcW w:w="996" w:type="dxa"/>
                <w:vAlign w:val="center"/>
              </w:tcPr>
              <w:p w:rsidRPr="00E06F14" w:rsidR="00E06F14" w:rsidP="00E06F14" w:rsidRDefault="00E06F14" w14:paraId="702AA843" w14:textId="24D2363F">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870337162"/>
            <w:placeholder>
              <w:docPart w:val="61BD6A5BFD70354FA5611A3F5D53B34C"/>
            </w:placeholder>
            <w:text/>
          </w:sdtPr>
          <w:sdtContent>
            <w:tc>
              <w:tcPr>
                <w:tcW w:w="2065" w:type="dxa"/>
                <w:vAlign w:val="center"/>
              </w:tcPr>
              <w:p w:rsidRPr="00E06F14" w:rsidR="00E06F14" w:rsidP="00E06F14" w:rsidRDefault="00E06F14" w14:paraId="2F86104C" w14:textId="2095CC2C">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257870127"/>
            <w:placeholder>
              <w:docPart w:val="1F1426647F648742BAA2781814110ECD"/>
            </w:placeholder>
            <w:text/>
          </w:sdtPr>
          <w:sdtContent>
            <w:tc>
              <w:tcPr>
                <w:tcW w:w="2066" w:type="dxa"/>
                <w:vAlign w:val="center"/>
              </w:tcPr>
              <w:p w:rsidRPr="00E06F14" w:rsidR="00E06F14" w:rsidP="00E06F14" w:rsidRDefault="00E06F14" w14:paraId="452BF41F" w14:textId="11B3BF4B">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970440210"/>
            <w:placeholder>
              <w:docPart w:val="3534FB34FC0BEB4C8D2DF21BEDCB8AB0"/>
            </w:placeholder>
            <w:text/>
          </w:sdtPr>
          <w:sdtContent>
            <w:tc>
              <w:tcPr>
                <w:tcW w:w="2152" w:type="dxa"/>
                <w:vAlign w:val="center"/>
              </w:tcPr>
              <w:p w:rsidRPr="00E06F14" w:rsidR="00E06F14" w:rsidP="00E06F14" w:rsidRDefault="00E06F14" w14:paraId="42413229" w14:textId="34B55E9F">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tr>
      <w:tr w:rsidRPr="00E06F14" w:rsidR="00E06F14" w:rsidTr="00E06F14" w14:paraId="0B52015B" w14:textId="77777777">
        <w:sdt>
          <w:sdtPr>
            <w:rPr>
              <w:rFonts w:asciiTheme="minorHAnsi" w:hAnsiTheme="minorHAnsi" w:cstheme="minorHAnsi"/>
            </w:rPr>
            <w:id w:val="-1607733765"/>
            <w:placeholder>
              <w:docPart w:val="F9EFBAE6CBBEFF4095A4B40E404E56AB"/>
            </w:placeholder>
            <w:text/>
          </w:sdtPr>
          <w:sdtContent>
            <w:tc>
              <w:tcPr>
                <w:tcW w:w="1075" w:type="dxa"/>
                <w:vAlign w:val="center"/>
              </w:tcPr>
              <w:p w:rsidRPr="00E06F14" w:rsidR="00E06F14" w:rsidP="00E06F14" w:rsidRDefault="00E06F14" w14:paraId="39927250" w14:textId="00160882">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291563734"/>
            <w:placeholder>
              <w:docPart w:val="7F11E81F9291EA4482B27EB19BF9ED25"/>
            </w:placeholder>
            <w:text/>
          </w:sdtPr>
          <w:sdtContent>
            <w:tc>
              <w:tcPr>
                <w:tcW w:w="996" w:type="dxa"/>
                <w:vAlign w:val="center"/>
              </w:tcPr>
              <w:p w:rsidRPr="00E06F14" w:rsidR="00E06F14" w:rsidP="00E06F14" w:rsidRDefault="00E06F14" w14:paraId="423833DD" w14:textId="6471F031">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024244155"/>
            <w:placeholder>
              <w:docPart w:val="EE13B14F97AFD74FB9D9026F8D306CCF"/>
            </w:placeholder>
            <w:text/>
          </w:sdtPr>
          <w:sdtContent>
            <w:tc>
              <w:tcPr>
                <w:tcW w:w="996" w:type="dxa"/>
                <w:vAlign w:val="center"/>
              </w:tcPr>
              <w:p w:rsidRPr="00E06F14" w:rsidR="00E06F14" w:rsidP="00E06F14" w:rsidRDefault="00E06F14" w14:paraId="012A8619" w14:textId="35A1BE0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15570813"/>
            <w:placeholder>
              <w:docPart w:val="5CB92E1F85BE3143A3DD9FBE769F1768"/>
            </w:placeholder>
            <w:text/>
          </w:sdtPr>
          <w:sdtContent>
            <w:tc>
              <w:tcPr>
                <w:tcW w:w="2065" w:type="dxa"/>
                <w:vAlign w:val="center"/>
              </w:tcPr>
              <w:p w:rsidRPr="00E06F14" w:rsidR="00E06F14" w:rsidP="00E06F14" w:rsidRDefault="00E06F14" w14:paraId="57671445" w14:textId="5F5D3B40">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490170167"/>
            <w:placeholder>
              <w:docPart w:val="66CB848970D2394B8A4C5A9E337E93D6"/>
            </w:placeholder>
            <w:text/>
          </w:sdtPr>
          <w:sdtContent>
            <w:tc>
              <w:tcPr>
                <w:tcW w:w="2066" w:type="dxa"/>
                <w:vAlign w:val="center"/>
              </w:tcPr>
              <w:p w:rsidRPr="00E06F14" w:rsidR="00E06F14" w:rsidP="00E06F14" w:rsidRDefault="00E06F14" w14:paraId="288174D5" w14:textId="13A4CBEC">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777289771"/>
            <w:placeholder>
              <w:docPart w:val="9849F9428B8E924ABC2A50BAD84BE8AC"/>
            </w:placeholder>
            <w:text/>
          </w:sdtPr>
          <w:sdtContent>
            <w:tc>
              <w:tcPr>
                <w:tcW w:w="2152" w:type="dxa"/>
                <w:vAlign w:val="center"/>
              </w:tcPr>
              <w:p w:rsidRPr="00E06F14" w:rsidR="00E06F14" w:rsidP="00E06F14" w:rsidRDefault="00E06F14" w14:paraId="096BE58D" w14:textId="626D665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tr>
      <w:tr w:rsidRPr="00E06F14" w:rsidR="00E06F14" w:rsidTr="00E06F14" w14:paraId="08A61E72" w14:textId="77777777">
        <w:sdt>
          <w:sdtPr>
            <w:rPr>
              <w:rFonts w:asciiTheme="minorHAnsi" w:hAnsiTheme="minorHAnsi" w:cstheme="minorHAnsi"/>
            </w:rPr>
            <w:id w:val="-42445394"/>
            <w:placeholder>
              <w:docPart w:val="CAB83A8795BEA04B852A245D84990ED2"/>
            </w:placeholder>
            <w:text/>
          </w:sdtPr>
          <w:sdtContent>
            <w:tc>
              <w:tcPr>
                <w:tcW w:w="1075" w:type="dxa"/>
                <w:vAlign w:val="center"/>
              </w:tcPr>
              <w:p w:rsidRPr="00E06F14" w:rsidR="00E06F14" w:rsidP="00E06F14" w:rsidRDefault="00E06F14" w14:paraId="640ABD33" w14:textId="4EB463F3">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060287570"/>
            <w:placeholder>
              <w:docPart w:val="AB943691D070E940A838A4F48C841FB1"/>
            </w:placeholder>
            <w:text/>
          </w:sdtPr>
          <w:sdtContent>
            <w:tc>
              <w:tcPr>
                <w:tcW w:w="996" w:type="dxa"/>
                <w:vAlign w:val="center"/>
              </w:tcPr>
              <w:p w:rsidRPr="00E06F14" w:rsidR="00E06F14" w:rsidP="00E06F14" w:rsidRDefault="00E06F14" w14:paraId="0B092FC3" w14:textId="367EBDFD">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9566640"/>
            <w:placeholder>
              <w:docPart w:val="3E47F097F6AFB246B88A0965D3B1CCA4"/>
            </w:placeholder>
            <w:text/>
          </w:sdtPr>
          <w:sdtContent>
            <w:tc>
              <w:tcPr>
                <w:tcW w:w="996" w:type="dxa"/>
                <w:vAlign w:val="center"/>
              </w:tcPr>
              <w:p w:rsidRPr="00E06F14" w:rsidR="00E06F14" w:rsidP="00E06F14" w:rsidRDefault="00E06F14" w14:paraId="7A7A0455" w14:textId="0F553D2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339196254"/>
            <w:placeholder>
              <w:docPart w:val="8C403808E6CBB04598BCBC16B3A83136"/>
            </w:placeholder>
            <w:text/>
          </w:sdtPr>
          <w:sdtContent>
            <w:tc>
              <w:tcPr>
                <w:tcW w:w="2065" w:type="dxa"/>
                <w:vAlign w:val="center"/>
              </w:tcPr>
              <w:p w:rsidRPr="00E06F14" w:rsidR="00E06F14" w:rsidP="00E06F14" w:rsidRDefault="00E06F14" w14:paraId="36052F6F" w14:textId="0884C2C2">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473030296"/>
            <w:placeholder>
              <w:docPart w:val="5D27C27F1D33BB448FB6763E4D165110"/>
            </w:placeholder>
            <w:text/>
          </w:sdtPr>
          <w:sdtContent>
            <w:tc>
              <w:tcPr>
                <w:tcW w:w="2066" w:type="dxa"/>
                <w:vAlign w:val="center"/>
              </w:tcPr>
              <w:p w:rsidRPr="00E06F14" w:rsidR="00E06F14" w:rsidP="00E06F14" w:rsidRDefault="00E06F14" w14:paraId="7FF98738" w14:textId="2C6D0762">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917085917"/>
            <w:placeholder>
              <w:docPart w:val="1D51A453978A944BA1BA0275CB7C8FB4"/>
            </w:placeholder>
            <w:text/>
          </w:sdtPr>
          <w:sdtContent>
            <w:tc>
              <w:tcPr>
                <w:tcW w:w="2152" w:type="dxa"/>
                <w:vAlign w:val="center"/>
              </w:tcPr>
              <w:p w:rsidRPr="00E06F14" w:rsidR="00E06F14" w:rsidP="00E06F14" w:rsidRDefault="00E06F14" w14:paraId="22C55DA4" w14:textId="0445EA53">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tr>
      <w:tr w:rsidRPr="00E06F14" w:rsidR="00E06F14" w:rsidTr="00E06F14" w14:paraId="5F4581CA" w14:textId="77777777">
        <w:sdt>
          <w:sdtPr>
            <w:rPr>
              <w:rFonts w:asciiTheme="minorHAnsi" w:hAnsiTheme="minorHAnsi" w:cstheme="minorHAnsi"/>
            </w:rPr>
            <w:id w:val="2060205457"/>
            <w:placeholder>
              <w:docPart w:val="59D25BAF6C0D6A4E9FF1340002FE8080"/>
            </w:placeholder>
            <w:text/>
          </w:sdtPr>
          <w:sdtContent>
            <w:tc>
              <w:tcPr>
                <w:tcW w:w="1075" w:type="dxa"/>
                <w:vAlign w:val="center"/>
              </w:tcPr>
              <w:p w:rsidRPr="00E06F14" w:rsidR="00E06F14" w:rsidP="00E06F14" w:rsidRDefault="00E06F14" w14:paraId="67EAA1ED" w14:textId="4E0CBBA4">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919143394"/>
            <w:placeholder>
              <w:docPart w:val="FA833D1ACC7DCC4B874D1A325D471D91"/>
            </w:placeholder>
            <w:text/>
          </w:sdtPr>
          <w:sdtContent>
            <w:tc>
              <w:tcPr>
                <w:tcW w:w="996" w:type="dxa"/>
                <w:vAlign w:val="center"/>
              </w:tcPr>
              <w:p w:rsidRPr="00E06F14" w:rsidR="00E06F14" w:rsidP="00E06F14" w:rsidRDefault="00E06F14" w14:paraId="2F52E8E0" w14:textId="33F9CE98">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355699800"/>
            <w:placeholder>
              <w:docPart w:val="AB2740E0F667C24F962EFB1E752DF67C"/>
            </w:placeholder>
            <w:text/>
          </w:sdtPr>
          <w:sdtContent>
            <w:tc>
              <w:tcPr>
                <w:tcW w:w="996" w:type="dxa"/>
                <w:vAlign w:val="center"/>
              </w:tcPr>
              <w:p w:rsidRPr="00E06F14" w:rsidR="00E06F14" w:rsidP="00E06F14" w:rsidRDefault="00E06F14" w14:paraId="1ABCA2CF" w14:textId="67CCE789">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013373745"/>
            <w:placeholder>
              <w:docPart w:val="3050F789F3499040A2D58E93564A33CE"/>
            </w:placeholder>
            <w:text/>
          </w:sdtPr>
          <w:sdtContent>
            <w:tc>
              <w:tcPr>
                <w:tcW w:w="2065" w:type="dxa"/>
                <w:vAlign w:val="center"/>
              </w:tcPr>
              <w:p w:rsidRPr="00E06F14" w:rsidR="00E06F14" w:rsidP="00E06F14" w:rsidRDefault="00E06F14" w14:paraId="51BE92F9" w14:textId="5AAF42A7">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859618718"/>
            <w:placeholder>
              <w:docPart w:val="CEB7DB1A3391E94A853F4C83B4866F4D"/>
            </w:placeholder>
            <w:text/>
          </w:sdtPr>
          <w:sdtContent>
            <w:tc>
              <w:tcPr>
                <w:tcW w:w="2066" w:type="dxa"/>
                <w:vAlign w:val="center"/>
              </w:tcPr>
              <w:p w:rsidRPr="00E06F14" w:rsidR="00E06F14" w:rsidP="00E06F14" w:rsidRDefault="00E06F14" w14:paraId="17194801" w14:textId="114B6163">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637227270"/>
            <w:placeholder>
              <w:docPart w:val="9AA53533EF455C4FB64578EFDFBE0EEF"/>
            </w:placeholder>
            <w:text/>
          </w:sdtPr>
          <w:sdtContent>
            <w:tc>
              <w:tcPr>
                <w:tcW w:w="2152" w:type="dxa"/>
                <w:vAlign w:val="center"/>
              </w:tcPr>
              <w:p w:rsidRPr="00E06F14" w:rsidR="00E06F14" w:rsidP="00E06F14" w:rsidRDefault="00E06F14" w14:paraId="3FEC1745" w14:textId="54156170">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tr>
      <w:tr w:rsidRPr="00E06F14" w:rsidR="00E06F14" w:rsidTr="00E06F14" w14:paraId="16881DFA" w14:textId="77777777">
        <w:sdt>
          <w:sdtPr>
            <w:rPr>
              <w:rFonts w:asciiTheme="minorHAnsi" w:hAnsiTheme="minorHAnsi" w:cstheme="minorHAnsi"/>
            </w:rPr>
            <w:id w:val="-1809006822"/>
            <w:placeholder>
              <w:docPart w:val="1F6FBA262A7AE6498127D84A72D8155F"/>
            </w:placeholder>
            <w:text/>
          </w:sdtPr>
          <w:sdtContent>
            <w:tc>
              <w:tcPr>
                <w:tcW w:w="1075" w:type="dxa"/>
                <w:vAlign w:val="center"/>
              </w:tcPr>
              <w:p w:rsidRPr="00E06F14" w:rsidR="00E06F14" w:rsidP="00E06F14" w:rsidRDefault="00E06F14" w14:paraId="4498C5A6" w14:textId="3C52B9D5">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446239262"/>
            <w:placeholder>
              <w:docPart w:val="02AC94BB1865F845986F73E8A5D76835"/>
            </w:placeholder>
            <w:text/>
          </w:sdtPr>
          <w:sdtContent>
            <w:tc>
              <w:tcPr>
                <w:tcW w:w="996" w:type="dxa"/>
                <w:vAlign w:val="center"/>
              </w:tcPr>
              <w:p w:rsidRPr="00E06F14" w:rsidR="00E06F14" w:rsidP="00E06F14" w:rsidRDefault="00E06F14" w14:paraId="33E348F9" w14:textId="0FB86087">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829245541"/>
            <w:placeholder>
              <w:docPart w:val="DAA9CC196A23FA4A8EAB8D6F82663F7B"/>
            </w:placeholder>
            <w:text/>
          </w:sdtPr>
          <w:sdtContent>
            <w:tc>
              <w:tcPr>
                <w:tcW w:w="996" w:type="dxa"/>
                <w:vAlign w:val="center"/>
              </w:tcPr>
              <w:p w:rsidRPr="00E06F14" w:rsidR="00E06F14" w:rsidP="00E06F14" w:rsidRDefault="00E06F14" w14:paraId="31733FDD" w14:textId="611D8D95">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23099787"/>
            <w:placeholder>
              <w:docPart w:val="3E42AD2BCFCAB4428E98AC2762963525"/>
            </w:placeholder>
            <w:text/>
          </w:sdtPr>
          <w:sdtContent>
            <w:tc>
              <w:tcPr>
                <w:tcW w:w="2065" w:type="dxa"/>
                <w:vAlign w:val="center"/>
              </w:tcPr>
              <w:p w:rsidRPr="00E06F14" w:rsidR="00E06F14" w:rsidP="00E06F14" w:rsidRDefault="00E06F14" w14:paraId="2D65DF19" w14:textId="7033810A">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1810776698"/>
            <w:placeholder>
              <w:docPart w:val="B5F74674697CCD4787EC9F0532E1796E"/>
            </w:placeholder>
            <w:text/>
          </w:sdtPr>
          <w:sdtContent>
            <w:tc>
              <w:tcPr>
                <w:tcW w:w="2066" w:type="dxa"/>
                <w:vAlign w:val="center"/>
              </w:tcPr>
              <w:p w:rsidRPr="00E06F14" w:rsidR="00E06F14" w:rsidP="00E06F14" w:rsidRDefault="00E06F14" w14:paraId="382C8572" w14:textId="782A2498">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sdt>
          <w:sdtPr>
            <w:rPr>
              <w:rFonts w:asciiTheme="minorHAnsi" w:hAnsiTheme="minorHAnsi" w:cstheme="minorHAnsi"/>
            </w:rPr>
            <w:id w:val="590055579"/>
            <w:placeholder>
              <w:docPart w:val="9215B79561CF54489A35C5BA4BD6EFB7"/>
            </w:placeholder>
            <w:text/>
          </w:sdtPr>
          <w:sdtContent>
            <w:tc>
              <w:tcPr>
                <w:tcW w:w="2152" w:type="dxa"/>
                <w:vAlign w:val="center"/>
              </w:tcPr>
              <w:p w:rsidRPr="00E06F14" w:rsidR="00E06F14" w:rsidP="00E06F14" w:rsidRDefault="00E06F14" w14:paraId="1F082535" w14:textId="3E5E7C68">
                <w:pPr>
                  <w:spacing w:after="120" w:line="276" w:lineRule="auto"/>
                  <w:rPr>
                    <w:rFonts w:asciiTheme="minorHAnsi" w:hAnsiTheme="minorHAnsi" w:cstheme="minorHAnsi"/>
                    <w:sz w:val="22"/>
                    <w:szCs w:val="22"/>
                  </w:rPr>
                </w:pPr>
                <w:r w:rsidRPr="00C06225">
                  <w:rPr>
                    <w:rFonts w:asciiTheme="minorHAnsi" w:hAnsiTheme="minorHAnsi" w:cstheme="minorHAnsi"/>
                  </w:rPr>
                  <w:t>Enter Response Here</w:t>
                </w:r>
              </w:p>
            </w:tc>
          </w:sdtContent>
        </w:sdt>
      </w:tr>
    </w:tbl>
    <w:p w:rsidRPr="00D37025" w:rsidR="00E06F14" w:rsidP="00B80566" w:rsidRDefault="00E06F14" w14:paraId="5D2DEA46" w14:textId="77777777">
      <w:pPr>
        <w:spacing w:after="120" w:line="276" w:lineRule="auto"/>
        <w:rPr>
          <w:rFonts w:asciiTheme="minorHAnsi" w:hAnsiTheme="minorHAnsi" w:cstheme="minorHAnsi"/>
          <w:sz w:val="24"/>
          <w:szCs w:val="24"/>
        </w:rPr>
      </w:pPr>
    </w:p>
    <w:p w:rsidRPr="007C69B8" w:rsidR="00B80566" w:rsidP="00B80566" w:rsidRDefault="00B80566" w14:paraId="3E2D42CC" w14:textId="77777777">
      <w:pPr>
        <w:rPr>
          <w:rFonts w:ascii="Calibri" w:hAnsi="Calibri" w:cs="Arial"/>
          <w:bCs/>
          <w:color w:val="000000"/>
          <w:sz w:val="22"/>
          <w:szCs w:val="22"/>
        </w:rPr>
      </w:pPr>
    </w:p>
    <w:tbl>
      <w:tblPr>
        <w:tblStyle w:val="TableGrid"/>
        <w:tblW w:w="0" w:type="auto"/>
        <w:shd w:val="clear" w:color="auto" w:fill="1F497D"/>
        <w:tblLook w:val="04A0" w:firstRow="1" w:lastRow="0" w:firstColumn="1" w:lastColumn="0" w:noHBand="0" w:noVBand="1"/>
      </w:tblPr>
      <w:tblGrid>
        <w:gridCol w:w="9350"/>
      </w:tblGrid>
      <w:tr w:rsidRPr="004F5ECA" w:rsidR="00B80566" w:rsidTr="00B34005" w14:paraId="64E82F46" w14:textId="77777777">
        <w:trPr>
          <w:trHeight w:val="576"/>
        </w:trPr>
        <w:tc>
          <w:tcPr>
            <w:tcW w:w="10160" w:type="dxa"/>
            <w:shd w:val="clear" w:color="auto" w:fill="1F497D"/>
            <w:vAlign w:val="center"/>
          </w:tcPr>
          <w:p w:rsidRPr="004F5ECA" w:rsidR="00B80566" w:rsidP="00B34005" w:rsidRDefault="00B80566" w14:paraId="69686499" w14:textId="0996ADB8">
            <w:pPr>
              <w:tabs>
                <w:tab w:val="left" w:pos="450"/>
              </w:tabs>
              <w:rPr>
                <w:rFonts w:ascii="Calibri" w:hAnsi="Calibri" w:cs="Arial"/>
                <w:b/>
                <w:smallCaps/>
                <w:color w:val="FFFFFF" w:themeColor="background1"/>
                <w:sz w:val="28"/>
                <w:szCs w:val="28"/>
              </w:rPr>
            </w:pPr>
            <w:r w:rsidRPr="004F5ECA">
              <w:rPr>
                <w:rFonts w:ascii="Calibri" w:hAnsi="Calibri" w:cs="Arial"/>
                <w:b/>
                <w:smallCaps/>
                <w:color w:val="FFFFFF" w:themeColor="background1"/>
                <w:sz w:val="28"/>
                <w:szCs w:val="28"/>
              </w:rPr>
              <w:t xml:space="preserve">Commendation Category: </w:t>
            </w:r>
            <w:r>
              <w:rPr>
                <w:rFonts w:ascii="Calibri" w:hAnsi="Calibri" w:cs="Arial"/>
                <w:b/>
                <w:smallCaps/>
                <w:color w:val="FFFFFF" w:themeColor="background1"/>
                <w:sz w:val="28"/>
                <w:szCs w:val="28"/>
              </w:rPr>
              <w:t xml:space="preserve"> Demonstrates Educational Leadership</w:t>
            </w:r>
            <w:r w:rsidRPr="004F5ECA">
              <w:rPr>
                <w:rFonts w:ascii="Calibri" w:hAnsi="Calibri" w:cs="Arial"/>
                <w:b/>
                <w:smallCaps/>
                <w:color w:val="FFFFFF" w:themeColor="background1"/>
                <w:sz w:val="28"/>
                <w:szCs w:val="28"/>
              </w:rPr>
              <w:t xml:space="preserve"> </w:t>
            </w:r>
          </w:p>
        </w:tc>
      </w:tr>
    </w:tbl>
    <w:p w:rsidR="00B80566" w:rsidP="00B80566" w:rsidRDefault="00B80566" w14:paraId="3A6A8DA3" w14:textId="77777777">
      <w:pPr>
        <w:tabs>
          <w:tab w:val="left" w:pos="450"/>
        </w:tabs>
        <w:spacing w:after="120" w:line="276" w:lineRule="auto"/>
        <w:rPr>
          <w:rFonts w:ascii="Calibri" w:hAnsi="Calibri" w:cs="Arial"/>
          <w:b/>
          <w:bCs/>
          <w:color w:val="943634" w:themeColor="accent2" w:themeShade="BF"/>
          <w:sz w:val="24"/>
          <w:szCs w:val="24"/>
        </w:rPr>
      </w:pPr>
    </w:p>
    <w:p w:rsidR="00B80566" w:rsidP="00FE7DD5" w:rsidRDefault="00B80566" w14:paraId="46DD986C" w14:textId="1820888A">
      <w:pPr>
        <w:spacing w:after="120" w:line="276" w:lineRule="auto"/>
        <w:rPr>
          <w:rFonts w:asciiTheme="minorHAnsi" w:hAnsiTheme="minorHAnsi" w:cstheme="minorHAnsi"/>
          <w:b/>
          <w:bCs/>
          <w:color w:val="943634" w:themeColor="accent2" w:themeShade="BF"/>
          <w:sz w:val="24"/>
          <w:szCs w:val="24"/>
        </w:rPr>
      </w:pPr>
      <w:r w:rsidRPr="00FE7DD5">
        <w:rPr>
          <w:rFonts w:asciiTheme="minorHAnsi" w:hAnsiTheme="minorHAnsi" w:cstheme="minorHAnsi"/>
          <w:b/>
          <w:bCs/>
          <w:color w:val="943634" w:themeColor="accent2" w:themeShade="BF"/>
          <w:sz w:val="24"/>
          <w:szCs w:val="24"/>
        </w:rPr>
        <w:t>ENGAGES IN RESEARCH / SCHOLARSHIP</w:t>
      </w:r>
    </w:p>
    <w:p w:rsidRPr="00E06F14" w:rsidR="00FE7DD5" w:rsidP="00FE7DD5" w:rsidRDefault="00FE7DD5" w14:paraId="2773E3AB" w14:textId="4EAA4976">
      <w:pPr>
        <w:spacing w:after="120" w:line="276" w:lineRule="auto"/>
        <w:rPr>
          <w:rFonts w:asciiTheme="minorHAnsi" w:hAnsiTheme="minorHAnsi" w:cstheme="minorHAnsi"/>
          <w:i/>
          <w:iCs/>
          <w:color w:val="293685"/>
          <w:sz w:val="24"/>
          <w:szCs w:val="24"/>
        </w:rPr>
      </w:pPr>
      <w:r>
        <w:rPr>
          <w:rFonts w:asciiTheme="minorHAnsi" w:hAnsiTheme="minorHAnsi" w:cstheme="minorHAnsi"/>
          <w:i/>
          <w:iCs/>
          <w:color w:val="293685"/>
          <w:sz w:val="24"/>
          <w:szCs w:val="24"/>
        </w:rPr>
        <w:t>The provider engages in CME research / scholarship.</w:t>
      </w:r>
    </w:p>
    <w:p w:rsidRPr="00FB4FE2" w:rsidR="00E06F14" w:rsidP="00FE7DD5" w:rsidRDefault="00FB4FE2" w14:paraId="731B46FD" w14:textId="59024E28">
      <w:pPr>
        <w:spacing w:after="120" w:line="276" w:lineRule="auto"/>
        <w:rPr>
          <w:rFonts w:asciiTheme="minorHAnsi" w:hAnsiTheme="minorHAnsi" w:cstheme="minorHAnsi"/>
          <w:sz w:val="24"/>
          <w:szCs w:val="24"/>
        </w:rPr>
      </w:pPr>
      <w:r w:rsidRPr="00FB4FE2">
        <w:rPr>
          <w:rFonts w:asciiTheme="minorHAnsi" w:hAnsiTheme="minorHAnsi" w:cstheme="minorHAnsi"/>
          <w:sz w:val="24"/>
          <w:szCs w:val="24"/>
        </w:rPr>
        <w:t>Provide examples of two scholarly projects.  Complete one row for each project.</w:t>
      </w:r>
    </w:p>
    <w:tbl>
      <w:tblPr>
        <w:tblStyle w:val="TableGrid"/>
        <w:tblW w:w="0" w:type="auto"/>
        <w:tblLook w:val="04A0" w:firstRow="1" w:lastRow="0" w:firstColumn="1" w:lastColumn="0" w:noHBand="0" w:noVBand="1"/>
      </w:tblPr>
      <w:tblGrid>
        <w:gridCol w:w="1345"/>
        <w:gridCol w:w="5490"/>
        <w:gridCol w:w="2515"/>
      </w:tblGrid>
      <w:tr w:rsidRPr="00FB4FE2" w:rsidR="00FB4FE2" w:rsidTr="00625EF1" w14:paraId="6AA85EF2" w14:textId="77777777">
        <w:tc>
          <w:tcPr>
            <w:tcW w:w="1345" w:type="dxa"/>
            <w:vAlign w:val="center"/>
          </w:tcPr>
          <w:p w:rsidRPr="00FB4FE2" w:rsidR="00FB4FE2" w:rsidP="00FB4FE2" w:rsidRDefault="00FB4FE2" w14:paraId="4A81B5CF" w14:textId="77777777">
            <w:pPr>
              <w:spacing w:after="120" w:line="276" w:lineRule="auto"/>
              <w:rPr>
                <w:rFonts w:asciiTheme="minorHAnsi" w:hAnsiTheme="minorHAnsi" w:cstheme="minorHAnsi"/>
                <w:b/>
                <w:bCs/>
                <w:color w:val="943634" w:themeColor="accent2" w:themeShade="BF"/>
                <w:sz w:val="22"/>
                <w:szCs w:val="22"/>
              </w:rPr>
            </w:pPr>
          </w:p>
        </w:tc>
        <w:tc>
          <w:tcPr>
            <w:tcW w:w="5490" w:type="dxa"/>
            <w:vAlign w:val="center"/>
          </w:tcPr>
          <w:p w:rsidRPr="00625EF1" w:rsidR="00FB4FE2" w:rsidP="00FB4FE2" w:rsidRDefault="00625EF1" w14:paraId="6D28B5EA" w14:textId="7368BD97">
            <w:pPr>
              <w:tabs>
                <w:tab w:val="left" w:pos="964"/>
              </w:tabs>
              <w:spacing w:after="120" w:line="276" w:lineRule="auto"/>
              <w:rPr>
                <w:rFonts w:asciiTheme="minorHAnsi" w:hAnsiTheme="minorHAnsi" w:cstheme="minorHAnsi"/>
                <w:b/>
                <w:bCs/>
                <w:color w:val="293685"/>
                <w:sz w:val="22"/>
                <w:szCs w:val="22"/>
              </w:rPr>
            </w:pPr>
            <w:r w:rsidRPr="00625EF1">
              <w:rPr>
                <w:rFonts w:asciiTheme="minorHAnsi" w:hAnsiTheme="minorHAnsi" w:cstheme="minorHAnsi"/>
                <w:color w:val="1F497D"/>
                <w:sz w:val="22"/>
                <w:szCs w:val="22"/>
              </w:rPr>
              <w:t>Describe two scholarly projects your organization completed during the accreditation term relevant to CME (i.e., related to the effectiveness of and best practices in CME supports the success of the CME enterprise) and the dissemination method used for each one (e.g., poster, abstract, manuscript).</w:t>
            </w:r>
          </w:p>
        </w:tc>
        <w:tc>
          <w:tcPr>
            <w:tcW w:w="2515" w:type="dxa"/>
            <w:vAlign w:val="center"/>
          </w:tcPr>
          <w:p w:rsidRPr="00FB4FE2" w:rsidR="00FB4FE2" w:rsidP="00FB4FE2" w:rsidRDefault="00FB4FE2" w14:paraId="4DD7CB8A" w14:textId="4C96485B">
            <w:pPr>
              <w:spacing w:after="120" w:line="276" w:lineRule="auto"/>
              <w:rPr>
                <w:rFonts w:asciiTheme="minorHAnsi" w:hAnsiTheme="minorHAnsi" w:cstheme="minorHAnsi"/>
                <w:b/>
                <w:bCs/>
                <w:color w:val="293685"/>
                <w:sz w:val="22"/>
                <w:szCs w:val="22"/>
              </w:rPr>
            </w:pPr>
            <w:r w:rsidRPr="00FB4FE2">
              <w:rPr>
                <w:rFonts w:asciiTheme="minorHAnsi" w:hAnsiTheme="minorHAnsi" w:cstheme="minorHAnsi"/>
                <w:color w:val="293685"/>
                <w:w w:val="105"/>
                <w:sz w:val="22"/>
                <w:szCs w:val="22"/>
              </w:rPr>
              <w:t>For each project, attach a copy of the project itself (e.g., poster, abstract, presentation, manuscript).</w:t>
            </w:r>
          </w:p>
        </w:tc>
      </w:tr>
      <w:tr w:rsidRPr="00FB4FE2" w:rsidR="00FB4FE2" w:rsidTr="00625EF1" w14:paraId="64F1A50F" w14:textId="77777777">
        <w:tc>
          <w:tcPr>
            <w:tcW w:w="1345" w:type="dxa"/>
            <w:vAlign w:val="center"/>
          </w:tcPr>
          <w:p w:rsidRPr="00FB4FE2" w:rsidR="00FB4FE2" w:rsidP="00FB4FE2" w:rsidRDefault="00BD2F53" w14:paraId="584F66BE" w14:textId="45907EE6">
            <w:pPr>
              <w:spacing w:after="120" w:line="276" w:lineRule="auto"/>
              <w:rPr>
                <w:rFonts w:asciiTheme="minorHAnsi" w:hAnsiTheme="minorHAnsi" w:cstheme="minorHAnsi"/>
                <w:sz w:val="22"/>
                <w:szCs w:val="22"/>
              </w:rPr>
            </w:pPr>
            <w:r>
              <w:rPr>
                <w:rFonts w:asciiTheme="minorHAnsi" w:hAnsiTheme="minorHAnsi" w:cstheme="minorHAnsi"/>
                <w:sz w:val="22"/>
                <w:szCs w:val="22"/>
              </w:rPr>
              <w:t>Project</w:t>
            </w:r>
            <w:r w:rsidRPr="00FB4FE2" w:rsidR="00FB4FE2">
              <w:rPr>
                <w:rFonts w:asciiTheme="minorHAnsi" w:hAnsiTheme="minorHAnsi" w:cstheme="minorHAnsi"/>
                <w:sz w:val="22"/>
                <w:szCs w:val="22"/>
              </w:rPr>
              <w:t xml:space="preserve"> 1</w:t>
            </w:r>
          </w:p>
        </w:tc>
        <w:sdt>
          <w:sdtPr>
            <w:rPr>
              <w:rFonts w:asciiTheme="minorHAnsi" w:hAnsiTheme="minorHAnsi" w:cstheme="minorHAnsi"/>
              <w:sz w:val="22"/>
              <w:szCs w:val="22"/>
            </w:rPr>
            <w:id w:val="-971597157"/>
            <w:placeholder>
              <w:docPart w:val="14554ED23CC7AD45854FEDC8F67FB56B"/>
            </w:placeholder>
            <w:text/>
          </w:sdtPr>
          <w:sdtContent>
            <w:tc>
              <w:tcPr>
                <w:tcW w:w="5490" w:type="dxa"/>
                <w:vAlign w:val="center"/>
              </w:tcPr>
              <w:p w:rsidRPr="00FB4FE2" w:rsidR="00FB4FE2" w:rsidP="00FB4FE2" w:rsidRDefault="00FB4FE2" w14:paraId="79257863" w14:textId="3E36BB2C">
                <w:pPr>
                  <w:spacing w:after="120" w:line="276" w:lineRule="auto"/>
                  <w:rPr>
                    <w:rFonts w:asciiTheme="minorHAnsi" w:hAnsiTheme="minorHAnsi" w:cstheme="minorHAnsi"/>
                    <w:sz w:val="22"/>
                    <w:szCs w:val="22"/>
                  </w:rPr>
                </w:pPr>
                <w:r w:rsidRPr="00FB4FE2">
                  <w:rPr>
                    <w:rFonts w:asciiTheme="minorHAnsi" w:hAnsiTheme="minorHAnsi" w:cstheme="minorHAnsi"/>
                    <w:sz w:val="22"/>
                    <w:szCs w:val="22"/>
                  </w:rPr>
                  <w:t>Enter Response Here</w:t>
                </w:r>
              </w:p>
            </w:tc>
          </w:sdtContent>
        </w:sdt>
        <w:tc>
          <w:tcPr>
            <w:tcW w:w="2515" w:type="dxa"/>
            <w:vAlign w:val="center"/>
          </w:tcPr>
          <w:p w:rsidRPr="00FB4FE2" w:rsidR="00FB4FE2" w:rsidP="00FB4FE2" w:rsidRDefault="00FB4FE2" w14:paraId="2D88675A" w14:textId="289E1F47">
            <w:pPr>
              <w:spacing w:after="120" w:line="276" w:lineRule="auto"/>
              <w:rPr>
                <w:rFonts w:asciiTheme="minorHAnsi" w:hAnsiTheme="minorHAnsi" w:cstheme="minorHAnsi"/>
                <w:sz w:val="22"/>
                <w:szCs w:val="22"/>
              </w:rPr>
            </w:pPr>
            <w:r w:rsidRPr="00FB4FE2">
              <w:rPr>
                <w:rFonts w:asciiTheme="minorHAnsi" w:hAnsiTheme="minorHAnsi" w:cstheme="minorHAnsi"/>
                <w:sz w:val="22"/>
                <w:szCs w:val="22"/>
              </w:rPr>
              <w:t>Attach document labeled as “Engages in R/S 1”</w:t>
            </w:r>
          </w:p>
        </w:tc>
      </w:tr>
      <w:tr w:rsidRPr="00FB4FE2" w:rsidR="00FB4FE2" w:rsidTr="00625EF1" w14:paraId="4571BE54" w14:textId="77777777">
        <w:tc>
          <w:tcPr>
            <w:tcW w:w="1345" w:type="dxa"/>
            <w:vAlign w:val="center"/>
          </w:tcPr>
          <w:p w:rsidRPr="00FB4FE2" w:rsidR="00FB4FE2" w:rsidP="00FB4FE2" w:rsidRDefault="00BD2F53" w14:paraId="25562796" w14:textId="25703CEC">
            <w:pPr>
              <w:spacing w:after="120" w:line="276" w:lineRule="auto"/>
              <w:rPr>
                <w:rFonts w:asciiTheme="minorHAnsi" w:hAnsiTheme="minorHAnsi" w:cstheme="minorHAnsi"/>
                <w:sz w:val="22"/>
                <w:szCs w:val="22"/>
              </w:rPr>
            </w:pPr>
            <w:r>
              <w:rPr>
                <w:rFonts w:asciiTheme="minorHAnsi" w:hAnsiTheme="minorHAnsi" w:cstheme="minorHAnsi"/>
                <w:sz w:val="22"/>
                <w:szCs w:val="22"/>
              </w:rPr>
              <w:t>Project</w:t>
            </w:r>
            <w:r w:rsidRPr="00FB4FE2" w:rsidR="00FB4FE2">
              <w:rPr>
                <w:rFonts w:asciiTheme="minorHAnsi" w:hAnsiTheme="minorHAnsi" w:cstheme="minorHAnsi"/>
                <w:sz w:val="22"/>
                <w:szCs w:val="22"/>
              </w:rPr>
              <w:t xml:space="preserve"> 2</w:t>
            </w:r>
          </w:p>
        </w:tc>
        <w:sdt>
          <w:sdtPr>
            <w:rPr>
              <w:rFonts w:asciiTheme="minorHAnsi" w:hAnsiTheme="minorHAnsi" w:cstheme="minorHAnsi"/>
              <w:sz w:val="22"/>
              <w:szCs w:val="22"/>
            </w:rPr>
            <w:id w:val="1840112666"/>
            <w:placeholder>
              <w:docPart w:val="A12329255145F140AE366E04781AD6BB"/>
            </w:placeholder>
            <w:text/>
          </w:sdtPr>
          <w:sdtContent>
            <w:tc>
              <w:tcPr>
                <w:tcW w:w="5490" w:type="dxa"/>
                <w:vAlign w:val="center"/>
              </w:tcPr>
              <w:p w:rsidRPr="00FB4FE2" w:rsidR="00FB4FE2" w:rsidP="00FB4FE2" w:rsidRDefault="00FB4FE2" w14:paraId="753977FC" w14:textId="2AB25ED0">
                <w:pPr>
                  <w:spacing w:after="120" w:line="276" w:lineRule="auto"/>
                  <w:rPr>
                    <w:rFonts w:asciiTheme="minorHAnsi" w:hAnsiTheme="minorHAnsi" w:cstheme="minorHAnsi"/>
                    <w:sz w:val="22"/>
                    <w:szCs w:val="22"/>
                  </w:rPr>
                </w:pPr>
                <w:r w:rsidRPr="00FB4FE2">
                  <w:rPr>
                    <w:rFonts w:asciiTheme="minorHAnsi" w:hAnsiTheme="minorHAnsi" w:cstheme="minorHAnsi"/>
                    <w:sz w:val="22"/>
                    <w:szCs w:val="22"/>
                  </w:rPr>
                  <w:t>Enter Response Here</w:t>
                </w:r>
              </w:p>
            </w:tc>
          </w:sdtContent>
        </w:sdt>
        <w:tc>
          <w:tcPr>
            <w:tcW w:w="2515" w:type="dxa"/>
            <w:vAlign w:val="center"/>
          </w:tcPr>
          <w:p w:rsidRPr="00FB4FE2" w:rsidR="00FB4FE2" w:rsidP="00FB4FE2" w:rsidRDefault="00FB4FE2" w14:paraId="38BCFE3A" w14:textId="6A598129">
            <w:pPr>
              <w:spacing w:after="120" w:line="276" w:lineRule="auto"/>
              <w:rPr>
                <w:rFonts w:asciiTheme="minorHAnsi" w:hAnsiTheme="minorHAnsi" w:cstheme="minorHAnsi"/>
                <w:sz w:val="22"/>
                <w:szCs w:val="22"/>
              </w:rPr>
            </w:pPr>
            <w:r w:rsidRPr="00FB4FE2">
              <w:rPr>
                <w:rFonts w:asciiTheme="minorHAnsi" w:hAnsiTheme="minorHAnsi" w:cstheme="minorHAnsi"/>
                <w:sz w:val="22"/>
                <w:szCs w:val="22"/>
              </w:rPr>
              <w:t>Attach document labeled as “Engages in R/S 2”</w:t>
            </w:r>
          </w:p>
        </w:tc>
      </w:tr>
    </w:tbl>
    <w:p w:rsidR="00FB4FE2" w:rsidP="00FE7DD5" w:rsidRDefault="00FB4FE2" w14:paraId="04B96C14" w14:textId="77777777">
      <w:pPr>
        <w:spacing w:after="120" w:line="276" w:lineRule="auto"/>
        <w:rPr>
          <w:rFonts w:asciiTheme="minorHAnsi" w:hAnsiTheme="minorHAnsi" w:cstheme="minorHAnsi"/>
          <w:b/>
          <w:bCs/>
          <w:color w:val="943634" w:themeColor="accent2" w:themeShade="BF"/>
          <w:sz w:val="24"/>
          <w:szCs w:val="24"/>
        </w:rPr>
      </w:pPr>
    </w:p>
    <w:p w:rsidR="00FE7DD5" w:rsidP="00FE7DD5" w:rsidRDefault="00FE7DD5" w14:paraId="0AB7DB10" w14:textId="787F4707">
      <w:pPr>
        <w:spacing w:after="120" w:line="276" w:lineRule="auto"/>
        <w:rPr>
          <w:rFonts w:asciiTheme="minorHAnsi" w:hAnsiTheme="minorHAnsi" w:cstheme="minorHAnsi"/>
          <w:b/>
          <w:bCs/>
          <w:color w:val="943634" w:themeColor="accent2" w:themeShade="BF"/>
          <w:sz w:val="24"/>
          <w:szCs w:val="24"/>
        </w:rPr>
      </w:pPr>
      <w:r w:rsidRPr="00FE7DD5">
        <w:rPr>
          <w:rFonts w:asciiTheme="minorHAnsi" w:hAnsiTheme="minorHAnsi" w:cstheme="minorHAnsi"/>
          <w:b/>
          <w:bCs/>
          <w:color w:val="943634" w:themeColor="accent2" w:themeShade="BF"/>
          <w:sz w:val="24"/>
          <w:szCs w:val="24"/>
        </w:rPr>
        <w:t>SUPPORTS CPD FOR THE CME TEAM</w:t>
      </w:r>
    </w:p>
    <w:p w:rsidRPr="00FE7DD5" w:rsidR="00FE7DD5" w:rsidP="00FE7DD5" w:rsidRDefault="00FE7DD5" w14:paraId="4EF396F9" w14:textId="2D48FBF2">
      <w:pPr>
        <w:spacing w:after="120" w:line="276" w:lineRule="auto"/>
        <w:rPr>
          <w:rFonts w:asciiTheme="minorHAnsi" w:hAnsiTheme="minorHAnsi" w:cstheme="minorHAnsi"/>
          <w:i/>
          <w:iCs/>
          <w:color w:val="293685"/>
          <w:sz w:val="24"/>
          <w:szCs w:val="24"/>
        </w:rPr>
      </w:pPr>
      <w:r>
        <w:rPr>
          <w:rFonts w:asciiTheme="minorHAnsi" w:hAnsiTheme="minorHAnsi" w:cstheme="minorHAnsi"/>
          <w:i/>
          <w:iCs/>
          <w:color w:val="293685"/>
          <w:sz w:val="24"/>
          <w:szCs w:val="24"/>
        </w:rPr>
        <w:t>The provider supports the continuous professional development of its CME team.</w:t>
      </w:r>
    </w:p>
    <w:p w:rsidR="00FE7DD5" w:rsidP="00FE7DD5" w:rsidRDefault="000E0080" w14:paraId="6C713B0F" w14:textId="331FB04B">
      <w:pPr>
        <w:spacing w:after="120" w:line="276" w:lineRule="auto"/>
        <w:rPr>
          <w:rFonts w:asciiTheme="minorHAnsi" w:hAnsiTheme="minorHAnsi" w:cstheme="minorHAnsi"/>
          <w:sz w:val="24"/>
          <w:szCs w:val="24"/>
        </w:rPr>
      </w:pPr>
      <w:r w:rsidRPr="000E0080">
        <w:rPr>
          <w:rFonts w:asciiTheme="minorHAnsi" w:hAnsiTheme="minorHAnsi" w:cstheme="minorHAnsi"/>
          <w:sz w:val="22"/>
          <w:szCs w:val="22"/>
        </w:rPr>
        <w:t>List the individuals regularly involved in the planning and development of your CME activities who comprise your CME team.</w:t>
      </w:r>
      <w:r>
        <w:rPr>
          <w:rFonts w:asciiTheme="minorHAnsi" w:hAnsiTheme="minorHAnsi" w:cstheme="minorHAnsi"/>
          <w:sz w:val="24"/>
          <w:szCs w:val="24"/>
        </w:rPr>
        <w:t xml:space="preserve"> </w:t>
      </w:r>
    </w:p>
    <w:sdt>
      <w:sdtPr>
        <w:id w:val="-1749414343"/>
        <w:placeholder>
          <w:docPart w:val="DA9808CB0100EB4D821725E7AB2BAA80"/>
        </w:placeholder>
        <w:text/>
        <w:rPr>
          <w:rFonts w:ascii="Calibri" w:hAnsi="Calibri" w:cs="Calibri" w:asciiTheme="minorAscii" w:hAnsiTheme="minorAscii" w:cstheme="minorAscii"/>
          <w:i w:val="1"/>
          <w:iCs w:val="1"/>
          <w:sz w:val="24"/>
          <w:szCs w:val="24"/>
        </w:rPr>
      </w:sdtPr>
      <w:sdtContent>
        <w:p w:rsidRPr="00FB4FE2" w:rsidR="00FB4FE2" w:rsidP="00FB4FE2" w:rsidRDefault="00FB4FE2" w14:paraId="13981153" w14:textId="44ADA159">
          <w:pPr>
            <w:shd w:val="clear" w:color="auto" w:fill="D9D9D9" w:themeFill="background1" w:themeFillShade="D9"/>
            <w:spacing w:before="120" w:line="276" w:lineRule="auto"/>
            <w:rPr>
              <w:rFonts w:asciiTheme="minorHAnsi" w:hAnsiTheme="minorHAnsi" w:cstheme="minorHAnsi"/>
              <w:i/>
              <w:iCs/>
              <w:sz w:val="24"/>
              <w:szCs w:val="24"/>
            </w:rPr>
          </w:pPr>
          <w:r w:rsidRPr="00FB4FE2">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0E0080" w:rsidR="00FB4FE2" w:rsidP="00FB4FE2" w:rsidRDefault="000E0080" w14:paraId="2857CF49" w14:textId="677AF0E5">
      <w:pPr>
        <w:spacing w:before="120" w:after="120" w:line="276" w:lineRule="auto"/>
        <w:rPr>
          <w:rFonts w:asciiTheme="minorHAnsi" w:hAnsiTheme="minorHAnsi" w:cstheme="minorHAnsi"/>
          <w:sz w:val="22"/>
          <w:szCs w:val="22"/>
        </w:rPr>
      </w:pPr>
      <w:r w:rsidRPr="000E0080">
        <w:rPr>
          <w:rFonts w:asciiTheme="minorHAnsi" w:hAnsiTheme="minorHAnsi" w:cstheme="minorHAnsi"/>
          <w:sz w:val="22"/>
          <w:szCs w:val="22"/>
        </w:rPr>
        <w:t>Describe the CPD needs that you identified for all members of the team during the term of accreditation</w:t>
      </w:r>
      <w:r w:rsidRPr="000E0080" w:rsidR="00FB4FE2">
        <w:rPr>
          <w:rFonts w:asciiTheme="minorHAnsi" w:hAnsiTheme="minorHAnsi" w:cstheme="minorHAnsi"/>
          <w:sz w:val="22"/>
          <w:szCs w:val="22"/>
        </w:rPr>
        <w:t>.</w:t>
      </w:r>
    </w:p>
    <w:sdt>
      <w:sdtPr>
        <w:id w:val="-1473896963"/>
        <w:placeholder>
          <w:docPart w:val="75BF4B8F14837045B9AE086AE37FCF8C"/>
        </w:placeholder>
        <w:text/>
        <w:rPr>
          <w:rFonts w:ascii="Calibri" w:hAnsi="Calibri" w:cs="Calibri" w:asciiTheme="minorAscii" w:hAnsiTheme="minorAscii" w:cstheme="minorAscii"/>
          <w:i w:val="1"/>
          <w:iCs w:val="1"/>
          <w:sz w:val="24"/>
          <w:szCs w:val="24"/>
        </w:rPr>
      </w:sdtPr>
      <w:sdtContent>
        <w:p w:rsidRPr="00AB1681" w:rsidR="00FB4FE2" w:rsidP="00FB4FE2" w:rsidRDefault="00FB4FE2" w14:paraId="5EB7DEBD"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0E0080" w:rsidR="00FB4FE2" w:rsidP="00FB4FE2" w:rsidRDefault="000E0080" w14:paraId="39E5EB97" w14:textId="3B9EAAED">
      <w:pPr>
        <w:spacing w:before="120" w:after="120" w:line="276" w:lineRule="auto"/>
        <w:rPr>
          <w:rFonts w:asciiTheme="minorHAnsi" w:hAnsiTheme="minorHAnsi" w:cstheme="minorHAnsi"/>
          <w:sz w:val="22"/>
          <w:szCs w:val="22"/>
        </w:rPr>
      </w:pPr>
      <w:r w:rsidRPr="000E0080">
        <w:rPr>
          <w:rFonts w:asciiTheme="minorHAnsi" w:hAnsiTheme="minorHAnsi" w:cstheme="minorHAnsi"/>
          <w:sz w:val="22"/>
          <w:szCs w:val="22"/>
        </w:rPr>
        <w:t>Describe the learning plan implemented based on the needs assessment of the team, including the activities external to your organization in which the CME team participated</w:t>
      </w:r>
      <w:r w:rsidRPr="000E0080" w:rsidR="00FB4FE2">
        <w:rPr>
          <w:rFonts w:asciiTheme="minorHAnsi" w:hAnsiTheme="minorHAnsi" w:cstheme="minorHAnsi"/>
          <w:sz w:val="22"/>
          <w:szCs w:val="22"/>
        </w:rPr>
        <w:t>.</w:t>
      </w:r>
    </w:p>
    <w:sdt>
      <w:sdtPr>
        <w:id w:val="1361161065"/>
        <w:placeholder>
          <w:docPart w:val="C449B0A42D28104EA1DDF436DE9D3AFD"/>
        </w:placeholder>
        <w:text/>
        <w:rPr>
          <w:rFonts w:ascii="Calibri" w:hAnsi="Calibri" w:cs="Calibri" w:asciiTheme="minorAscii" w:hAnsiTheme="minorAscii" w:cstheme="minorAscii"/>
          <w:i w:val="1"/>
          <w:iCs w:val="1"/>
          <w:sz w:val="24"/>
          <w:szCs w:val="24"/>
        </w:rPr>
      </w:sdtPr>
      <w:sdtContent>
        <w:p w:rsidRPr="00AB1681" w:rsidR="00FB4FE2" w:rsidP="00FB4FE2" w:rsidRDefault="00FB4FE2" w14:paraId="23E9D76B"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FB4FE2" w:rsidR="00FB4FE2" w:rsidP="00FE7DD5" w:rsidRDefault="00FB4FE2" w14:paraId="42EF2190" w14:textId="77777777">
      <w:pPr>
        <w:spacing w:after="120" w:line="276" w:lineRule="auto"/>
        <w:rPr>
          <w:rFonts w:asciiTheme="minorHAnsi" w:hAnsiTheme="minorHAnsi" w:cstheme="minorHAnsi"/>
          <w:sz w:val="24"/>
          <w:szCs w:val="24"/>
        </w:rPr>
      </w:pPr>
    </w:p>
    <w:p w:rsidR="00FE7DD5" w:rsidP="00FE7DD5" w:rsidRDefault="00FE7DD5" w14:paraId="2B96F31D" w14:textId="00FE792B">
      <w:pPr>
        <w:spacing w:after="120" w:line="276" w:lineRule="auto"/>
        <w:rPr>
          <w:rFonts w:asciiTheme="minorHAnsi" w:hAnsiTheme="minorHAnsi" w:cstheme="minorHAnsi"/>
          <w:b/>
          <w:bCs/>
          <w:color w:val="943634" w:themeColor="accent2" w:themeShade="BF"/>
          <w:sz w:val="24"/>
          <w:szCs w:val="24"/>
        </w:rPr>
      </w:pPr>
      <w:r w:rsidRPr="00FE7DD5">
        <w:rPr>
          <w:rFonts w:asciiTheme="minorHAnsi" w:hAnsiTheme="minorHAnsi" w:cstheme="minorHAnsi"/>
          <w:b/>
          <w:bCs/>
          <w:color w:val="943634" w:themeColor="accent2" w:themeShade="BF"/>
          <w:sz w:val="24"/>
          <w:szCs w:val="24"/>
        </w:rPr>
        <w:t>DEMONSTRATES CREATIVITY / INNOVATION</w:t>
      </w:r>
    </w:p>
    <w:p w:rsidRPr="001D328F" w:rsidR="00FE7DD5" w:rsidP="001D328F" w:rsidRDefault="00FE7DD5" w14:paraId="45B34D61" w14:textId="35B7C9B2">
      <w:pPr>
        <w:spacing w:after="120" w:line="276" w:lineRule="auto"/>
        <w:rPr>
          <w:rFonts w:asciiTheme="minorHAnsi" w:hAnsiTheme="minorHAnsi" w:cstheme="minorHAnsi"/>
          <w:i/>
          <w:iCs/>
          <w:color w:val="293685"/>
          <w:sz w:val="24"/>
          <w:szCs w:val="24"/>
        </w:rPr>
      </w:pPr>
      <w:r w:rsidRPr="001D328F">
        <w:rPr>
          <w:rFonts w:asciiTheme="minorHAnsi" w:hAnsiTheme="minorHAnsi" w:cstheme="minorHAnsi"/>
          <w:i/>
          <w:iCs/>
          <w:color w:val="293685"/>
          <w:sz w:val="24"/>
          <w:szCs w:val="24"/>
        </w:rPr>
        <w:t>The provider demonstrates creativity and innovation in the evolution of its CME program.</w:t>
      </w:r>
    </w:p>
    <w:p w:rsidRPr="001D328F" w:rsidR="001D328F" w:rsidP="001D328F" w:rsidRDefault="001D328F" w14:paraId="5F99B004" w14:textId="2C89F2C8">
      <w:pPr>
        <w:spacing w:line="276" w:lineRule="auto"/>
        <w:rPr>
          <w:rFonts w:asciiTheme="minorHAnsi" w:hAnsiTheme="minorHAnsi" w:cstheme="minorHAnsi"/>
          <w:w w:val="105"/>
          <w:sz w:val="24"/>
          <w:szCs w:val="24"/>
        </w:rPr>
      </w:pPr>
      <w:r w:rsidRPr="001D328F">
        <w:rPr>
          <w:rFonts w:asciiTheme="minorHAnsi" w:hAnsiTheme="minorHAnsi" w:cstheme="minorHAnsi"/>
          <w:w w:val="105"/>
          <w:sz w:val="24"/>
          <w:szCs w:val="24"/>
        </w:rPr>
        <w:t xml:space="preserve">Identify </w:t>
      </w:r>
      <w:r w:rsidRPr="001D328F">
        <w:rPr>
          <w:rFonts w:asciiTheme="minorHAnsi" w:hAnsiTheme="minorHAnsi" w:cstheme="minorHAnsi"/>
          <w:w w:val="105"/>
          <w:sz w:val="24"/>
          <w:szCs w:val="24"/>
          <w:u w:val="single"/>
        </w:rPr>
        <w:t>four examples</w:t>
      </w:r>
      <w:r w:rsidRPr="001D328F">
        <w:rPr>
          <w:rFonts w:asciiTheme="minorHAnsi" w:hAnsiTheme="minorHAnsi" w:cstheme="minorHAnsi"/>
          <w:w w:val="105"/>
          <w:sz w:val="24"/>
          <w:szCs w:val="24"/>
        </w:rPr>
        <w:t xml:space="preserve"> of innovations implemented during your current accreditation term</w:t>
      </w:r>
      <w:r>
        <w:rPr>
          <w:rFonts w:asciiTheme="minorHAnsi" w:hAnsiTheme="minorHAnsi" w:cstheme="minorHAnsi"/>
          <w:w w:val="105"/>
          <w:sz w:val="24"/>
          <w:szCs w:val="24"/>
        </w:rPr>
        <w:t xml:space="preserve"> AND</w:t>
      </w:r>
      <w:r w:rsidRPr="001D328F">
        <w:rPr>
          <w:rFonts w:asciiTheme="minorHAnsi" w:hAnsiTheme="minorHAnsi" w:cstheme="minorHAnsi"/>
          <w:w w:val="105"/>
          <w:sz w:val="24"/>
          <w:szCs w:val="24"/>
        </w:rPr>
        <w:t xml:space="preserve"> describe how each innovation is new to your CME program </w:t>
      </w:r>
      <w:r>
        <w:rPr>
          <w:rFonts w:asciiTheme="minorHAnsi" w:hAnsiTheme="minorHAnsi" w:cstheme="minorHAnsi"/>
          <w:w w:val="105"/>
          <w:sz w:val="24"/>
          <w:szCs w:val="24"/>
        </w:rPr>
        <w:t>AND</w:t>
      </w:r>
      <w:r w:rsidRPr="001D328F">
        <w:rPr>
          <w:rFonts w:asciiTheme="minorHAnsi" w:hAnsiTheme="minorHAnsi" w:cstheme="minorHAnsi"/>
          <w:w w:val="105"/>
          <w:sz w:val="24"/>
          <w:szCs w:val="24"/>
        </w:rPr>
        <w:t xml:space="preserve"> how it contributed to your organization’s ability to meet your mission.</w:t>
      </w:r>
    </w:p>
    <w:tbl>
      <w:tblPr>
        <w:tblStyle w:val="TableGrid"/>
        <w:tblW w:w="9374" w:type="dxa"/>
        <w:tblLook w:val="04A0" w:firstRow="1" w:lastRow="0" w:firstColumn="1" w:lastColumn="0" w:noHBand="0" w:noVBand="1"/>
      </w:tblPr>
      <w:tblGrid>
        <w:gridCol w:w="1258"/>
        <w:gridCol w:w="8116"/>
      </w:tblGrid>
      <w:tr w:rsidRPr="001D328F" w:rsidR="001D328F" w:rsidTr="001D328F" w14:paraId="5D9273C4" w14:textId="77777777">
        <w:trPr>
          <w:trHeight w:val="621"/>
        </w:trPr>
        <w:tc>
          <w:tcPr>
            <w:tcW w:w="1258" w:type="dxa"/>
            <w:vAlign w:val="bottom"/>
          </w:tcPr>
          <w:p w:rsidRPr="001D328F" w:rsidR="001D328F" w:rsidP="001D328F" w:rsidRDefault="001D328F" w14:paraId="57C3D696" w14:textId="5D87B420">
            <w:pPr>
              <w:spacing w:after="120" w:line="276" w:lineRule="auto"/>
              <w:rPr>
                <w:rFonts w:asciiTheme="minorHAnsi" w:hAnsiTheme="minorHAnsi" w:cstheme="minorHAnsi"/>
                <w:sz w:val="22"/>
                <w:szCs w:val="22"/>
              </w:rPr>
            </w:pPr>
            <w:r w:rsidRPr="001D328F">
              <w:rPr>
                <w:rFonts w:asciiTheme="minorHAnsi" w:hAnsiTheme="minorHAnsi" w:cstheme="minorHAnsi"/>
                <w:sz w:val="22"/>
                <w:szCs w:val="22"/>
              </w:rPr>
              <w:t>Example 1</w:t>
            </w:r>
          </w:p>
        </w:tc>
        <w:sdt>
          <w:sdtPr>
            <w:rPr>
              <w:rFonts w:asciiTheme="minorHAnsi" w:hAnsiTheme="minorHAnsi" w:cstheme="minorHAnsi"/>
              <w:sz w:val="22"/>
              <w:szCs w:val="22"/>
            </w:rPr>
            <w:id w:val="1073240831"/>
            <w:placeholder>
              <w:docPart w:val="373D552D4A17824EBA7E34FBA380F15C"/>
            </w:placeholder>
            <w:text/>
          </w:sdtPr>
          <w:sdtContent>
            <w:tc>
              <w:tcPr>
                <w:tcW w:w="8116" w:type="dxa"/>
                <w:vAlign w:val="bottom"/>
              </w:tcPr>
              <w:p w:rsidRPr="001D328F" w:rsidR="001D328F" w:rsidP="001D328F" w:rsidRDefault="001D328F" w14:paraId="0F0C151B" w14:textId="22A5203E">
                <w:pPr>
                  <w:spacing w:after="120" w:line="276" w:lineRule="auto"/>
                  <w:rPr>
                    <w:rFonts w:asciiTheme="minorHAnsi" w:hAnsiTheme="minorHAnsi" w:cstheme="minorHAnsi"/>
                    <w:sz w:val="22"/>
                    <w:szCs w:val="22"/>
                  </w:rPr>
                </w:pPr>
                <w:r w:rsidRPr="001D328F">
                  <w:rPr>
                    <w:rFonts w:asciiTheme="minorHAnsi" w:hAnsiTheme="minorHAnsi" w:cstheme="minorHAnsi"/>
                    <w:sz w:val="22"/>
                    <w:szCs w:val="22"/>
                  </w:rPr>
                  <w:t>Enter Response Here</w:t>
                </w:r>
              </w:p>
            </w:tc>
          </w:sdtContent>
        </w:sdt>
      </w:tr>
      <w:tr w:rsidRPr="001D328F" w:rsidR="001D328F" w:rsidTr="001D328F" w14:paraId="26EE99BF" w14:textId="77777777">
        <w:trPr>
          <w:trHeight w:val="621"/>
        </w:trPr>
        <w:tc>
          <w:tcPr>
            <w:tcW w:w="1258" w:type="dxa"/>
            <w:vAlign w:val="bottom"/>
          </w:tcPr>
          <w:p w:rsidRPr="001D328F" w:rsidR="001D328F" w:rsidP="001D328F" w:rsidRDefault="001D328F" w14:paraId="56700091" w14:textId="1D4880F0">
            <w:pPr>
              <w:spacing w:after="120" w:line="276" w:lineRule="auto"/>
              <w:rPr>
                <w:rFonts w:asciiTheme="minorHAnsi" w:hAnsiTheme="minorHAnsi" w:cstheme="minorHAnsi"/>
                <w:sz w:val="22"/>
                <w:szCs w:val="22"/>
              </w:rPr>
            </w:pPr>
            <w:r w:rsidRPr="001D328F">
              <w:rPr>
                <w:rFonts w:asciiTheme="minorHAnsi" w:hAnsiTheme="minorHAnsi" w:cstheme="minorHAnsi"/>
                <w:sz w:val="22"/>
                <w:szCs w:val="22"/>
              </w:rPr>
              <w:t>Example 2</w:t>
            </w:r>
          </w:p>
        </w:tc>
        <w:sdt>
          <w:sdtPr>
            <w:rPr>
              <w:rFonts w:asciiTheme="minorHAnsi" w:hAnsiTheme="minorHAnsi" w:cstheme="minorHAnsi"/>
              <w:sz w:val="22"/>
              <w:szCs w:val="22"/>
            </w:rPr>
            <w:id w:val="-1951775560"/>
            <w:placeholder>
              <w:docPart w:val="114DC9808A6C1E41A057842725A36547"/>
            </w:placeholder>
            <w:text/>
          </w:sdtPr>
          <w:sdtContent>
            <w:tc>
              <w:tcPr>
                <w:tcW w:w="8116" w:type="dxa"/>
                <w:vAlign w:val="bottom"/>
              </w:tcPr>
              <w:p w:rsidRPr="001D328F" w:rsidR="001D328F" w:rsidP="001D328F" w:rsidRDefault="001D328F" w14:paraId="21D296C4" w14:textId="5549A065">
                <w:pPr>
                  <w:spacing w:after="120" w:line="276" w:lineRule="auto"/>
                  <w:rPr>
                    <w:rFonts w:asciiTheme="minorHAnsi" w:hAnsiTheme="minorHAnsi" w:cstheme="minorHAnsi"/>
                    <w:sz w:val="22"/>
                    <w:szCs w:val="22"/>
                  </w:rPr>
                </w:pPr>
                <w:r w:rsidRPr="001D328F">
                  <w:rPr>
                    <w:rFonts w:asciiTheme="minorHAnsi" w:hAnsiTheme="minorHAnsi" w:cstheme="minorHAnsi"/>
                    <w:sz w:val="22"/>
                    <w:szCs w:val="22"/>
                  </w:rPr>
                  <w:t>Enter Response Here</w:t>
                </w:r>
              </w:p>
            </w:tc>
          </w:sdtContent>
        </w:sdt>
      </w:tr>
      <w:tr w:rsidRPr="001D328F" w:rsidR="001D328F" w:rsidTr="001D328F" w14:paraId="7059E788" w14:textId="77777777">
        <w:trPr>
          <w:trHeight w:val="621"/>
        </w:trPr>
        <w:tc>
          <w:tcPr>
            <w:tcW w:w="1258" w:type="dxa"/>
            <w:vAlign w:val="bottom"/>
          </w:tcPr>
          <w:p w:rsidRPr="001D328F" w:rsidR="001D328F" w:rsidP="001D328F" w:rsidRDefault="001D328F" w14:paraId="2A8D053C" w14:textId="580CC034">
            <w:pPr>
              <w:spacing w:after="120" w:line="276" w:lineRule="auto"/>
              <w:rPr>
                <w:rFonts w:asciiTheme="minorHAnsi" w:hAnsiTheme="minorHAnsi" w:cstheme="minorHAnsi"/>
                <w:sz w:val="22"/>
                <w:szCs w:val="22"/>
              </w:rPr>
            </w:pPr>
            <w:r w:rsidRPr="001D328F">
              <w:rPr>
                <w:rFonts w:asciiTheme="minorHAnsi" w:hAnsiTheme="minorHAnsi" w:cstheme="minorHAnsi"/>
                <w:sz w:val="22"/>
                <w:szCs w:val="22"/>
              </w:rPr>
              <w:t>Example 3</w:t>
            </w:r>
          </w:p>
        </w:tc>
        <w:sdt>
          <w:sdtPr>
            <w:rPr>
              <w:rFonts w:asciiTheme="minorHAnsi" w:hAnsiTheme="minorHAnsi" w:cstheme="minorHAnsi"/>
              <w:sz w:val="22"/>
              <w:szCs w:val="22"/>
            </w:rPr>
            <w:id w:val="1275050177"/>
            <w:placeholder>
              <w:docPart w:val="40D84C7D660AA143A4903AC1FA0BE5CA"/>
            </w:placeholder>
            <w:text/>
          </w:sdtPr>
          <w:sdtContent>
            <w:tc>
              <w:tcPr>
                <w:tcW w:w="8116" w:type="dxa"/>
                <w:vAlign w:val="bottom"/>
              </w:tcPr>
              <w:p w:rsidRPr="001D328F" w:rsidR="001D328F" w:rsidP="001D328F" w:rsidRDefault="001D328F" w14:paraId="7F0EA842" w14:textId="0D1742B8">
                <w:pPr>
                  <w:spacing w:after="120" w:line="276" w:lineRule="auto"/>
                  <w:rPr>
                    <w:rFonts w:asciiTheme="minorHAnsi" w:hAnsiTheme="minorHAnsi" w:cstheme="minorHAnsi"/>
                    <w:sz w:val="22"/>
                    <w:szCs w:val="22"/>
                  </w:rPr>
                </w:pPr>
                <w:r w:rsidRPr="001D328F">
                  <w:rPr>
                    <w:rFonts w:asciiTheme="minorHAnsi" w:hAnsiTheme="minorHAnsi" w:cstheme="minorHAnsi"/>
                    <w:sz w:val="22"/>
                    <w:szCs w:val="22"/>
                  </w:rPr>
                  <w:t>Enter Response Here</w:t>
                </w:r>
              </w:p>
            </w:tc>
          </w:sdtContent>
        </w:sdt>
      </w:tr>
      <w:tr w:rsidRPr="001D328F" w:rsidR="001D328F" w:rsidTr="001D328F" w14:paraId="3C2AA5B0" w14:textId="77777777">
        <w:trPr>
          <w:trHeight w:val="621"/>
        </w:trPr>
        <w:tc>
          <w:tcPr>
            <w:tcW w:w="1258" w:type="dxa"/>
            <w:vAlign w:val="bottom"/>
          </w:tcPr>
          <w:p w:rsidRPr="001D328F" w:rsidR="001D328F" w:rsidP="001D328F" w:rsidRDefault="001D328F" w14:paraId="44143A7A" w14:textId="2F13C995">
            <w:pPr>
              <w:spacing w:after="120" w:line="276" w:lineRule="auto"/>
              <w:rPr>
                <w:rFonts w:asciiTheme="minorHAnsi" w:hAnsiTheme="minorHAnsi" w:cstheme="minorHAnsi"/>
                <w:sz w:val="22"/>
                <w:szCs w:val="22"/>
              </w:rPr>
            </w:pPr>
            <w:r w:rsidRPr="001D328F">
              <w:rPr>
                <w:rFonts w:asciiTheme="minorHAnsi" w:hAnsiTheme="minorHAnsi" w:cstheme="minorHAnsi"/>
                <w:sz w:val="22"/>
                <w:szCs w:val="22"/>
              </w:rPr>
              <w:t>Example 4</w:t>
            </w:r>
          </w:p>
        </w:tc>
        <w:sdt>
          <w:sdtPr>
            <w:rPr>
              <w:rFonts w:asciiTheme="minorHAnsi" w:hAnsiTheme="minorHAnsi" w:cstheme="minorHAnsi"/>
              <w:sz w:val="22"/>
              <w:szCs w:val="22"/>
            </w:rPr>
            <w:id w:val="1331569815"/>
            <w:placeholder>
              <w:docPart w:val="482E2C09C214E24E81CF48B73D1737E3"/>
            </w:placeholder>
            <w:text/>
          </w:sdtPr>
          <w:sdtContent>
            <w:tc>
              <w:tcPr>
                <w:tcW w:w="8116" w:type="dxa"/>
                <w:vAlign w:val="bottom"/>
              </w:tcPr>
              <w:p w:rsidRPr="001D328F" w:rsidR="001D328F" w:rsidP="001D328F" w:rsidRDefault="001D328F" w14:paraId="57142DB7" w14:textId="7CC2040A">
                <w:pPr>
                  <w:spacing w:after="120" w:line="276" w:lineRule="auto"/>
                  <w:rPr>
                    <w:rFonts w:asciiTheme="minorHAnsi" w:hAnsiTheme="minorHAnsi" w:cstheme="minorHAnsi"/>
                    <w:sz w:val="22"/>
                    <w:szCs w:val="22"/>
                  </w:rPr>
                </w:pPr>
                <w:r w:rsidRPr="001D328F">
                  <w:rPr>
                    <w:rFonts w:asciiTheme="minorHAnsi" w:hAnsiTheme="minorHAnsi" w:cstheme="minorHAnsi"/>
                    <w:sz w:val="22"/>
                    <w:szCs w:val="22"/>
                  </w:rPr>
                  <w:t>Enter Response Here</w:t>
                </w:r>
              </w:p>
            </w:tc>
          </w:sdtContent>
        </w:sdt>
      </w:tr>
    </w:tbl>
    <w:p w:rsidR="001D328F" w:rsidP="001D328F" w:rsidRDefault="001D328F" w14:paraId="416FA938" w14:textId="77777777">
      <w:pPr>
        <w:tabs>
          <w:tab w:val="left" w:pos="6286"/>
        </w:tabs>
        <w:spacing w:after="120" w:line="276" w:lineRule="auto"/>
        <w:rPr>
          <w:rFonts w:asciiTheme="minorHAnsi" w:hAnsiTheme="minorHAnsi" w:cstheme="minorHAnsi"/>
          <w:sz w:val="24"/>
          <w:szCs w:val="24"/>
        </w:rPr>
      </w:pPr>
    </w:p>
    <w:p w:rsidRPr="001D328F" w:rsidR="00B80566" w:rsidP="001D328F" w:rsidRDefault="00A716D6" w14:paraId="5A29B58A" w14:textId="501E9CBC">
      <w:pPr>
        <w:tabs>
          <w:tab w:val="left" w:pos="6286"/>
        </w:tabs>
        <w:spacing w:after="120" w:line="276" w:lineRule="auto"/>
        <w:rPr>
          <w:rFonts w:asciiTheme="minorHAnsi" w:hAnsiTheme="minorHAnsi" w:cstheme="minorHAnsi"/>
          <w:sz w:val="24"/>
          <w:szCs w:val="24"/>
        </w:rPr>
      </w:pPr>
      <w:r>
        <w:rPr>
          <w:rFonts w:asciiTheme="minorHAnsi" w:hAnsiTheme="minorHAnsi" w:cstheme="minorHAnsi"/>
          <w:sz w:val="24"/>
          <w:szCs w:val="24"/>
        </w:rPr>
        <w:tab/>
      </w:r>
    </w:p>
    <w:tbl>
      <w:tblPr>
        <w:tblStyle w:val="TableGrid"/>
        <w:tblW w:w="0" w:type="auto"/>
        <w:shd w:val="clear" w:color="auto" w:fill="1F497D"/>
        <w:tblLook w:val="04A0" w:firstRow="1" w:lastRow="0" w:firstColumn="1" w:lastColumn="0" w:noHBand="0" w:noVBand="1"/>
      </w:tblPr>
      <w:tblGrid>
        <w:gridCol w:w="9350"/>
      </w:tblGrid>
      <w:tr w:rsidRPr="004F5ECA" w:rsidR="00B80566" w:rsidTr="00B34005" w14:paraId="12E991B0" w14:textId="77777777">
        <w:trPr>
          <w:trHeight w:val="576"/>
        </w:trPr>
        <w:tc>
          <w:tcPr>
            <w:tcW w:w="10160" w:type="dxa"/>
            <w:shd w:val="clear" w:color="auto" w:fill="1F497D"/>
            <w:vAlign w:val="center"/>
          </w:tcPr>
          <w:p w:rsidRPr="004F5ECA" w:rsidR="00B80566" w:rsidP="00B34005" w:rsidRDefault="00B80566" w14:paraId="0D265723" w14:textId="7307FF83">
            <w:pPr>
              <w:tabs>
                <w:tab w:val="left" w:pos="450"/>
              </w:tabs>
              <w:rPr>
                <w:rFonts w:ascii="Calibri" w:hAnsi="Calibri" w:cs="Arial"/>
                <w:b/>
                <w:smallCaps/>
                <w:color w:val="FFFFFF" w:themeColor="background1"/>
                <w:sz w:val="28"/>
                <w:szCs w:val="28"/>
              </w:rPr>
            </w:pPr>
            <w:r w:rsidRPr="004F5ECA">
              <w:rPr>
                <w:rFonts w:ascii="Calibri" w:hAnsi="Calibri" w:cs="Arial"/>
                <w:b/>
                <w:smallCaps/>
                <w:color w:val="FFFFFF" w:themeColor="background1"/>
                <w:sz w:val="28"/>
                <w:szCs w:val="28"/>
              </w:rPr>
              <w:t xml:space="preserve">Commendation Category: </w:t>
            </w:r>
            <w:r>
              <w:rPr>
                <w:rFonts w:ascii="Calibri" w:hAnsi="Calibri" w:cs="Arial"/>
                <w:b/>
                <w:smallCaps/>
                <w:color w:val="FFFFFF" w:themeColor="background1"/>
                <w:sz w:val="28"/>
                <w:szCs w:val="28"/>
              </w:rPr>
              <w:t xml:space="preserve"> Achieves Outcomes</w:t>
            </w:r>
            <w:r w:rsidRPr="004F5ECA">
              <w:rPr>
                <w:rFonts w:ascii="Calibri" w:hAnsi="Calibri" w:cs="Arial"/>
                <w:b/>
                <w:smallCaps/>
                <w:color w:val="FFFFFF" w:themeColor="background1"/>
                <w:sz w:val="28"/>
                <w:szCs w:val="28"/>
              </w:rPr>
              <w:t xml:space="preserve"> </w:t>
            </w:r>
          </w:p>
        </w:tc>
      </w:tr>
    </w:tbl>
    <w:p w:rsidR="00B80566" w:rsidP="00B80566" w:rsidRDefault="00B80566" w14:paraId="2586DAB7" w14:textId="77777777">
      <w:pPr>
        <w:tabs>
          <w:tab w:val="left" w:pos="450"/>
        </w:tabs>
        <w:spacing w:line="276" w:lineRule="auto"/>
        <w:rPr>
          <w:rFonts w:ascii="Calibri" w:hAnsi="Calibri" w:cs="Arial"/>
          <w:b/>
          <w:bCs/>
          <w:color w:val="943634" w:themeColor="accent2" w:themeShade="BF"/>
          <w:sz w:val="24"/>
          <w:szCs w:val="24"/>
        </w:rPr>
      </w:pPr>
    </w:p>
    <w:p w:rsidR="00FE7DD5" w:rsidP="00FE7DD5" w:rsidRDefault="00FE7DD5" w14:paraId="52C54E10" w14:textId="77777777">
      <w:pPr>
        <w:spacing w:after="120" w:line="276" w:lineRule="auto"/>
        <w:rPr>
          <w:rFonts w:asciiTheme="minorHAnsi" w:hAnsiTheme="minorHAnsi" w:cstheme="minorHAnsi"/>
          <w:b/>
          <w:bCs/>
          <w:color w:val="943634" w:themeColor="accent2" w:themeShade="BF"/>
          <w:sz w:val="24"/>
          <w:szCs w:val="24"/>
        </w:rPr>
      </w:pPr>
      <w:r w:rsidRPr="00FE7DD5">
        <w:rPr>
          <w:rFonts w:asciiTheme="minorHAnsi" w:hAnsiTheme="minorHAnsi" w:cstheme="minorHAnsi"/>
          <w:b/>
          <w:bCs/>
          <w:color w:val="943634" w:themeColor="accent2" w:themeShade="BF"/>
          <w:sz w:val="24"/>
          <w:szCs w:val="24"/>
        </w:rPr>
        <w:t>IMPROVES PERFORMANCE</w:t>
      </w:r>
    </w:p>
    <w:p w:rsidRPr="00130F1D" w:rsidR="00130F1D" w:rsidP="00FE7DD5" w:rsidRDefault="00130F1D" w14:paraId="79551D00" w14:textId="71D9402B">
      <w:pPr>
        <w:spacing w:after="120" w:line="276" w:lineRule="auto"/>
        <w:rPr>
          <w:rFonts w:asciiTheme="minorHAnsi" w:hAnsiTheme="minorHAnsi" w:cstheme="minorHAnsi"/>
          <w:i/>
          <w:iCs/>
          <w:color w:val="293685"/>
          <w:sz w:val="24"/>
          <w:szCs w:val="24"/>
        </w:rPr>
      </w:pPr>
      <w:r>
        <w:rPr>
          <w:rFonts w:asciiTheme="minorHAnsi" w:hAnsiTheme="minorHAnsi" w:cstheme="minorHAnsi"/>
          <w:i/>
          <w:iCs/>
          <w:color w:val="293685"/>
          <w:sz w:val="24"/>
          <w:szCs w:val="24"/>
        </w:rPr>
        <w:t>The provider demonstrates improvement in the performance of its learners.</w:t>
      </w:r>
    </w:p>
    <w:p w:rsidRPr="00737AC7" w:rsidR="005D3FC3" w:rsidP="005D3FC3" w:rsidRDefault="005D3FC3" w14:paraId="01B6FD4B" w14:textId="20F7F2C7">
      <w:pPr>
        <w:pStyle w:val="ListParagraph"/>
        <w:tabs>
          <w:tab w:val="left" w:pos="450"/>
        </w:tabs>
        <w:spacing w:line="276" w:lineRule="auto"/>
        <w:ind w:left="0"/>
        <w:rPr>
          <w:rFonts w:asciiTheme="minorHAnsi" w:hAnsiTheme="minorHAnsi" w:cstheme="minorHAnsi"/>
          <w:bCs/>
          <w:color w:val="000000"/>
          <w:sz w:val="24"/>
          <w:szCs w:val="24"/>
        </w:rPr>
      </w:pPr>
      <w:r w:rsidRPr="00737AC7">
        <w:rPr>
          <w:rFonts w:asciiTheme="minorHAnsi" w:hAnsiTheme="minorHAnsi" w:cstheme="minorHAnsi"/>
          <w:b/>
          <w:i/>
          <w:iCs/>
          <w:color w:val="000000"/>
          <w:sz w:val="24"/>
          <w:szCs w:val="24"/>
        </w:rPr>
        <w:t>We attest</w:t>
      </w:r>
      <w:r w:rsidRPr="00737AC7">
        <w:rPr>
          <w:rFonts w:asciiTheme="minorHAnsi" w:hAnsiTheme="minorHAnsi" w:cstheme="minorHAnsi"/>
          <w:bCs/>
          <w:i/>
          <w:iCs/>
          <w:color w:val="000000"/>
          <w:sz w:val="24"/>
          <w:szCs w:val="24"/>
        </w:rPr>
        <w:t xml:space="preserve"> that our organization has met the Critical Elements for </w:t>
      </w:r>
      <w:r>
        <w:rPr>
          <w:rFonts w:asciiTheme="minorHAnsi" w:hAnsiTheme="minorHAnsi" w:cstheme="minorHAnsi"/>
          <w:b/>
          <w:i/>
          <w:iCs/>
          <w:color w:val="000000"/>
          <w:sz w:val="24"/>
          <w:szCs w:val="24"/>
        </w:rPr>
        <w:t xml:space="preserve">Improves Performance </w:t>
      </w:r>
      <w:r w:rsidRPr="00737AC7">
        <w:rPr>
          <w:rFonts w:asciiTheme="minorHAnsi" w:hAnsiTheme="minorHAnsi" w:cstheme="minorHAnsi"/>
          <w:bCs/>
          <w:i/>
          <w:iCs/>
          <w:color w:val="000000"/>
          <w:sz w:val="24"/>
          <w:szCs w:val="24"/>
        </w:rPr>
        <w:t>in at least 10% of the CME activities (but no less than two activities) during the accreditation term.</w:t>
      </w:r>
    </w:p>
    <w:p w:rsidR="005D3FC3" w:rsidP="005D3FC3" w:rsidRDefault="00000000" w14:paraId="641FCA96" w14:textId="77777777">
      <w:pPr>
        <w:pStyle w:val="ListParagraph"/>
        <w:tabs>
          <w:tab w:val="left" w:pos="450"/>
        </w:tabs>
        <w:spacing w:line="276" w:lineRule="auto"/>
        <w:ind w:left="360"/>
        <w:rPr>
          <w:rFonts w:asciiTheme="minorHAnsi" w:hAnsiTheme="minorHAnsi" w:cstheme="minorHAnsi"/>
          <w:bCs/>
          <w:color w:val="000000"/>
          <w:sz w:val="24"/>
          <w:szCs w:val="24"/>
        </w:rPr>
      </w:pPr>
      <w:sdt>
        <w:sdtPr>
          <w:rPr>
            <w:rFonts w:asciiTheme="minorHAnsi" w:hAnsiTheme="minorHAnsi" w:cstheme="minorHAnsi"/>
            <w:b/>
            <w:color w:val="000000"/>
            <w:sz w:val="24"/>
            <w:szCs w:val="24"/>
          </w:rPr>
          <w:id w:val="-1766145911"/>
          <w14:checkbox>
            <w14:checked w14:val="0"/>
            <w14:checkedState w14:val="2612" w14:font="MS Gothic"/>
            <w14:uncheckedState w14:val="2610" w14:font="MS Gothic"/>
          </w14:checkbox>
        </w:sdtPr>
        <w:sdtContent>
          <w:r w:rsidR="005D3FC3">
            <w:rPr>
              <w:rFonts w:hint="eastAsia" w:ascii="MS Gothic" w:hAnsi="MS Gothic" w:eastAsia="MS Gothic" w:cstheme="minorHAnsi"/>
              <w:b/>
              <w:color w:val="000000"/>
              <w:sz w:val="24"/>
              <w:szCs w:val="24"/>
            </w:rPr>
            <w:t>☐</w:t>
          </w:r>
        </w:sdtContent>
      </w:sdt>
      <w:r w:rsidRPr="00751FE6" w:rsidR="005D3FC3">
        <w:rPr>
          <w:rFonts w:asciiTheme="minorHAnsi" w:hAnsiTheme="minorHAnsi" w:cstheme="minorHAnsi"/>
          <w:b/>
          <w:color w:val="000000"/>
          <w:sz w:val="24"/>
          <w:szCs w:val="24"/>
        </w:rPr>
        <w:t xml:space="preserve"> Check</w:t>
      </w:r>
      <w:r w:rsidRPr="00751FE6" w:rsidR="005D3FC3">
        <w:rPr>
          <w:rFonts w:asciiTheme="minorHAnsi" w:hAnsiTheme="minorHAnsi" w:cstheme="minorHAnsi"/>
          <w:bCs/>
          <w:color w:val="000000"/>
          <w:sz w:val="24"/>
          <w:szCs w:val="24"/>
        </w:rPr>
        <w:t xml:space="preserve"> this box to attest</w:t>
      </w:r>
      <w:r w:rsidR="005D3FC3">
        <w:rPr>
          <w:rFonts w:asciiTheme="minorHAnsi" w:hAnsiTheme="minorHAnsi" w:cstheme="minorHAnsi"/>
          <w:bCs/>
          <w:color w:val="000000"/>
          <w:sz w:val="24"/>
          <w:szCs w:val="24"/>
        </w:rPr>
        <w:t>.</w:t>
      </w:r>
    </w:p>
    <w:p w:rsidRPr="00A11E9A" w:rsidR="005D3FC3" w:rsidP="005D3FC3" w:rsidRDefault="005D3FC3" w14:paraId="32ABBA02" w14:textId="77777777">
      <w:pPr>
        <w:shd w:val="clear" w:color="auto" w:fill="D9D9D9" w:themeFill="background1" w:themeFillShade="D9"/>
        <w:spacing w:before="120" w:line="276" w:lineRule="auto"/>
        <w:ind w:left="360"/>
        <w:rPr>
          <w:rFonts w:asciiTheme="minorHAnsi" w:hAnsiTheme="minorHAnsi" w:cstheme="minorHAnsi"/>
          <w:i/>
          <w:iCs/>
          <w:sz w:val="24"/>
          <w:szCs w:val="24"/>
        </w:rPr>
      </w:pPr>
      <w:r w:rsidRPr="00A11E9A">
        <w:rPr>
          <w:rFonts w:asciiTheme="minorHAnsi" w:hAnsiTheme="minorHAnsi" w:cstheme="minorHAnsi"/>
          <w:i/>
          <w:iCs/>
          <w:sz w:val="24"/>
          <w:szCs w:val="24"/>
        </w:rPr>
        <w:t>Enter</w:t>
      </w:r>
      <w:r>
        <w:rPr>
          <w:rFonts w:asciiTheme="minorHAnsi" w:hAnsiTheme="minorHAnsi" w:cstheme="minorHAnsi"/>
          <w:i/>
          <w:iCs/>
          <w:sz w:val="24"/>
          <w:szCs w:val="24"/>
        </w:rPr>
        <w:t xml:space="preserve"> </w:t>
      </w:r>
      <w:sdt>
        <w:sdtPr>
          <w:rPr>
            <w:rFonts w:asciiTheme="minorHAnsi" w:hAnsiTheme="minorHAnsi" w:cstheme="minorHAnsi"/>
            <w:i/>
            <w:iCs/>
            <w:sz w:val="24"/>
            <w:szCs w:val="24"/>
          </w:rPr>
          <w:id w:val="-1471440760"/>
          <w:placeholder>
            <w:docPart w:val="2766B5D1BDB6DD4D98268966160F9AD1"/>
          </w:placeholder>
          <w:text/>
        </w:sdtPr>
        <w:sdtContent>
          <w:r>
            <w:rPr>
              <w:rFonts w:asciiTheme="minorHAnsi" w:hAnsiTheme="minorHAnsi" w:cstheme="minorHAnsi"/>
              <w:i/>
              <w:iCs/>
              <w:sz w:val="24"/>
              <w:szCs w:val="24"/>
            </w:rPr>
            <w:t>name and title of person making attestation</w:t>
          </w:r>
        </w:sdtContent>
      </w:sdt>
    </w:p>
    <w:p w:rsidRPr="00737AC7" w:rsidR="005D3FC3" w:rsidP="005D3FC3" w:rsidRDefault="005D3FC3" w14:paraId="010B9D39" w14:textId="77777777">
      <w:pPr>
        <w:pStyle w:val="ListParagraph"/>
        <w:tabs>
          <w:tab w:val="left" w:pos="450"/>
        </w:tabs>
        <w:spacing w:line="276" w:lineRule="auto"/>
        <w:ind w:left="360"/>
        <w:rPr>
          <w:rFonts w:asciiTheme="minorHAnsi" w:hAnsiTheme="minorHAnsi" w:cstheme="minorHAnsi"/>
          <w:bCs/>
          <w:color w:val="000000"/>
          <w:sz w:val="24"/>
          <w:szCs w:val="24"/>
        </w:rPr>
      </w:pPr>
    </w:p>
    <w:p w:rsidR="002372C0" w:rsidP="00FE7DD5" w:rsidRDefault="005D3FC3" w14:paraId="1794B674" w14:textId="71574419">
      <w:pPr>
        <w:spacing w:after="120" w:line="276" w:lineRule="auto"/>
        <w:rPr>
          <w:rFonts w:asciiTheme="minorHAnsi" w:hAnsiTheme="minorHAnsi" w:cstheme="minorHAnsi"/>
          <w:sz w:val="24"/>
          <w:szCs w:val="24"/>
        </w:rPr>
      </w:pPr>
      <w:r>
        <w:rPr>
          <w:rFonts w:asciiTheme="minorHAnsi" w:hAnsiTheme="minorHAnsi" w:cstheme="minorHAnsi"/>
          <w:sz w:val="24"/>
          <w:szCs w:val="24"/>
        </w:rPr>
        <w:t>Describe the method(s) used to measure performance changes of learners.</w:t>
      </w:r>
    </w:p>
    <w:sdt>
      <w:sdtPr>
        <w:id w:val="234211242"/>
        <w:placeholder>
          <w:docPart w:val="7903728731A020419003608A71E66EE8"/>
        </w:placeholder>
        <w:text/>
        <w:rPr>
          <w:rFonts w:ascii="Calibri" w:hAnsi="Calibri" w:cs="Calibri" w:asciiTheme="minorAscii" w:hAnsiTheme="minorAscii" w:cstheme="minorAscii"/>
          <w:i w:val="1"/>
          <w:iCs w:val="1"/>
          <w:sz w:val="24"/>
          <w:szCs w:val="24"/>
        </w:rPr>
      </w:sdtPr>
      <w:sdtContent>
        <w:p w:rsidRPr="00FB4FE2" w:rsidR="005D3FC3" w:rsidP="005D3FC3" w:rsidRDefault="005D3FC3" w14:paraId="14611149" w14:textId="77777777">
          <w:pPr>
            <w:shd w:val="clear" w:color="auto" w:fill="D9D9D9" w:themeFill="background1" w:themeFillShade="D9"/>
            <w:spacing w:before="120" w:line="276" w:lineRule="auto"/>
            <w:rPr>
              <w:rFonts w:asciiTheme="minorHAnsi" w:hAnsiTheme="minorHAnsi" w:cstheme="minorHAnsi"/>
              <w:i/>
              <w:iCs/>
              <w:sz w:val="24"/>
              <w:szCs w:val="24"/>
            </w:rPr>
          </w:pPr>
          <w:r w:rsidRPr="00FB4FE2">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737AC7" w:rsidR="005D3FC3" w:rsidP="005D3FC3" w:rsidRDefault="005D3FC3" w14:paraId="526CF00B" w14:textId="0BB91D55">
      <w:pPr>
        <w:tabs>
          <w:tab w:val="left" w:pos="450"/>
        </w:tabs>
        <w:spacing w:after="120" w:line="276" w:lineRule="auto"/>
        <w:rPr>
          <w:rFonts w:asciiTheme="minorHAnsi" w:hAnsiTheme="minorHAnsi" w:cstheme="minorHAnsi"/>
          <w:bCs/>
          <w:color w:val="000000"/>
          <w:sz w:val="24"/>
          <w:szCs w:val="24"/>
        </w:rPr>
      </w:pPr>
      <w:r w:rsidRPr="00737AC7">
        <w:rPr>
          <w:rFonts w:asciiTheme="minorHAnsi" w:hAnsiTheme="minorHAnsi" w:cstheme="minorHAnsi"/>
          <w:b/>
          <w:color w:val="000000"/>
          <w:sz w:val="24"/>
          <w:szCs w:val="24"/>
        </w:rPr>
        <w:t>Submit evidence</w:t>
      </w:r>
      <w:r w:rsidRPr="00737AC7">
        <w:rPr>
          <w:rFonts w:asciiTheme="minorHAnsi" w:hAnsiTheme="minorHAnsi" w:cstheme="minorHAnsi"/>
          <w:bCs/>
          <w:color w:val="000000"/>
          <w:sz w:val="24"/>
          <w:szCs w:val="24"/>
        </w:rPr>
        <w:t xml:space="preserve"> for the number of activities that match the size of your CME program</w:t>
      </w:r>
      <w:r>
        <w:rPr>
          <w:rFonts w:asciiTheme="minorHAnsi" w:hAnsiTheme="minorHAnsi" w:cstheme="minorHAnsi"/>
          <w:bCs/>
          <w:color w:val="000000"/>
          <w:sz w:val="24"/>
          <w:szCs w:val="24"/>
        </w:rPr>
        <w:t xml:space="preserve"> </w:t>
      </w:r>
      <w:r w:rsidRPr="00737AC7">
        <w:rPr>
          <w:rFonts w:asciiTheme="minorHAnsi" w:hAnsiTheme="minorHAnsi" w:cstheme="minorHAnsi"/>
          <w:bCs/>
          <w:color w:val="000000"/>
          <w:sz w:val="24"/>
          <w:szCs w:val="24"/>
        </w:rPr>
        <w:t xml:space="preserve">(Small: 2, Medium: 4, Large: 6, Extra-large: 8). </w:t>
      </w:r>
      <w:r>
        <w:rPr>
          <w:rFonts w:asciiTheme="minorHAnsi" w:hAnsiTheme="minorHAnsi" w:cstheme="minorHAnsi"/>
          <w:bCs/>
          <w:color w:val="000000"/>
          <w:sz w:val="24"/>
          <w:szCs w:val="24"/>
          <w:u w:val="single"/>
        </w:rPr>
        <w:t>C</w:t>
      </w:r>
      <w:r w:rsidRPr="00692A04">
        <w:rPr>
          <w:rFonts w:asciiTheme="minorHAnsi" w:hAnsiTheme="minorHAnsi" w:cstheme="minorHAnsi"/>
          <w:bCs/>
          <w:color w:val="000000"/>
          <w:sz w:val="24"/>
          <w:szCs w:val="24"/>
          <w:u w:val="single"/>
        </w:rPr>
        <w:t>omplete one row for each activity</w:t>
      </w:r>
      <w:r>
        <w:rPr>
          <w:rFonts w:asciiTheme="minorHAnsi" w:hAnsiTheme="minorHAnsi" w:cstheme="minorHAnsi"/>
          <w:bCs/>
          <w:color w:val="000000"/>
          <w:sz w:val="24"/>
          <w:szCs w:val="24"/>
        </w:rPr>
        <w:t xml:space="preserve"> in </w:t>
      </w:r>
      <w:r w:rsidRPr="00737AC7">
        <w:rPr>
          <w:rFonts w:asciiTheme="minorHAnsi" w:hAnsiTheme="minorHAnsi" w:cstheme="minorHAnsi"/>
          <w:bCs/>
          <w:color w:val="000000"/>
          <w:sz w:val="24"/>
          <w:szCs w:val="24"/>
        </w:rPr>
        <w:t>the table below:</w:t>
      </w:r>
    </w:p>
    <w:tbl>
      <w:tblPr>
        <w:tblStyle w:val="TableGrid"/>
        <w:tblW w:w="0" w:type="auto"/>
        <w:tblLook w:val="04A0" w:firstRow="1" w:lastRow="0" w:firstColumn="1" w:lastColumn="0" w:noHBand="0" w:noVBand="1"/>
      </w:tblPr>
      <w:tblGrid>
        <w:gridCol w:w="1071"/>
        <w:gridCol w:w="918"/>
        <w:gridCol w:w="988"/>
        <w:gridCol w:w="1192"/>
        <w:gridCol w:w="1260"/>
        <w:gridCol w:w="1260"/>
        <w:gridCol w:w="1260"/>
        <w:gridCol w:w="1401"/>
      </w:tblGrid>
      <w:tr w:rsidRPr="005D3FC3" w:rsidR="005D3FC3" w:rsidTr="005D3FC3" w14:paraId="00E0BF72" w14:textId="77777777">
        <w:tc>
          <w:tcPr>
            <w:tcW w:w="1075" w:type="dxa"/>
            <w:vAlign w:val="center"/>
          </w:tcPr>
          <w:p w:rsidRPr="005D3FC3" w:rsidR="005D3FC3" w:rsidP="005D3FC3" w:rsidRDefault="005D3FC3" w14:paraId="6D117661" w14:textId="65EEB041">
            <w:pPr>
              <w:spacing w:after="120" w:line="276" w:lineRule="auto"/>
              <w:rPr>
                <w:rFonts w:asciiTheme="minorHAnsi" w:hAnsiTheme="minorHAnsi" w:cstheme="minorHAnsi"/>
                <w:color w:val="293685"/>
                <w:sz w:val="18"/>
                <w:szCs w:val="18"/>
              </w:rPr>
            </w:pPr>
            <w:r w:rsidRPr="005D3FC3">
              <w:rPr>
                <w:rFonts w:asciiTheme="minorHAnsi" w:hAnsiTheme="minorHAnsi" w:cstheme="minorHAnsi"/>
                <w:color w:val="293685"/>
                <w:sz w:val="18"/>
                <w:szCs w:val="18"/>
              </w:rPr>
              <w:t>Activity Title</w:t>
            </w:r>
          </w:p>
        </w:tc>
        <w:tc>
          <w:tcPr>
            <w:tcW w:w="903" w:type="dxa"/>
            <w:vAlign w:val="center"/>
          </w:tcPr>
          <w:p w:rsidRPr="005D3FC3" w:rsidR="005D3FC3" w:rsidP="005D3FC3" w:rsidRDefault="005D3FC3" w14:paraId="51F75DED" w14:textId="0D42159D">
            <w:pPr>
              <w:spacing w:after="120" w:line="276" w:lineRule="auto"/>
              <w:rPr>
                <w:rFonts w:asciiTheme="minorHAnsi" w:hAnsiTheme="minorHAnsi" w:cstheme="minorHAnsi"/>
                <w:color w:val="293685"/>
                <w:sz w:val="18"/>
                <w:szCs w:val="18"/>
              </w:rPr>
            </w:pPr>
            <w:r w:rsidRPr="005D3FC3">
              <w:rPr>
                <w:rFonts w:asciiTheme="minorHAnsi" w:hAnsiTheme="minorHAnsi" w:cstheme="minorHAnsi"/>
                <w:color w:val="293685"/>
                <w:sz w:val="18"/>
                <w:szCs w:val="18"/>
              </w:rPr>
              <w:t>Activity Date</w:t>
            </w:r>
          </w:p>
        </w:tc>
        <w:tc>
          <w:tcPr>
            <w:tcW w:w="989" w:type="dxa"/>
            <w:vAlign w:val="center"/>
          </w:tcPr>
          <w:p w:rsidRPr="005D3FC3" w:rsidR="005D3FC3" w:rsidP="005D3FC3" w:rsidRDefault="005D3FC3" w14:paraId="19DB1C26" w14:textId="3CB3CDDB">
            <w:pPr>
              <w:spacing w:after="120" w:line="276" w:lineRule="auto"/>
              <w:rPr>
                <w:rFonts w:asciiTheme="minorHAnsi" w:hAnsiTheme="minorHAnsi" w:cstheme="minorHAnsi"/>
                <w:color w:val="293685"/>
                <w:sz w:val="18"/>
                <w:szCs w:val="18"/>
              </w:rPr>
            </w:pPr>
            <w:r w:rsidRPr="005D3FC3">
              <w:rPr>
                <w:rFonts w:asciiTheme="minorHAnsi" w:hAnsiTheme="minorHAnsi" w:cstheme="minorHAnsi"/>
                <w:color w:val="293685"/>
                <w:sz w:val="18"/>
                <w:szCs w:val="18"/>
              </w:rPr>
              <w:t>Activity Format</w:t>
            </w:r>
          </w:p>
        </w:tc>
        <w:tc>
          <w:tcPr>
            <w:tcW w:w="1194" w:type="dxa"/>
            <w:vAlign w:val="center"/>
          </w:tcPr>
          <w:p w:rsidRPr="005D3FC3" w:rsidR="005D3FC3" w:rsidP="005D3FC3" w:rsidRDefault="005D3FC3" w14:paraId="05D3A97C" w14:textId="2C843308">
            <w:pPr>
              <w:spacing w:after="120" w:line="276" w:lineRule="auto"/>
              <w:rPr>
                <w:rFonts w:asciiTheme="minorHAnsi" w:hAnsiTheme="minorHAnsi" w:cstheme="minorHAnsi"/>
                <w:color w:val="293685"/>
                <w:sz w:val="18"/>
                <w:szCs w:val="18"/>
              </w:rPr>
            </w:pPr>
            <w:r w:rsidRPr="005D3FC3">
              <w:rPr>
                <w:rFonts w:asciiTheme="minorHAnsi" w:hAnsiTheme="minorHAnsi" w:cstheme="minorHAnsi"/>
                <w:color w:val="293685"/>
                <w:sz w:val="18"/>
                <w:szCs w:val="18"/>
              </w:rPr>
              <w:t># of learners that participated in the activity</w:t>
            </w:r>
          </w:p>
        </w:tc>
        <w:tc>
          <w:tcPr>
            <w:tcW w:w="1262" w:type="dxa"/>
            <w:vAlign w:val="center"/>
          </w:tcPr>
          <w:p w:rsidRPr="005D3FC3" w:rsidR="005D3FC3" w:rsidP="005D3FC3" w:rsidRDefault="005D3FC3" w14:paraId="2419BF0F" w14:textId="0A5F8339">
            <w:pPr>
              <w:spacing w:after="120" w:line="276" w:lineRule="auto"/>
              <w:rPr>
                <w:rFonts w:asciiTheme="minorHAnsi" w:hAnsiTheme="minorHAnsi" w:cstheme="minorHAnsi"/>
                <w:color w:val="293685"/>
                <w:sz w:val="18"/>
                <w:szCs w:val="18"/>
              </w:rPr>
            </w:pPr>
            <w:r w:rsidRPr="005D3FC3">
              <w:rPr>
                <w:rFonts w:asciiTheme="minorHAnsi" w:hAnsiTheme="minorHAnsi" w:cstheme="minorHAnsi"/>
                <w:color w:val="293685"/>
                <w:sz w:val="18"/>
                <w:szCs w:val="18"/>
              </w:rPr>
              <w:t># of learners whose performance was measured</w:t>
            </w:r>
          </w:p>
        </w:tc>
        <w:tc>
          <w:tcPr>
            <w:tcW w:w="1262" w:type="dxa"/>
            <w:vAlign w:val="center"/>
          </w:tcPr>
          <w:p w:rsidRPr="005D3FC3" w:rsidR="005D3FC3" w:rsidP="005D3FC3" w:rsidRDefault="005D3FC3" w14:paraId="0AC36118" w14:textId="14E9A5FB">
            <w:pPr>
              <w:spacing w:after="120" w:line="276" w:lineRule="auto"/>
              <w:rPr>
                <w:rFonts w:asciiTheme="minorHAnsi" w:hAnsiTheme="minorHAnsi" w:cstheme="minorHAnsi"/>
                <w:color w:val="293685"/>
                <w:sz w:val="18"/>
                <w:szCs w:val="18"/>
              </w:rPr>
            </w:pPr>
            <w:r w:rsidRPr="005D3FC3">
              <w:rPr>
                <w:rFonts w:asciiTheme="minorHAnsi" w:hAnsiTheme="minorHAnsi" w:cstheme="minorHAnsi"/>
                <w:color w:val="293685"/>
                <w:sz w:val="18"/>
                <w:szCs w:val="18"/>
              </w:rPr>
              <w:t># of learners that improved performance</w:t>
            </w:r>
          </w:p>
        </w:tc>
        <w:tc>
          <w:tcPr>
            <w:tcW w:w="1262" w:type="dxa"/>
            <w:vAlign w:val="center"/>
          </w:tcPr>
          <w:p w:rsidRPr="005D3FC3" w:rsidR="005D3FC3" w:rsidP="005D3FC3" w:rsidRDefault="005D3FC3" w14:paraId="04708381" w14:textId="0E3C55F3">
            <w:pPr>
              <w:spacing w:after="120" w:line="276" w:lineRule="auto"/>
              <w:rPr>
                <w:rFonts w:asciiTheme="minorHAnsi" w:hAnsiTheme="minorHAnsi" w:cstheme="minorHAnsi"/>
                <w:color w:val="293685"/>
                <w:sz w:val="18"/>
                <w:szCs w:val="18"/>
              </w:rPr>
            </w:pPr>
            <w:r w:rsidRPr="005D3FC3">
              <w:rPr>
                <w:rFonts w:asciiTheme="minorHAnsi" w:hAnsiTheme="minorHAnsi" w:cstheme="minorHAnsi"/>
                <w:color w:val="293685"/>
                <w:sz w:val="18"/>
                <w:szCs w:val="18"/>
              </w:rPr>
              <w:t>Itemize the methods used to measure the change in performance of learners.</w:t>
            </w:r>
          </w:p>
        </w:tc>
        <w:tc>
          <w:tcPr>
            <w:tcW w:w="1403" w:type="dxa"/>
            <w:vAlign w:val="center"/>
          </w:tcPr>
          <w:p w:rsidRPr="000E0080" w:rsidR="000E0080" w:rsidP="000E0080" w:rsidRDefault="000E0080" w14:paraId="26938308" w14:textId="77777777">
            <w:pPr>
              <w:spacing w:after="160" w:line="259" w:lineRule="auto"/>
              <w:contextualSpacing/>
              <w:rPr>
                <w:rFonts w:asciiTheme="minorHAnsi" w:hAnsiTheme="minorHAnsi" w:cstheme="minorHAnsi"/>
                <w:color w:val="1F497D"/>
                <w:sz w:val="18"/>
                <w:szCs w:val="18"/>
              </w:rPr>
            </w:pPr>
            <w:r w:rsidRPr="000E0080">
              <w:rPr>
                <w:rFonts w:asciiTheme="minorHAnsi" w:hAnsiTheme="minorHAnsi" w:cstheme="minorHAnsi"/>
                <w:color w:val="1F497D"/>
                <w:sz w:val="18"/>
                <w:szCs w:val="18"/>
              </w:rPr>
              <w:t>Describe the improvements in the</w:t>
            </w:r>
          </w:p>
          <w:p w:rsidRPr="005D3FC3" w:rsidR="005D3FC3" w:rsidP="000E0080" w:rsidRDefault="000E0080" w14:paraId="6B719EAA" w14:textId="04169B0F">
            <w:pPr>
              <w:spacing w:after="120" w:line="276" w:lineRule="auto"/>
              <w:rPr>
                <w:rFonts w:asciiTheme="minorHAnsi" w:hAnsiTheme="minorHAnsi" w:cstheme="minorHAnsi"/>
                <w:color w:val="293685"/>
                <w:sz w:val="18"/>
                <w:szCs w:val="18"/>
              </w:rPr>
            </w:pPr>
            <w:r w:rsidRPr="000E0080">
              <w:rPr>
                <w:rFonts w:asciiTheme="minorHAnsi" w:hAnsiTheme="minorHAnsi" w:cstheme="minorHAnsi"/>
                <w:color w:val="1F497D"/>
                <w:sz w:val="18"/>
                <w:szCs w:val="18"/>
              </w:rPr>
              <w:t>performance of learners.</w:t>
            </w:r>
          </w:p>
        </w:tc>
      </w:tr>
      <w:tr w:rsidRPr="005D3FC3" w:rsidR="005D3FC3" w:rsidTr="005D3FC3" w14:paraId="5556FDD3" w14:textId="77777777">
        <w:sdt>
          <w:sdtPr>
            <w:rPr>
              <w:rFonts w:asciiTheme="minorHAnsi" w:hAnsiTheme="minorHAnsi" w:cstheme="minorHAnsi"/>
              <w:sz w:val="18"/>
              <w:szCs w:val="18"/>
            </w:rPr>
            <w:id w:val="1595978360"/>
            <w:placeholder>
              <w:docPart w:val="7BA2D43B8208504281C3AAF8D97036F4"/>
            </w:placeholder>
            <w:text/>
          </w:sdtPr>
          <w:sdtContent>
            <w:tc>
              <w:tcPr>
                <w:tcW w:w="1075" w:type="dxa"/>
                <w:vAlign w:val="center"/>
              </w:tcPr>
              <w:p w:rsidRPr="005D3FC3" w:rsidR="005D3FC3" w:rsidP="005D3FC3" w:rsidRDefault="005D3FC3" w14:paraId="491D2A3E" w14:textId="7E39CC68">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351871064"/>
            <w:placeholder>
              <w:docPart w:val="2EBDA04260E5274284D3ADABC51B4E14"/>
            </w:placeholder>
            <w:text/>
          </w:sdtPr>
          <w:sdtContent>
            <w:tc>
              <w:tcPr>
                <w:tcW w:w="903" w:type="dxa"/>
                <w:vAlign w:val="center"/>
              </w:tcPr>
              <w:p w:rsidRPr="005D3FC3" w:rsidR="005D3FC3" w:rsidP="005D3FC3" w:rsidRDefault="005D3FC3" w14:paraId="7EEA5E58" w14:textId="0D52D22F">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956828009"/>
            <w:placeholder>
              <w:docPart w:val="F6C1227B72CFA445800877395A53F740"/>
            </w:placeholder>
            <w:text/>
          </w:sdtPr>
          <w:sdtContent>
            <w:tc>
              <w:tcPr>
                <w:tcW w:w="989" w:type="dxa"/>
                <w:vAlign w:val="center"/>
              </w:tcPr>
              <w:p w:rsidRPr="005D3FC3" w:rsidR="005D3FC3" w:rsidP="005D3FC3" w:rsidRDefault="005D3FC3" w14:paraId="003248C3" w14:textId="6A78CDE2">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546564037"/>
            <w:placeholder>
              <w:docPart w:val="7540A2506905C54E9E775058650445EC"/>
            </w:placeholder>
            <w:text/>
          </w:sdtPr>
          <w:sdtContent>
            <w:tc>
              <w:tcPr>
                <w:tcW w:w="1194" w:type="dxa"/>
                <w:vAlign w:val="center"/>
              </w:tcPr>
              <w:p w:rsidRPr="005D3FC3" w:rsidR="005D3FC3" w:rsidP="005D3FC3" w:rsidRDefault="005D3FC3" w14:paraId="241E1ECF" w14:textId="687C7412">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677928156"/>
            <w:placeholder>
              <w:docPart w:val="6025D60710B0E44E8F330C5816A0990A"/>
            </w:placeholder>
            <w:text/>
          </w:sdtPr>
          <w:sdtContent>
            <w:tc>
              <w:tcPr>
                <w:tcW w:w="1262" w:type="dxa"/>
                <w:vAlign w:val="center"/>
              </w:tcPr>
              <w:p w:rsidRPr="005D3FC3" w:rsidR="005D3FC3" w:rsidP="005D3FC3" w:rsidRDefault="005D3FC3" w14:paraId="3290A6FF" w14:textId="564BC6CE">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2092771923"/>
            <w:placeholder>
              <w:docPart w:val="DD82C1610E2FA443B154292B96C3E241"/>
            </w:placeholder>
            <w:text/>
          </w:sdtPr>
          <w:sdtContent>
            <w:tc>
              <w:tcPr>
                <w:tcW w:w="1262" w:type="dxa"/>
                <w:vAlign w:val="center"/>
              </w:tcPr>
              <w:p w:rsidRPr="005D3FC3" w:rsidR="005D3FC3" w:rsidP="005D3FC3" w:rsidRDefault="005D3FC3" w14:paraId="7263448C" w14:textId="594143F4">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084501308"/>
            <w:placeholder>
              <w:docPart w:val="001A7CFE5DC6A24C89C6A30781A70990"/>
            </w:placeholder>
            <w:text/>
          </w:sdtPr>
          <w:sdtContent>
            <w:tc>
              <w:tcPr>
                <w:tcW w:w="1262" w:type="dxa"/>
                <w:vAlign w:val="center"/>
              </w:tcPr>
              <w:p w:rsidRPr="005D3FC3" w:rsidR="005D3FC3" w:rsidP="005D3FC3" w:rsidRDefault="005D3FC3" w14:paraId="6549ACBD" w14:textId="5C4B401B">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132403189"/>
            <w:placeholder>
              <w:docPart w:val="E47DE48A96D70442A0D77AF2872CFA41"/>
            </w:placeholder>
            <w:text/>
          </w:sdtPr>
          <w:sdtContent>
            <w:tc>
              <w:tcPr>
                <w:tcW w:w="1403" w:type="dxa"/>
                <w:vAlign w:val="center"/>
              </w:tcPr>
              <w:p w:rsidRPr="005D3FC3" w:rsidR="005D3FC3" w:rsidP="005D3FC3" w:rsidRDefault="005D3FC3" w14:paraId="5674AE7E" w14:textId="5257FFBB">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tr>
      <w:tr w:rsidRPr="005D3FC3" w:rsidR="005D3FC3" w:rsidTr="005D3FC3" w14:paraId="5A79B7FA" w14:textId="77777777">
        <w:sdt>
          <w:sdtPr>
            <w:rPr>
              <w:rFonts w:asciiTheme="minorHAnsi" w:hAnsiTheme="minorHAnsi" w:cstheme="minorHAnsi"/>
              <w:sz w:val="18"/>
              <w:szCs w:val="18"/>
            </w:rPr>
            <w:id w:val="-123546845"/>
            <w:placeholder>
              <w:docPart w:val="A2D2848C6E47DA47B217DE32D268BDCA"/>
            </w:placeholder>
            <w:text/>
          </w:sdtPr>
          <w:sdtContent>
            <w:tc>
              <w:tcPr>
                <w:tcW w:w="1075" w:type="dxa"/>
                <w:vAlign w:val="center"/>
              </w:tcPr>
              <w:p w:rsidRPr="005D3FC3" w:rsidR="005D3FC3" w:rsidP="005D3FC3" w:rsidRDefault="005D3FC3" w14:paraId="055470A1" w14:textId="14658F9E">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227034521"/>
            <w:placeholder>
              <w:docPart w:val="3C22A77238CB3540B1B26A36CD8E24C0"/>
            </w:placeholder>
            <w:text/>
          </w:sdtPr>
          <w:sdtContent>
            <w:tc>
              <w:tcPr>
                <w:tcW w:w="903" w:type="dxa"/>
                <w:vAlign w:val="center"/>
              </w:tcPr>
              <w:p w:rsidRPr="005D3FC3" w:rsidR="005D3FC3" w:rsidP="005D3FC3" w:rsidRDefault="005D3FC3" w14:paraId="13719653" w14:textId="2D8E3A8C">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285498150"/>
            <w:placeholder>
              <w:docPart w:val="1BEB6CECF110314CBC134A651B02601A"/>
            </w:placeholder>
            <w:text/>
          </w:sdtPr>
          <w:sdtContent>
            <w:tc>
              <w:tcPr>
                <w:tcW w:w="989" w:type="dxa"/>
                <w:vAlign w:val="center"/>
              </w:tcPr>
              <w:p w:rsidRPr="005D3FC3" w:rsidR="005D3FC3" w:rsidP="005D3FC3" w:rsidRDefault="005D3FC3" w14:paraId="07A0ACB9" w14:textId="35103138">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058274736"/>
            <w:placeholder>
              <w:docPart w:val="B68B34693B395B468968D77A2FEC539F"/>
            </w:placeholder>
            <w:text/>
          </w:sdtPr>
          <w:sdtContent>
            <w:tc>
              <w:tcPr>
                <w:tcW w:w="1194" w:type="dxa"/>
                <w:vAlign w:val="center"/>
              </w:tcPr>
              <w:p w:rsidRPr="005D3FC3" w:rsidR="005D3FC3" w:rsidP="005D3FC3" w:rsidRDefault="005D3FC3" w14:paraId="3A0EDC05" w14:textId="64F7FE12">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895126657"/>
            <w:placeholder>
              <w:docPart w:val="025BB0B3EE9477489B52924100059D2A"/>
            </w:placeholder>
            <w:text/>
          </w:sdtPr>
          <w:sdtContent>
            <w:tc>
              <w:tcPr>
                <w:tcW w:w="1262" w:type="dxa"/>
                <w:vAlign w:val="center"/>
              </w:tcPr>
              <w:p w:rsidRPr="005D3FC3" w:rsidR="005D3FC3" w:rsidP="005D3FC3" w:rsidRDefault="005D3FC3" w14:paraId="671B891A" w14:textId="662DBCDB">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622887120"/>
            <w:placeholder>
              <w:docPart w:val="F2D6F3F6C9D5824EA0D2EBC4C45D0848"/>
            </w:placeholder>
            <w:text/>
          </w:sdtPr>
          <w:sdtContent>
            <w:tc>
              <w:tcPr>
                <w:tcW w:w="1262" w:type="dxa"/>
                <w:vAlign w:val="center"/>
              </w:tcPr>
              <w:p w:rsidRPr="005D3FC3" w:rsidR="005D3FC3" w:rsidP="005D3FC3" w:rsidRDefault="005D3FC3" w14:paraId="266789C2" w14:textId="55D730B7">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60078949"/>
            <w:placeholder>
              <w:docPart w:val="62B397D754DED54AAEBA548A96888F0D"/>
            </w:placeholder>
            <w:text/>
          </w:sdtPr>
          <w:sdtContent>
            <w:tc>
              <w:tcPr>
                <w:tcW w:w="1262" w:type="dxa"/>
                <w:vAlign w:val="center"/>
              </w:tcPr>
              <w:p w:rsidRPr="005D3FC3" w:rsidR="005D3FC3" w:rsidP="005D3FC3" w:rsidRDefault="005D3FC3" w14:paraId="6D1C8CC0" w14:textId="1A86087B">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718117128"/>
            <w:placeholder>
              <w:docPart w:val="3017F42B3E1FFE49A9F8337F2A714BA5"/>
            </w:placeholder>
            <w:text/>
          </w:sdtPr>
          <w:sdtContent>
            <w:tc>
              <w:tcPr>
                <w:tcW w:w="1403" w:type="dxa"/>
                <w:vAlign w:val="center"/>
              </w:tcPr>
              <w:p w:rsidRPr="005D3FC3" w:rsidR="005D3FC3" w:rsidP="005D3FC3" w:rsidRDefault="005D3FC3" w14:paraId="7B508135" w14:textId="2C818D71">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tr>
      <w:tr w:rsidRPr="005D3FC3" w:rsidR="005D3FC3" w:rsidTr="005D3FC3" w14:paraId="04BDE2FC" w14:textId="77777777">
        <w:sdt>
          <w:sdtPr>
            <w:rPr>
              <w:rFonts w:asciiTheme="minorHAnsi" w:hAnsiTheme="minorHAnsi" w:cstheme="minorHAnsi"/>
              <w:sz w:val="18"/>
              <w:szCs w:val="18"/>
            </w:rPr>
            <w:id w:val="-315577351"/>
            <w:placeholder>
              <w:docPart w:val="529BA9ECF4171B4DB1054B68364F8000"/>
            </w:placeholder>
            <w:text/>
          </w:sdtPr>
          <w:sdtContent>
            <w:tc>
              <w:tcPr>
                <w:tcW w:w="1075" w:type="dxa"/>
                <w:vAlign w:val="center"/>
              </w:tcPr>
              <w:p w:rsidRPr="005D3FC3" w:rsidR="005D3FC3" w:rsidP="005D3FC3" w:rsidRDefault="005D3FC3" w14:paraId="0A93D70D" w14:textId="053288E9">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688140035"/>
            <w:placeholder>
              <w:docPart w:val="693BD802D691B34EA77239DC697FD8D2"/>
            </w:placeholder>
            <w:text/>
          </w:sdtPr>
          <w:sdtContent>
            <w:tc>
              <w:tcPr>
                <w:tcW w:w="903" w:type="dxa"/>
                <w:vAlign w:val="center"/>
              </w:tcPr>
              <w:p w:rsidRPr="005D3FC3" w:rsidR="005D3FC3" w:rsidP="005D3FC3" w:rsidRDefault="005D3FC3" w14:paraId="64ADD068" w14:textId="41CA6B76">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655382201"/>
            <w:placeholder>
              <w:docPart w:val="05DD95335BC5AA4EBFD2E168684FC8B2"/>
            </w:placeholder>
            <w:text/>
          </w:sdtPr>
          <w:sdtContent>
            <w:tc>
              <w:tcPr>
                <w:tcW w:w="989" w:type="dxa"/>
                <w:vAlign w:val="center"/>
              </w:tcPr>
              <w:p w:rsidRPr="005D3FC3" w:rsidR="005D3FC3" w:rsidP="005D3FC3" w:rsidRDefault="005D3FC3" w14:paraId="7B2118F1" w14:textId="217D25C5">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565757566"/>
            <w:placeholder>
              <w:docPart w:val="808962D5E80E5B46BB4BDE86CF370519"/>
            </w:placeholder>
            <w:text/>
          </w:sdtPr>
          <w:sdtContent>
            <w:tc>
              <w:tcPr>
                <w:tcW w:w="1194" w:type="dxa"/>
                <w:vAlign w:val="center"/>
              </w:tcPr>
              <w:p w:rsidRPr="005D3FC3" w:rsidR="005D3FC3" w:rsidP="005D3FC3" w:rsidRDefault="005D3FC3" w14:paraId="3FC6DCB9" w14:textId="44DF90A4">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762754631"/>
            <w:placeholder>
              <w:docPart w:val="EB7550A32B86DB4AB625EE126A36D0EB"/>
            </w:placeholder>
            <w:text/>
          </w:sdtPr>
          <w:sdtContent>
            <w:tc>
              <w:tcPr>
                <w:tcW w:w="1262" w:type="dxa"/>
                <w:vAlign w:val="center"/>
              </w:tcPr>
              <w:p w:rsidRPr="005D3FC3" w:rsidR="005D3FC3" w:rsidP="005D3FC3" w:rsidRDefault="005D3FC3" w14:paraId="4B0E72C2" w14:textId="7AFEDB95">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882674777"/>
            <w:placeholder>
              <w:docPart w:val="2B535CA1940F1249A92AB2F8824E55BD"/>
            </w:placeholder>
            <w:text/>
          </w:sdtPr>
          <w:sdtContent>
            <w:tc>
              <w:tcPr>
                <w:tcW w:w="1262" w:type="dxa"/>
                <w:vAlign w:val="center"/>
              </w:tcPr>
              <w:p w:rsidRPr="005D3FC3" w:rsidR="005D3FC3" w:rsidP="005D3FC3" w:rsidRDefault="005D3FC3" w14:paraId="0455563F" w14:textId="5031E1A2">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596780785"/>
            <w:placeholder>
              <w:docPart w:val="9B24773D07FAC443BA53A4601FF7C8CC"/>
            </w:placeholder>
            <w:text/>
          </w:sdtPr>
          <w:sdtContent>
            <w:tc>
              <w:tcPr>
                <w:tcW w:w="1262" w:type="dxa"/>
                <w:vAlign w:val="center"/>
              </w:tcPr>
              <w:p w:rsidRPr="005D3FC3" w:rsidR="005D3FC3" w:rsidP="005D3FC3" w:rsidRDefault="005D3FC3" w14:paraId="58DA533A" w14:textId="1E0665D7">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345871642"/>
            <w:placeholder>
              <w:docPart w:val="125F66F13CFBCA499C62BA81DC26C047"/>
            </w:placeholder>
            <w:text/>
          </w:sdtPr>
          <w:sdtContent>
            <w:tc>
              <w:tcPr>
                <w:tcW w:w="1403" w:type="dxa"/>
                <w:vAlign w:val="center"/>
              </w:tcPr>
              <w:p w:rsidRPr="005D3FC3" w:rsidR="005D3FC3" w:rsidP="005D3FC3" w:rsidRDefault="005D3FC3" w14:paraId="4AB7B595" w14:textId="3C200025">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tr>
      <w:tr w:rsidRPr="005D3FC3" w:rsidR="005D3FC3" w:rsidTr="005D3FC3" w14:paraId="120777B5" w14:textId="77777777">
        <w:sdt>
          <w:sdtPr>
            <w:rPr>
              <w:rFonts w:asciiTheme="minorHAnsi" w:hAnsiTheme="minorHAnsi" w:cstheme="minorHAnsi"/>
              <w:sz w:val="18"/>
              <w:szCs w:val="18"/>
            </w:rPr>
            <w:id w:val="-1708780220"/>
            <w:placeholder>
              <w:docPart w:val="425010CAA7911F46ABF0904013D5F933"/>
            </w:placeholder>
            <w:text/>
          </w:sdtPr>
          <w:sdtContent>
            <w:tc>
              <w:tcPr>
                <w:tcW w:w="1075" w:type="dxa"/>
                <w:vAlign w:val="center"/>
              </w:tcPr>
              <w:p w:rsidRPr="005D3FC3" w:rsidR="005D3FC3" w:rsidP="005D3FC3" w:rsidRDefault="005D3FC3" w14:paraId="03B98676" w14:textId="494F7FB0">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775676198"/>
            <w:placeholder>
              <w:docPart w:val="A4A9680F0536B64F87A826E9E187BB31"/>
            </w:placeholder>
            <w:text/>
          </w:sdtPr>
          <w:sdtContent>
            <w:tc>
              <w:tcPr>
                <w:tcW w:w="903" w:type="dxa"/>
                <w:vAlign w:val="center"/>
              </w:tcPr>
              <w:p w:rsidRPr="005D3FC3" w:rsidR="005D3FC3" w:rsidP="005D3FC3" w:rsidRDefault="005D3FC3" w14:paraId="7F681715" w14:textId="265BA1D5">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867135567"/>
            <w:placeholder>
              <w:docPart w:val="741DBFA40DBA65468D555BC0D1CB1308"/>
            </w:placeholder>
            <w:text/>
          </w:sdtPr>
          <w:sdtContent>
            <w:tc>
              <w:tcPr>
                <w:tcW w:w="989" w:type="dxa"/>
                <w:vAlign w:val="center"/>
              </w:tcPr>
              <w:p w:rsidRPr="005D3FC3" w:rsidR="005D3FC3" w:rsidP="005D3FC3" w:rsidRDefault="005D3FC3" w14:paraId="574A8600" w14:textId="3998D725">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880481081"/>
            <w:placeholder>
              <w:docPart w:val="6B96B065A803DC4C9D18CE64B00114AD"/>
            </w:placeholder>
            <w:text/>
          </w:sdtPr>
          <w:sdtContent>
            <w:tc>
              <w:tcPr>
                <w:tcW w:w="1194" w:type="dxa"/>
                <w:vAlign w:val="center"/>
              </w:tcPr>
              <w:p w:rsidRPr="005D3FC3" w:rsidR="005D3FC3" w:rsidP="005D3FC3" w:rsidRDefault="005D3FC3" w14:paraId="61039420" w14:textId="2405631B">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37497721"/>
            <w:placeholder>
              <w:docPart w:val="C415BF468445B0469B10FFF8E1BF4D3B"/>
            </w:placeholder>
            <w:text/>
          </w:sdtPr>
          <w:sdtContent>
            <w:tc>
              <w:tcPr>
                <w:tcW w:w="1262" w:type="dxa"/>
                <w:vAlign w:val="center"/>
              </w:tcPr>
              <w:p w:rsidRPr="005D3FC3" w:rsidR="005D3FC3" w:rsidP="005D3FC3" w:rsidRDefault="005D3FC3" w14:paraId="61567F91" w14:textId="53DB4717">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207964235"/>
            <w:placeholder>
              <w:docPart w:val="303EC06FA7F5E444A1F2419B3A741E7E"/>
            </w:placeholder>
            <w:text/>
          </w:sdtPr>
          <w:sdtContent>
            <w:tc>
              <w:tcPr>
                <w:tcW w:w="1262" w:type="dxa"/>
                <w:vAlign w:val="center"/>
              </w:tcPr>
              <w:p w:rsidRPr="005D3FC3" w:rsidR="005D3FC3" w:rsidP="005D3FC3" w:rsidRDefault="005D3FC3" w14:paraId="4E68C5C0" w14:textId="66F2D962">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75212685"/>
            <w:placeholder>
              <w:docPart w:val="C596EEFEFFF2A847A6B798AEDD4D6102"/>
            </w:placeholder>
            <w:text/>
          </w:sdtPr>
          <w:sdtContent>
            <w:tc>
              <w:tcPr>
                <w:tcW w:w="1262" w:type="dxa"/>
                <w:vAlign w:val="center"/>
              </w:tcPr>
              <w:p w:rsidRPr="005D3FC3" w:rsidR="005D3FC3" w:rsidP="005D3FC3" w:rsidRDefault="005D3FC3" w14:paraId="24773C0E" w14:textId="43AA2F8E">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2081973768"/>
            <w:placeholder>
              <w:docPart w:val="5FD04277951D54499D25BB3498A476B7"/>
            </w:placeholder>
            <w:text/>
          </w:sdtPr>
          <w:sdtContent>
            <w:tc>
              <w:tcPr>
                <w:tcW w:w="1403" w:type="dxa"/>
                <w:vAlign w:val="center"/>
              </w:tcPr>
              <w:p w:rsidRPr="005D3FC3" w:rsidR="005D3FC3" w:rsidP="005D3FC3" w:rsidRDefault="005D3FC3" w14:paraId="0D47AEBE" w14:textId="36741A2A">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tr>
      <w:tr w:rsidRPr="005D3FC3" w:rsidR="005D3FC3" w:rsidTr="005D3FC3" w14:paraId="1DB077B8" w14:textId="77777777">
        <w:sdt>
          <w:sdtPr>
            <w:rPr>
              <w:rFonts w:asciiTheme="minorHAnsi" w:hAnsiTheme="minorHAnsi" w:cstheme="minorHAnsi"/>
              <w:sz w:val="18"/>
              <w:szCs w:val="18"/>
            </w:rPr>
            <w:id w:val="942115481"/>
            <w:placeholder>
              <w:docPart w:val="5654B5F977AB1043A2DADC420E8A3669"/>
            </w:placeholder>
            <w:text/>
          </w:sdtPr>
          <w:sdtContent>
            <w:tc>
              <w:tcPr>
                <w:tcW w:w="1075" w:type="dxa"/>
                <w:vAlign w:val="center"/>
              </w:tcPr>
              <w:p w:rsidRPr="005D3FC3" w:rsidR="005D3FC3" w:rsidP="005D3FC3" w:rsidRDefault="005D3FC3" w14:paraId="43881593" w14:textId="6CDBE8ED">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907180223"/>
            <w:placeholder>
              <w:docPart w:val="FE80D985D83CEF44A5588E85FFE712C8"/>
            </w:placeholder>
            <w:text/>
          </w:sdtPr>
          <w:sdtContent>
            <w:tc>
              <w:tcPr>
                <w:tcW w:w="903" w:type="dxa"/>
                <w:vAlign w:val="center"/>
              </w:tcPr>
              <w:p w:rsidRPr="005D3FC3" w:rsidR="005D3FC3" w:rsidP="005D3FC3" w:rsidRDefault="005D3FC3" w14:paraId="56B0726E" w14:textId="24F2E2D7">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510919114"/>
            <w:placeholder>
              <w:docPart w:val="832B62306647F1478E41CFED4E0A2B8C"/>
            </w:placeholder>
            <w:text/>
          </w:sdtPr>
          <w:sdtContent>
            <w:tc>
              <w:tcPr>
                <w:tcW w:w="989" w:type="dxa"/>
                <w:vAlign w:val="center"/>
              </w:tcPr>
              <w:p w:rsidRPr="005D3FC3" w:rsidR="005D3FC3" w:rsidP="005D3FC3" w:rsidRDefault="005D3FC3" w14:paraId="4A22D17C" w14:textId="0AD67383">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550071932"/>
            <w:placeholder>
              <w:docPart w:val="302885D57E175646BDB20405114D66A5"/>
            </w:placeholder>
            <w:text/>
          </w:sdtPr>
          <w:sdtContent>
            <w:tc>
              <w:tcPr>
                <w:tcW w:w="1194" w:type="dxa"/>
                <w:vAlign w:val="center"/>
              </w:tcPr>
              <w:p w:rsidRPr="005D3FC3" w:rsidR="005D3FC3" w:rsidP="005D3FC3" w:rsidRDefault="005D3FC3" w14:paraId="34CB4EA0" w14:textId="5BD98A2A">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958255398"/>
            <w:placeholder>
              <w:docPart w:val="C19D64D427E4CD40A8123BEDE6067DF4"/>
            </w:placeholder>
            <w:text/>
          </w:sdtPr>
          <w:sdtContent>
            <w:tc>
              <w:tcPr>
                <w:tcW w:w="1262" w:type="dxa"/>
                <w:vAlign w:val="center"/>
              </w:tcPr>
              <w:p w:rsidRPr="005D3FC3" w:rsidR="005D3FC3" w:rsidP="005D3FC3" w:rsidRDefault="005D3FC3" w14:paraId="76941C06" w14:textId="7173B127">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283736771"/>
            <w:placeholder>
              <w:docPart w:val="3487D7187662E445BAE8B9FD94B260AF"/>
            </w:placeholder>
            <w:text/>
          </w:sdtPr>
          <w:sdtContent>
            <w:tc>
              <w:tcPr>
                <w:tcW w:w="1262" w:type="dxa"/>
                <w:vAlign w:val="center"/>
              </w:tcPr>
              <w:p w:rsidRPr="005D3FC3" w:rsidR="005D3FC3" w:rsidP="005D3FC3" w:rsidRDefault="005D3FC3" w14:paraId="2B041275" w14:textId="7B615B00">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622228989"/>
            <w:placeholder>
              <w:docPart w:val="98421EDE72DBBC408E9E812A67A3700B"/>
            </w:placeholder>
            <w:text/>
          </w:sdtPr>
          <w:sdtContent>
            <w:tc>
              <w:tcPr>
                <w:tcW w:w="1262" w:type="dxa"/>
                <w:vAlign w:val="center"/>
              </w:tcPr>
              <w:p w:rsidRPr="005D3FC3" w:rsidR="005D3FC3" w:rsidP="005D3FC3" w:rsidRDefault="005D3FC3" w14:paraId="5644EB25" w14:textId="05D8A21C">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211345959"/>
            <w:placeholder>
              <w:docPart w:val="B093FD5FEA506644A1C51A3558FAF8CD"/>
            </w:placeholder>
            <w:text/>
          </w:sdtPr>
          <w:sdtContent>
            <w:tc>
              <w:tcPr>
                <w:tcW w:w="1403" w:type="dxa"/>
                <w:vAlign w:val="center"/>
              </w:tcPr>
              <w:p w:rsidRPr="005D3FC3" w:rsidR="005D3FC3" w:rsidP="005D3FC3" w:rsidRDefault="005D3FC3" w14:paraId="2CFDBFB6" w14:textId="0103A32B">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tr>
      <w:tr w:rsidRPr="005D3FC3" w:rsidR="005D3FC3" w:rsidTr="005D3FC3" w14:paraId="5D8CEF11" w14:textId="77777777">
        <w:sdt>
          <w:sdtPr>
            <w:rPr>
              <w:rFonts w:asciiTheme="minorHAnsi" w:hAnsiTheme="minorHAnsi" w:cstheme="minorHAnsi"/>
              <w:sz w:val="18"/>
              <w:szCs w:val="18"/>
            </w:rPr>
            <w:id w:val="-2047215940"/>
            <w:placeholder>
              <w:docPart w:val="C8460622FEA6DE4EBA458F9F6CC2394D"/>
            </w:placeholder>
            <w:text/>
          </w:sdtPr>
          <w:sdtContent>
            <w:tc>
              <w:tcPr>
                <w:tcW w:w="1075" w:type="dxa"/>
                <w:vAlign w:val="center"/>
              </w:tcPr>
              <w:p w:rsidRPr="005D3FC3" w:rsidR="005D3FC3" w:rsidP="005D3FC3" w:rsidRDefault="005D3FC3" w14:paraId="15ED9614" w14:textId="558FF424">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279998"/>
            <w:placeholder>
              <w:docPart w:val="89F8FE966708924F962F6E6FD8A4F93D"/>
            </w:placeholder>
            <w:text/>
          </w:sdtPr>
          <w:sdtContent>
            <w:tc>
              <w:tcPr>
                <w:tcW w:w="903" w:type="dxa"/>
                <w:vAlign w:val="center"/>
              </w:tcPr>
              <w:p w:rsidRPr="005D3FC3" w:rsidR="005D3FC3" w:rsidP="005D3FC3" w:rsidRDefault="005D3FC3" w14:paraId="56A334A3" w14:textId="5CD1E30B">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034241359"/>
            <w:placeholder>
              <w:docPart w:val="9C44B60565054B4AA2CDD03A05E9833A"/>
            </w:placeholder>
            <w:text/>
          </w:sdtPr>
          <w:sdtContent>
            <w:tc>
              <w:tcPr>
                <w:tcW w:w="989" w:type="dxa"/>
                <w:vAlign w:val="center"/>
              </w:tcPr>
              <w:p w:rsidRPr="005D3FC3" w:rsidR="005D3FC3" w:rsidP="005D3FC3" w:rsidRDefault="005D3FC3" w14:paraId="4E2733F8" w14:textId="15BBFD52">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781841947"/>
            <w:placeholder>
              <w:docPart w:val="B78511182AAF50449FBF37884E8D3709"/>
            </w:placeholder>
            <w:text/>
          </w:sdtPr>
          <w:sdtContent>
            <w:tc>
              <w:tcPr>
                <w:tcW w:w="1194" w:type="dxa"/>
                <w:vAlign w:val="center"/>
              </w:tcPr>
              <w:p w:rsidRPr="005D3FC3" w:rsidR="005D3FC3" w:rsidP="005D3FC3" w:rsidRDefault="005D3FC3" w14:paraId="51019A5E" w14:textId="4D746C1E">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539351119"/>
            <w:placeholder>
              <w:docPart w:val="A6591E6473048E499C74B254232B7D23"/>
            </w:placeholder>
            <w:text/>
          </w:sdtPr>
          <w:sdtContent>
            <w:tc>
              <w:tcPr>
                <w:tcW w:w="1262" w:type="dxa"/>
                <w:vAlign w:val="center"/>
              </w:tcPr>
              <w:p w:rsidRPr="005D3FC3" w:rsidR="005D3FC3" w:rsidP="005D3FC3" w:rsidRDefault="005D3FC3" w14:paraId="458BE9DB" w14:textId="274774CB">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70185163"/>
            <w:placeholder>
              <w:docPart w:val="3C8B33DD4318474783065D107B7EF6A9"/>
            </w:placeholder>
            <w:text/>
          </w:sdtPr>
          <w:sdtContent>
            <w:tc>
              <w:tcPr>
                <w:tcW w:w="1262" w:type="dxa"/>
                <w:vAlign w:val="center"/>
              </w:tcPr>
              <w:p w:rsidRPr="005D3FC3" w:rsidR="005D3FC3" w:rsidP="005D3FC3" w:rsidRDefault="005D3FC3" w14:paraId="23974B01" w14:textId="1955A978">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353578192"/>
            <w:placeholder>
              <w:docPart w:val="99C9CF4EBB190B49AB99AC6DD87A56BC"/>
            </w:placeholder>
            <w:text/>
          </w:sdtPr>
          <w:sdtContent>
            <w:tc>
              <w:tcPr>
                <w:tcW w:w="1262" w:type="dxa"/>
                <w:vAlign w:val="center"/>
              </w:tcPr>
              <w:p w:rsidRPr="005D3FC3" w:rsidR="005D3FC3" w:rsidP="005D3FC3" w:rsidRDefault="005D3FC3" w14:paraId="7E253409" w14:textId="33360919">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941344009"/>
            <w:placeholder>
              <w:docPart w:val="AB9520DE1F4DDD49A7429C27D9F8E683"/>
            </w:placeholder>
            <w:text/>
          </w:sdtPr>
          <w:sdtContent>
            <w:tc>
              <w:tcPr>
                <w:tcW w:w="1403" w:type="dxa"/>
                <w:vAlign w:val="center"/>
              </w:tcPr>
              <w:p w:rsidRPr="005D3FC3" w:rsidR="005D3FC3" w:rsidP="005D3FC3" w:rsidRDefault="005D3FC3" w14:paraId="744A32D4" w14:textId="1B6864D9">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tr>
      <w:tr w:rsidRPr="005D3FC3" w:rsidR="005D3FC3" w:rsidTr="005D3FC3" w14:paraId="150BFA98" w14:textId="77777777">
        <w:sdt>
          <w:sdtPr>
            <w:rPr>
              <w:rFonts w:asciiTheme="minorHAnsi" w:hAnsiTheme="minorHAnsi" w:cstheme="minorHAnsi"/>
              <w:sz w:val="18"/>
              <w:szCs w:val="18"/>
            </w:rPr>
            <w:id w:val="-1817792725"/>
            <w:placeholder>
              <w:docPart w:val="69C7D7BA29A17C44BB25DBD83561D069"/>
            </w:placeholder>
            <w:text/>
          </w:sdtPr>
          <w:sdtContent>
            <w:tc>
              <w:tcPr>
                <w:tcW w:w="1075" w:type="dxa"/>
                <w:vAlign w:val="center"/>
              </w:tcPr>
              <w:p w:rsidRPr="005D3FC3" w:rsidR="005D3FC3" w:rsidP="005D3FC3" w:rsidRDefault="005D3FC3" w14:paraId="02BC495A" w14:textId="5281F2C1">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793245330"/>
            <w:placeholder>
              <w:docPart w:val="8B2C80898B550D409CBD483991E2F7CA"/>
            </w:placeholder>
            <w:text/>
          </w:sdtPr>
          <w:sdtContent>
            <w:tc>
              <w:tcPr>
                <w:tcW w:w="903" w:type="dxa"/>
                <w:vAlign w:val="center"/>
              </w:tcPr>
              <w:p w:rsidRPr="005D3FC3" w:rsidR="005D3FC3" w:rsidP="005D3FC3" w:rsidRDefault="005D3FC3" w14:paraId="0C56C3EF" w14:textId="3922A9C5">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33922857"/>
            <w:placeholder>
              <w:docPart w:val="BDA71A81FF9EE947824D5FF70908853E"/>
            </w:placeholder>
            <w:text/>
          </w:sdtPr>
          <w:sdtContent>
            <w:tc>
              <w:tcPr>
                <w:tcW w:w="989" w:type="dxa"/>
                <w:vAlign w:val="center"/>
              </w:tcPr>
              <w:p w:rsidRPr="005D3FC3" w:rsidR="005D3FC3" w:rsidP="005D3FC3" w:rsidRDefault="005D3FC3" w14:paraId="77A7712E" w14:textId="61551F1E">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85307124"/>
            <w:placeholder>
              <w:docPart w:val="774B19FBDA575E46AEE90CDC6BE6005A"/>
            </w:placeholder>
            <w:text/>
          </w:sdtPr>
          <w:sdtContent>
            <w:tc>
              <w:tcPr>
                <w:tcW w:w="1194" w:type="dxa"/>
                <w:vAlign w:val="center"/>
              </w:tcPr>
              <w:p w:rsidRPr="005D3FC3" w:rsidR="005D3FC3" w:rsidP="005D3FC3" w:rsidRDefault="005D3FC3" w14:paraId="6DADDBDF" w14:textId="3DC92EE9">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2096056158"/>
            <w:placeholder>
              <w:docPart w:val="5DE704E03E33D340A404034BC6B67C24"/>
            </w:placeholder>
            <w:text/>
          </w:sdtPr>
          <w:sdtContent>
            <w:tc>
              <w:tcPr>
                <w:tcW w:w="1262" w:type="dxa"/>
                <w:vAlign w:val="center"/>
              </w:tcPr>
              <w:p w:rsidRPr="005D3FC3" w:rsidR="005D3FC3" w:rsidP="005D3FC3" w:rsidRDefault="005D3FC3" w14:paraId="41D8F9C4" w14:textId="6D021CC4">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974722899"/>
            <w:placeholder>
              <w:docPart w:val="BF298F2AD2F8254885368EF668025CF6"/>
            </w:placeholder>
            <w:text/>
          </w:sdtPr>
          <w:sdtContent>
            <w:tc>
              <w:tcPr>
                <w:tcW w:w="1262" w:type="dxa"/>
                <w:vAlign w:val="center"/>
              </w:tcPr>
              <w:p w:rsidRPr="005D3FC3" w:rsidR="005D3FC3" w:rsidP="005D3FC3" w:rsidRDefault="005D3FC3" w14:paraId="3BF2A281" w14:textId="06EB447A">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275456362"/>
            <w:placeholder>
              <w:docPart w:val="FF80C66E352CD74B94008D93B7B77848"/>
            </w:placeholder>
            <w:text/>
          </w:sdtPr>
          <w:sdtContent>
            <w:tc>
              <w:tcPr>
                <w:tcW w:w="1262" w:type="dxa"/>
                <w:vAlign w:val="center"/>
              </w:tcPr>
              <w:p w:rsidRPr="005D3FC3" w:rsidR="005D3FC3" w:rsidP="005D3FC3" w:rsidRDefault="005D3FC3" w14:paraId="66510195" w14:textId="2C5FE292">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058981229"/>
            <w:placeholder>
              <w:docPart w:val="E3D76FDFAFC3844DB91FF49C4E41A102"/>
            </w:placeholder>
            <w:text/>
          </w:sdtPr>
          <w:sdtContent>
            <w:tc>
              <w:tcPr>
                <w:tcW w:w="1403" w:type="dxa"/>
                <w:vAlign w:val="center"/>
              </w:tcPr>
              <w:p w:rsidRPr="005D3FC3" w:rsidR="005D3FC3" w:rsidP="005D3FC3" w:rsidRDefault="005D3FC3" w14:paraId="4CB69F59" w14:textId="2B183527">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tr>
      <w:tr w:rsidRPr="005D3FC3" w:rsidR="005D3FC3" w:rsidTr="005D3FC3" w14:paraId="10401069" w14:textId="77777777">
        <w:sdt>
          <w:sdtPr>
            <w:rPr>
              <w:rFonts w:asciiTheme="minorHAnsi" w:hAnsiTheme="minorHAnsi" w:cstheme="minorHAnsi"/>
              <w:sz w:val="18"/>
              <w:szCs w:val="18"/>
            </w:rPr>
            <w:id w:val="138774191"/>
            <w:placeholder>
              <w:docPart w:val="BBF37B60C32DA2479957110DAB83BBFC"/>
            </w:placeholder>
            <w:text/>
          </w:sdtPr>
          <w:sdtContent>
            <w:tc>
              <w:tcPr>
                <w:tcW w:w="1075" w:type="dxa"/>
                <w:vAlign w:val="center"/>
              </w:tcPr>
              <w:p w:rsidRPr="005D3FC3" w:rsidR="005D3FC3" w:rsidP="005D3FC3" w:rsidRDefault="005D3FC3" w14:paraId="0B3D242D" w14:textId="6383CAF0">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114485781"/>
            <w:placeholder>
              <w:docPart w:val="1BBAAEA466B73E4294742E2683B1CF0B"/>
            </w:placeholder>
            <w:text/>
          </w:sdtPr>
          <w:sdtContent>
            <w:tc>
              <w:tcPr>
                <w:tcW w:w="903" w:type="dxa"/>
                <w:vAlign w:val="center"/>
              </w:tcPr>
              <w:p w:rsidRPr="005D3FC3" w:rsidR="005D3FC3" w:rsidP="005D3FC3" w:rsidRDefault="005D3FC3" w14:paraId="43A18141" w14:textId="617D8A8C">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289979279"/>
            <w:placeholder>
              <w:docPart w:val="31764A4C5849844AA51820B35FA318E6"/>
            </w:placeholder>
            <w:text/>
          </w:sdtPr>
          <w:sdtContent>
            <w:tc>
              <w:tcPr>
                <w:tcW w:w="989" w:type="dxa"/>
                <w:vAlign w:val="center"/>
              </w:tcPr>
              <w:p w:rsidRPr="005D3FC3" w:rsidR="005D3FC3" w:rsidP="005D3FC3" w:rsidRDefault="005D3FC3" w14:paraId="25E86937" w14:textId="621F9232">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81512970"/>
            <w:placeholder>
              <w:docPart w:val="C1AD9C43FDE08A469B8A2CDF7FE2F573"/>
            </w:placeholder>
            <w:text/>
          </w:sdtPr>
          <w:sdtContent>
            <w:tc>
              <w:tcPr>
                <w:tcW w:w="1194" w:type="dxa"/>
                <w:vAlign w:val="center"/>
              </w:tcPr>
              <w:p w:rsidRPr="005D3FC3" w:rsidR="005D3FC3" w:rsidP="005D3FC3" w:rsidRDefault="005D3FC3" w14:paraId="60192B36" w14:textId="16962AA5">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343081002"/>
            <w:placeholder>
              <w:docPart w:val="CFAC655EB75BCF44A94FE066C0417E4F"/>
            </w:placeholder>
            <w:text/>
          </w:sdtPr>
          <w:sdtContent>
            <w:tc>
              <w:tcPr>
                <w:tcW w:w="1262" w:type="dxa"/>
                <w:vAlign w:val="center"/>
              </w:tcPr>
              <w:p w:rsidRPr="005D3FC3" w:rsidR="005D3FC3" w:rsidP="005D3FC3" w:rsidRDefault="005D3FC3" w14:paraId="409B945A" w14:textId="3567AF45">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804451460"/>
            <w:placeholder>
              <w:docPart w:val="6587C01CF5ADCD44BBC39051F38338DE"/>
            </w:placeholder>
            <w:text/>
          </w:sdtPr>
          <w:sdtContent>
            <w:tc>
              <w:tcPr>
                <w:tcW w:w="1262" w:type="dxa"/>
                <w:vAlign w:val="center"/>
              </w:tcPr>
              <w:p w:rsidRPr="005D3FC3" w:rsidR="005D3FC3" w:rsidP="005D3FC3" w:rsidRDefault="005D3FC3" w14:paraId="2B972374" w14:textId="69664D4E">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922058873"/>
            <w:placeholder>
              <w:docPart w:val="683CC0201C1CC743951EE647AE570E22"/>
            </w:placeholder>
            <w:text/>
          </w:sdtPr>
          <w:sdtContent>
            <w:tc>
              <w:tcPr>
                <w:tcW w:w="1262" w:type="dxa"/>
                <w:vAlign w:val="center"/>
              </w:tcPr>
              <w:p w:rsidRPr="005D3FC3" w:rsidR="005D3FC3" w:rsidP="005D3FC3" w:rsidRDefault="005D3FC3" w14:paraId="6037DC0D" w14:textId="020320CB">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sdt>
          <w:sdtPr>
            <w:rPr>
              <w:rFonts w:asciiTheme="minorHAnsi" w:hAnsiTheme="minorHAnsi" w:cstheme="minorHAnsi"/>
              <w:sz w:val="18"/>
              <w:szCs w:val="18"/>
            </w:rPr>
            <w:id w:val="1443723980"/>
            <w:placeholder>
              <w:docPart w:val="E690AA61CD0E75469F53083F82D18DEC"/>
            </w:placeholder>
            <w:text/>
          </w:sdtPr>
          <w:sdtContent>
            <w:tc>
              <w:tcPr>
                <w:tcW w:w="1403" w:type="dxa"/>
                <w:vAlign w:val="center"/>
              </w:tcPr>
              <w:p w:rsidRPr="005D3FC3" w:rsidR="005D3FC3" w:rsidP="005D3FC3" w:rsidRDefault="005D3FC3" w14:paraId="5A01C06E" w14:textId="141F61D0">
                <w:pPr>
                  <w:spacing w:after="120" w:line="276" w:lineRule="auto"/>
                  <w:rPr>
                    <w:rFonts w:asciiTheme="minorHAnsi" w:hAnsiTheme="minorHAnsi" w:cstheme="minorHAnsi"/>
                    <w:sz w:val="18"/>
                    <w:szCs w:val="18"/>
                  </w:rPr>
                </w:pPr>
                <w:r w:rsidRPr="005D3FC3">
                  <w:rPr>
                    <w:rFonts w:asciiTheme="minorHAnsi" w:hAnsiTheme="minorHAnsi" w:cstheme="minorHAnsi"/>
                    <w:sz w:val="18"/>
                    <w:szCs w:val="18"/>
                  </w:rPr>
                  <w:t>Enter Response Here</w:t>
                </w:r>
              </w:p>
            </w:tc>
          </w:sdtContent>
        </w:sdt>
      </w:tr>
    </w:tbl>
    <w:p w:rsidRPr="005D3FC3" w:rsidR="005D3FC3" w:rsidP="00FE7DD5" w:rsidRDefault="005D3FC3" w14:paraId="3C206513" w14:textId="77777777">
      <w:pPr>
        <w:spacing w:after="120" w:line="276" w:lineRule="auto"/>
        <w:rPr>
          <w:rFonts w:asciiTheme="minorHAnsi" w:hAnsiTheme="minorHAnsi" w:cstheme="minorHAnsi"/>
          <w:sz w:val="24"/>
          <w:szCs w:val="24"/>
        </w:rPr>
      </w:pPr>
    </w:p>
    <w:p w:rsidR="00FE7DD5" w:rsidP="00FE7DD5" w:rsidRDefault="00FE7DD5" w14:paraId="765098B8" w14:textId="6DB017FA">
      <w:pPr>
        <w:spacing w:after="120" w:line="276" w:lineRule="auto"/>
        <w:rPr>
          <w:rFonts w:asciiTheme="minorHAnsi" w:hAnsiTheme="minorHAnsi" w:cstheme="minorHAnsi"/>
          <w:b/>
          <w:bCs/>
          <w:color w:val="943634" w:themeColor="accent2" w:themeShade="BF"/>
          <w:sz w:val="24"/>
          <w:szCs w:val="24"/>
        </w:rPr>
      </w:pPr>
      <w:r w:rsidRPr="00FE7DD5">
        <w:rPr>
          <w:rFonts w:asciiTheme="minorHAnsi" w:hAnsiTheme="minorHAnsi" w:cstheme="minorHAnsi"/>
          <w:b/>
          <w:bCs/>
          <w:color w:val="943634" w:themeColor="accent2" w:themeShade="BF"/>
          <w:sz w:val="24"/>
          <w:szCs w:val="24"/>
        </w:rPr>
        <w:t>IMPROVES HEALTHCARE QUALITY</w:t>
      </w:r>
    </w:p>
    <w:p w:rsidRPr="005D3FC3" w:rsidR="00130F1D" w:rsidP="00130F1D" w:rsidRDefault="00130F1D" w14:paraId="0F659B92" w14:textId="4F1F333F">
      <w:pPr>
        <w:spacing w:after="120" w:line="276" w:lineRule="auto"/>
        <w:rPr>
          <w:rFonts w:asciiTheme="minorHAnsi" w:hAnsiTheme="minorHAnsi" w:cstheme="minorHAnsi"/>
          <w:i/>
          <w:iCs/>
          <w:color w:val="293685"/>
          <w:sz w:val="24"/>
          <w:szCs w:val="24"/>
        </w:rPr>
      </w:pPr>
      <w:r w:rsidRPr="005D3FC3">
        <w:rPr>
          <w:rFonts w:asciiTheme="minorHAnsi" w:hAnsiTheme="minorHAnsi" w:cstheme="minorHAnsi"/>
          <w:i/>
          <w:iCs/>
          <w:color w:val="293685"/>
          <w:sz w:val="24"/>
          <w:szCs w:val="24"/>
        </w:rPr>
        <w:t>The provider demonstrates healthcare quality improvement.</w:t>
      </w:r>
    </w:p>
    <w:p w:rsidRPr="005D3FC3" w:rsidR="005D3FC3" w:rsidP="005D3FC3" w:rsidRDefault="005D3FC3" w14:paraId="350D1FBA" w14:textId="77777777">
      <w:pPr>
        <w:rPr>
          <w:rFonts w:asciiTheme="minorHAnsi" w:hAnsiTheme="minorHAnsi" w:cstheme="minorHAnsi"/>
          <w:w w:val="105"/>
          <w:sz w:val="24"/>
          <w:szCs w:val="24"/>
        </w:rPr>
      </w:pPr>
      <w:r w:rsidRPr="005D3FC3">
        <w:rPr>
          <w:rFonts w:asciiTheme="minorHAnsi" w:hAnsiTheme="minorHAnsi" w:cstheme="minorHAnsi"/>
          <w:w w:val="105"/>
          <w:sz w:val="24"/>
          <w:szCs w:val="24"/>
        </w:rPr>
        <w:t xml:space="preserve">Describe </w:t>
      </w:r>
      <w:r w:rsidRPr="005D3FC3">
        <w:rPr>
          <w:rFonts w:asciiTheme="minorHAnsi" w:hAnsiTheme="minorHAnsi" w:cstheme="minorHAnsi"/>
          <w:w w:val="105"/>
          <w:sz w:val="24"/>
          <w:szCs w:val="24"/>
          <w:u w:val="single"/>
        </w:rPr>
        <w:t>two examples</w:t>
      </w:r>
      <w:r w:rsidRPr="005D3FC3">
        <w:rPr>
          <w:rFonts w:asciiTheme="minorHAnsi" w:hAnsiTheme="minorHAnsi" w:cstheme="minorHAnsi"/>
          <w:w w:val="105"/>
          <w:sz w:val="24"/>
          <w:szCs w:val="24"/>
        </w:rPr>
        <w:t xml:space="preserve"> in which your organization collaborated in the process of healthcare quality improvement, including the improvements that resulted from the collaboration and data (qualitative or quantitative) that demonstrates those improvements.</w:t>
      </w:r>
    </w:p>
    <w:tbl>
      <w:tblPr>
        <w:tblStyle w:val="TableGrid"/>
        <w:tblW w:w="0" w:type="auto"/>
        <w:tblLook w:val="04A0" w:firstRow="1" w:lastRow="0" w:firstColumn="1" w:lastColumn="0" w:noHBand="0" w:noVBand="1"/>
      </w:tblPr>
      <w:tblGrid>
        <w:gridCol w:w="985"/>
        <w:gridCol w:w="3960"/>
        <w:gridCol w:w="4405"/>
      </w:tblGrid>
      <w:tr w:rsidRPr="005D3FC3" w:rsidR="005D3FC3" w:rsidTr="005D3FC3" w14:paraId="7EEED81C" w14:textId="77777777">
        <w:tc>
          <w:tcPr>
            <w:tcW w:w="985" w:type="dxa"/>
            <w:vAlign w:val="center"/>
          </w:tcPr>
          <w:p w:rsidRPr="005D3FC3" w:rsidR="005D3FC3" w:rsidP="005D3FC3" w:rsidRDefault="005D3FC3" w14:paraId="5BECF77F" w14:textId="77777777">
            <w:pPr>
              <w:spacing w:after="120" w:line="276" w:lineRule="auto"/>
              <w:rPr>
                <w:rFonts w:asciiTheme="minorHAnsi" w:hAnsiTheme="minorHAnsi" w:cstheme="minorHAnsi"/>
                <w:sz w:val="22"/>
                <w:szCs w:val="22"/>
              </w:rPr>
            </w:pPr>
          </w:p>
        </w:tc>
        <w:tc>
          <w:tcPr>
            <w:tcW w:w="3960" w:type="dxa"/>
            <w:vAlign w:val="center"/>
          </w:tcPr>
          <w:p w:rsidRPr="005D3FC3" w:rsidR="005D3FC3" w:rsidP="005D3FC3" w:rsidRDefault="005D3FC3" w14:paraId="2CDFB242" w14:textId="7B300D6E">
            <w:pPr>
              <w:spacing w:after="120" w:line="276" w:lineRule="auto"/>
              <w:rPr>
                <w:rFonts w:asciiTheme="minorHAnsi" w:hAnsiTheme="minorHAnsi" w:cstheme="minorHAnsi"/>
                <w:color w:val="293685"/>
                <w:sz w:val="22"/>
                <w:szCs w:val="22"/>
              </w:rPr>
            </w:pPr>
            <w:r w:rsidRPr="005D3FC3">
              <w:rPr>
                <w:rFonts w:asciiTheme="minorHAnsi" w:hAnsiTheme="minorHAnsi" w:cstheme="minorHAnsi"/>
                <w:color w:val="293685"/>
                <w:sz w:val="22"/>
                <w:szCs w:val="22"/>
              </w:rPr>
              <w:t>Describe the collaboration.</w:t>
            </w:r>
          </w:p>
        </w:tc>
        <w:tc>
          <w:tcPr>
            <w:tcW w:w="4405" w:type="dxa"/>
            <w:vAlign w:val="center"/>
          </w:tcPr>
          <w:p w:rsidRPr="005D3FC3" w:rsidR="005D3FC3" w:rsidP="005D3FC3" w:rsidRDefault="005D3FC3" w14:paraId="1CC64FC4" w14:textId="28B533D0">
            <w:pPr>
              <w:spacing w:after="120" w:line="276" w:lineRule="auto"/>
              <w:rPr>
                <w:rFonts w:asciiTheme="minorHAnsi" w:hAnsiTheme="minorHAnsi" w:cstheme="minorHAnsi"/>
                <w:color w:val="293685"/>
                <w:sz w:val="22"/>
                <w:szCs w:val="22"/>
              </w:rPr>
            </w:pPr>
            <w:r w:rsidRPr="005D3FC3">
              <w:rPr>
                <w:rFonts w:asciiTheme="minorHAnsi" w:hAnsiTheme="minorHAnsi" w:cstheme="minorHAnsi"/>
                <w:color w:val="293685"/>
                <w:w w:val="105"/>
                <w:sz w:val="22"/>
                <w:szCs w:val="22"/>
              </w:rPr>
              <w:t>Describe the improvements in healthcare quality that resulted from the collaboration, including qualitative or quantitative data, that demonstrates those improvements.</w:t>
            </w:r>
          </w:p>
        </w:tc>
      </w:tr>
      <w:tr w:rsidRPr="005D3FC3" w:rsidR="005D3FC3" w:rsidTr="005D3FC3" w14:paraId="0E1BA887" w14:textId="77777777">
        <w:tc>
          <w:tcPr>
            <w:tcW w:w="985" w:type="dxa"/>
            <w:vAlign w:val="center"/>
          </w:tcPr>
          <w:p w:rsidRPr="005D3FC3" w:rsidR="005D3FC3" w:rsidP="005D3FC3" w:rsidRDefault="005D3FC3" w14:paraId="2BE59612" w14:textId="373457C5">
            <w:pPr>
              <w:spacing w:after="120" w:line="276" w:lineRule="auto"/>
              <w:rPr>
                <w:rFonts w:asciiTheme="minorHAnsi" w:hAnsiTheme="minorHAnsi" w:cstheme="minorHAnsi"/>
                <w:sz w:val="22"/>
                <w:szCs w:val="22"/>
              </w:rPr>
            </w:pPr>
            <w:r w:rsidRPr="005D3FC3">
              <w:rPr>
                <w:rFonts w:asciiTheme="minorHAnsi" w:hAnsiTheme="minorHAnsi" w:cstheme="minorHAnsi"/>
                <w:sz w:val="22"/>
                <w:szCs w:val="22"/>
              </w:rPr>
              <w:t>Example 1</w:t>
            </w:r>
          </w:p>
        </w:tc>
        <w:sdt>
          <w:sdtPr>
            <w:rPr>
              <w:rFonts w:asciiTheme="minorHAnsi" w:hAnsiTheme="minorHAnsi" w:cstheme="minorHAnsi"/>
              <w:sz w:val="22"/>
              <w:szCs w:val="22"/>
            </w:rPr>
            <w:id w:val="69861563"/>
            <w:placeholder>
              <w:docPart w:val="46014EEF5B950A4AB7D4C009D6082CEF"/>
            </w:placeholder>
            <w:text/>
          </w:sdtPr>
          <w:sdtContent>
            <w:tc>
              <w:tcPr>
                <w:tcW w:w="3960" w:type="dxa"/>
                <w:vAlign w:val="center"/>
              </w:tcPr>
              <w:p w:rsidRPr="005D3FC3" w:rsidR="005D3FC3" w:rsidP="005D3FC3" w:rsidRDefault="005D3FC3" w14:paraId="21BAF999" w14:textId="1FA4DA84">
                <w:pPr>
                  <w:spacing w:after="120" w:line="276" w:lineRule="auto"/>
                  <w:rPr>
                    <w:rFonts w:asciiTheme="minorHAnsi" w:hAnsiTheme="minorHAnsi" w:cstheme="minorHAnsi"/>
                    <w:sz w:val="22"/>
                    <w:szCs w:val="22"/>
                  </w:rPr>
                </w:pPr>
                <w:r w:rsidRPr="005D3FC3">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1031346889"/>
            <w:placeholder>
              <w:docPart w:val="2C1062EB386D35499E908F925E7DCBC3"/>
            </w:placeholder>
            <w:text/>
          </w:sdtPr>
          <w:sdtContent>
            <w:tc>
              <w:tcPr>
                <w:tcW w:w="4405" w:type="dxa"/>
                <w:vAlign w:val="center"/>
              </w:tcPr>
              <w:p w:rsidRPr="005D3FC3" w:rsidR="005D3FC3" w:rsidP="005D3FC3" w:rsidRDefault="005D3FC3" w14:paraId="1D0619E2" w14:textId="750137C1">
                <w:pPr>
                  <w:spacing w:after="120" w:line="276" w:lineRule="auto"/>
                  <w:rPr>
                    <w:rFonts w:asciiTheme="minorHAnsi" w:hAnsiTheme="minorHAnsi" w:cstheme="minorHAnsi"/>
                    <w:sz w:val="22"/>
                    <w:szCs w:val="22"/>
                  </w:rPr>
                </w:pPr>
                <w:r w:rsidRPr="005D3FC3">
                  <w:rPr>
                    <w:rFonts w:asciiTheme="minorHAnsi" w:hAnsiTheme="minorHAnsi" w:cstheme="minorHAnsi"/>
                    <w:sz w:val="22"/>
                    <w:szCs w:val="22"/>
                  </w:rPr>
                  <w:t>Enter Response Here</w:t>
                </w:r>
              </w:p>
            </w:tc>
          </w:sdtContent>
        </w:sdt>
      </w:tr>
      <w:tr w:rsidRPr="005D3FC3" w:rsidR="005D3FC3" w:rsidTr="005D3FC3" w14:paraId="6DC2B91E" w14:textId="77777777">
        <w:tc>
          <w:tcPr>
            <w:tcW w:w="985" w:type="dxa"/>
            <w:vAlign w:val="center"/>
          </w:tcPr>
          <w:p w:rsidRPr="005D3FC3" w:rsidR="005D3FC3" w:rsidP="005D3FC3" w:rsidRDefault="005D3FC3" w14:paraId="561D0A13" w14:textId="6B212E39">
            <w:pPr>
              <w:spacing w:after="120" w:line="276" w:lineRule="auto"/>
              <w:rPr>
                <w:rFonts w:asciiTheme="minorHAnsi" w:hAnsiTheme="minorHAnsi" w:cstheme="minorHAnsi"/>
                <w:sz w:val="22"/>
                <w:szCs w:val="22"/>
              </w:rPr>
            </w:pPr>
            <w:r w:rsidRPr="005D3FC3">
              <w:rPr>
                <w:rFonts w:asciiTheme="minorHAnsi" w:hAnsiTheme="minorHAnsi" w:cstheme="minorHAnsi"/>
                <w:sz w:val="22"/>
                <w:szCs w:val="22"/>
              </w:rPr>
              <w:t>Example 2</w:t>
            </w:r>
          </w:p>
        </w:tc>
        <w:sdt>
          <w:sdtPr>
            <w:rPr>
              <w:rFonts w:asciiTheme="minorHAnsi" w:hAnsiTheme="minorHAnsi" w:cstheme="minorHAnsi"/>
              <w:sz w:val="22"/>
              <w:szCs w:val="22"/>
            </w:rPr>
            <w:id w:val="-1332368976"/>
            <w:placeholder>
              <w:docPart w:val="8FAE58B401FEA44AA535E05C9A36C3B4"/>
            </w:placeholder>
            <w:text/>
          </w:sdtPr>
          <w:sdtContent>
            <w:tc>
              <w:tcPr>
                <w:tcW w:w="3960" w:type="dxa"/>
                <w:vAlign w:val="center"/>
              </w:tcPr>
              <w:p w:rsidRPr="005D3FC3" w:rsidR="005D3FC3" w:rsidP="005D3FC3" w:rsidRDefault="005D3FC3" w14:paraId="33185C3C" w14:textId="0BFDC73D">
                <w:pPr>
                  <w:spacing w:after="120" w:line="276" w:lineRule="auto"/>
                  <w:rPr>
                    <w:rFonts w:asciiTheme="minorHAnsi" w:hAnsiTheme="minorHAnsi" w:cstheme="minorHAnsi"/>
                    <w:sz w:val="22"/>
                    <w:szCs w:val="22"/>
                  </w:rPr>
                </w:pPr>
                <w:r w:rsidRPr="005D3FC3">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829829858"/>
            <w:placeholder>
              <w:docPart w:val="B0BD9B2387D82D47A9A156A7E07DC1B4"/>
            </w:placeholder>
            <w:text/>
          </w:sdtPr>
          <w:sdtContent>
            <w:tc>
              <w:tcPr>
                <w:tcW w:w="4405" w:type="dxa"/>
                <w:vAlign w:val="center"/>
              </w:tcPr>
              <w:p w:rsidRPr="005D3FC3" w:rsidR="005D3FC3" w:rsidP="005D3FC3" w:rsidRDefault="005D3FC3" w14:paraId="489741C3" w14:textId="2D685FC5">
                <w:pPr>
                  <w:spacing w:after="120" w:line="276" w:lineRule="auto"/>
                  <w:rPr>
                    <w:rFonts w:asciiTheme="minorHAnsi" w:hAnsiTheme="minorHAnsi" w:cstheme="minorHAnsi"/>
                    <w:sz w:val="22"/>
                    <w:szCs w:val="22"/>
                  </w:rPr>
                </w:pPr>
                <w:r w:rsidRPr="005D3FC3">
                  <w:rPr>
                    <w:rFonts w:asciiTheme="minorHAnsi" w:hAnsiTheme="minorHAnsi" w:cstheme="minorHAnsi"/>
                    <w:sz w:val="22"/>
                    <w:szCs w:val="22"/>
                  </w:rPr>
                  <w:t>Enter Response Here</w:t>
                </w:r>
              </w:p>
            </w:tc>
          </w:sdtContent>
        </w:sdt>
      </w:tr>
    </w:tbl>
    <w:p w:rsidRPr="00FE7DD5" w:rsidR="005D3FC3" w:rsidP="00FE7DD5" w:rsidRDefault="005D3FC3" w14:paraId="0DB0071A" w14:textId="77777777">
      <w:pPr>
        <w:spacing w:after="120" w:line="276" w:lineRule="auto"/>
        <w:rPr>
          <w:rFonts w:asciiTheme="minorHAnsi" w:hAnsiTheme="minorHAnsi" w:cstheme="minorHAnsi"/>
          <w:b/>
          <w:bCs/>
          <w:color w:val="943634" w:themeColor="accent2" w:themeShade="BF"/>
          <w:sz w:val="24"/>
          <w:szCs w:val="24"/>
        </w:rPr>
      </w:pPr>
    </w:p>
    <w:p w:rsidR="00FE7DD5" w:rsidP="00FE7DD5" w:rsidRDefault="00FE7DD5" w14:paraId="5C2D6FC8" w14:textId="5085BE5A">
      <w:pPr>
        <w:spacing w:after="120" w:line="276" w:lineRule="auto"/>
        <w:rPr>
          <w:rFonts w:asciiTheme="minorHAnsi" w:hAnsiTheme="minorHAnsi" w:cstheme="minorHAnsi"/>
          <w:b/>
          <w:bCs/>
          <w:color w:val="943634" w:themeColor="accent2" w:themeShade="BF"/>
          <w:sz w:val="24"/>
          <w:szCs w:val="24"/>
        </w:rPr>
      </w:pPr>
      <w:r w:rsidRPr="00FE7DD5">
        <w:rPr>
          <w:rFonts w:asciiTheme="minorHAnsi" w:hAnsiTheme="minorHAnsi" w:cstheme="minorHAnsi"/>
          <w:b/>
          <w:bCs/>
          <w:color w:val="943634" w:themeColor="accent2" w:themeShade="BF"/>
          <w:sz w:val="24"/>
          <w:szCs w:val="24"/>
        </w:rPr>
        <w:t>IMPROVES PATIENT / COMMUNITY HEALTH</w:t>
      </w:r>
    </w:p>
    <w:p w:rsidR="00130F1D" w:rsidP="00130F1D" w:rsidRDefault="00130F1D" w14:paraId="750CD7D2" w14:textId="69F8DA5E">
      <w:pPr>
        <w:spacing w:after="120" w:line="276" w:lineRule="auto"/>
        <w:rPr>
          <w:rFonts w:asciiTheme="minorHAnsi" w:hAnsiTheme="minorHAnsi" w:cstheme="minorHAnsi"/>
          <w:color w:val="293685"/>
          <w:sz w:val="24"/>
          <w:szCs w:val="24"/>
        </w:rPr>
      </w:pPr>
      <w:r>
        <w:rPr>
          <w:rFonts w:asciiTheme="minorHAnsi" w:hAnsiTheme="minorHAnsi" w:cstheme="minorHAnsi"/>
          <w:i/>
          <w:iCs/>
          <w:color w:val="293685"/>
          <w:sz w:val="24"/>
          <w:szCs w:val="24"/>
        </w:rPr>
        <w:t>The provider demonstrates the impact of its CME program on patients or their communities.</w:t>
      </w:r>
    </w:p>
    <w:p w:rsidR="00DE3C26" w:rsidP="00130F1D" w:rsidRDefault="00DE3C26" w14:paraId="40BDDDC7" w14:textId="1D81D92D">
      <w:pPr>
        <w:spacing w:after="120" w:line="276" w:lineRule="auto"/>
        <w:rPr>
          <w:rFonts w:asciiTheme="minorHAnsi" w:hAnsiTheme="minorHAnsi" w:cstheme="minorHAnsi"/>
          <w:w w:val="105"/>
          <w:sz w:val="24"/>
          <w:szCs w:val="24"/>
        </w:rPr>
      </w:pPr>
      <w:r w:rsidRPr="00DE3C26">
        <w:rPr>
          <w:rFonts w:asciiTheme="minorHAnsi" w:hAnsiTheme="minorHAnsi" w:cstheme="minorHAnsi"/>
          <w:w w:val="105"/>
          <w:sz w:val="24"/>
          <w:szCs w:val="24"/>
        </w:rPr>
        <w:t xml:space="preserve">Describe </w:t>
      </w:r>
      <w:r w:rsidRPr="00DE3C26">
        <w:rPr>
          <w:rFonts w:asciiTheme="minorHAnsi" w:hAnsiTheme="minorHAnsi" w:cstheme="minorHAnsi"/>
          <w:w w:val="105"/>
          <w:sz w:val="24"/>
          <w:szCs w:val="24"/>
          <w:u w:val="single"/>
        </w:rPr>
        <w:t>two examples</w:t>
      </w:r>
      <w:r w:rsidRPr="00DE3C26">
        <w:rPr>
          <w:rFonts w:asciiTheme="minorHAnsi" w:hAnsiTheme="minorHAnsi" w:cstheme="minorHAnsi"/>
          <w:w w:val="105"/>
          <w:sz w:val="24"/>
          <w:szCs w:val="24"/>
        </w:rPr>
        <w:t xml:space="preserve"> of your organization's collaboration in the process of improving patient or community health that includes CME, including the improvements that resulted from the collaboration and data (qualitative or quantitative) that demonstrates those improvements.</w:t>
      </w:r>
    </w:p>
    <w:tbl>
      <w:tblPr>
        <w:tblStyle w:val="TableGrid"/>
        <w:tblW w:w="0" w:type="auto"/>
        <w:tblLook w:val="04A0" w:firstRow="1" w:lastRow="0" w:firstColumn="1" w:lastColumn="0" w:noHBand="0" w:noVBand="1"/>
      </w:tblPr>
      <w:tblGrid>
        <w:gridCol w:w="985"/>
        <w:gridCol w:w="3870"/>
        <w:gridCol w:w="4495"/>
      </w:tblGrid>
      <w:tr w:rsidRPr="005B0029" w:rsidR="005B0029" w:rsidTr="002A4606" w14:paraId="301A7524" w14:textId="77777777">
        <w:tc>
          <w:tcPr>
            <w:tcW w:w="985" w:type="dxa"/>
            <w:vAlign w:val="center"/>
          </w:tcPr>
          <w:p w:rsidRPr="005B0029" w:rsidR="005B0029" w:rsidP="005B0029" w:rsidRDefault="005B0029" w14:paraId="446DE377" w14:textId="77777777">
            <w:pPr>
              <w:spacing w:after="120" w:line="276" w:lineRule="auto"/>
              <w:rPr>
                <w:rFonts w:asciiTheme="minorHAnsi" w:hAnsiTheme="minorHAnsi" w:cstheme="minorHAnsi"/>
                <w:sz w:val="22"/>
                <w:szCs w:val="22"/>
              </w:rPr>
            </w:pPr>
          </w:p>
        </w:tc>
        <w:tc>
          <w:tcPr>
            <w:tcW w:w="3870" w:type="dxa"/>
            <w:vAlign w:val="center"/>
          </w:tcPr>
          <w:p w:rsidRPr="005B0029" w:rsidR="005B0029" w:rsidP="005B0029" w:rsidRDefault="005B0029" w14:paraId="46BC350E" w14:textId="31BA0659">
            <w:pPr>
              <w:spacing w:after="120" w:line="276" w:lineRule="auto"/>
              <w:rPr>
                <w:rFonts w:asciiTheme="minorHAnsi" w:hAnsiTheme="minorHAnsi" w:cstheme="minorHAnsi"/>
                <w:color w:val="293685"/>
                <w:sz w:val="22"/>
                <w:szCs w:val="22"/>
              </w:rPr>
            </w:pPr>
            <w:r w:rsidRPr="005B0029">
              <w:rPr>
                <w:rFonts w:asciiTheme="minorHAnsi" w:hAnsiTheme="minorHAnsi" w:cstheme="minorHAnsi"/>
                <w:color w:val="293685"/>
                <w:sz w:val="22"/>
                <w:szCs w:val="22"/>
              </w:rPr>
              <w:t>Describe the collaboration.</w:t>
            </w:r>
          </w:p>
        </w:tc>
        <w:tc>
          <w:tcPr>
            <w:tcW w:w="4495" w:type="dxa"/>
            <w:vAlign w:val="center"/>
          </w:tcPr>
          <w:p w:rsidRPr="005B0029" w:rsidR="005B0029" w:rsidP="005B0029" w:rsidRDefault="005B0029" w14:paraId="3D4C3859" w14:textId="18CD771C">
            <w:pPr>
              <w:spacing w:after="120" w:line="276" w:lineRule="auto"/>
              <w:rPr>
                <w:rFonts w:asciiTheme="minorHAnsi" w:hAnsiTheme="minorHAnsi" w:cstheme="minorHAnsi"/>
                <w:color w:val="293685"/>
                <w:sz w:val="22"/>
                <w:szCs w:val="22"/>
              </w:rPr>
            </w:pPr>
            <w:r w:rsidRPr="005B0029">
              <w:rPr>
                <w:rFonts w:asciiTheme="minorHAnsi" w:hAnsiTheme="minorHAnsi" w:cstheme="minorHAnsi"/>
                <w:color w:val="293685"/>
                <w:w w:val="105"/>
                <w:sz w:val="22"/>
                <w:szCs w:val="22"/>
              </w:rPr>
              <w:t>Describe the improvements in patient/community health that resulted from the collaboration, including qualitative or quantitative data, that demonstrates those improvements.</w:t>
            </w:r>
          </w:p>
        </w:tc>
      </w:tr>
      <w:tr w:rsidRPr="005B0029" w:rsidR="005B0029" w:rsidTr="002A4606" w14:paraId="3AB195E6" w14:textId="77777777">
        <w:tc>
          <w:tcPr>
            <w:tcW w:w="985" w:type="dxa"/>
            <w:vAlign w:val="bottom"/>
          </w:tcPr>
          <w:p w:rsidRPr="00E06F14" w:rsidR="005B0029" w:rsidP="00E06F14" w:rsidRDefault="005B0029" w14:paraId="020CB282" w14:textId="32738FF7">
            <w:pPr>
              <w:spacing w:after="120" w:line="276" w:lineRule="auto"/>
              <w:rPr>
                <w:rFonts w:asciiTheme="minorHAnsi" w:hAnsiTheme="minorHAnsi" w:cstheme="minorHAnsi"/>
                <w:sz w:val="22"/>
                <w:szCs w:val="22"/>
              </w:rPr>
            </w:pPr>
            <w:r w:rsidRPr="00E06F14">
              <w:rPr>
                <w:rFonts w:asciiTheme="minorHAnsi" w:hAnsiTheme="minorHAnsi" w:cstheme="minorHAnsi"/>
                <w:sz w:val="22"/>
                <w:szCs w:val="22"/>
              </w:rPr>
              <w:t>Example 1</w:t>
            </w:r>
          </w:p>
        </w:tc>
        <w:sdt>
          <w:sdtPr>
            <w:rPr>
              <w:rFonts w:asciiTheme="minorHAnsi" w:hAnsiTheme="minorHAnsi" w:cstheme="minorHAnsi"/>
              <w:sz w:val="22"/>
              <w:szCs w:val="22"/>
            </w:rPr>
            <w:id w:val="254173393"/>
            <w:placeholder>
              <w:docPart w:val="D4F2740BDD524041962C95BCC2A40163"/>
            </w:placeholder>
            <w:text/>
          </w:sdtPr>
          <w:sdtContent>
            <w:tc>
              <w:tcPr>
                <w:tcW w:w="3870" w:type="dxa"/>
                <w:vAlign w:val="center"/>
              </w:tcPr>
              <w:p w:rsidRPr="002A4606" w:rsidR="005B0029" w:rsidP="005B0029" w:rsidRDefault="002A4606" w14:paraId="3C28E331" w14:textId="408FB53A">
                <w:pPr>
                  <w:spacing w:after="120" w:line="276" w:lineRule="auto"/>
                  <w:rPr>
                    <w:rFonts w:asciiTheme="minorHAnsi" w:hAnsiTheme="minorHAnsi" w:cstheme="minorHAnsi"/>
                    <w:sz w:val="22"/>
                    <w:szCs w:val="22"/>
                  </w:rPr>
                </w:pPr>
                <w:r w:rsidRPr="002A4606">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357425827"/>
            <w:placeholder>
              <w:docPart w:val="5E6ABAC9EE95664CAEA72A96C3D4FA5E"/>
            </w:placeholder>
            <w:text/>
          </w:sdtPr>
          <w:sdtContent>
            <w:tc>
              <w:tcPr>
                <w:tcW w:w="4495" w:type="dxa"/>
                <w:vAlign w:val="center"/>
              </w:tcPr>
              <w:p w:rsidRPr="002A4606" w:rsidR="005B0029" w:rsidP="005B0029" w:rsidRDefault="002A4606" w14:paraId="07A0B0F7" w14:textId="645C6F04">
                <w:pPr>
                  <w:spacing w:after="120" w:line="276" w:lineRule="auto"/>
                  <w:rPr>
                    <w:rFonts w:asciiTheme="minorHAnsi" w:hAnsiTheme="minorHAnsi" w:cstheme="minorHAnsi"/>
                    <w:b/>
                    <w:bCs/>
                    <w:sz w:val="22"/>
                    <w:szCs w:val="22"/>
                  </w:rPr>
                </w:pPr>
                <w:r w:rsidRPr="002A4606">
                  <w:rPr>
                    <w:rFonts w:asciiTheme="minorHAnsi" w:hAnsiTheme="minorHAnsi" w:cstheme="minorHAnsi"/>
                    <w:sz w:val="22"/>
                    <w:szCs w:val="22"/>
                  </w:rPr>
                  <w:t>Enter Response Here</w:t>
                </w:r>
              </w:p>
            </w:tc>
          </w:sdtContent>
        </w:sdt>
      </w:tr>
      <w:tr w:rsidRPr="005B0029" w:rsidR="005B0029" w:rsidTr="002A4606" w14:paraId="03A1CDBC" w14:textId="77777777">
        <w:tc>
          <w:tcPr>
            <w:tcW w:w="985" w:type="dxa"/>
            <w:vAlign w:val="bottom"/>
          </w:tcPr>
          <w:p w:rsidRPr="00E06F14" w:rsidR="005B0029" w:rsidP="00E06F14" w:rsidRDefault="005B0029" w14:paraId="49D06BCD" w14:textId="42D8FAC7">
            <w:pPr>
              <w:spacing w:after="120" w:line="276" w:lineRule="auto"/>
              <w:rPr>
                <w:rFonts w:asciiTheme="minorHAnsi" w:hAnsiTheme="minorHAnsi" w:cstheme="minorHAnsi"/>
                <w:sz w:val="22"/>
                <w:szCs w:val="22"/>
              </w:rPr>
            </w:pPr>
            <w:r w:rsidRPr="00E06F14">
              <w:rPr>
                <w:rFonts w:asciiTheme="minorHAnsi" w:hAnsiTheme="minorHAnsi" w:cstheme="minorHAnsi"/>
                <w:sz w:val="22"/>
                <w:szCs w:val="22"/>
              </w:rPr>
              <w:t>Example 2</w:t>
            </w:r>
          </w:p>
        </w:tc>
        <w:sdt>
          <w:sdtPr>
            <w:rPr>
              <w:rFonts w:asciiTheme="minorHAnsi" w:hAnsiTheme="minorHAnsi" w:cstheme="minorHAnsi"/>
              <w:sz w:val="22"/>
              <w:szCs w:val="22"/>
            </w:rPr>
            <w:id w:val="-1463189416"/>
            <w:placeholder>
              <w:docPart w:val="2B3352DAA0500C45A88467591E23EFE7"/>
            </w:placeholder>
            <w:text/>
          </w:sdtPr>
          <w:sdtContent>
            <w:tc>
              <w:tcPr>
                <w:tcW w:w="3870" w:type="dxa"/>
                <w:vAlign w:val="center"/>
              </w:tcPr>
              <w:p w:rsidRPr="002A4606" w:rsidR="005B0029" w:rsidP="005B0029" w:rsidRDefault="002A4606" w14:paraId="5BC469BE" w14:textId="7E29965F">
                <w:pPr>
                  <w:spacing w:after="120" w:line="276" w:lineRule="auto"/>
                  <w:rPr>
                    <w:rFonts w:asciiTheme="minorHAnsi" w:hAnsiTheme="minorHAnsi" w:cstheme="minorHAnsi"/>
                    <w:sz w:val="22"/>
                    <w:szCs w:val="22"/>
                  </w:rPr>
                </w:pPr>
                <w:r w:rsidRPr="002A4606">
                  <w:rPr>
                    <w:rFonts w:asciiTheme="minorHAnsi" w:hAnsiTheme="minorHAnsi" w:cstheme="minorHAnsi"/>
                    <w:sz w:val="22"/>
                    <w:szCs w:val="22"/>
                  </w:rPr>
                  <w:t>Enter Response Here</w:t>
                </w:r>
              </w:p>
            </w:tc>
          </w:sdtContent>
        </w:sdt>
        <w:sdt>
          <w:sdtPr>
            <w:rPr>
              <w:rFonts w:asciiTheme="minorHAnsi" w:hAnsiTheme="minorHAnsi" w:cstheme="minorHAnsi"/>
              <w:sz w:val="22"/>
              <w:szCs w:val="22"/>
            </w:rPr>
            <w:id w:val="2106299709"/>
            <w:placeholder>
              <w:docPart w:val="DF39D74BE24E944E94FF305597BBA67C"/>
            </w:placeholder>
            <w:text/>
          </w:sdtPr>
          <w:sdtContent>
            <w:tc>
              <w:tcPr>
                <w:tcW w:w="4495" w:type="dxa"/>
                <w:vAlign w:val="center"/>
              </w:tcPr>
              <w:p w:rsidRPr="002A4606" w:rsidR="005B0029" w:rsidP="005B0029" w:rsidRDefault="002A4606" w14:paraId="191988CD" w14:textId="48D21940">
                <w:pPr>
                  <w:spacing w:after="120" w:line="276" w:lineRule="auto"/>
                  <w:rPr>
                    <w:rFonts w:asciiTheme="minorHAnsi" w:hAnsiTheme="minorHAnsi" w:cstheme="minorHAnsi"/>
                    <w:sz w:val="22"/>
                    <w:szCs w:val="22"/>
                  </w:rPr>
                </w:pPr>
                <w:r w:rsidRPr="002A4606">
                  <w:rPr>
                    <w:rFonts w:asciiTheme="minorHAnsi" w:hAnsiTheme="minorHAnsi" w:cstheme="minorHAnsi"/>
                    <w:sz w:val="22"/>
                    <w:szCs w:val="22"/>
                  </w:rPr>
                  <w:t>Enter Response Here</w:t>
                </w:r>
              </w:p>
            </w:tc>
          </w:sdtContent>
        </w:sdt>
      </w:tr>
    </w:tbl>
    <w:p w:rsidRPr="00DE3C26" w:rsidR="005B0029" w:rsidP="00130F1D" w:rsidRDefault="005B0029" w14:paraId="3D5DB1C8" w14:textId="77777777">
      <w:pPr>
        <w:spacing w:after="120" w:line="276" w:lineRule="auto"/>
        <w:rPr>
          <w:rFonts w:asciiTheme="minorHAnsi" w:hAnsiTheme="minorHAnsi" w:cstheme="minorHAnsi"/>
          <w:color w:val="293685"/>
          <w:sz w:val="24"/>
          <w:szCs w:val="24"/>
        </w:rPr>
      </w:pPr>
    </w:p>
    <w:p w:rsidRPr="00DE3C26" w:rsidR="00130F1D" w:rsidP="00FE7DD5" w:rsidRDefault="00130F1D" w14:paraId="0F02AF54" w14:textId="77777777">
      <w:pPr>
        <w:spacing w:after="120" w:line="276" w:lineRule="auto"/>
        <w:rPr>
          <w:rFonts w:asciiTheme="minorHAnsi" w:hAnsiTheme="minorHAnsi" w:cstheme="minorHAnsi"/>
          <w:color w:val="943634" w:themeColor="accent2" w:themeShade="BF"/>
          <w:sz w:val="24"/>
          <w:szCs w:val="24"/>
        </w:rPr>
      </w:pPr>
    </w:p>
    <w:p w:rsidRPr="00DE3C26" w:rsidR="00A716D6" w:rsidP="00A716D6" w:rsidRDefault="00A716D6" w14:paraId="09B114C4" w14:textId="77777777">
      <w:pPr>
        <w:tabs>
          <w:tab w:val="left" w:pos="6286"/>
        </w:tabs>
        <w:rPr>
          <w:rFonts w:asciiTheme="minorHAnsi" w:hAnsiTheme="minorHAnsi" w:cstheme="minorHAnsi"/>
          <w:sz w:val="24"/>
          <w:szCs w:val="24"/>
        </w:rPr>
      </w:pPr>
    </w:p>
    <w:p w:rsidRPr="00DE3C26" w:rsidR="00DE3C26" w:rsidRDefault="00DE3C26" w14:paraId="389E707E" w14:textId="77777777">
      <w:pPr>
        <w:tabs>
          <w:tab w:val="left" w:pos="6286"/>
        </w:tabs>
        <w:rPr>
          <w:rFonts w:asciiTheme="minorHAnsi" w:hAnsiTheme="minorHAnsi" w:cstheme="minorHAnsi"/>
          <w:sz w:val="24"/>
          <w:szCs w:val="24"/>
        </w:rPr>
      </w:pPr>
    </w:p>
    <w:sectPr w:rsidRPr="00DE3C26" w:rsidR="00DE3C26" w:rsidSect="00503E6E">
      <w:footnotePr>
        <w:numFmt w:val="chicago"/>
      </w:footnotePr>
      <w:pgSz w:w="12240" w:h="15840" w:orient="portrait"/>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3E6E" w:rsidRDefault="00503E6E" w14:paraId="1FA9C41D" w14:textId="77777777">
      <w:r>
        <w:separator/>
      </w:r>
    </w:p>
  </w:endnote>
  <w:endnote w:type="continuationSeparator" w:id="0">
    <w:p w:rsidR="00503E6E" w:rsidRDefault="00503E6E" w14:paraId="6AB70E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
    <w:altName w:val="Courier New"/>
    <w:panose1 w:val="020B0604020202020204"/>
    <w:charset w:val="00"/>
    <w:family w:val="auto"/>
    <w:pitch w:val="variable"/>
    <w:sig w:usb0="03000000" w:usb1="00000000" w:usb2="00000000" w:usb3="00000000" w:csb0="00000001" w:csb1="00000000"/>
  </w:font>
  <w:font w:name="Times">
    <w:altName w:val="Times New Roman"/>
    <w:panose1 w:val="02000500000000000000"/>
    <w:charset w:val="00"/>
    <w:family w:val="auto"/>
    <w:pitch w:val="variable"/>
    <w:sig w:usb0="E00002FF" w:usb1="5000205A" w:usb2="00000000" w:usb3="00000000" w:csb0="0000019F" w:csb1="00000000"/>
  </w:font>
  <w:font w:name="Courier">
    <w:altName w:val="Courier New"/>
    <w:panose1 w:val="020005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Condensed Bold">
    <w:altName w:val="Arial Narrow"/>
    <w:panose1 w:val="020B0604020202020204"/>
    <w:charset w:val="00"/>
    <w:family w:val="swiss"/>
    <w:pitch w:val="variable"/>
    <w:sig w:usb0="00000287" w:usb1="00000000" w:usb2="00000000" w:usb3="00000000" w:csb0="0000009F" w:csb1="00000000"/>
  </w:font>
  <w:font w:name="Calibri (Body)">
    <w:altName w:val="Calibr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720" w:rsidP="00C970C8" w:rsidRDefault="00181720" w14:paraId="36BB4CA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1720" w:rsidP="0081604D" w:rsidRDefault="00181720" w14:paraId="4A79911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E1CA4" w:rsidR="00A94CD0" w:rsidP="00A94CD0" w:rsidRDefault="00AF557C" w14:paraId="30816E6D" w14:textId="7076291B">
    <w:pPr>
      <w:jc w:val="right"/>
      <w:rPr>
        <w:rFonts w:asciiTheme="minorHAnsi" w:hAnsiTheme="minorHAnsi" w:cstheme="minorHAnsi"/>
        <w:sz w:val="18"/>
        <w:szCs w:val="18"/>
      </w:rPr>
    </w:pPr>
    <w:r w:rsidRPr="006E1CA4">
      <w:rPr>
        <w:rFonts w:asciiTheme="minorHAnsi" w:hAnsiTheme="minorHAnsi" w:cstheme="minorHAnsi"/>
        <w:sz w:val="18"/>
        <w:szCs w:val="18"/>
      </w:rPr>
      <w:t xml:space="preserve">Updated </w:t>
    </w:r>
    <w:proofErr w:type="gramStart"/>
    <w:r w:rsidR="00A94CD0">
      <w:rPr>
        <w:rFonts w:asciiTheme="minorHAnsi" w:hAnsiTheme="minorHAnsi" w:cstheme="minorHAnsi"/>
        <w:sz w:val="18"/>
        <w:szCs w:val="18"/>
      </w:rPr>
      <w:t>2024.03.15</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0620088"/>
      <w:docPartObj>
        <w:docPartGallery w:val="Page Numbers (Bottom of Page)"/>
        <w:docPartUnique/>
      </w:docPartObj>
    </w:sdtPr>
    <w:sdtContent>
      <w:p w:rsidR="00014C2B" w:rsidP="006777F0" w:rsidRDefault="00014C2B" w14:paraId="082B52D1" w14:textId="38E4993A">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EndPr>
      <w:rPr>
        <w:rStyle w:val="PageNumber"/>
      </w:rPr>
    </w:sdtEndPr>
  </w:sdt>
  <w:p w:rsidR="00014C2B" w:rsidP="00014C2B" w:rsidRDefault="00014C2B" w14:paraId="2BBE1AA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3E6E" w:rsidRDefault="00503E6E" w14:paraId="456E1A38" w14:textId="77777777">
      <w:r>
        <w:separator/>
      </w:r>
    </w:p>
  </w:footnote>
  <w:footnote w:type="continuationSeparator" w:id="0">
    <w:p w:rsidR="00503E6E" w:rsidRDefault="00503E6E" w14:paraId="4B9E0D0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6A3" w:rsidRDefault="007D16A3" w14:paraId="120502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6A3" w:rsidRDefault="007D16A3" w14:paraId="5A254BE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6A3" w:rsidRDefault="007D16A3" w14:paraId="232D352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173"/>
    <w:multiLevelType w:val="hybridMultilevel"/>
    <w:tmpl w:val="4B0461A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D651DEC"/>
    <w:multiLevelType w:val="hybridMultilevel"/>
    <w:tmpl w:val="839209CE"/>
    <w:lvl w:ilvl="0" w:tplc="04090001">
      <w:start w:val="1"/>
      <w:numFmt w:val="bullet"/>
      <w:lvlText w:val=""/>
      <w:lvlJc w:val="left"/>
      <w:pPr>
        <w:ind w:left="1260" w:hanging="360"/>
      </w:pPr>
      <w:rPr>
        <w:rFonts w:hint="default" w:ascii="Symbol" w:hAnsi="Symbol"/>
      </w:rPr>
    </w:lvl>
    <w:lvl w:ilvl="1" w:tplc="04090001">
      <w:start w:val="1"/>
      <w:numFmt w:val="bullet"/>
      <w:lvlText w:val=""/>
      <w:lvlJc w:val="left"/>
      <w:pPr>
        <w:ind w:left="1980" w:hanging="360"/>
      </w:pPr>
      <w:rPr>
        <w:rFonts w:hint="default" w:ascii="Symbol" w:hAnsi="Symbol"/>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2" w15:restartNumberingAfterBreak="0">
    <w:nsid w:val="0E5E6483"/>
    <w:multiLevelType w:val="hybridMultilevel"/>
    <w:tmpl w:val="4A7CE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6DB1"/>
    <w:multiLevelType w:val="hybridMultilevel"/>
    <w:tmpl w:val="928A1FEE"/>
    <w:lvl w:ilvl="0" w:tplc="F3ACC516">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D0631"/>
    <w:multiLevelType w:val="hybridMultilevel"/>
    <w:tmpl w:val="7A242F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CAB066E"/>
    <w:multiLevelType w:val="hybridMultilevel"/>
    <w:tmpl w:val="E03C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1A4A"/>
    <w:multiLevelType w:val="hybridMultilevel"/>
    <w:tmpl w:val="7D5813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F426C61"/>
    <w:multiLevelType w:val="hybridMultilevel"/>
    <w:tmpl w:val="4B0A15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B689C"/>
    <w:multiLevelType w:val="hybridMultilevel"/>
    <w:tmpl w:val="D6A4E8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C7E196F"/>
    <w:multiLevelType w:val="hybridMultilevel"/>
    <w:tmpl w:val="70BC7210"/>
    <w:lvl w:ilvl="0" w:tplc="5F6298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E2790B"/>
    <w:multiLevelType w:val="hybridMultilevel"/>
    <w:tmpl w:val="2B1E85E8"/>
    <w:lvl w:ilvl="0" w:tplc="EB8E5C8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04910"/>
    <w:multiLevelType w:val="hybridMultilevel"/>
    <w:tmpl w:val="B960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F51F5"/>
    <w:multiLevelType w:val="hybridMultilevel"/>
    <w:tmpl w:val="CA56EFB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369D54FC"/>
    <w:multiLevelType w:val="hybridMultilevel"/>
    <w:tmpl w:val="50982AC2"/>
    <w:lvl w:ilvl="0" w:tplc="E41234BA">
      <w:start w:val="1"/>
      <w:numFmt w:val="decimal"/>
      <w:lvlText w:val="%1."/>
      <w:lvlJc w:val="left"/>
      <w:pPr>
        <w:ind w:left="360" w:hanging="360"/>
      </w:pPr>
      <w:rPr>
        <w:rFonts w:hint="default"/>
        <w:i/>
        <w:color w:val="548DD4" w:themeColor="text2" w:themeTint="9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0F04B1"/>
    <w:multiLevelType w:val="hybridMultilevel"/>
    <w:tmpl w:val="2E8E8274"/>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15" w15:restartNumberingAfterBreak="0">
    <w:nsid w:val="374B05C8"/>
    <w:multiLevelType w:val="hybridMultilevel"/>
    <w:tmpl w:val="39585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F71988"/>
    <w:multiLevelType w:val="hybridMultilevel"/>
    <w:tmpl w:val="409A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712AA"/>
    <w:multiLevelType w:val="hybridMultilevel"/>
    <w:tmpl w:val="79728A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08035C0"/>
    <w:multiLevelType w:val="hybridMultilevel"/>
    <w:tmpl w:val="E6C6D4E8"/>
    <w:lvl w:ilvl="0" w:tplc="04090001">
      <w:start w:val="1"/>
      <w:numFmt w:val="bullet"/>
      <w:lvlText w:val=""/>
      <w:lvlJc w:val="left"/>
      <w:pPr>
        <w:ind w:left="1260" w:hanging="360"/>
      </w:pPr>
      <w:rPr>
        <w:rFonts w:hint="default" w:ascii="Symbol" w:hAnsi="Symbol"/>
      </w:rPr>
    </w:lvl>
    <w:lvl w:ilvl="1" w:tplc="04090001">
      <w:start w:val="1"/>
      <w:numFmt w:val="bullet"/>
      <w:lvlText w:val=""/>
      <w:lvlJc w:val="left"/>
      <w:pPr>
        <w:ind w:left="1980" w:hanging="360"/>
      </w:pPr>
      <w:rPr>
        <w:rFonts w:hint="default" w:ascii="Symbol" w:hAnsi="Symbol"/>
      </w:rPr>
    </w:lvl>
    <w:lvl w:ilvl="2" w:tplc="04090005">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9" w15:restartNumberingAfterBreak="0">
    <w:nsid w:val="46B72D83"/>
    <w:multiLevelType w:val="hybridMultilevel"/>
    <w:tmpl w:val="82127C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DCA052D"/>
    <w:multiLevelType w:val="hybridMultilevel"/>
    <w:tmpl w:val="F948F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243028"/>
    <w:multiLevelType w:val="hybridMultilevel"/>
    <w:tmpl w:val="324C19C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D6B2B83"/>
    <w:multiLevelType w:val="hybridMultilevel"/>
    <w:tmpl w:val="904AE096"/>
    <w:lvl w:ilvl="0" w:tplc="3ECEC2A4">
      <w:start w:val="1"/>
      <w:numFmt w:val="decimal"/>
      <w:lvlText w:val="%1."/>
      <w:lvlJc w:val="left"/>
      <w:pPr>
        <w:ind w:left="720" w:hanging="360"/>
      </w:pPr>
      <w:rPr>
        <w:rFonts w:hint="default"/>
        <w:color w:val="2936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1177F"/>
    <w:multiLevelType w:val="hybridMultilevel"/>
    <w:tmpl w:val="64C8E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36870"/>
    <w:multiLevelType w:val="hybridMultilevel"/>
    <w:tmpl w:val="DC006742"/>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25" w15:restartNumberingAfterBreak="0">
    <w:nsid w:val="69843F71"/>
    <w:multiLevelType w:val="hybridMultilevel"/>
    <w:tmpl w:val="23C803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647652D"/>
    <w:multiLevelType w:val="hybridMultilevel"/>
    <w:tmpl w:val="E65273E0"/>
    <w:lvl w:ilvl="0" w:tplc="0409000F">
      <w:start w:val="1"/>
      <w:numFmt w:val="decimal"/>
      <w:lvlText w:val="%1."/>
      <w:lvlJc w:val="left"/>
      <w:pPr>
        <w:tabs>
          <w:tab w:val="num" w:pos="720"/>
        </w:tabs>
        <w:ind w:left="720" w:hanging="360"/>
      </w:pPr>
      <w:rPr>
        <w:color w:val="auto"/>
      </w:rPr>
    </w:lvl>
    <w:lvl w:ilvl="1" w:tplc="04090001">
      <w:start w:val="1"/>
      <w:numFmt w:val="bullet"/>
      <w:lvlText w:val=""/>
      <w:lvlJc w:val="left"/>
      <w:pPr>
        <w:tabs>
          <w:tab w:val="num" w:pos="1440"/>
        </w:tabs>
        <w:ind w:left="1440" w:hanging="360"/>
      </w:pPr>
      <w:rPr>
        <w:rFonts w:hint="default" w:ascii="Symbol" w:hAnsi="Symbol"/>
        <w:i w:val="0"/>
        <w:iCs w:val="0"/>
      </w:rPr>
    </w:lvl>
    <w:lvl w:ilvl="2" w:tplc="04090001">
      <w:start w:val="1"/>
      <w:numFmt w:val="bullet"/>
      <w:lvlText w:val=""/>
      <w:lvlJc w:val="left"/>
      <w:pPr>
        <w:tabs>
          <w:tab w:val="num" w:pos="2160"/>
        </w:tabs>
        <w:ind w:left="2160" w:hanging="180"/>
      </w:pPr>
      <w:rPr>
        <w:rFonts w:hint="default" w:ascii="Symbol" w:hAnsi="Symbo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6952C7"/>
    <w:multiLevelType w:val="hybridMultilevel"/>
    <w:tmpl w:val="64B26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753292">
    <w:abstractNumId w:val="26"/>
  </w:num>
  <w:num w:numId="2" w16cid:durableId="1470978683">
    <w:abstractNumId w:val="9"/>
  </w:num>
  <w:num w:numId="3" w16cid:durableId="1127695654">
    <w:abstractNumId w:val="3"/>
  </w:num>
  <w:num w:numId="4" w16cid:durableId="1319964091">
    <w:abstractNumId w:val="2"/>
  </w:num>
  <w:num w:numId="5" w16cid:durableId="841163766">
    <w:abstractNumId w:val="7"/>
  </w:num>
  <w:num w:numId="6" w16cid:durableId="194732302">
    <w:abstractNumId w:val="16"/>
  </w:num>
  <w:num w:numId="7" w16cid:durableId="884561201">
    <w:abstractNumId w:val="11"/>
  </w:num>
  <w:num w:numId="8" w16cid:durableId="757486538">
    <w:abstractNumId w:val="14"/>
  </w:num>
  <w:num w:numId="9" w16cid:durableId="1470778784">
    <w:abstractNumId w:val="24"/>
  </w:num>
  <w:num w:numId="10" w16cid:durableId="1867478846">
    <w:abstractNumId w:val="17"/>
  </w:num>
  <w:num w:numId="11" w16cid:durableId="218327426">
    <w:abstractNumId w:val="25"/>
  </w:num>
  <w:num w:numId="12" w16cid:durableId="366836917">
    <w:abstractNumId w:val="23"/>
  </w:num>
  <w:num w:numId="13" w16cid:durableId="671185014">
    <w:abstractNumId w:val="13"/>
  </w:num>
  <w:num w:numId="14" w16cid:durableId="686560292">
    <w:abstractNumId w:val="6"/>
  </w:num>
  <w:num w:numId="15" w16cid:durableId="650671627">
    <w:abstractNumId w:val="19"/>
  </w:num>
  <w:num w:numId="16" w16cid:durableId="2074699213">
    <w:abstractNumId w:val="15"/>
  </w:num>
  <w:num w:numId="17" w16cid:durableId="300968019">
    <w:abstractNumId w:val="20"/>
  </w:num>
  <w:num w:numId="18" w16cid:durableId="228617573">
    <w:abstractNumId w:val="5"/>
  </w:num>
  <w:num w:numId="19" w16cid:durableId="1129781958">
    <w:abstractNumId w:val="1"/>
  </w:num>
  <w:num w:numId="20" w16cid:durableId="697967012">
    <w:abstractNumId w:val="12"/>
  </w:num>
  <w:num w:numId="21" w16cid:durableId="6176574">
    <w:abstractNumId w:val="0"/>
  </w:num>
  <w:num w:numId="22" w16cid:durableId="993798323">
    <w:abstractNumId w:val="4"/>
  </w:num>
  <w:num w:numId="23" w16cid:durableId="705527744">
    <w:abstractNumId w:val="18"/>
  </w:num>
  <w:num w:numId="24" w16cid:durableId="2010987963">
    <w:abstractNumId w:val="10"/>
  </w:num>
  <w:num w:numId="25" w16cid:durableId="1008948571">
    <w:abstractNumId w:val="21"/>
  </w:num>
  <w:num w:numId="26" w16cid:durableId="905534437">
    <w:abstractNumId w:val="27"/>
  </w:num>
  <w:num w:numId="27" w16cid:durableId="228226910">
    <w:abstractNumId w:val="22"/>
  </w:num>
  <w:num w:numId="28" w16cid:durableId="691957628">
    <w:abstractNumId w:val="8"/>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rintPreview" w:val="1"/>
  </w:docVars>
  <w:rsids>
    <w:rsidRoot w:val="00BF75AA"/>
    <w:rsid w:val="00000997"/>
    <w:rsid w:val="00001E0A"/>
    <w:rsid w:val="00002D08"/>
    <w:rsid w:val="00003A91"/>
    <w:rsid w:val="00003B3D"/>
    <w:rsid w:val="000041D4"/>
    <w:rsid w:val="00004A1E"/>
    <w:rsid w:val="00005245"/>
    <w:rsid w:val="00006202"/>
    <w:rsid w:val="00007446"/>
    <w:rsid w:val="00007648"/>
    <w:rsid w:val="0000798A"/>
    <w:rsid w:val="00010C0F"/>
    <w:rsid w:val="00014C2B"/>
    <w:rsid w:val="00017B6D"/>
    <w:rsid w:val="00020AC9"/>
    <w:rsid w:val="00021094"/>
    <w:rsid w:val="000216C8"/>
    <w:rsid w:val="00022E67"/>
    <w:rsid w:val="00022F25"/>
    <w:rsid w:val="000233DE"/>
    <w:rsid w:val="000244FB"/>
    <w:rsid w:val="00024706"/>
    <w:rsid w:val="00024949"/>
    <w:rsid w:val="00025C27"/>
    <w:rsid w:val="000269C9"/>
    <w:rsid w:val="0003059C"/>
    <w:rsid w:val="000327DD"/>
    <w:rsid w:val="00032D5C"/>
    <w:rsid w:val="000356CF"/>
    <w:rsid w:val="0003593B"/>
    <w:rsid w:val="00036E9B"/>
    <w:rsid w:val="00040512"/>
    <w:rsid w:val="000420D0"/>
    <w:rsid w:val="00042F4A"/>
    <w:rsid w:val="00043491"/>
    <w:rsid w:val="000436E7"/>
    <w:rsid w:val="00047F52"/>
    <w:rsid w:val="000501EF"/>
    <w:rsid w:val="00051DC2"/>
    <w:rsid w:val="00054662"/>
    <w:rsid w:val="00054C1D"/>
    <w:rsid w:val="00054C49"/>
    <w:rsid w:val="0005516D"/>
    <w:rsid w:val="000562DB"/>
    <w:rsid w:val="000574E0"/>
    <w:rsid w:val="00057770"/>
    <w:rsid w:val="00057BE3"/>
    <w:rsid w:val="00057F1A"/>
    <w:rsid w:val="00057F8A"/>
    <w:rsid w:val="00063AC4"/>
    <w:rsid w:val="0006460E"/>
    <w:rsid w:val="000647E0"/>
    <w:rsid w:val="00064DFE"/>
    <w:rsid w:val="00065601"/>
    <w:rsid w:val="00066318"/>
    <w:rsid w:val="00070AD3"/>
    <w:rsid w:val="00070DB2"/>
    <w:rsid w:val="00071425"/>
    <w:rsid w:val="000717B6"/>
    <w:rsid w:val="00071BC3"/>
    <w:rsid w:val="0007240B"/>
    <w:rsid w:val="0007241A"/>
    <w:rsid w:val="00072CC3"/>
    <w:rsid w:val="000732CF"/>
    <w:rsid w:val="000741E1"/>
    <w:rsid w:val="000744E1"/>
    <w:rsid w:val="00077AB7"/>
    <w:rsid w:val="00077BA3"/>
    <w:rsid w:val="000825EE"/>
    <w:rsid w:val="00082FB4"/>
    <w:rsid w:val="00083524"/>
    <w:rsid w:val="0008434C"/>
    <w:rsid w:val="00084FDE"/>
    <w:rsid w:val="000876F4"/>
    <w:rsid w:val="000878D4"/>
    <w:rsid w:val="00087D80"/>
    <w:rsid w:val="000906A8"/>
    <w:rsid w:val="00090857"/>
    <w:rsid w:val="00091732"/>
    <w:rsid w:val="00094FFF"/>
    <w:rsid w:val="00095DB8"/>
    <w:rsid w:val="00095DFF"/>
    <w:rsid w:val="0009769F"/>
    <w:rsid w:val="000A0B26"/>
    <w:rsid w:val="000A0D2E"/>
    <w:rsid w:val="000A2AB2"/>
    <w:rsid w:val="000A31C2"/>
    <w:rsid w:val="000A564B"/>
    <w:rsid w:val="000A671D"/>
    <w:rsid w:val="000B021C"/>
    <w:rsid w:val="000B0CB8"/>
    <w:rsid w:val="000B1E92"/>
    <w:rsid w:val="000B245A"/>
    <w:rsid w:val="000B4E89"/>
    <w:rsid w:val="000B5BE1"/>
    <w:rsid w:val="000B68F6"/>
    <w:rsid w:val="000C034A"/>
    <w:rsid w:val="000C18C9"/>
    <w:rsid w:val="000C1D92"/>
    <w:rsid w:val="000C307E"/>
    <w:rsid w:val="000C3CFF"/>
    <w:rsid w:val="000C4AB9"/>
    <w:rsid w:val="000C551F"/>
    <w:rsid w:val="000C55CF"/>
    <w:rsid w:val="000C62B6"/>
    <w:rsid w:val="000C75E6"/>
    <w:rsid w:val="000D07DE"/>
    <w:rsid w:val="000D1701"/>
    <w:rsid w:val="000D1AFC"/>
    <w:rsid w:val="000D2DCE"/>
    <w:rsid w:val="000D3EAE"/>
    <w:rsid w:val="000D4503"/>
    <w:rsid w:val="000D4902"/>
    <w:rsid w:val="000D49E8"/>
    <w:rsid w:val="000D5D87"/>
    <w:rsid w:val="000D67D3"/>
    <w:rsid w:val="000D718C"/>
    <w:rsid w:val="000E0080"/>
    <w:rsid w:val="000E028C"/>
    <w:rsid w:val="000E0BE5"/>
    <w:rsid w:val="000E1541"/>
    <w:rsid w:val="000E57C9"/>
    <w:rsid w:val="000E7170"/>
    <w:rsid w:val="000E7501"/>
    <w:rsid w:val="000E7935"/>
    <w:rsid w:val="000E7E0E"/>
    <w:rsid w:val="000E7F49"/>
    <w:rsid w:val="000F0350"/>
    <w:rsid w:val="000F0EEE"/>
    <w:rsid w:val="000F12C4"/>
    <w:rsid w:val="000F1368"/>
    <w:rsid w:val="000F2037"/>
    <w:rsid w:val="000F2681"/>
    <w:rsid w:val="000F2B05"/>
    <w:rsid w:val="000F3260"/>
    <w:rsid w:val="000F5665"/>
    <w:rsid w:val="000F65AF"/>
    <w:rsid w:val="000F735B"/>
    <w:rsid w:val="000F7658"/>
    <w:rsid w:val="000F7893"/>
    <w:rsid w:val="00100037"/>
    <w:rsid w:val="001013CA"/>
    <w:rsid w:val="001044B8"/>
    <w:rsid w:val="0010511A"/>
    <w:rsid w:val="00105EE5"/>
    <w:rsid w:val="001060E6"/>
    <w:rsid w:val="00106211"/>
    <w:rsid w:val="001063E7"/>
    <w:rsid w:val="001067BC"/>
    <w:rsid w:val="001068CC"/>
    <w:rsid w:val="001073D1"/>
    <w:rsid w:val="00111172"/>
    <w:rsid w:val="00111BA2"/>
    <w:rsid w:val="00113681"/>
    <w:rsid w:val="00115408"/>
    <w:rsid w:val="00115797"/>
    <w:rsid w:val="001160BF"/>
    <w:rsid w:val="0011719B"/>
    <w:rsid w:val="001209D8"/>
    <w:rsid w:val="00121DA8"/>
    <w:rsid w:val="00123577"/>
    <w:rsid w:val="00123BB8"/>
    <w:rsid w:val="00124414"/>
    <w:rsid w:val="001267E9"/>
    <w:rsid w:val="001301B9"/>
    <w:rsid w:val="00130F1D"/>
    <w:rsid w:val="001311DE"/>
    <w:rsid w:val="00132856"/>
    <w:rsid w:val="00134700"/>
    <w:rsid w:val="00134E4E"/>
    <w:rsid w:val="00135236"/>
    <w:rsid w:val="001356C4"/>
    <w:rsid w:val="00136468"/>
    <w:rsid w:val="00141714"/>
    <w:rsid w:val="00141D2F"/>
    <w:rsid w:val="001420F6"/>
    <w:rsid w:val="001440AC"/>
    <w:rsid w:val="0014440A"/>
    <w:rsid w:val="00144C5D"/>
    <w:rsid w:val="00145046"/>
    <w:rsid w:val="001456A1"/>
    <w:rsid w:val="001463B4"/>
    <w:rsid w:val="00146DDB"/>
    <w:rsid w:val="00147CCD"/>
    <w:rsid w:val="00147CD6"/>
    <w:rsid w:val="0015102B"/>
    <w:rsid w:val="00153629"/>
    <w:rsid w:val="001542BB"/>
    <w:rsid w:val="00154446"/>
    <w:rsid w:val="001547D9"/>
    <w:rsid w:val="00157340"/>
    <w:rsid w:val="0016050A"/>
    <w:rsid w:val="001607C6"/>
    <w:rsid w:val="0016081F"/>
    <w:rsid w:val="0016325C"/>
    <w:rsid w:val="00164E42"/>
    <w:rsid w:val="001654DA"/>
    <w:rsid w:val="001665ED"/>
    <w:rsid w:val="0016715C"/>
    <w:rsid w:val="00170014"/>
    <w:rsid w:val="001719CD"/>
    <w:rsid w:val="0017214A"/>
    <w:rsid w:val="00172602"/>
    <w:rsid w:val="00172612"/>
    <w:rsid w:val="00175853"/>
    <w:rsid w:val="00175F44"/>
    <w:rsid w:val="00176F99"/>
    <w:rsid w:val="0017752E"/>
    <w:rsid w:val="0017777B"/>
    <w:rsid w:val="00180792"/>
    <w:rsid w:val="001808C5"/>
    <w:rsid w:val="00181720"/>
    <w:rsid w:val="0018172F"/>
    <w:rsid w:val="00181BAF"/>
    <w:rsid w:val="00182180"/>
    <w:rsid w:val="00182D0E"/>
    <w:rsid w:val="00183020"/>
    <w:rsid w:val="001831A8"/>
    <w:rsid w:val="001836D9"/>
    <w:rsid w:val="001856AD"/>
    <w:rsid w:val="001870D1"/>
    <w:rsid w:val="001870DA"/>
    <w:rsid w:val="001910B0"/>
    <w:rsid w:val="00191971"/>
    <w:rsid w:val="00191A99"/>
    <w:rsid w:val="00192929"/>
    <w:rsid w:val="0019361B"/>
    <w:rsid w:val="00193E54"/>
    <w:rsid w:val="0019521E"/>
    <w:rsid w:val="001A038E"/>
    <w:rsid w:val="001A1286"/>
    <w:rsid w:val="001A1840"/>
    <w:rsid w:val="001A2281"/>
    <w:rsid w:val="001A29D3"/>
    <w:rsid w:val="001A3D53"/>
    <w:rsid w:val="001A5560"/>
    <w:rsid w:val="001A5DBD"/>
    <w:rsid w:val="001A5EAC"/>
    <w:rsid w:val="001B09AD"/>
    <w:rsid w:val="001B4224"/>
    <w:rsid w:val="001B4F68"/>
    <w:rsid w:val="001B52EA"/>
    <w:rsid w:val="001B61F7"/>
    <w:rsid w:val="001C11C2"/>
    <w:rsid w:val="001C22B8"/>
    <w:rsid w:val="001C3078"/>
    <w:rsid w:val="001C38B4"/>
    <w:rsid w:val="001C5B87"/>
    <w:rsid w:val="001C7E43"/>
    <w:rsid w:val="001D1B22"/>
    <w:rsid w:val="001D1BEB"/>
    <w:rsid w:val="001D2401"/>
    <w:rsid w:val="001D2AEF"/>
    <w:rsid w:val="001D2C1D"/>
    <w:rsid w:val="001D328F"/>
    <w:rsid w:val="001D34D8"/>
    <w:rsid w:val="001D6421"/>
    <w:rsid w:val="001E164F"/>
    <w:rsid w:val="001E1A17"/>
    <w:rsid w:val="001E2658"/>
    <w:rsid w:val="001E2B42"/>
    <w:rsid w:val="001E366B"/>
    <w:rsid w:val="001E3D7F"/>
    <w:rsid w:val="001E4F16"/>
    <w:rsid w:val="001E5150"/>
    <w:rsid w:val="001E5240"/>
    <w:rsid w:val="001E52E6"/>
    <w:rsid w:val="001E776E"/>
    <w:rsid w:val="001E7B45"/>
    <w:rsid w:val="001F065D"/>
    <w:rsid w:val="001F265E"/>
    <w:rsid w:val="001F26FC"/>
    <w:rsid w:val="001F2CC9"/>
    <w:rsid w:val="001F2F09"/>
    <w:rsid w:val="001F3937"/>
    <w:rsid w:val="001F5C8B"/>
    <w:rsid w:val="001F5E87"/>
    <w:rsid w:val="00204EE2"/>
    <w:rsid w:val="00205372"/>
    <w:rsid w:val="00206D7E"/>
    <w:rsid w:val="00212B8C"/>
    <w:rsid w:val="00212F64"/>
    <w:rsid w:val="002136A6"/>
    <w:rsid w:val="00214118"/>
    <w:rsid w:val="00214AD2"/>
    <w:rsid w:val="002157D3"/>
    <w:rsid w:val="00216944"/>
    <w:rsid w:val="00217B32"/>
    <w:rsid w:val="00221028"/>
    <w:rsid w:val="0022611F"/>
    <w:rsid w:val="00227C49"/>
    <w:rsid w:val="0023244B"/>
    <w:rsid w:val="002328C9"/>
    <w:rsid w:val="002371BA"/>
    <w:rsid w:val="002372C0"/>
    <w:rsid w:val="002402DB"/>
    <w:rsid w:val="002406E1"/>
    <w:rsid w:val="00241185"/>
    <w:rsid w:val="00241CB3"/>
    <w:rsid w:val="00244440"/>
    <w:rsid w:val="00245D7E"/>
    <w:rsid w:val="00246026"/>
    <w:rsid w:val="002464C9"/>
    <w:rsid w:val="002464E8"/>
    <w:rsid w:val="00250C1F"/>
    <w:rsid w:val="002513BA"/>
    <w:rsid w:val="00251685"/>
    <w:rsid w:val="002518FC"/>
    <w:rsid w:val="002519E8"/>
    <w:rsid w:val="002529CB"/>
    <w:rsid w:val="00252F77"/>
    <w:rsid w:val="00254725"/>
    <w:rsid w:val="002570F9"/>
    <w:rsid w:val="002609E7"/>
    <w:rsid w:val="0026111C"/>
    <w:rsid w:val="002629CA"/>
    <w:rsid w:val="00266C2F"/>
    <w:rsid w:val="00266DD6"/>
    <w:rsid w:val="00267CAD"/>
    <w:rsid w:val="00270358"/>
    <w:rsid w:val="0027273D"/>
    <w:rsid w:val="00273C7A"/>
    <w:rsid w:val="00274344"/>
    <w:rsid w:val="002750F4"/>
    <w:rsid w:val="002752A7"/>
    <w:rsid w:val="002827AA"/>
    <w:rsid w:val="002846C0"/>
    <w:rsid w:val="0028481A"/>
    <w:rsid w:val="0028489A"/>
    <w:rsid w:val="00286B3B"/>
    <w:rsid w:val="00290054"/>
    <w:rsid w:val="00291425"/>
    <w:rsid w:val="00291429"/>
    <w:rsid w:val="00292A77"/>
    <w:rsid w:val="00293C27"/>
    <w:rsid w:val="00293F50"/>
    <w:rsid w:val="00294656"/>
    <w:rsid w:val="00294FD0"/>
    <w:rsid w:val="0029537D"/>
    <w:rsid w:val="00295F4F"/>
    <w:rsid w:val="002963D5"/>
    <w:rsid w:val="00296573"/>
    <w:rsid w:val="002A08EF"/>
    <w:rsid w:val="002A11B3"/>
    <w:rsid w:val="002A2322"/>
    <w:rsid w:val="002A239F"/>
    <w:rsid w:val="002A30B7"/>
    <w:rsid w:val="002A31EF"/>
    <w:rsid w:val="002A3D21"/>
    <w:rsid w:val="002A4606"/>
    <w:rsid w:val="002A5069"/>
    <w:rsid w:val="002A64C4"/>
    <w:rsid w:val="002A6DBE"/>
    <w:rsid w:val="002A75B3"/>
    <w:rsid w:val="002B0345"/>
    <w:rsid w:val="002B27E9"/>
    <w:rsid w:val="002B338D"/>
    <w:rsid w:val="002B7EDC"/>
    <w:rsid w:val="002C1344"/>
    <w:rsid w:val="002C1749"/>
    <w:rsid w:val="002C1B58"/>
    <w:rsid w:val="002C3F78"/>
    <w:rsid w:val="002C3FDF"/>
    <w:rsid w:val="002C5D50"/>
    <w:rsid w:val="002C5FAE"/>
    <w:rsid w:val="002C734A"/>
    <w:rsid w:val="002D0543"/>
    <w:rsid w:val="002D076C"/>
    <w:rsid w:val="002D25B7"/>
    <w:rsid w:val="002D3A6F"/>
    <w:rsid w:val="002D54F2"/>
    <w:rsid w:val="002D6B1C"/>
    <w:rsid w:val="002D6CE7"/>
    <w:rsid w:val="002D75B2"/>
    <w:rsid w:val="002E28E1"/>
    <w:rsid w:val="002E2A06"/>
    <w:rsid w:val="002E5AF5"/>
    <w:rsid w:val="002E74C6"/>
    <w:rsid w:val="002F0493"/>
    <w:rsid w:val="002F0F29"/>
    <w:rsid w:val="002F11A0"/>
    <w:rsid w:val="002F3C48"/>
    <w:rsid w:val="002F672B"/>
    <w:rsid w:val="00300D05"/>
    <w:rsid w:val="003015A6"/>
    <w:rsid w:val="00301CB4"/>
    <w:rsid w:val="0030260F"/>
    <w:rsid w:val="00304335"/>
    <w:rsid w:val="003047B9"/>
    <w:rsid w:val="00307583"/>
    <w:rsid w:val="00307D01"/>
    <w:rsid w:val="00311319"/>
    <w:rsid w:val="00311A91"/>
    <w:rsid w:val="003120C8"/>
    <w:rsid w:val="003130E2"/>
    <w:rsid w:val="0031523D"/>
    <w:rsid w:val="003155D3"/>
    <w:rsid w:val="00315B48"/>
    <w:rsid w:val="00316CB4"/>
    <w:rsid w:val="003170A2"/>
    <w:rsid w:val="00317828"/>
    <w:rsid w:val="003217B4"/>
    <w:rsid w:val="00322572"/>
    <w:rsid w:val="00322902"/>
    <w:rsid w:val="0032352E"/>
    <w:rsid w:val="0032463B"/>
    <w:rsid w:val="00324AF8"/>
    <w:rsid w:val="00325B90"/>
    <w:rsid w:val="0032723B"/>
    <w:rsid w:val="0033028A"/>
    <w:rsid w:val="0033038C"/>
    <w:rsid w:val="003317DD"/>
    <w:rsid w:val="00331F31"/>
    <w:rsid w:val="00333D19"/>
    <w:rsid w:val="00333DF4"/>
    <w:rsid w:val="00334A36"/>
    <w:rsid w:val="0033526D"/>
    <w:rsid w:val="0033543A"/>
    <w:rsid w:val="00337933"/>
    <w:rsid w:val="003405F9"/>
    <w:rsid w:val="00340ED3"/>
    <w:rsid w:val="00342020"/>
    <w:rsid w:val="00342F79"/>
    <w:rsid w:val="00344CF7"/>
    <w:rsid w:val="00344EA0"/>
    <w:rsid w:val="0034591C"/>
    <w:rsid w:val="00345D2C"/>
    <w:rsid w:val="00346691"/>
    <w:rsid w:val="0034669A"/>
    <w:rsid w:val="00346812"/>
    <w:rsid w:val="00347562"/>
    <w:rsid w:val="00347E5B"/>
    <w:rsid w:val="0035003E"/>
    <w:rsid w:val="0035074B"/>
    <w:rsid w:val="0035163A"/>
    <w:rsid w:val="00351B9E"/>
    <w:rsid w:val="00355F92"/>
    <w:rsid w:val="00362D40"/>
    <w:rsid w:val="00364138"/>
    <w:rsid w:val="003643E2"/>
    <w:rsid w:val="003646C1"/>
    <w:rsid w:val="00364B59"/>
    <w:rsid w:val="00365838"/>
    <w:rsid w:val="00365877"/>
    <w:rsid w:val="00367159"/>
    <w:rsid w:val="00367FF7"/>
    <w:rsid w:val="0037150E"/>
    <w:rsid w:val="0037177D"/>
    <w:rsid w:val="00372189"/>
    <w:rsid w:val="00373064"/>
    <w:rsid w:val="00374AA8"/>
    <w:rsid w:val="003752B3"/>
    <w:rsid w:val="00380499"/>
    <w:rsid w:val="003811BA"/>
    <w:rsid w:val="0038168F"/>
    <w:rsid w:val="00382801"/>
    <w:rsid w:val="00382B86"/>
    <w:rsid w:val="00382CE9"/>
    <w:rsid w:val="003830A5"/>
    <w:rsid w:val="0038374D"/>
    <w:rsid w:val="00385300"/>
    <w:rsid w:val="00385B14"/>
    <w:rsid w:val="00386D60"/>
    <w:rsid w:val="00386E70"/>
    <w:rsid w:val="00390DCB"/>
    <w:rsid w:val="0039285F"/>
    <w:rsid w:val="00392D94"/>
    <w:rsid w:val="003943FE"/>
    <w:rsid w:val="00395961"/>
    <w:rsid w:val="00395C9A"/>
    <w:rsid w:val="0039709E"/>
    <w:rsid w:val="003A08E3"/>
    <w:rsid w:val="003A0999"/>
    <w:rsid w:val="003A1E2E"/>
    <w:rsid w:val="003A2D71"/>
    <w:rsid w:val="003A3D84"/>
    <w:rsid w:val="003A3DAE"/>
    <w:rsid w:val="003A5639"/>
    <w:rsid w:val="003A6FAD"/>
    <w:rsid w:val="003A6FDA"/>
    <w:rsid w:val="003A7D68"/>
    <w:rsid w:val="003B03C2"/>
    <w:rsid w:val="003B0EE4"/>
    <w:rsid w:val="003B0F78"/>
    <w:rsid w:val="003B44F0"/>
    <w:rsid w:val="003B4B62"/>
    <w:rsid w:val="003B7876"/>
    <w:rsid w:val="003C00B0"/>
    <w:rsid w:val="003C02BB"/>
    <w:rsid w:val="003C0620"/>
    <w:rsid w:val="003C0F2D"/>
    <w:rsid w:val="003C1427"/>
    <w:rsid w:val="003C1B3D"/>
    <w:rsid w:val="003C2B60"/>
    <w:rsid w:val="003C3690"/>
    <w:rsid w:val="003C379A"/>
    <w:rsid w:val="003C4CC9"/>
    <w:rsid w:val="003C510A"/>
    <w:rsid w:val="003C5921"/>
    <w:rsid w:val="003D0421"/>
    <w:rsid w:val="003D10A3"/>
    <w:rsid w:val="003D114C"/>
    <w:rsid w:val="003D20F0"/>
    <w:rsid w:val="003D30B0"/>
    <w:rsid w:val="003D4657"/>
    <w:rsid w:val="003D5DC1"/>
    <w:rsid w:val="003D6C69"/>
    <w:rsid w:val="003D7E8E"/>
    <w:rsid w:val="003E0CC9"/>
    <w:rsid w:val="003E18C2"/>
    <w:rsid w:val="003E1C81"/>
    <w:rsid w:val="003E27A2"/>
    <w:rsid w:val="003E3C16"/>
    <w:rsid w:val="003E57EE"/>
    <w:rsid w:val="003E6ED4"/>
    <w:rsid w:val="003F0B5D"/>
    <w:rsid w:val="003F0BA9"/>
    <w:rsid w:val="003F14DD"/>
    <w:rsid w:val="003F54A5"/>
    <w:rsid w:val="003F62FD"/>
    <w:rsid w:val="003F6455"/>
    <w:rsid w:val="003F6583"/>
    <w:rsid w:val="003F79C9"/>
    <w:rsid w:val="00401BC2"/>
    <w:rsid w:val="00402FF9"/>
    <w:rsid w:val="004054AA"/>
    <w:rsid w:val="00405EE3"/>
    <w:rsid w:val="004073FF"/>
    <w:rsid w:val="00410525"/>
    <w:rsid w:val="00410731"/>
    <w:rsid w:val="004108EE"/>
    <w:rsid w:val="00410B5C"/>
    <w:rsid w:val="00410CF5"/>
    <w:rsid w:val="00410EB4"/>
    <w:rsid w:val="00411FDB"/>
    <w:rsid w:val="00412487"/>
    <w:rsid w:val="004124C3"/>
    <w:rsid w:val="00412C4A"/>
    <w:rsid w:val="00412D84"/>
    <w:rsid w:val="004130F1"/>
    <w:rsid w:val="0041327F"/>
    <w:rsid w:val="00415D1B"/>
    <w:rsid w:val="00416042"/>
    <w:rsid w:val="0041669F"/>
    <w:rsid w:val="0041688D"/>
    <w:rsid w:val="00416967"/>
    <w:rsid w:val="00416B53"/>
    <w:rsid w:val="00422ED8"/>
    <w:rsid w:val="0042399C"/>
    <w:rsid w:val="00423B36"/>
    <w:rsid w:val="00424BD8"/>
    <w:rsid w:val="004250E2"/>
    <w:rsid w:val="0042748B"/>
    <w:rsid w:val="00427D8E"/>
    <w:rsid w:val="00427ECF"/>
    <w:rsid w:val="0043038C"/>
    <w:rsid w:val="004303C6"/>
    <w:rsid w:val="00431ACF"/>
    <w:rsid w:val="004329D5"/>
    <w:rsid w:val="00433DBA"/>
    <w:rsid w:val="00435C1B"/>
    <w:rsid w:val="00436733"/>
    <w:rsid w:val="00440090"/>
    <w:rsid w:val="00441612"/>
    <w:rsid w:val="004427CA"/>
    <w:rsid w:val="004430AA"/>
    <w:rsid w:val="004439F5"/>
    <w:rsid w:val="00443C5D"/>
    <w:rsid w:val="00445525"/>
    <w:rsid w:val="004458FF"/>
    <w:rsid w:val="00445B95"/>
    <w:rsid w:val="00446753"/>
    <w:rsid w:val="0044717A"/>
    <w:rsid w:val="004472DA"/>
    <w:rsid w:val="004474E5"/>
    <w:rsid w:val="0044756C"/>
    <w:rsid w:val="00447711"/>
    <w:rsid w:val="00447ECC"/>
    <w:rsid w:val="00450082"/>
    <w:rsid w:val="00451BF1"/>
    <w:rsid w:val="004521C0"/>
    <w:rsid w:val="004567BD"/>
    <w:rsid w:val="00457360"/>
    <w:rsid w:val="00457363"/>
    <w:rsid w:val="004601EC"/>
    <w:rsid w:val="00461174"/>
    <w:rsid w:val="00461AC9"/>
    <w:rsid w:val="0046296B"/>
    <w:rsid w:val="00464EBF"/>
    <w:rsid w:val="00466B0E"/>
    <w:rsid w:val="0046725C"/>
    <w:rsid w:val="004674AB"/>
    <w:rsid w:val="0046795F"/>
    <w:rsid w:val="0047203A"/>
    <w:rsid w:val="004727C0"/>
    <w:rsid w:val="00472F57"/>
    <w:rsid w:val="00476C53"/>
    <w:rsid w:val="00477A92"/>
    <w:rsid w:val="00477ED9"/>
    <w:rsid w:val="00481309"/>
    <w:rsid w:val="0048250A"/>
    <w:rsid w:val="00482CAB"/>
    <w:rsid w:val="00482E0D"/>
    <w:rsid w:val="0048435A"/>
    <w:rsid w:val="00484FF2"/>
    <w:rsid w:val="004857D4"/>
    <w:rsid w:val="00486E02"/>
    <w:rsid w:val="00487C72"/>
    <w:rsid w:val="00487FF7"/>
    <w:rsid w:val="00490519"/>
    <w:rsid w:val="004908D6"/>
    <w:rsid w:val="00491353"/>
    <w:rsid w:val="00491BCE"/>
    <w:rsid w:val="00491E15"/>
    <w:rsid w:val="004937B1"/>
    <w:rsid w:val="00494AB9"/>
    <w:rsid w:val="00494ECA"/>
    <w:rsid w:val="004962A6"/>
    <w:rsid w:val="004A099D"/>
    <w:rsid w:val="004A0C3C"/>
    <w:rsid w:val="004A0D2D"/>
    <w:rsid w:val="004A15D4"/>
    <w:rsid w:val="004A2323"/>
    <w:rsid w:val="004A2A81"/>
    <w:rsid w:val="004A3331"/>
    <w:rsid w:val="004A3799"/>
    <w:rsid w:val="004A40ED"/>
    <w:rsid w:val="004A4DB9"/>
    <w:rsid w:val="004A4F29"/>
    <w:rsid w:val="004A53D4"/>
    <w:rsid w:val="004A5CBB"/>
    <w:rsid w:val="004A7895"/>
    <w:rsid w:val="004B2F22"/>
    <w:rsid w:val="004B318F"/>
    <w:rsid w:val="004B33AA"/>
    <w:rsid w:val="004B5603"/>
    <w:rsid w:val="004B5654"/>
    <w:rsid w:val="004B5E27"/>
    <w:rsid w:val="004B5F08"/>
    <w:rsid w:val="004B61CC"/>
    <w:rsid w:val="004B64A0"/>
    <w:rsid w:val="004B6C48"/>
    <w:rsid w:val="004C01EC"/>
    <w:rsid w:val="004C20BF"/>
    <w:rsid w:val="004C24D0"/>
    <w:rsid w:val="004C2C2B"/>
    <w:rsid w:val="004C4548"/>
    <w:rsid w:val="004C4BCF"/>
    <w:rsid w:val="004C58C2"/>
    <w:rsid w:val="004C6450"/>
    <w:rsid w:val="004C7B66"/>
    <w:rsid w:val="004D3587"/>
    <w:rsid w:val="004D3AC5"/>
    <w:rsid w:val="004D3EB1"/>
    <w:rsid w:val="004D4339"/>
    <w:rsid w:val="004D4528"/>
    <w:rsid w:val="004D4FEE"/>
    <w:rsid w:val="004D5532"/>
    <w:rsid w:val="004D5A2F"/>
    <w:rsid w:val="004D5AD2"/>
    <w:rsid w:val="004D5BBD"/>
    <w:rsid w:val="004D5C52"/>
    <w:rsid w:val="004D6FDF"/>
    <w:rsid w:val="004D7369"/>
    <w:rsid w:val="004D7DB9"/>
    <w:rsid w:val="004E103B"/>
    <w:rsid w:val="004E195C"/>
    <w:rsid w:val="004E2425"/>
    <w:rsid w:val="004E2860"/>
    <w:rsid w:val="004E2E1E"/>
    <w:rsid w:val="004E337B"/>
    <w:rsid w:val="004E3D9A"/>
    <w:rsid w:val="004E4386"/>
    <w:rsid w:val="004E4EDC"/>
    <w:rsid w:val="004E50FB"/>
    <w:rsid w:val="004E58CA"/>
    <w:rsid w:val="004E61D8"/>
    <w:rsid w:val="004E7533"/>
    <w:rsid w:val="004F0607"/>
    <w:rsid w:val="004F11F1"/>
    <w:rsid w:val="004F28ED"/>
    <w:rsid w:val="004F335D"/>
    <w:rsid w:val="004F3570"/>
    <w:rsid w:val="004F50F5"/>
    <w:rsid w:val="004F5934"/>
    <w:rsid w:val="004F5ECA"/>
    <w:rsid w:val="004F69E5"/>
    <w:rsid w:val="004F759A"/>
    <w:rsid w:val="00500408"/>
    <w:rsid w:val="00500770"/>
    <w:rsid w:val="0050230A"/>
    <w:rsid w:val="0050293B"/>
    <w:rsid w:val="00503E6E"/>
    <w:rsid w:val="00504059"/>
    <w:rsid w:val="0050440D"/>
    <w:rsid w:val="005049B9"/>
    <w:rsid w:val="00504EC4"/>
    <w:rsid w:val="005079BA"/>
    <w:rsid w:val="00511836"/>
    <w:rsid w:val="0051330C"/>
    <w:rsid w:val="00514A13"/>
    <w:rsid w:val="00514B74"/>
    <w:rsid w:val="005158BB"/>
    <w:rsid w:val="0051716B"/>
    <w:rsid w:val="005216EA"/>
    <w:rsid w:val="00521B20"/>
    <w:rsid w:val="005225D1"/>
    <w:rsid w:val="00523517"/>
    <w:rsid w:val="00523B95"/>
    <w:rsid w:val="0052433B"/>
    <w:rsid w:val="00525538"/>
    <w:rsid w:val="00526E45"/>
    <w:rsid w:val="00527697"/>
    <w:rsid w:val="005276F0"/>
    <w:rsid w:val="0053050B"/>
    <w:rsid w:val="005307D7"/>
    <w:rsid w:val="00530A7C"/>
    <w:rsid w:val="00531EA7"/>
    <w:rsid w:val="00533092"/>
    <w:rsid w:val="005330B5"/>
    <w:rsid w:val="00533604"/>
    <w:rsid w:val="0053361F"/>
    <w:rsid w:val="00533ABD"/>
    <w:rsid w:val="0053476B"/>
    <w:rsid w:val="0053601D"/>
    <w:rsid w:val="005362E6"/>
    <w:rsid w:val="00536474"/>
    <w:rsid w:val="0053787E"/>
    <w:rsid w:val="005425F7"/>
    <w:rsid w:val="00542E0B"/>
    <w:rsid w:val="00543923"/>
    <w:rsid w:val="00545A47"/>
    <w:rsid w:val="0054606B"/>
    <w:rsid w:val="00546298"/>
    <w:rsid w:val="005476EA"/>
    <w:rsid w:val="00547B7B"/>
    <w:rsid w:val="00550270"/>
    <w:rsid w:val="00550B79"/>
    <w:rsid w:val="00550C80"/>
    <w:rsid w:val="0055220D"/>
    <w:rsid w:val="005534EA"/>
    <w:rsid w:val="005538FB"/>
    <w:rsid w:val="00555975"/>
    <w:rsid w:val="005559CA"/>
    <w:rsid w:val="005570D3"/>
    <w:rsid w:val="005618CC"/>
    <w:rsid w:val="005645AE"/>
    <w:rsid w:val="00565BCE"/>
    <w:rsid w:val="00566291"/>
    <w:rsid w:val="00566999"/>
    <w:rsid w:val="00566A48"/>
    <w:rsid w:val="00567191"/>
    <w:rsid w:val="00567370"/>
    <w:rsid w:val="00567497"/>
    <w:rsid w:val="005705A8"/>
    <w:rsid w:val="005709D4"/>
    <w:rsid w:val="00570CD5"/>
    <w:rsid w:val="00571D9E"/>
    <w:rsid w:val="00572541"/>
    <w:rsid w:val="0057298F"/>
    <w:rsid w:val="00572F55"/>
    <w:rsid w:val="005736F8"/>
    <w:rsid w:val="005744DE"/>
    <w:rsid w:val="005746AB"/>
    <w:rsid w:val="00574EEB"/>
    <w:rsid w:val="005758B0"/>
    <w:rsid w:val="00575A51"/>
    <w:rsid w:val="00576AC0"/>
    <w:rsid w:val="00577AA2"/>
    <w:rsid w:val="00577C0C"/>
    <w:rsid w:val="00580D18"/>
    <w:rsid w:val="00580D5A"/>
    <w:rsid w:val="005811BE"/>
    <w:rsid w:val="0058163F"/>
    <w:rsid w:val="00581D35"/>
    <w:rsid w:val="0058286E"/>
    <w:rsid w:val="00582A12"/>
    <w:rsid w:val="00582ACC"/>
    <w:rsid w:val="00583285"/>
    <w:rsid w:val="00583B6D"/>
    <w:rsid w:val="00584966"/>
    <w:rsid w:val="00584BA6"/>
    <w:rsid w:val="005871D4"/>
    <w:rsid w:val="00587EEE"/>
    <w:rsid w:val="00590ED6"/>
    <w:rsid w:val="005911E5"/>
    <w:rsid w:val="00591903"/>
    <w:rsid w:val="00592345"/>
    <w:rsid w:val="00594A82"/>
    <w:rsid w:val="00594EFA"/>
    <w:rsid w:val="00596B63"/>
    <w:rsid w:val="005976C0"/>
    <w:rsid w:val="005A02B5"/>
    <w:rsid w:val="005A0A2C"/>
    <w:rsid w:val="005A1444"/>
    <w:rsid w:val="005A17DA"/>
    <w:rsid w:val="005A2BC4"/>
    <w:rsid w:val="005A32CF"/>
    <w:rsid w:val="005A48F7"/>
    <w:rsid w:val="005A543F"/>
    <w:rsid w:val="005A5718"/>
    <w:rsid w:val="005A69C5"/>
    <w:rsid w:val="005A72F6"/>
    <w:rsid w:val="005B0029"/>
    <w:rsid w:val="005B2029"/>
    <w:rsid w:val="005B2064"/>
    <w:rsid w:val="005B35D8"/>
    <w:rsid w:val="005B423A"/>
    <w:rsid w:val="005B4689"/>
    <w:rsid w:val="005B4C43"/>
    <w:rsid w:val="005B56FC"/>
    <w:rsid w:val="005B5997"/>
    <w:rsid w:val="005B7415"/>
    <w:rsid w:val="005C184D"/>
    <w:rsid w:val="005C225D"/>
    <w:rsid w:val="005C2AAB"/>
    <w:rsid w:val="005C2C53"/>
    <w:rsid w:val="005C415B"/>
    <w:rsid w:val="005C5B4C"/>
    <w:rsid w:val="005C7ABE"/>
    <w:rsid w:val="005C7F41"/>
    <w:rsid w:val="005D136A"/>
    <w:rsid w:val="005D13A2"/>
    <w:rsid w:val="005D177F"/>
    <w:rsid w:val="005D22CB"/>
    <w:rsid w:val="005D3488"/>
    <w:rsid w:val="005D3FC3"/>
    <w:rsid w:val="005D678F"/>
    <w:rsid w:val="005D7031"/>
    <w:rsid w:val="005D76F6"/>
    <w:rsid w:val="005E05FD"/>
    <w:rsid w:val="005E0F54"/>
    <w:rsid w:val="005E1E23"/>
    <w:rsid w:val="005E2B15"/>
    <w:rsid w:val="005E3267"/>
    <w:rsid w:val="005E448E"/>
    <w:rsid w:val="005E61B4"/>
    <w:rsid w:val="005F0BCB"/>
    <w:rsid w:val="005F0EF6"/>
    <w:rsid w:val="005F1661"/>
    <w:rsid w:val="005F1B32"/>
    <w:rsid w:val="005F2A5D"/>
    <w:rsid w:val="005F3E20"/>
    <w:rsid w:val="005F4B12"/>
    <w:rsid w:val="005F5296"/>
    <w:rsid w:val="005F5353"/>
    <w:rsid w:val="005F5529"/>
    <w:rsid w:val="005F7093"/>
    <w:rsid w:val="005F7DD1"/>
    <w:rsid w:val="005F7F19"/>
    <w:rsid w:val="006000DE"/>
    <w:rsid w:val="006007C8"/>
    <w:rsid w:val="00600E1E"/>
    <w:rsid w:val="0060142A"/>
    <w:rsid w:val="006029A3"/>
    <w:rsid w:val="00602A70"/>
    <w:rsid w:val="006038FD"/>
    <w:rsid w:val="006040F2"/>
    <w:rsid w:val="00604295"/>
    <w:rsid w:val="00605297"/>
    <w:rsid w:val="0060555F"/>
    <w:rsid w:val="006060D6"/>
    <w:rsid w:val="00610C18"/>
    <w:rsid w:val="006120F1"/>
    <w:rsid w:val="00614187"/>
    <w:rsid w:val="00614ACD"/>
    <w:rsid w:val="00614B21"/>
    <w:rsid w:val="006156E9"/>
    <w:rsid w:val="00615F08"/>
    <w:rsid w:val="00616875"/>
    <w:rsid w:val="00616B95"/>
    <w:rsid w:val="00622198"/>
    <w:rsid w:val="006225D0"/>
    <w:rsid w:val="006229F5"/>
    <w:rsid w:val="0062307E"/>
    <w:rsid w:val="00623D41"/>
    <w:rsid w:val="006244D6"/>
    <w:rsid w:val="00625EF1"/>
    <w:rsid w:val="006278DB"/>
    <w:rsid w:val="00627C43"/>
    <w:rsid w:val="006309B7"/>
    <w:rsid w:val="0063233D"/>
    <w:rsid w:val="006323E0"/>
    <w:rsid w:val="0063367E"/>
    <w:rsid w:val="00633839"/>
    <w:rsid w:val="006349D4"/>
    <w:rsid w:val="00635696"/>
    <w:rsid w:val="00640C93"/>
    <w:rsid w:val="00641453"/>
    <w:rsid w:val="00641EF5"/>
    <w:rsid w:val="00643087"/>
    <w:rsid w:val="00643428"/>
    <w:rsid w:val="0064346E"/>
    <w:rsid w:val="0064474F"/>
    <w:rsid w:val="006449DF"/>
    <w:rsid w:val="006452DB"/>
    <w:rsid w:val="006458BA"/>
    <w:rsid w:val="006477A4"/>
    <w:rsid w:val="00652BF4"/>
    <w:rsid w:val="00652FFC"/>
    <w:rsid w:val="00654DC1"/>
    <w:rsid w:val="00654F53"/>
    <w:rsid w:val="00654FAA"/>
    <w:rsid w:val="006557FD"/>
    <w:rsid w:val="0065593F"/>
    <w:rsid w:val="00657A3C"/>
    <w:rsid w:val="00657E28"/>
    <w:rsid w:val="0066005F"/>
    <w:rsid w:val="00660378"/>
    <w:rsid w:val="00660EA6"/>
    <w:rsid w:val="00661362"/>
    <w:rsid w:val="00661FBF"/>
    <w:rsid w:val="00662A45"/>
    <w:rsid w:val="00662AEC"/>
    <w:rsid w:val="0066528F"/>
    <w:rsid w:val="00670B19"/>
    <w:rsid w:val="0067173D"/>
    <w:rsid w:val="00672D2F"/>
    <w:rsid w:val="00672FF6"/>
    <w:rsid w:val="00674A10"/>
    <w:rsid w:val="0067515D"/>
    <w:rsid w:val="006768A7"/>
    <w:rsid w:val="00676AE5"/>
    <w:rsid w:val="00676D0B"/>
    <w:rsid w:val="006776C9"/>
    <w:rsid w:val="00683A8C"/>
    <w:rsid w:val="006844FA"/>
    <w:rsid w:val="00684835"/>
    <w:rsid w:val="0068620E"/>
    <w:rsid w:val="00690EDA"/>
    <w:rsid w:val="00691324"/>
    <w:rsid w:val="006929E1"/>
    <w:rsid w:val="00692A04"/>
    <w:rsid w:val="00692B28"/>
    <w:rsid w:val="00692F4C"/>
    <w:rsid w:val="0069392A"/>
    <w:rsid w:val="00694BD5"/>
    <w:rsid w:val="006950C8"/>
    <w:rsid w:val="00695BE2"/>
    <w:rsid w:val="0069794B"/>
    <w:rsid w:val="006A22F3"/>
    <w:rsid w:val="006A2481"/>
    <w:rsid w:val="006A3B18"/>
    <w:rsid w:val="006A6ECF"/>
    <w:rsid w:val="006A7AC6"/>
    <w:rsid w:val="006B0F72"/>
    <w:rsid w:val="006B2558"/>
    <w:rsid w:val="006B2CDD"/>
    <w:rsid w:val="006B7503"/>
    <w:rsid w:val="006C2004"/>
    <w:rsid w:val="006C222B"/>
    <w:rsid w:val="006C3C3D"/>
    <w:rsid w:val="006C4C75"/>
    <w:rsid w:val="006C4F98"/>
    <w:rsid w:val="006C58C3"/>
    <w:rsid w:val="006C5D6E"/>
    <w:rsid w:val="006C5F68"/>
    <w:rsid w:val="006C6F3F"/>
    <w:rsid w:val="006C70D7"/>
    <w:rsid w:val="006C729D"/>
    <w:rsid w:val="006C7E92"/>
    <w:rsid w:val="006D0A5C"/>
    <w:rsid w:val="006D0BF0"/>
    <w:rsid w:val="006D23F7"/>
    <w:rsid w:val="006D3C47"/>
    <w:rsid w:val="006D45B0"/>
    <w:rsid w:val="006D5767"/>
    <w:rsid w:val="006D58F3"/>
    <w:rsid w:val="006D67B2"/>
    <w:rsid w:val="006D72DF"/>
    <w:rsid w:val="006D75D0"/>
    <w:rsid w:val="006D7B91"/>
    <w:rsid w:val="006E083E"/>
    <w:rsid w:val="006E092E"/>
    <w:rsid w:val="006E14D5"/>
    <w:rsid w:val="006E1CA4"/>
    <w:rsid w:val="006E2E0B"/>
    <w:rsid w:val="006E3679"/>
    <w:rsid w:val="006E42FC"/>
    <w:rsid w:val="006E4568"/>
    <w:rsid w:val="006E4C93"/>
    <w:rsid w:val="006E53F6"/>
    <w:rsid w:val="006E7CF2"/>
    <w:rsid w:val="006F0C00"/>
    <w:rsid w:val="006F242F"/>
    <w:rsid w:val="006F3844"/>
    <w:rsid w:val="006F3DDA"/>
    <w:rsid w:val="006F598F"/>
    <w:rsid w:val="006F693C"/>
    <w:rsid w:val="006F6FDE"/>
    <w:rsid w:val="00701CE8"/>
    <w:rsid w:val="00702B1E"/>
    <w:rsid w:val="007039ED"/>
    <w:rsid w:val="007064C5"/>
    <w:rsid w:val="007075CE"/>
    <w:rsid w:val="00707690"/>
    <w:rsid w:val="00707AD3"/>
    <w:rsid w:val="0071019E"/>
    <w:rsid w:val="00710A17"/>
    <w:rsid w:val="00711069"/>
    <w:rsid w:val="007123BE"/>
    <w:rsid w:val="00712D9A"/>
    <w:rsid w:val="00713D6E"/>
    <w:rsid w:val="007153C0"/>
    <w:rsid w:val="0071616C"/>
    <w:rsid w:val="007162EF"/>
    <w:rsid w:val="0071772B"/>
    <w:rsid w:val="00717C9A"/>
    <w:rsid w:val="007204CC"/>
    <w:rsid w:val="007205F1"/>
    <w:rsid w:val="00721303"/>
    <w:rsid w:val="00721A45"/>
    <w:rsid w:val="0072323D"/>
    <w:rsid w:val="00723570"/>
    <w:rsid w:val="00723723"/>
    <w:rsid w:val="00725C61"/>
    <w:rsid w:val="00726031"/>
    <w:rsid w:val="00726214"/>
    <w:rsid w:val="007310F8"/>
    <w:rsid w:val="00733F1C"/>
    <w:rsid w:val="0073444E"/>
    <w:rsid w:val="00735502"/>
    <w:rsid w:val="00735DB1"/>
    <w:rsid w:val="00737AC7"/>
    <w:rsid w:val="007410CB"/>
    <w:rsid w:val="00741ACB"/>
    <w:rsid w:val="00741F63"/>
    <w:rsid w:val="00742A78"/>
    <w:rsid w:val="007452A6"/>
    <w:rsid w:val="00745B40"/>
    <w:rsid w:val="00746E8C"/>
    <w:rsid w:val="007503D8"/>
    <w:rsid w:val="00751FE6"/>
    <w:rsid w:val="007573E2"/>
    <w:rsid w:val="007603F8"/>
    <w:rsid w:val="00760CB6"/>
    <w:rsid w:val="00762834"/>
    <w:rsid w:val="00762F03"/>
    <w:rsid w:val="0076499B"/>
    <w:rsid w:val="00764D82"/>
    <w:rsid w:val="007655DD"/>
    <w:rsid w:val="00767B23"/>
    <w:rsid w:val="00770863"/>
    <w:rsid w:val="007708B9"/>
    <w:rsid w:val="00771537"/>
    <w:rsid w:val="00773744"/>
    <w:rsid w:val="007738CB"/>
    <w:rsid w:val="00773EA3"/>
    <w:rsid w:val="00773EBD"/>
    <w:rsid w:val="007748F8"/>
    <w:rsid w:val="00775609"/>
    <w:rsid w:val="00775817"/>
    <w:rsid w:val="007763F4"/>
    <w:rsid w:val="007773F7"/>
    <w:rsid w:val="00780C18"/>
    <w:rsid w:val="00781E9F"/>
    <w:rsid w:val="00782B43"/>
    <w:rsid w:val="00784767"/>
    <w:rsid w:val="00784B4D"/>
    <w:rsid w:val="007868B8"/>
    <w:rsid w:val="0078794E"/>
    <w:rsid w:val="00791165"/>
    <w:rsid w:val="00791E3E"/>
    <w:rsid w:val="0079224E"/>
    <w:rsid w:val="0079232F"/>
    <w:rsid w:val="00792A86"/>
    <w:rsid w:val="007934FA"/>
    <w:rsid w:val="007946DC"/>
    <w:rsid w:val="00795B83"/>
    <w:rsid w:val="00796C23"/>
    <w:rsid w:val="007A067B"/>
    <w:rsid w:val="007A07B7"/>
    <w:rsid w:val="007A0D40"/>
    <w:rsid w:val="007A1EAF"/>
    <w:rsid w:val="007A29E3"/>
    <w:rsid w:val="007A2D74"/>
    <w:rsid w:val="007A2F0C"/>
    <w:rsid w:val="007A4E39"/>
    <w:rsid w:val="007A6770"/>
    <w:rsid w:val="007A6EEE"/>
    <w:rsid w:val="007A750F"/>
    <w:rsid w:val="007B0286"/>
    <w:rsid w:val="007B203C"/>
    <w:rsid w:val="007B2476"/>
    <w:rsid w:val="007B3A5F"/>
    <w:rsid w:val="007B4DD9"/>
    <w:rsid w:val="007B6932"/>
    <w:rsid w:val="007C147A"/>
    <w:rsid w:val="007C195B"/>
    <w:rsid w:val="007C1BB9"/>
    <w:rsid w:val="007C2B62"/>
    <w:rsid w:val="007C31F1"/>
    <w:rsid w:val="007C36DE"/>
    <w:rsid w:val="007C416A"/>
    <w:rsid w:val="007C5A67"/>
    <w:rsid w:val="007C5E2F"/>
    <w:rsid w:val="007C5FDD"/>
    <w:rsid w:val="007C69B8"/>
    <w:rsid w:val="007C6FB6"/>
    <w:rsid w:val="007C7123"/>
    <w:rsid w:val="007C7687"/>
    <w:rsid w:val="007C7AE3"/>
    <w:rsid w:val="007D07E7"/>
    <w:rsid w:val="007D0A29"/>
    <w:rsid w:val="007D144C"/>
    <w:rsid w:val="007D16A3"/>
    <w:rsid w:val="007D1711"/>
    <w:rsid w:val="007D221C"/>
    <w:rsid w:val="007D2A9B"/>
    <w:rsid w:val="007D34B9"/>
    <w:rsid w:val="007D3B74"/>
    <w:rsid w:val="007D53F1"/>
    <w:rsid w:val="007D6397"/>
    <w:rsid w:val="007D7A35"/>
    <w:rsid w:val="007D7C20"/>
    <w:rsid w:val="007E01A5"/>
    <w:rsid w:val="007E414C"/>
    <w:rsid w:val="007E4663"/>
    <w:rsid w:val="007E7433"/>
    <w:rsid w:val="007E7754"/>
    <w:rsid w:val="007F08A2"/>
    <w:rsid w:val="007F0AAA"/>
    <w:rsid w:val="007F5318"/>
    <w:rsid w:val="007F73C5"/>
    <w:rsid w:val="00800661"/>
    <w:rsid w:val="0080220C"/>
    <w:rsid w:val="008038EB"/>
    <w:rsid w:val="00804216"/>
    <w:rsid w:val="0080567B"/>
    <w:rsid w:val="008057E9"/>
    <w:rsid w:val="00806C47"/>
    <w:rsid w:val="00810FE3"/>
    <w:rsid w:val="00811B17"/>
    <w:rsid w:val="00812FC9"/>
    <w:rsid w:val="008138C4"/>
    <w:rsid w:val="00813E7F"/>
    <w:rsid w:val="00814D56"/>
    <w:rsid w:val="008158DD"/>
    <w:rsid w:val="00815959"/>
    <w:rsid w:val="00815B9D"/>
    <w:rsid w:val="0081604D"/>
    <w:rsid w:val="00816D98"/>
    <w:rsid w:val="00816EDB"/>
    <w:rsid w:val="00816F4A"/>
    <w:rsid w:val="0081713D"/>
    <w:rsid w:val="00817EEF"/>
    <w:rsid w:val="0082036D"/>
    <w:rsid w:val="00823C78"/>
    <w:rsid w:val="00825EA9"/>
    <w:rsid w:val="00826B96"/>
    <w:rsid w:val="00827BEC"/>
    <w:rsid w:val="00830517"/>
    <w:rsid w:val="00830670"/>
    <w:rsid w:val="00830B97"/>
    <w:rsid w:val="00831286"/>
    <w:rsid w:val="00832523"/>
    <w:rsid w:val="00832DF0"/>
    <w:rsid w:val="008338CD"/>
    <w:rsid w:val="008347A5"/>
    <w:rsid w:val="00834C6C"/>
    <w:rsid w:val="00837D7B"/>
    <w:rsid w:val="00840112"/>
    <w:rsid w:val="0084030F"/>
    <w:rsid w:val="00841EA8"/>
    <w:rsid w:val="00844AFE"/>
    <w:rsid w:val="00844E39"/>
    <w:rsid w:val="00845E2B"/>
    <w:rsid w:val="00847373"/>
    <w:rsid w:val="008475D7"/>
    <w:rsid w:val="00847A23"/>
    <w:rsid w:val="00847B05"/>
    <w:rsid w:val="008530AE"/>
    <w:rsid w:val="00854010"/>
    <w:rsid w:val="008544AD"/>
    <w:rsid w:val="00855218"/>
    <w:rsid w:val="00855B72"/>
    <w:rsid w:val="008563E9"/>
    <w:rsid w:val="0085653E"/>
    <w:rsid w:val="00856E6E"/>
    <w:rsid w:val="008603F0"/>
    <w:rsid w:val="00860E1B"/>
    <w:rsid w:val="008614C7"/>
    <w:rsid w:val="008619C7"/>
    <w:rsid w:val="00862910"/>
    <w:rsid w:val="00864269"/>
    <w:rsid w:val="00864DBE"/>
    <w:rsid w:val="00865E6C"/>
    <w:rsid w:val="00865E79"/>
    <w:rsid w:val="00866399"/>
    <w:rsid w:val="008700E7"/>
    <w:rsid w:val="00870F57"/>
    <w:rsid w:val="008711DD"/>
    <w:rsid w:val="00871D06"/>
    <w:rsid w:val="00873D69"/>
    <w:rsid w:val="00876D7D"/>
    <w:rsid w:val="008771F9"/>
    <w:rsid w:val="008773DE"/>
    <w:rsid w:val="00877B82"/>
    <w:rsid w:val="00882187"/>
    <w:rsid w:val="00882B8B"/>
    <w:rsid w:val="00882CC1"/>
    <w:rsid w:val="008840FD"/>
    <w:rsid w:val="00884394"/>
    <w:rsid w:val="00887B7E"/>
    <w:rsid w:val="00892654"/>
    <w:rsid w:val="0089280B"/>
    <w:rsid w:val="0089295B"/>
    <w:rsid w:val="00896547"/>
    <w:rsid w:val="00896DCF"/>
    <w:rsid w:val="008A3A2D"/>
    <w:rsid w:val="008A4DFF"/>
    <w:rsid w:val="008A51A4"/>
    <w:rsid w:val="008A73DE"/>
    <w:rsid w:val="008A75A2"/>
    <w:rsid w:val="008A7A87"/>
    <w:rsid w:val="008B14FA"/>
    <w:rsid w:val="008B33C2"/>
    <w:rsid w:val="008B3AEA"/>
    <w:rsid w:val="008B47C4"/>
    <w:rsid w:val="008B5747"/>
    <w:rsid w:val="008B6713"/>
    <w:rsid w:val="008B7556"/>
    <w:rsid w:val="008B7580"/>
    <w:rsid w:val="008B761E"/>
    <w:rsid w:val="008B7DB1"/>
    <w:rsid w:val="008C00D7"/>
    <w:rsid w:val="008C02FB"/>
    <w:rsid w:val="008C051C"/>
    <w:rsid w:val="008C0941"/>
    <w:rsid w:val="008C1D46"/>
    <w:rsid w:val="008C29F3"/>
    <w:rsid w:val="008C31E8"/>
    <w:rsid w:val="008C3549"/>
    <w:rsid w:val="008C4046"/>
    <w:rsid w:val="008C4122"/>
    <w:rsid w:val="008C547D"/>
    <w:rsid w:val="008C5611"/>
    <w:rsid w:val="008C7CB9"/>
    <w:rsid w:val="008D0DB6"/>
    <w:rsid w:val="008D10AE"/>
    <w:rsid w:val="008D1C42"/>
    <w:rsid w:val="008D2CB5"/>
    <w:rsid w:val="008D445A"/>
    <w:rsid w:val="008D516C"/>
    <w:rsid w:val="008D66E7"/>
    <w:rsid w:val="008D6C84"/>
    <w:rsid w:val="008E0402"/>
    <w:rsid w:val="008E14B0"/>
    <w:rsid w:val="008E1653"/>
    <w:rsid w:val="008E1A6C"/>
    <w:rsid w:val="008E2391"/>
    <w:rsid w:val="008E459B"/>
    <w:rsid w:val="008E4BA8"/>
    <w:rsid w:val="008E4EFD"/>
    <w:rsid w:val="008E5032"/>
    <w:rsid w:val="008E552E"/>
    <w:rsid w:val="008E5541"/>
    <w:rsid w:val="008E59B0"/>
    <w:rsid w:val="008E73D5"/>
    <w:rsid w:val="008E7B71"/>
    <w:rsid w:val="008F0E30"/>
    <w:rsid w:val="008F39AA"/>
    <w:rsid w:val="008F3B57"/>
    <w:rsid w:val="008F61F2"/>
    <w:rsid w:val="008F640F"/>
    <w:rsid w:val="0090005C"/>
    <w:rsid w:val="00901A01"/>
    <w:rsid w:val="00903194"/>
    <w:rsid w:val="009033C9"/>
    <w:rsid w:val="009033D6"/>
    <w:rsid w:val="00904660"/>
    <w:rsid w:val="009055E1"/>
    <w:rsid w:val="00906986"/>
    <w:rsid w:val="00906DA8"/>
    <w:rsid w:val="00907EE0"/>
    <w:rsid w:val="00910B19"/>
    <w:rsid w:val="00911390"/>
    <w:rsid w:val="00911AA6"/>
    <w:rsid w:val="00912C91"/>
    <w:rsid w:val="009136CA"/>
    <w:rsid w:val="00913725"/>
    <w:rsid w:val="00913854"/>
    <w:rsid w:val="0091548B"/>
    <w:rsid w:val="00915EFF"/>
    <w:rsid w:val="00917297"/>
    <w:rsid w:val="00917516"/>
    <w:rsid w:val="00917AA8"/>
    <w:rsid w:val="00917B3D"/>
    <w:rsid w:val="0092065A"/>
    <w:rsid w:val="00921576"/>
    <w:rsid w:val="00921813"/>
    <w:rsid w:val="00921FA6"/>
    <w:rsid w:val="00923ED2"/>
    <w:rsid w:val="00925B19"/>
    <w:rsid w:val="00926CA8"/>
    <w:rsid w:val="00927C58"/>
    <w:rsid w:val="0093061C"/>
    <w:rsid w:val="009308E4"/>
    <w:rsid w:val="00930950"/>
    <w:rsid w:val="009335F8"/>
    <w:rsid w:val="0093364A"/>
    <w:rsid w:val="009401FA"/>
    <w:rsid w:val="00940CE0"/>
    <w:rsid w:val="00941459"/>
    <w:rsid w:val="00941B9D"/>
    <w:rsid w:val="00945105"/>
    <w:rsid w:val="00945A81"/>
    <w:rsid w:val="009461FC"/>
    <w:rsid w:val="00946BA7"/>
    <w:rsid w:val="00947BFE"/>
    <w:rsid w:val="00952151"/>
    <w:rsid w:val="009545D6"/>
    <w:rsid w:val="00954AF7"/>
    <w:rsid w:val="00955488"/>
    <w:rsid w:val="00956DB7"/>
    <w:rsid w:val="009571AF"/>
    <w:rsid w:val="00957CCF"/>
    <w:rsid w:val="00957D46"/>
    <w:rsid w:val="00960367"/>
    <w:rsid w:val="009604BA"/>
    <w:rsid w:val="00962AD3"/>
    <w:rsid w:val="009637C3"/>
    <w:rsid w:val="0096429E"/>
    <w:rsid w:val="00964E0E"/>
    <w:rsid w:val="0096526A"/>
    <w:rsid w:val="00965DCA"/>
    <w:rsid w:val="00970DC2"/>
    <w:rsid w:val="00973753"/>
    <w:rsid w:val="009739FB"/>
    <w:rsid w:val="00976541"/>
    <w:rsid w:val="009800F9"/>
    <w:rsid w:val="0098022D"/>
    <w:rsid w:val="00981367"/>
    <w:rsid w:val="009819FF"/>
    <w:rsid w:val="00981E3D"/>
    <w:rsid w:val="00983026"/>
    <w:rsid w:val="0098322D"/>
    <w:rsid w:val="00983A9D"/>
    <w:rsid w:val="00983D1A"/>
    <w:rsid w:val="00986FAD"/>
    <w:rsid w:val="0098731E"/>
    <w:rsid w:val="0099014D"/>
    <w:rsid w:val="00990EE9"/>
    <w:rsid w:val="009910AB"/>
    <w:rsid w:val="009913EC"/>
    <w:rsid w:val="009919DC"/>
    <w:rsid w:val="00992B67"/>
    <w:rsid w:val="00993457"/>
    <w:rsid w:val="00996C6D"/>
    <w:rsid w:val="00996E44"/>
    <w:rsid w:val="0099798B"/>
    <w:rsid w:val="009A01C3"/>
    <w:rsid w:val="009A02EF"/>
    <w:rsid w:val="009A0B8C"/>
    <w:rsid w:val="009A18A3"/>
    <w:rsid w:val="009A2AD2"/>
    <w:rsid w:val="009A4DD4"/>
    <w:rsid w:val="009A5634"/>
    <w:rsid w:val="009A61B1"/>
    <w:rsid w:val="009A6E00"/>
    <w:rsid w:val="009A7BCA"/>
    <w:rsid w:val="009B0393"/>
    <w:rsid w:val="009B0F7B"/>
    <w:rsid w:val="009B1043"/>
    <w:rsid w:val="009B1C15"/>
    <w:rsid w:val="009B1E07"/>
    <w:rsid w:val="009B348D"/>
    <w:rsid w:val="009B5D01"/>
    <w:rsid w:val="009C0EF5"/>
    <w:rsid w:val="009C16C7"/>
    <w:rsid w:val="009C33DD"/>
    <w:rsid w:val="009C3A72"/>
    <w:rsid w:val="009C4E6A"/>
    <w:rsid w:val="009C5AFC"/>
    <w:rsid w:val="009C6953"/>
    <w:rsid w:val="009D086D"/>
    <w:rsid w:val="009D22EF"/>
    <w:rsid w:val="009D28FB"/>
    <w:rsid w:val="009D3720"/>
    <w:rsid w:val="009D3B13"/>
    <w:rsid w:val="009D3FE1"/>
    <w:rsid w:val="009D4807"/>
    <w:rsid w:val="009D4C24"/>
    <w:rsid w:val="009D5133"/>
    <w:rsid w:val="009D5315"/>
    <w:rsid w:val="009D63D4"/>
    <w:rsid w:val="009E1EC3"/>
    <w:rsid w:val="009E2D5A"/>
    <w:rsid w:val="009E3CEC"/>
    <w:rsid w:val="009E42F3"/>
    <w:rsid w:val="009E6DDD"/>
    <w:rsid w:val="009F05DD"/>
    <w:rsid w:val="009F1F04"/>
    <w:rsid w:val="009F228F"/>
    <w:rsid w:val="009F250D"/>
    <w:rsid w:val="009F2727"/>
    <w:rsid w:val="009F2CF9"/>
    <w:rsid w:val="009F3AE4"/>
    <w:rsid w:val="009F4440"/>
    <w:rsid w:val="009F56EB"/>
    <w:rsid w:val="009F6CA3"/>
    <w:rsid w:val="009F6F51"/>
    <w:rsid w:val="00A01A5E"/>
    <w:rsid w:val="00A025B2"/>
    <w:rsid w:val="00A03C48"/>
    <w:rsid w:val="00A03FB2"/>
    <w:rsid w:val="00A04908"/>
    <w:rsid w:val="00A051AA"/>
    <w:rsid w:val="00A0653C"/>
    <w:rsid w:val="00A06B00"/>
    <w:rsid w:val="00A07FDE"/>
    <w:rsid w:val="00A105B8"/>
    <w:rsid w:val="00A1063A"/>
    <w:rsid w:val="00A10B73"/>
    <w:rsid w:val="00A11E9A"/>
    <w:rsid w:val="00A126D4"/>
    <w:rsid w:val="00A12990"/>
    <w:rsid w:val="00A12D11"/>
    <w:rsid w:val="00A156F9"/>
    <w:rsid w:val="00A161C3"/>
    <w:rsid w:val="00A16845"/>
    <w:rsid w:val="00A16BD3"/>
    <w:rsid w:val="00A17C1A"/>
    <w:rsid w:val="00A2668F"/>
    <w:rsid w:val="00A2732B"/>
    <w:rsid w:val="00A27632"/>
    <w:rsid w:val="00A30B54"/>
    <w:rsid w:val="00A30CF5"/>
    <w:rsid w:val="00A318F7"/>
    <w:rsid w:val="00A3279F"/>
    <w:rsid w:val="00A33226"/>
    <w:rsid w:val="00A336F7"/>
    <w:rsid w:val="00A33AAE"/>
    <w:rsid w:val="00A34706"/>
    <w:rsid w:val="00A36590"/>
    <w:rsid w:val="00A36F49"/>
    <w:rsid w:val="00A4045D"/>
    <w:rsid w:val="00A40CA5"/>
    <w:rsid w:val="00A40F4A"/>
    <w:rsid w:val="00A41CAE"/>
    <w:rsid w:val="00A4225B"/>
    <w:rsid w:val="00A42278"/>
    <w:rsid w:val="00A426AE"/>
    <w:rsid w:val="00A43897"/>
    <w:rsid w:val="00A45177"/>
    <w:rsid w:val="00A45FC4"/>
    <w:rsid w:val="00A46DDF"/>
    <w:rsid w:val="00A47C69"/>
    <w:rsid w:val="00A506C9"/>
    <w:rsid w:val="00A530F8"/>
    <w:rsid w:val="00A56EC8"/>
    <w:rsid w:val="00A57650"/>
    <w:rsid w:val="00A57FE8"/>
    <w:rsid w:val="00A627EA"/>
    <w:rsid w:val="00A6435A"/>
    <w:rsid w:val="00A64CB9"/>
    <w:rsid w:val="00A6502A"/>
    <w:rsid w:val="00A66143"/>
    <w:rsid w:val="00A700D5"/>
    <w:rsid w:val="00A716D6"/>
    <w:rsid w:val="00A73AE4"/>
    <w:rsid w:val="00A75F31"/>
    <w:rsid w:val="00A762C9"/>
    <w:rsid w:val="00A76957"/>
    <w:rsid w:val="00A77CE5"/>
    <w:rsid w:val="00A80526"/>
    <w:rsid w:val="00A806A1"/>
    <w:rsid w:val="00A81669"/>
    <w:rsid w:val="00A81C5D"/>
    <w:rsid w:val="00A82945"/>
    <w:rsid w:val="00A84001"/>
    <w:rsid w:val="00A8502A"/>
    <w:rsid w:val="00A8505D"/>
    <w:rsid w:val="00A86361"/>
    <w:rsid w:val="00A8696B"/>
    <w:rsid w:val="00A86EC2"/>
    <w:rsid w:val="00A87433"/>
    <w:rsid w:val="00A9050E"/>
    <w:rsid w:val="00A91963"/>
    <w:rsid w:val="00A92D75"/>
    <w:rsid w:val="00A92E67"/>
    <w:rsid w:val="00A94C52"/>
    <w:rsid w:val="00A94CD0"/>
    <w:rsid w:val="00A94F8B"/>
    <w:rsid w:val="00A95666"/>
    <w:rsid w:val="00A971D5"/>
    <w:rsid w:val="00AA0714"/>
    <w:rsid w:val="00AA16A5"/>
    <w:rsid w:val="00AA19FA"/>
    <w:rsid w:val="00AA2D8C"/>
    <w:rsid w:val="00AA2FAF"/>
    <w:rsid w:val="00AA3B0E"/>
    <w:rsid w:val="00AA3C47"/>
    <w:rsid w:val="00AA53C5"/>
    <w:rsid w:val="00AA6B30"/>
    <w:rsid w:val="00AA6F42"/>
    <w:rsid w:val="00AA786D"/>
    <w:rsid w:val="00AB12B4"/>
    <w:rsid w:val="00AB1360"/>
    <w:rsid w:val="00AB1681"/>
    <w:rsid w:val="00AB1A23"/>
    <w:rsid w:val="00AB2DC0"/>
    <w:rsid w:val="00AB6E23"/>
    <w:rsid w:val="00AB74B4"/>
    <w:rsid w:val="00AC0521"/>
    <w:rsid w:val="00AC0DF7"/>
    <w:rsid w:val="00AC1105"/>
    <w:rsid w:val="00AC158F"/>
    <w:rsid w:val="00AC1937"/>
    <w:rsid w:val="00AC2167"/>
    <w:rsid w:val="00AC33A0"/>
    <w:rsid w:val="00AC3C69"/>
    <w:rsid w:val="00AC3F72"/>
    <w:rsid w:val="00AC5117"/>
    <w:rsid w:val="00AC5421"/>
    <w:rsid w:val="00AC5560"/>
    <w:rsid w:val="00AC59EF"/>
    <w:rsid w:val="00AC7A2A"/>
    <w:rsid w:val="00AD00BE"/>
    <w:rsid w:val="00AD0CAF"/>
    <w:rsid w:val="00AD12BB"/>
    <w:rsid w:val="00AD1E21"/>
    <w:rsid w:val="00AD2A76"/>
    <w:rsid w:val="00AD2E2E"/>
    <w:rsid w:val="00AD378B"/>
    <w:rsid w:val="00AD39A4"/>
    <w:rsid w:val="00AD4055"/>
    <w:rsid w:val="00AD4F85"/>
    <w:rsid w:val="00AD52CC"/>
    <w:rsid w:val="00AD5A1D"/>
    <w:rsid w:val="00AD765B"/>
    <w:rsid w:val="00AD78E7"/>
    <w:rsid w:val="00AE086C"/>
    <w:rsid w:val="00AE1E12"/>
    <w:rsid w:val="00AE2010"/>
    <w:rsid w:val="00AE3881"/>
    <w:rsid w:val="00AE5FB3"/>
    <w:rsid w:val="00AE6243"/>
    <w:rsid w:val="00AE6C78"/>
    <w:rsid w:val="00AF0F46"/>
    <w:rsid w:val="00AF1145"/>
    <w:rsid w:val="00AF1747"/>
    <w:rsid w:val="00AF25FC"/>
    <w:rsid w:val="00AF2CDA"/>
    <w:rsid w:val="00AF4ACC"/>
    <w:rsid w:val="00AF5169"/>
    <w:rsid w:val="00AF520B"/>
    <w:rsid w:val="00AF557C"/>
    <w:rsid w:val="00AF55D6"/>
    <w:rsid w:val="00AF5C08"/>
    <w:rsid w:val="00AF5CE4"/>
    <w:rsid w:val="00AF62E9"/>
    <w:rsid w:val="00AF7197"/>
    <w:rsid w:val="00AF7464"/>
    <w:rsid w:val="00AF7D79"/>
    <w:rsid w:val="00B00E52"/>
    <w:rsid w:val="00B010A1"/>
    <w:rsid w:val="00B02223"/>
    <w:rsid w:val="00B023E0"/>
    <w:rsid w:val="00B02B34"/>
    <w:rsid w:val="00B04D82"/>
    <w:rsid w:val="00B05774"/>
    <w:rsid w:val="00B06724"/>
    <w:rsid w:val="00B100E1"/>
    <w:rsid w:val="00B109FD"/>
    <w:rsid w:val="00B11C12"/>
    <w:rsid w:val="00B12497"/>
    <w:rsid w:val="00B140DA"/>
    <w:rsid w:val="00B145B9"/>
    <w:rsid w:val="00B15780"/>
    <w:rsid w:val="00B17A68"/>
    <w:rsid w:val="00B214D6"/>
    <w:rsid w:val="00B22270"/>
    <w:rsid w:val="00B22ADB"/>
    <w:rsid w:val="00B22BFA"/>
    <w:rsid w:val="00B22CD2"/>
    <w:rsid w:val="00B23DC5"/>
    <w:rsid w:val="00B24442"/>
    <w:rsid w:val="00B24732"/>
    <w:rsid w:val="00B2478A"/>
    <w:rsid w:val="00B250D4"/>
    <w:rsid w:val="00B25F82"/>
    <w:rsid w:val="00B2789D"/>
    <w:rsid w:val="00B30523"/>
    <w:rsid w:val="00B324F6"/>
    <w:rsid w:val="00B32EB6"/>
    <w:rsid w:val="00B3458D"/>
    <w:rsid w:val="00B34E8A"/>
    <w:rsid w:val="00B3508A"/>
    <w:rsid w:val="00B355B3"/>
    <w:rsid w:val="00B35EDB"/>
    <w:rsid w:val="00B3645B"/>
    <w:rsid w:val="00B36482"/>
    <w:rsid w:val="00B372FF"/>
    <w:rsid w:val="00B37787"/>
    <w:rsid w:val="00B40431"/>
    <w:rsid w:val="00B40977"/>
    <w:rsid w:val="00B4651E"/>
    <w:rsid w:val="00B47EAB"/>
    <w:rsid w:val="00B50720"/>
    <w:rsid w:val="00B52250"/>
    <w:rsid w:val="00B531E5"/>
    <w:rsid w:val="00B54E96"/>
    <w:rsid w:val="00B550D4"/>
    <w:rsid w:val="00B577EF"/>
    <w:rsid w:val="00B60291"/>
    <w:rsid w:val="00B60502"/>
    <w:rsid w:val="00B6128C"/>
    <w:rsid w:val="00B61442"/>
    <w:rsid w:val="00B61629"/>
    <w:rsid w:val="00B61DB3"/>
    <w:rsid w:val="00B62AAF"/>
    <w:rsid w:val="00B6335F"/>
    <w:rsid w:val="00B635E1"/>
    <w:rsid w:val="00B657E2"/>
    <w:rsid w:val="00B66002"/>
    <w:rsid w:val="00B67180"/>
    <w:rsid w:val="00B67567"/>
    <w:rsid w:val="00B678B9"/>
    <w:rsid w:val="00B701F2"/>
    <w:rsid w:val="00B72072"/>
    <w:rsid w:val="00B740B6"/>
    <w:rsid w:val="00B75474"/>
    <w:rsid w:val="00B75784"/>
    <w:rsid w:val="00B761A3"/>
    <w:rsid w:val="00B80566"/>
    <w:rsid w:val="00B80B14"/>
    <w:rsid w:val="00B84A73"/>
    <w:rsid w:val="00B8518C"/>
    <w:rsid w:val="00B87196"/>
    <w:rsid w:val="00B871F3"/>
    <w:rsid w:val="00B87CFF"/>
    <w:rsid w:val="00B91FF6"/>
    <w:rsid w:val="00B91FFA"/>
    <w:rsid w:val="00B92267"/>
    <w:rsid w:val="00B9241C"/>
    <w:rsid w:val="00B9283F"/>
    <w:rsid w:val="00B92BAE"/>
    <w:rsid w:val="00B93189"/>
    <w:rsid w:val="00B95A1F"/>
    <w:rsid w:val="00B97085"/>
    <w:rsid w:val="00B97186"/>
    <w:rsid w:val="00B979F6"/>
    <w:rsid w:val="00BA0905"/>
    <w:rsid w:val="00BA1448"/>
    <w:rsid w:val="00BA238E"/>
    <w:rsid w:val="00BA3025"/>
    <w:rsid w:val="00BA67AE"/>
    <w:rsid w:val="00BA6C5F"/>
    <w:rsid w:val="00BA7BB3"/>
    <w:rsid w:val="00BB031A"/>
    <w:rsid w:val="00BB099B"/>
    <w:rsid w:val="00BB0BE3"/>
    <w:rsid w:val="00BB1C1D"/>
    <w:rsid w:val="00BB2564"/>
    <w:rsid w:val="00BB2B40"/>
    <w:rsid w:val="00BB2C34"/>
    <w:rsid w:val="00BB43F3"/>
    <w:rsid w:val="00BB4725"/>
    <w:rsid w:val="00BB4818"/>
    <w:rsid w:val="00BB5983"/>
    <w:rsid w:val="00BB601A"/>
    <w:rsid w:val="00BB766D"/>
    <w:rsid w:val="00BC036B"/>
    <w:rsid w:val="00BC0C81"/>
    <w:rsid w:val="00BC0F28"/>
    <w:rsid w:val="00BC20E7"/>
    <w:rsid w:val="00BC2D09"/>
    <w:rsid w:val="00BC2F97"/>
    <w:rsid w:val="00BC4281"/>
    <w:rsid w:val="00BC5C34"/>
    <w:rsid w:val="00BC5ED5"/>
    <w:rsid w:val="00BC729F"/>
    <w:rsid w:val="00BD092C"/>
    <w:rsid w:val="00BD0F1F"/>
    <w:rsid w:val="00BD20F5"/>
    <w:rsid w:val="00BD28E7"/>
    <w:rsid w:val="00BD2F53"/>
    <w:rsid w:val="00BD41F1"/>
    <w:rsid w:val="00BD4348"/>
    <w:rsid w:val="00BD450B"/>
    <w:rsid w:val="00BD4D9C"/>
    <w:rsid w:val="00BD68F7"/>
    <w:rsid w:val="00BD7CE3"/>
    <w:rsid w:val="00BD7E9C"/>
    <w:rsid w:val="00BE00AE"/>
    <w:rsid w:val="00BE0838"/>
    <w:rsid w:val="00BE17D3"/>
    <w:rsid w:val="00BE3486"/>
    <w:rsid w:val="00BE38D8"/>
    <w:rsid w:val="00BE3BAF"/>
    <w:rsid w:val="00BE49FD"/>
    <w:rsid w:val="00BE4D16"/>
    <w:rsid w:val="00BE591A"/>
    <w:rsid w:val="00BE5C07"/>
    <w:rsid w:val="00BE7523"/>
    <w:rsid w:val="00BE7946"/>
    <w:rsid w:val="00BF002F"/>
    <w:rsid w:val="00BF0C99"/>
    <w:rsid w:val="00BF14AB"/>
    <w:rsid w:val="00BF30DA"/>
    <w:rsid w:val="00BF330D"/>
    <w:rsid w:val="00BF3E98"/>
    <w:rsid w:val="00BF4329"/>
    <w:rsid w:val="00BF4A92"/>
    <w:rsid w:val="00BF5342"/>
    <w:rsid w:val="00BF6BF0"/>
    <w:rsid w:val="00BF6CFD"/>
    <w:rsid w:val="00BF75AA"/>
    <w:rsid w:val="00C001E8"/>
    <w:rsid w:val="00C02129"/>
    <w:rsid w:val="00C039DD"/>
    <w:rsid w:val="00C0414E"/>
    <w:rsid w:val="00C04185"/>
    <w:rsid w:val="00C04CD3"/>
    <w:rsid w:val="00C06225"/>
    <w:rsid w:val="00C06818"/>
    <w:rsid w:val="00C10389"/>
    <w:rsid w:val="00C106F2"/>
    <w:rsid w:val="00C11E77"/>
    <w:rsid w:val="00C124B9"/>
    <w:rsid w:val="00C13650"/>
    <w:rsid w:val="00C139AA"/>
    <w:rsid w:val="00C13B91"/>
    <w:rsid w:val="00C14169"/>
    <w:rsid w:val="00C16371"/>
    <w:rsid w:val="00C17656"/>
    <w:rsid w:val="00C17758"/>
    <w:rsid w:val="00C17A0D"/>
    <w:rsid w:val="00C201A6"/>
    <w:rsid w:val="00C21C2F"/>
    <w:rsid w:val="00C22494"/>
    <w:rsid w:val="00C22F5F"/>
    <w:rsid w:val="00C2318B"/>
    <w:rsid w:val="00C24313"/>
    <w:rsid w:val="00C25423"/>
    <w:rsid w:val="00C25BA5"/>
    <w:rsid w:val="00C26FF0"/>
    <w:rsid w:val="00C30E4B"/>
    <w:rsid w:val="00C31448"/>
    <w:rsid w:val="00C3170D"/>
    <w:rsid w:val="00C32FA0"/>
    <w:rsid w:val="00C33736"/>
    <w:rsid w:val="00C34717"/>
    <w:rsid w:val="00C34E0E"/>
    <w:rsid w:val="00C36B9D"/>
    <w:rsid w:val="00C37BD2"/>
    <w:rsid w:val="00C4180E"/>
    <w:rsid w:val="00C42129"/>
    <w:rsid w:val="00C42C06"/>
    <w:rsid w:val="00C42D7E"/>
    <w:rsid w:val="00C43C9C"/>
    <w:rsid w:val="00C44431"/>
    <w:rsid w:val="00C44B27"/>
    <w:rsid w:val="00C44BC1"/>
    <w:rsid w:val="00C45604"/>
    <w:rsid w:val="00C456CA"/>
    <w:rsid w:val="00C4609E"/>
    <w:rsid w:val="00C46BD9"/>
    <w:rsid w:val="00C5039F"/>
    <w:rsid w:val="00C51A17"/>
    <w:rsid w:val="00C56634"/>
    <w:rsid w:val="00C56913"/>
    <w:rsid w:val="00C56BC1"/>
    <w:rsid w:val="00C57220"/>
    <w:rsid w:val="00C57C9F"/>
    <w:rsid w:val="00C604F9"/>
    <w:rsid w:val="00C619F1"/>
    <w:rsid w:val="00C6445C"/>
    <w:rsid w:val="00C64853"/>
    <w:rsid w:val="00C667FE"/>
    <w:rsid w:val="00C67EC1"/>
    <w:rsid w:val="00C700C7"/>
    <w:rsid w:val="00C70631"/>
    <w:rsid w:val="00C70D25"/>
    <w:rsid w:val="00C70D37"/>
    <w:rsid w:val="00C71234"/>
    <w:rsid w:val="00C71B95"/>
    <w:rsid w:val="00C7285A"/>
    <w:rsid w:val="00C737F5"/>
    <w:rsid w:val="00C764FD"/>
    <w:rsid w:val="00C76E98"/>
    <w:rsid w:val="00C773AB"/>
    <w:rsid w:val="00C77724"/>
    <w:rsid w:val="00C802A0"/>
    <w:rsid w:val="00C807B6"/>
    <w:rsid w:val="00C80CB5"/>
    <w:rsid w:val="00C82935"/>
    <w:rsid w:val="00C8516A"/>
    <w:rsid w:val="00C853EC"/>
    <w:rsid w:val="00C85CC3"/>
    <w:rsid w:val="00C86324"/>
    <w:rsid w:val="00C867ED"/>
    <w:rsid w:val="00C86AE9"/>
    <w:rsid w:val="00C87650"/>
    <w:rsid w:val="00C87FE6"/>
    <w:rsid w:val="00C90783"/>
    <w:rsid w:val="00C9122C"/>
    <w:rsid w:val="00C91996"/>
    <w:rsid w:val="00C91AA3"/>
    <w:rsid w:val="00C92B4B"/>
    <w:rsid w:val="00C93F72"/>
    <w:rsid w:val="00C948DD"/>
    <w:rsid w:val="00C9519E"/>
    <w:rsid w:val="00C970C8"/>
    <w:rsid w:val="00C97216"/>
    <w:rsid w:val="00C97FE3"/>
    <w:rsid w:val="00CA03A2"/>
    <w:rsid w:val="00CA0C60"/>
    <w:rsid w:val="00CA1E3D"/>
    <w:rsid w:val="00CA2AD5"/>
    <w:rsid w:val="00CA4B74"/>
    <w:rsid w:val="00CA55A8"/>
    <w:rsid w:val="00CA5629"/>
    <w:rsid w:val="00CA6C9E"/>
    <w:rsid w:val="00CB0215"/>
    <w:rsid w:val="00CB1D62"/>
    <w:rsid w:val="00CB2893"/>
    <w:rsid w:val="00CB3319"/>
    <w:rsid w:val="00CB355B"/>
    <w:rsid w:val="00CB3C24"/>
    <w:rsid w:val="00CB3EDD"/>
    <w:rsid w:val="00CB47EA"/>
    <w:rsid w:val="00CB54BD"/>
    <w:rsid w:val="00CB56E0"/>
    <w:rsid w:val="00CB6047"/>
    <w:rsid w:val="00CB6578"/>
    <w:rsid w:val="00CC0AE3"/>
    <w:rsid w:val="00CC3C5C"/>
    <w:rsid w:val="00CC48AF"/>
    <w:rsid w:val="00CC4FE8"/>
    <w:rsid w:val="00CC51AC"/>
    <w:rsid w:val="00CC6F63"/>
    <w:rsid w:val="00CD0E2B"/>
    <w:rsid w:val="00CD2768"/>
    <w:rsid w:val="00CD3172"/>
    <w:rsid w:val="00CD35F2"/>
    <w:rsid w:val="00CD3656"/>
    <w:rsid w:val="00CD3F4F"/>
    <w:rsid w:val="00CD4769"/>
    <w:rsid w:val="00CD511B"/>
    <w:rsid w:val="00CD5D36"/>
    <w:rsid w:val="00CD5DBF"/>
    <w:rsid w:val="00CD6814"/>
    <w:rsid w:val="00CD7299"/>
    <w:rsid w:val="00CE12E5"/>
    <w:rsid w:val="00CE303A"/>
    <w:rsid w:val="00CE3491"/>
    <w:rsid w:val="00CE3E4E"/>
    <w:rsid w:val="00CE3F34"/>
    <w:rsid w:val="00CE47E9"/>
    <w:rsid w:val="00CE4C80"/>
    <w:rsid w:val="00CE65B4"/>
    <w:rsid w:val="00CE6F42"/>
    <w:rsid w:val="00CE6F59"/>
    <w:rsid w:val="00CE6F6A"/>
    <w:rsid w:val="00CE7493"/>
    <w:rsid w:val="00CE7633"/>
    <w:rsid w:val="00CE7EE8"/>
    <w:rsid w:val="00CF1266"/>
    <w:rsid w:val="00CF1852"/>
    <w:rsid w:val="00CF1B62"/>
    <w:rsid w:val="00CF2479"/>
    <w:rsid w:val="00CF29CB"/>
    <w:rsid w:val="00CF2E87"/>
    <w:rsid w:val="00CF4449"/>
    <w:rsid w:val="00CF48C8"/>
    <w:rsid w:val="00CF569A"/>
    <w:rsid w:val="00CF57B7"/>
    <w:rsid w:val="00CF6CDD"/>
    <w:rsid w:val="00CF7EBD"/>
    <w:rsid w:val="00D003C6"/>
    <w:rsid w:val="00D02197"/>
    <w:rsid w:val="00D04BCD"/>
    <w:rsid w:val="00D05C93"/>
    <w:rsid w:val="00D06323"/>
    <w:rsid w:val="00D079ED"/>
    <w:rsid w:val="00D07C28"/>
    <w:rsid w:val="00D106DC"/>
    <w:rsid w:val="00D10AFC"/>
    <w:rsid w:val="00D11F46"/>
    <w:rsid w:val="00D12CB1"/>
    <w:rsid w:val="00D1499F"/>
    <w:rsid w:val="00D14D8B"/>
    <w:rsid w:val="00D15EF0"/>
    <w:rsid w:val="00D16519"/>
    <w:rsid w:val="00D20A5D"/>
    <w:rsid w:val="00D21585"/>
    <w:rsid w:val="00D25538"/>
    <w:rsid w:val="00D25871"/>
    <w:rsid w:val="00D25A70"/>
    <w:rsid w:val="00D25D42"/>
    <w:rsid w:val="00D26838"/>
    <w:rsid w:val="00D27091"/>
    <w:rsid w:val="00D3020A"/>
    <w:rsid w:val="00D317B0"/>
    <w:rsid w:val="00D33092"/>
    <w:rsid w:val="00D33F23"/>
    <w:rsid w:val="00D3417D"/>
    <w:rsid w:val="00D347C3"/>
    <w:rsid w:val="00D36523"/>
    <w:rsid w:val="00D37025"/>
    <w:rsid w:val="00D37041"/>
    <w:rsid w:val="00D3789C"/>
    <w:rsid w:val="00D42BF0"/>
    <w:rsid w:val="00D4492B"/>
    <w:rsid w:val="00D4565C"/>
    <w:rsid w:val="00D45C36"/>
    <w:rsid w:val="00D46148"/>
    <w:rsid w:val="00D46ACE"/>
    <w:rsid w:val="00D53DF7"/>
    <w:rsid w:val="00D55428"/>
    <w:rsid w:val="00D55DA3"/>
    <w:rsid w:val="00D5633B"/>
    <w:rsid w:val="00D56962"/>
    <w:rsid w:val="00D577A2"/>
    <w:rsid w:val="00D60001"/>
    <w:rsid w:val="00D618D7"/>
    <w:rsid w:val="00D62161"/>
    <w:rsid w:val="00D641FE"/>
    <w:rsid w:val="00D645A8"/>
    <w:rsid w:val="00D66741"/>
    <w:rsid w:val="00D673DF"/>
    <w:rsid w:val="00D70B23"/>
    <w:rsid w:val="00D70FDC"/>
    <w:rsid w:val="00D71516"/>
    <w:rsid w:val="00D73286"/>
    <w:rsid w:val="00D737E3"/>
    <w:rsid w:val="00D75458"/>
    <w:rsid w:val="00D76AE3"/>
    <w:rsid w:val="00D7765F"/>
    <w:rsid w:val="00D77BD7"/>
    <w:rsid w:val="00D77C63"/>
    <w:rsid w:val="00D825DC"/>
    <w:rsid w:val="00D83575"/>
    <w:rsid w:val="00D838AF"/>
    <w:rsid w:val="00D839CB"/>
    <w:rsid w:val="00D84CF9"/>
    <w:rsid w:val="00D8569C"/>
    <w:rsid w:val="00D861ED"/>
    <w:rsid w:val="00D900A7"/>
    <w:rsid w:val="00D90C63"/>
    <w:rsid w:val="00D93D64"/>
    <w:rsid w:val="00D945D4"/>
    <w:rsid w:val="00D95331"/>
    <w:rsid w:val="00D97AC7"/>
    <w:rsid w:val="00DA225A"/>
    <w:rsid w:val="00DA3465"/>
    <w:rsid w:val="00DA5388"/>
    <w:rsid w:val="00DA6A15"/>
    <w:rsid w:val="00DA7200"/>
    <w:rsid w:val="00DB16D0"/>
    <w:rsid w:val="00DB2639"/>
    <w:rsid w:val="00DB2660"/>
    <w:rsid w:val="00DB33A4"/>
    <w:rsid w:val="00DB381E"/>
    <w:rsid w:val="00DB7A4A"/>
    <w:rsid w:val="00DB7ED0"/>
    <w:rsid w:val="00DC2406"/>
    <w:rsid w:val="00DC3F2E"/>
    <w:rsid w:val="00DC7ABF"/>
    <w:rsid w:val="00DD0679"/>
    <w:rsid w:val="00DD1823"/>
    <w:rsid w:val="00DD1E8E"/>
    <w:rsid w:val="00DD2D04"/>
    <w:rsid w:val="00DD3098"/>
    <w:rsid w:val="00DD31CA"/>
    <w:rsid w:val="00DD3799"/>
    <w:rsid w:val="00DD49E3"/>
    <w:rsid w:val="00DD4BC1"/>
    <w:rsid w:val="00DD733B"/>
    <w:rsid w:val="00DD74AC"/>
    <w:rsid w:val="00DE01F3"/>
    <w:rsid w:val="00DE26E5"/>
    <w:rsid w:val="00DE2790"/>
    <w:rsid w:val="00DE3C26"/>
    <w:rsid w:val="00DE63F5"/>
    <w:rsid w:val="00DE68FB"/>
    <w:rsid w:val="00DE69EB"/>
    <w:rsid w:val="00DF072E"/>
    <w:rsid w:val="00DF11F0"/>
    <w:rsid w:val="00DF14D6"/>
    <w:rsid w:val="00DF1559"/>
    <w:rsid w:val="00DF17F5"/>
    <w:rsid w:val="00DF2752"/>
    <w:rsid w:val="00DF311B"/>
    <w:rsid w:val="00DF5DAA"/>
    <w:rsid w:val="00E019DC"/>
    <w:rsid w:val="00E01C36"/>
    <w:rsid w:val="00E026F8"/>
    <w:rsid w:val="00E02CDB"/>
    <w:rsid w:val="00E02E8D"/>
    <w:rsid w:val="00E065FA"/>
    <w:rsid w:val="00E06B48"/>
    <w:rsid w:val="00E06F14"/>
    <w:rsid w:val="00E10412"/>
    <w:rsid w:val="00E11298"/>
    <w:rsid w:val="00E13958"/>
    <w:rsid w:val="00E17689"/>
    <w:rsid w:val="00E176D0"/>
    <w:rsid w:val="00E20A36"/>
    <w:rsid w:val="00E20CDD"/>
    <w:rsid w:val="00E20F93"/>
    <w:rsid w:val="00E21012"/>
    <w:rsid w:val="00E2172D"/>
    <w:rsid w:val="00E22F09"/>
    <w:rsid w:val="00E23881"/>
    <w:rsid w:val="00E25307"/>
    <w:rsid w:val="00E265AA"/>
    <w:rsid w:val="00E267EC"/>
    <w:rsid w:val="00E30DE3"/>
    <w:rsid w:val="00E3167E"/>
    <w:rsid w:val="00E31B58"/>
    <w:rsid w:val="00E356BB"/>
    <w:rsid w:val="00E36436"/>
    <w:rsid w:val="00E377B3"/>
    <w:rsid w:val="00E37E39"/>
    <w:rsid w:val="00E40462"/>
    <w:rsid w:val="00E40C94"/>
    <w:rsid w:val="00E412CF"/>
    <w:rsid w:val="00E415E8"/>
    <w:rsid w:val="00E41660"/>
    <w:rsid w:val="00E4199C"/>
    <w:rsid w:val="00E4236A"/>
    <w:rsid w:val="00E423EC"/>
    <w:rsid w:val="00E43330"/>
    <w:rsid w:val="00E43DBC"/>
    <w:rsid w:val="00E45BC5"/>
    <w:rsid w:val="00E47DE5"/>
    <w:rsid w:val="00E50EC9"/>
    <w:rsid w:val="00E51BCB"/>
    <w:rsid w:val="00E51FFF"/>
    <w:rsid w:val="00E539C2"/>
    <w:rsid w:val="00E5416A"/>
    <w:rsid w:val="00E54573"/>
    <w:rsid w:val="00E54ED4"/>
    <w:rsid w:val="00E54F6A"/>
    <w:rsid w:val="00E57B2D"/>
    <w:rsid w:val="00E608A7"/>
    <w:rsid w:val="00E608FF"/>
    <w:rsid w:val="00E60A94"/>
    <w:rsid w:val="00E62360"/>
    <w:rsid w:val="00E64F56"/>
    <w:rsid w:val="00E65B6B"/>
    <w:rsid w:val="00E65EAF"/>
    <w:rsid w:val="00E666E3"/>
    <w:rsid w:val="00E67A66"/>
    <w:rsid w:val="00E707E4"/>
    <w:rsid w:val="00E7166A"/>
    <w:rsid w:val="00E72240"/>
    <w:rsid w:val="00E740F6"/>
    <w:rsid w:val="00E74847"/>
    <w:rsid w:val="00E75224"/>
    <w:rsid w:val="00E7588E"/>
    <w:rsid w:val="00E7594F"/>
    <w:rsid w:val="00E75F7D"/>
    <w:rsid w:val="00E76072"/>
    <w:rsid w:val="00E81DE4"/>
    <w:rsid w:val="00E8218A"/>
    <w:rsid w:val="00E858D0"/>
    <w:rsid w:val="00E86564"/>
    <w:rsid w:val="00E86BDE"/>
    <w:rsid w:val="00E90C84"/>
    <w:rsid w:val="00E90E93"/>
    <w:rsid w:val="00E9169C"/>
    <w:rsid w:val="00E91783"/>
    <w:rsid w:val="00E91919"/>
    <w:rsid w:val="00E9213B"/>
    <w:rsid w:val="00E921D0"/>
    <w:rsid w:val="00E940BF"/>
    <w:rsid w:val="00E94DA6"/>
    <w:rsid w:val="00E96612"/>
    <w:rsid w:val="00EA285B"/>
    <w:rsid w:val="00EA2AD6"/>
    <w:rsid w:val="00EA44DF"/>
    <w:rsid w:val="00EA4E24"/>
    <w:rsid w:val="00EA521A"/>
    <w:rsid w:val="00EA7446"/>
    <w:rsid w:val="00EA7BCA"/>
    <w:rsid w:val="00EB04AA"/>
    <w:rsid w:val="00EB07C0"/>
    <w:rsid w:val="00EB17F9"/>
    <w:rsid w:val="00EB21CE"/>
    <w:rsid w:val="00EB2F89"/>
    <w:rsid w:val="00EB3A0A"/>
    <w:rsid w:val="00EB5127"/>
    <w:rsid w:val="00EB612E"/>
    <w:rsid w:val="00EB6A5E"/>
    <w:rsid w:val="00EB76FE"/>
    <w:rsid w:val="00EB7F3F"/>
    <w:rsid w:val="00EC063D"/>
    <w:rsid w:val="00EC0A70"/>
    <w:rsid w:val="00EC1ED6"/>
    <w:rsid w:val="00EC2202"/>
    <w:rsid w:val="00EC2378"/>
    <w:rsid w:val="00EC2412"/>
    <w:rsid w:val="00EC28E1"/>
    <w:rsid w:val="00EC36C4"/>
    <w:rsid w:val="00EC465B"/>
    <w:rsid w:val="00EC4B80"/>
    <w:rsid w:val="00EC54D6"/>
    <w:rsid w:val="00EC5BC4"/>
    <w:rsid w:val="00EC7D2F"/>
    <w:rsid w:val="00ED054A"/>
    <w:rsid w:val="00ED0BB8"/>
    <w:rsid w:val="00ED1340"/>
    <w:rsid w:val="00ED13FC"/>
    <w:rsid w:val="00ED59A0"/>
    <w:rsid w:val="00ED606E"/>
    <w:rsid w:val="00EE08E8"/>
    <w:rsid w:val="00EE1AE3"/>
    <w:rsid w:val="00EE2828"/>
    <w:rsid w:val="00EE2BBA"/>
    <w:rsid w:val="00EE3A30"/>
    <w:rsid w:val="00EE3AC0"/>
    <w:rsid w:val="00EE3F93"/>
    <w:rsid w:val="00EE480C"/>
    <w:rsid w:val="00EE5B12"/>
    <w:rsid w:val="00EE66A4"/>
    <w:rsid w:val="00EE69AB"/>
    <w:rsid w:val="00EE718B"/>
    <w:rsid w:val="00EF0574"/>
    <w:rsid w:val="00EF349E"/>
    <w:rsid w:val="00EF35AD"/>
    <w:rsid w:val="00EF3737"/>
    <w:rsid w:val="00EF4760"/>
    <w:rsid w:val="00EF5254"/>
    <w:rsid w:val="00EF5564"/>
    <w:rsid w:val="00EF5AE7"/>
    <w:rsid w:val="00EF5EAA"/>
    <w:rsid w:val="00EF652C"/>
    <w:rsid w:val="00F009EE"/>
    <w:rsid w:val="00F0223B"/>
    <w:rsid w:val="00F028E6"/>
    <w:rsid w:val="00F04E61"/>
    <w:rsid w:val="00F06696"/>
    <w:rsid w:val="00F10442"/>
    <w:rsid w:val="00F116DA"/>
    <w:rsid w:val="00F11C9A"/>
    <w:rsid w:val="00F1234F"/>
    <w:rsid w:val="00F12888"/>
    <w:rsid w:val="00F138D2"/>
    <w:rsid w:val="00F13D85"/>
    <w:rsid w:val="00F14564"/>
    <w:rsid w:val="00F1672D"/>
    <w:rsid w:val="00F16F35"/>
    <w:rsid w:val="00F17305"/>
    <w:rsid w:val="00F200BE"/>
    <w:rsid w:val="00F200C5"/>
    <w:rsid w:val="00F208EA"/>
    <w:rsid w:val="00F215AA"/>
    <w:rsid w:val="00F21EDB"/>
    <w:rsid w:val="00F23147"/>
    <w:rsid w:val="00F24586"/>
    <w:rsid w:val="00F25486"/>
    <w:rsid w:val="00F255B6"/>
    <w:rsid w:val="00F257DC"/>
    <w:rsid w:val="00F25BCE"/>
    <w:rsid w:val="00F26B53"/>
    <w:rsid w:val="00F276D5"/>
    <w:rsid w:val="00F30FCF"/>
    <w:rsid w:val="00F315FF"/>
    <w:rsid w:val="00F3276A"/>
    <w:rsid w:val="00F3475A"/>
    <w:rsid w:val="00F350A9"/>
    <w:rsid w:val="00F3569D"/>
    <w:rsid w:val="00F40DBB"/>
    <w:rsid w:val="00F40E97"/>
    <w:rsid w:val="00F42457"/>
    <w:rsid w:val="00F4264D"/>
    <w:rsid w:val="00F42B17"/>
    <w:rsid w:val="00F42D3E"/>
    <w:rsid w:val="00F43B13"/>
    <w:rsid w:val="00F44066"/>
    <w:rsid w:val="00F44AA9"/>
    <w:rsid w:val="00F452B5"/>
    <w:rsid w:val="00F463A1"/>
    <w:rsid w:val="00F46407"/>
    <w:rsid w:val="00F47268"/>
    <w:rsid w:val="00F47387"/>
    <w:rsid w:val="00F50BA5"/>
    <w:rsid w:val="00F5195C"/>
    <w:rsid w:val="00F51AC1"/>
    <w:rsid w:val="00F51EB9"/>
    <w:rsid w:val="00F51F99"/>
    <w:rsid w:val="00F53396"/>
    <w:rsid w:val="00F53533"/>
    <w:rsid w:val="00F537A5"/>
    <w:rsid w:val="00F55104"/>
    <w:rsid w:val="00F56424"/>
    <w:rsid w:val="00F6085E"/>
    <w:rsid w:val="00F608BB"/>
    <w:rsid w:val="00F60D1A"/>
    <w:rsid w:val="00F61114"/>
    <w:rsid w:val="00F614AF"/>
    <w:rsid w:val="00F62BBD"/>
    <w:rsid w:val="00F633B0"/>
    <w:rsid w:val="00F63604"/>
    <w:rsid w:val="00F63727"/>
    <w:rsid w:val="00F63796"/>
    <w:rsid w:val="00F6402C"/>
    <w:rsid w:val="00F65760"/>
    <w:rsid w:val="00F657AC"/>
    <w:rsid w:val="00F66264"/>
    <w:rsid w:val="00F66FF1"/>
    <w:rsid w:val="00F67693"/>
    <w:rsid w:val="00F676AE"/>
    <w:rsid w:val="00F70248"/>
    <w:rsid w:val="00F714B6"/>
    <w:rsid w:val="00F71520"/>
    <w:rsid w:val="00F71F60"/>
    <w:rsid w:val="00F7396E"/>
    <w:rsid w:val="00F74FD7"/>
    <w:rsid w:val="00F75451"/>
    <w:rsid w:val="00F754FB"/>
    <w:rsid w:val="00F75A1B"/>
    <w:rsid w:val="00F77042"/>
    <w:rsid w:val="00F81CEA"/>
    <w:rsid w:val="00F8440C"/>
    <w:rsid w:val="00F85C67"/>
    <w:rsid w:val="00F94970"/>
    <w:rsid w:val="00F95046"/>
    <w:rsid w:val="00F956E1"/>
    <w:rsid w:val="00F95EA5"/>
    <w:rsid w:val="00F96E6C"/>
    <w:rsid w:val="00F97519"/>
    <w:rsid w:val="00FA1628"/>
    <w:rsid w:val="00FA178E"/>
    <w:rsid w:val="00FA270C"/>
    <w:rsid w:val="00FA289D"/>
    <w:rsid w:val="00FA37FD"/>
    <w:rsid w:val="00FA3F6B"/>
    <w:rsid w:val="00FA5399"/>
    <w:rsid w:val="00FB0895"/>
    <w:rsid w:val="00FB0AF6"/>
    <w:rsid w:val="00FB0F08"/>
    <w:rsid w:val="00FB1A80"/>
    <w:rsid w:val="00FB1BD5"/>
    <w:rsid w:val="00FB3083"/>
    <w:rsid w:val="00FB4B6D"/>
    <w:rsid w:val="00FB4FE2"/>
    <w:rsid w:val="00FB50C7"/>
    <w:rsid w:val="00FB5D9F"/>
    <w:rsid w:val="00FB64C3"/>
    <w:rsid w:val="00FB674B"/>
    <w:rsid w:val="00FC184B"/>
    <w:rsid w:val="00FC1E4E"/>
    <w:rsid w:val="00FC3507"/>
    <w:rsid w:val="00FC4032"/>
    <w:rsid w:val="00FC4C18"/>
    <w:rsid w:val="00FC5690"/>
    <w:rsid w:val="00FC7B36"/>
    <w:rsid w:val="00FD006B"/>
    <w:rsid w:val="00FD0CF0"/>
    <w:rsid w:val="00FD0D0A"/>
    <w:rsid w:val="00FD1525"/>
    <w:rsid w:val="00FD27BA"/>
    <w:rsid w:val="00FD4820"/>
    <w:rsid w:val="00FD6572"/>
    <w:rsid w:val="00FD7C52"/>
    <w:rsid w:val="00FE2CD9"/>
    <w:rsid w:val="00FE2E2F"/>
    <w:rsid w:val="00FE402B"/>
    <w:rsid w:val="00FE42EA"/>
    <w:rsid w:val="00FE460A"/>
    <w:rsid w:val="00FE52B4"/>
    <w:rsid w:val="00FE54BF"/>
    <w:rsid w:val="00FE6346"/>
    <w:rsid w:val="00FE7BA5"/>
    <w:rsid w:val="00FE7DD5"/>
    <w:rsid w:val="00FF1289"/>
    <w:rsid w:val="00FF1B22"/>
    <w:rsid w:val="00FF2B16"/>
    <w:rsid w:val="00FF51E1"/>
    <w:rsid w:val="00FF651E"/>
    <w:rsid w:val="00FF74A4"/>
    <w:rsid w:val="051D8A1D"/>
    <w:rsid w:val="5517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95C3E"/>
  <w15:docId w15:val="{28FD8BD5-BEE8-465A-93D6-AF1F67F3A9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Normal"/>
    <w:qFormat/>
    <w:pPr>
      <w:keepNext/>
      <w:jc w:val="center"/>
      <w:outlineLvl w:val="0"/>
    </w:pPr>
    <w:rPr>
      <w:rFonts w:ascii="TimesNewRomanPS" w:hAnsi="TimesNewRomanPS" w:eastAsia="Times"/>
      <w:color w:val="FFFFFF"/>
      <w:spacing w:val="80"/>
      <w:sz w:val="80"/>
    </w:rPr>
  </w:style>
  <w:style w:type="paragraph" w:styleId="Heading2">
    <w:name w:val="heading 2"/>
    <w:basedOn w:val="Normal"/>
    <w:next w:val="Normal"/>
    <w:qFormat/>
    <w:pPr>
      <w:keepNext/>
      <w:jc w:val="center"/>
      <w:outlineLvl w:val="1"/>
    </w:pPr>
    <w:rPr>
      <w:rFonts w:ascii="Times" w:hAnsi="Times" w:eastAsia="Times"/>
      <w:color w:val="000080"/>
      <w:spacing w:val="140"/>
      <w:sz w:val="72"/>
    </w:rPr>
  </w:style>
  <w:style w:type="paragraph" w:styleId="Heading3">
    <w:name w:val="heading 3"/>
    <w:basedOn w:val="Normal"/>
    <w:next w:val="Normal"/>
    <w:qFormat/>
    <w:pPr>
      <w:keepNext/>
      <w:jc w:val="center"/>
      <w:outlineLvl w:val="2"/>
    </w:pPr>
    <w:rPr>
      <w:rFonts w:ascii="Courier" w:hAnsi="Courier" w:eastAsia="Times"/>
      <w:i/>
      <w:color w:val="FFFFFF"/>
      <w:spacing w:val="100"/>
      <w:sz w:val="48"/>
    </w:rPr>
  </w:style>
  <w:style w:type="paragraph" w:styleId="Heading4">
    <w:name w:val="heading 4"/>
    <w:basedOn w:val="Normal"/>
    <w:next w:val="Normal"/>
    <w:qFormat/>
    <w:pPr>
      <w:keepNext/>
      <w:ind w:left="432"/>
      <w:jc w:val="center"/>
      <w:outlineLvl w:val="3"/>
    </w:pPr>
    <w:rPr>
      <w:rFonts w:ascii="Arial" w:hAnsi="Arial"/>
      <w:b/>
      <w:color w:val="FF0000"/>
      <w:sz w:val="36"/>
    </w:rPr>
  </w:style>
  <w:style w:type="paragraph" w:styleId="Heading5">
    <w:name w:val="heading 5"/>
    <w:basedOn w:val="Normal"/>
    <w:next w:val="Normal"/>
    <w:qFormat/>
    <w:pPr>
      <w:keepNext/>
      <w:outlineLvl w:val="4"/>
    </w:pPr>
    <w:rPr>
      <w:rFonts w:ascii="Arial" w:hAnsi="Arial"/>
      <w:b/>
      <w:color w:val="0000FF"/>
      <w:sz w:val="24"/>
    </w:rPr>
  </w:style>
  <w:style w:type="paragraph" w:styleId="Heading6">
    <w:name w:val="heading 6"/>
    <w:basedOn w:val="Normal"/>
    <w:next w:val="Normal"/>
    <w:qFormat/>
    <w:pPr>
      <w:keepNext/>
      <w:outlineLvl w:val="5"/>
    </w:pPr>
    <w:rPr>
      <w:color w:val="000080"/>
      <w:sz w:val="60"/>
    </w:rPr>
  </w:style>
  <w:style w:type="paragraph" w:styleId="Heading8">
    <w:name w:val="heading 8"/>
    <w:basedOn w:val="Normal"/>
    <w:next w:val="Normal"/>
    <w:link w:val="Heading8Char"/>
    <w:semiHidden/>
    <w:unhideWhenUsed/>
    <w:qFormat/>
    <w:rsid w:val="000A564B"/>
    <w:pPr>
      <w:spacing w:before="240" w:after="60"/>
      <w:outlineLvl w:val="7"/>
    </w:pPr>
    <w:rPr>
      <w:rFonts w:ascii="Calibri" w:hAnsi="Calibri"/>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veryWizard" w:customStyle="1">
    <w:name w:val="Avery Wizard"/>
    <w:basedOn w:val="Normal"/>
    <w:pPr>
      <w:spacing w:line="200" w:lineRule="auto"/>
    </w:pPr>
    <w:rPr>
      <w:rFonts w:ascii="Arial" w:hAnsi="Arial"/>
    </w:rPr>
  </w:style>
  <w:style w:type="paragraph" w:styleId="TOC2">
    <w:name w:val="toc 2"/>
    <w:basedOn w:val="Normal"/>
    <w:next w:val="Normal"/>
    <w:semiHidden/>
    <w:pPr>
      <w:tabs>
        <w:tab w:val="right" w:pos="10934"/>
      </w:tabs>
    </w:pPr>
    <w:rPr>
      <w:rFonts w:ascii="Arial" w:hAnsi="Arial"/>
      <w:noProof/>
      <w:sz w:val="22"/>
    </w:rPr>
  </w:style>
  <w:style w:type="paragraph" w:styleId="BodyText">
    <w:name w:val="Body Text"/>
    <w:basedOn w:val="Normal"/>
    <w:pPr>
      <w:jc w:val="center"/>
    </w:pPr>
    <w:rPr>
      <w:rFonts w:ascii="Arial" w:hAnsi="Arial"/>
      <w:b/>
      <w:color w:val="FF0000"/>
    </w:rPr>
  </w:style>
  <w:style w:type="character" w:styleId="Hyperlink">
    <w:name w:val="Hyperlink"/>
    <w:rsid w:val="00BF75AA"/>
    <w:rPr>
      <w:color w:val="0000FF"/>
      <w:u w:val="single"/>
    </w:rPr>
  </w:style>
  <w:style w:type="paragraph" w:styleId="HeaderBase" w:customStyle="1">
    <w:name w:val="Header Base"/>
    <w:basedOn w:val="Normal"/>
    <w:rsid w:val="00D1499F"/>
    <w:pPr>
      <w:keepLines/>
      <w:tabs>
        <w:tab w:val="center" w:pos="4320"/>
        <w:tab w:val="right" w:pos="8640"/>
      </w:tabs>
    </w:pPr>
    <w:rPr>
      <w:rFonts w:ascii="Arial" w:hAnsi="Arial"/>
      <w:spacing w:val="-4"/>
    </w:rPr>
  </w:style>
  <w:style w:type="paragraph" w:styleId="BalloonText">
    <w:name w:val="Balloon Text"/>
    <w:basedOn w:val="Normal"/>
    <w:semiHidden/>
    <w:rsid w:val="006E092E"/>
    <w:rPr>
      <w:rFonts w:ascii="Tahoma" w:hAnsi="Tahoma" w:cs="Tahoma"/>
      <w:sz w:val="16"/>
      <w:szCs w:val="16"/>
    </w:rPr>
  </w:style>
  <w:style w:type="character" w:styleId="FootnoteReference">
    <w:name w:val="footnote reference"/>
    <w:semiHidden/>
    <w:rsid w:val="008F640F"/>
    <w:rPr>
      <w:vertAlign w:val="superscript"/>
    </w:rPr>
  </w:style>
  <w:style w:type="paragraph" w:styleId="NormalWeb">
    <w:name w:val="Normal (Web)"/>
    <w:basedOn w:val="Normal"/>
    <w:uiPriority w:val="99"/>
    <w:rsid w:val="008F640F"/>
    <w:pPr>
      <w:spacing w:before="100" w:beforeAutospacing="1" w:after="100" w:afterAutospacing="1"/>
    </w:pPr>
    <w:rPr>
      <w:sz w:val="24"/>
      <w:szCs w:val="24"/>
    </w:rPr>
  </w:style>
  <w:style w:type="paragraph" w:styleId="BodyText3">
    <w:name w:val="Body Text 3"/>
    <w:basedOn w:val="Normal"/>
    <w:rsid w:val="008563E9"/>
    <w:pPr>
      <w:spacing w:after="120"/>
    </w:pPr>
    <w:rPr>
      <w:sz w:val="16"/>
      <w:szCs w:val="16"/>
    </w:rPr>
  </w:style>
  <w:style w:type="paragraph" w:styleId="BodyText2">
    <w:name w:val="Body Text 2"/>
    <w:basedOn w:val="Normal"/>
    <w:rsid w:val="008563E9"/>
    <w:pPr>
      <w:spacing w:after="120" w:line="480" w:lineRule="auto"/>
    </w:pPr>
  </w:style>
  <w:style w:type="paragraph" w:styleId="BodyTextIndent2">
    <w:name w:val="Body Text Indent 2"/>
    <w:basedOn w:val="Normal"/>
    <w:rsid w:val="008563E9"/>
    <w:pPr>
      <w:spacing w:after="120" w:line="480" w:lineRule="auto"/>
      <w:ind w:left="360"/>
    </w:pPr>
  </w:style>
  <w:style w:type="paragraph" w:styleId="BodyTextIndent">
    <w:name w:val="Body Text Indent"/>
    <w:basedOn w:val="Normal"/>
    <w:rsid w:val="008563E9"/>
    <w:pPr>
      <w:spacing w:after="120"/>
      <w:ind w:left="360"/>
    </w:pPr>
  </w:style>
  <w:style w:type="character" w:styleId="PageNumber">
    <w:name w:val="page number"/>
    <w:basedOn w:val="DefaultParagraphFont"/>
    <w:rsid w:val="008563E9"/>
  </w:style>
  <w:style w:type="paragraph" w:styleId="Footer">
    <w:name w:val="footer"/>
    <w:basedOn w:val="Normal"/>
    <w:rsid w:val="008563E9"/>
    <w:pPr>
      <w:widowControl w:val="0"/>
      <w:tabs>
        <w:tab w:val="center" w:pos="4320"/>
        <w:tab w:val="right" w:pos="8640"/>
      </w:tabs>
    </w:pPr>
    <w:rPr>
      <w:rFonts w:ascii="Times" w:hAnsi="Times"/>
      <w:sz w:val="24"/>
    </w:rPr>
  </w:style>
  <w:style w:type="paragraph" w:styleId="Title">
    <w:name w:val="Title"/>
    <w:basedOn w:val="Normal"/>
    <w:next w:val="Subtitle"/>
    <w:link w:val="TitleChar"/>
    <w:qFormat/>
    <w:rsid w:val="00205372"/>
    <w:pPr>
      <w:keepNext/>
      <w:keepLines/>
      <w:spacing w:before="140"/>
      <w:jc w:val="center"/>
    </w:pPr>
    <w:rPr>
      <w:rFonts w:ascii="Garamond" w:hAnsi="Garamond"/>
      <w:caps/>
      <w:spacing w:val="60"/>
      <w:kern w:val="20"/>
      <w:sz w:val="44"/>
    </w:rPr>
  </w:style>
  <w:style w:type="character" w:styleId="TitleChar" w:customStyle="1">
    <w:name w:val="Title Char"/>
    <w:link w:val="Title"/>
    <w:rsid w:val="00205372"/>
    <w:rPr>
      <w:rFonts w:ascii="Garamond" w:hAnsi="Garamond"/>
      <w:caps/>
      <w:spacing w:val="60"/>
      <w:kern w:val="20"/>
      <w:sz w:val="44"/>
      <w:lang w:val="en-US" w:eastAsia="en-US" w:bidi="ar-SA"/>
    </w:rPr>
  </w:style>
  <w:style w:type="paragraph" w:styleId="Header">
    <w:name w:val="header"/>
    <w:basedOn w:val="Normal"/>
    <w:rsid w:val="00205372"/>
    <w:pPr>
      <w:tabs>
        <w:tab w:val="center" w:pos="4320"/>
        <w:tab w:val="right" w:pos="8640"/>
      </w:tabs>
    </w:pPr>
    <w:rPr>
      <w:rFonts w:ascii="Garamond" w:hAnsi="Garamond"/>
      <w:sz w:val="22"/>
    </w:rPr>
  </w:style>
  <w:style w:type="table" w:styleId="TableGrid">
    <w:name w:val="Table Grid"/>
    <w:basedOn w:val="TableNormal"/>
    <w:rsid w:val="002053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qFormat/>
    <w:rsid w:val="00205372"/>
    <w:pPr>
      <w:spacing w:after="60"/>
      <w:jc w:val="center"/>
      <w:outlineLvl w:val="1"/>
    </w:pPr>
    <w:rPr>
      <w:rFonts w:ascii="Arial" w:hAnsi="Arial" w:cs="Arial"/>
      <w:sz w:val="24"/>
      <w:szCs w:val="24"/>
    </w:rPr>
  </w:style>
  <w:style w:type="paragraph" w:styleId="FootnoteText">
    <w:name w:val="footnote text"/>
    <w:basedOn w:val="Normal"/>
    <w:link w:val="FootnoteTextChar"/>
    <w:semiHidden/>
    <w:rsid w:val="00B54E96"/>
  </w:style>
  <w:style w:type="paragraph" w:styleId="Index1">
    <w:name w:val="index 1"/>
    <w:basedOn w:val="Normal"/>
    <w:autoRedefine/>
    <w:semiHidden/>
    <w:rsid w:val="009E42F3"/>
    <w:pPr>
      <w:spacing w:before="96" w:beforeLines="40" w:after="96" w:afterLines="40"/>
      <w:ind w:left="360" w:hanging="360"/>
    </w:pPr>
    <w:rPr>
      <w:sz w:val="22"/>
    </w:rPr>
  </w:style>
  <w:style w:type="paragraph" w:styleId="DocumentMap">
    <w:name w:val="Document Map"/>
    <w:basedOn w:val="Normal"/>
    <w:semiHidden/>
    <w:rsid w:val="00001E0A"/>
    <w:pPr>
      <w:shd w:val="clear" w:color="auto" w:fill="000080"/>
    </w:pPr>
    <w:rPr>
      <w:rFonts w:ascii="Tahoma" w:hAnsi="Tahoma" w:cs="Tahoma"/>
    </w:rPr>
  </w:style>
  <w:style w:type="paragraph" w:styleId="PlainText">
    <w:name w:val="Plain Text"/>
    <w:basedOn w:val="Normal"/>
    <w:rsid w:val="00A40F4A"/>
    <w:rPr>
      <w:rFonts w:ascii="Courier New" w:hAnsi="Courier New" w:cs="Courier New"/>
    </w:rPr>
  </w:style>
  <w:style w:type="paragraph" w:styleId="List">
    <w:name w:val="List"/>
    <w:basedOn w:val="Normal"/>
    <w:rsid w:val="00CE12E5"/>
    <w:pPr>
      <w:ind w:left="360" w:hanging="360"/>
    </w:pPr>
    <w:rPr>
      <w:sz w:val="24"/>
      <w:szCs w:val="24"/>
    </w:rPr>
  </w:style>
  <w:style w:type="character" w:styleId="Strong">
    <w:name w:val="Strong"/>
    <w:qFormat/>
    <w:rsid w:val="00A336F7"/>
    <w:rPr>
      <w:b/>
      <w:bCs/>
    </w:rPr>
  </w:style>
  <w:style w:type="paragraph" w:styleId="EndnoteText">
    <w:name w:val="endnote text"/>
    <w:basedOn w:val="Normal"/>
    <w:semiHidden/>
    <w:rsid w:val="007F0AAA"/>
  </w:style>
  <w:style w:type="character" w:styleId="EndnoteReference">
    <w:name w:val="endnote reference"/>
    <w:semiHidden/>
    <w:rsid w:val="007F0AAA"/>
    <w:rPr>
      <w:vertAlign w:val="superscript"/>
    </w:rPr>
  </w:style>
  <w:style w:type="paragraph" w:styleId="headline" w:customStyle="1">
    <w:name w:val="headline"/>
    <w:basedOn w:val="Normal"/>
    <w:rsid w:val="00482CAB"/>
    <w:pPr>
      <w:spacing w:before="100" w:beforeAutospacing="1" w:after="100" w:afterAutospacing="1" w:line="300" w:lineRule="atLeast"/>
    </w:pPr>
    <w:rPr>
      <w:rFonts w:ascii="Arial" w:hAnsi="Arial" w:cs="Arial"/>
      <w:b/>
      <w:bCs/>
      <w:color w:val="333333"/>
      <w:sz w:val="26"/>
      <w:szCs w:val="26"/>
    </w:rPr>
  </w:style>
  <w:style w:type="character" w:styleId="FollowedHyperlink">
    <w:name w:val="FollowedHyperlink"/>
    <w:rsid w:val="00EB5127"/>
    <w:rPr>
      <w:color w:val="800080"/>
      <w:u w:val="single"/>
    </w:rPr>
  </w:style>
  <w:style w:type="character" w:styleId="FootnoteTextChar" w:customStyle="1">
    <w:name w:val="Footnote Text Char"/>
    <w:link w:val="FootnoteText"/>
    <w:semiHidden/>
    <w:locked/>
    <w:rsid w:val="00416042"/>
    <w:rPr>
      <w:lang w:val="en-US" w:eastAsia="en-US" w:bidi="ar-SA"/>
    </w:rPr>
  </w:style>
  <w:style w:type="paragraph" w:styleId="Default" w:customStyle="1">
    <w:name w:val="Default"/>
    <w:link w:val="DefaultChar"/>
    <w:rsid w:val="00A161C3"/>
    <w:pPr>
      <w:widowControl w:val="0"/>
      <w:autoSpaceDE w:val="0"/>
      <w:autoSpaceDN w:val="0"/>
      <w:adjustRightInd w:val="0"/>
    </w:pPr>
    <w:rPr>
      <w:color w:val="000000"/>
      <w:sz w:val="24"/>
      <w:szCs w:val="24"/>
    </w:rPr>
  </w:style>
  <w:style w:type="paragraph" w:styleId="CM1" w:customStyle="1">
    <w:name w:val="CM1"/>
    <w:basedOn w:val="Default"/>
    <w:next w:val="Default"/>
    <w:rsid w:val="00A161C3"/>
    <w:pPr>
      <w:spacing w:line="278" w:lineRule="atLeast"/>
    </w:pPr>
    <w:rPr>
      <w:color w:val="auto"/>
    </w:rPr>
  </w:style>
  <w:style w:type="character" w:styleId="DefaultChar" w:customStyle="1">
    <w:name w:val="Default Char"/>
    <w:link w:val="Default"/>
    <w:rsid w:val="00A161C3"/>
    <w:rPr>
      <w:color w:val="000000"/>
      <w:sz w:val="24"/>
      <w:szCs w:val="24"/>
      <w:lang w:val="en-US" w:eastAsia="en-US" w:bidi="ar-SA"/>
    </w:rPr>
  </w:style>
  <w:style w:type="paragraph" w:styleId="CM15" w:customStyle="1">
    <w:name w:val="CM15"/>
    <w:basedOn w:val="Default"/>
    <w:next w:val="Default"/>
    <w:rsid w:val="00BB5983"/>
    <w:pPr>
      <w:spacing w:after="473"/>
    </w:pPr>
    <w:rPr>
      <w:color w:val="auto"/>
    </w:rPr>
  </w:style>
  <w:style w:type="character" w:styleId="Heading8Char" w:customStyle="1">
    <w:name w:val="Heading 8 Char"/>
    <w:link w:val="Heading8"/>
    <w:semiHidden/>
    <w:rsid w:val="000A564B"/>
    <w:rPr>
      <w:rFonts w:ascii="Calibri" w:hAnsi="Calibri" w:eastAsia="Times New Roman" w:cs="Times New Roman"/>
      <w:i/>
      <w:iCs/>
      <w:sz w:val="24"/>
      <w:szCs w:val="24"/>
    </w:rPr>
  </w:style>
  <w:style w:type="paragraph" w:styleId="ListParagraph">
    <w:name w:val="List Paragraph"/>
    <w:basedOn w:val="Normal"/>
    <w:uiPriority w:val="34"/>
    <w:qFormat/>
    <w:rsid w:val="002C1344"/>
    <w:pPr>
      <w:ind w:left="720"/>
    </w:pPr>
  </w:style>
  <w:style w:type="character" w:styleId="PlaceholderText">
    <w:name w:val="Placeholder Text"/>
    <w:basedOn w:val="DefaultParagraphFont"/>
    <w:uiPriority w:val="99"/>
    <w:semiHidden/>
    <w:rsid w:val="00D12CB1"/>
    <w:rPr>
      <w:color w:val="808080"/>
    </w:rPr>
  </w:style>
  <w:style w:type="character" w:styleId="CommentReference">
    <w:name w:val="annotation reference"/>
    <w:basedOn w:val="DefaultParagraphFont"/>
    <w:semiHidden/>
    <w:unhideWhenUsed/>
    <w:rsid w:val="00746E8C"/>
    <w:rPr>
      <w:sz w:val="16"/>
      <w:szCs w:val="16"/>
    </w:rPr>
  </w:style>
  <w:style w:type="paragraph" w:styleId="CommentText">
    <w:name w:val="annotation text"/>
    <w:basedOn w:val="Normal"/>
    <w:link w:val="CommentTextChar"/>
    <w:semiHidden/>
    <w:unhideWhenUsed/>
    <w:rsid w:val="00746E8C"/>
  </w:style>
  <w:style w:type="character" w:styleId="CommentTextChar" w:customStyle="1">
    <w:name w:val="Comment Text Char"/>
    <w:basedOn w:val="DefaultParagraphFont"/>
    <w:link w:val="CommentText"/>
    <w:semiHidden/>
    <w:rsid w:val="00746E8C"/>
  </w:style>
  <w:style w:type="paragraph" w:styleId="CommentSubject">
    <w:name w:val="annotation subject"/>
    <w:basedOn w:val="CommentText"/>
    <w:next w:val="CommentText"/>
    <w:link w:val="CommentSubjectChar"/>
    <w:semiHidden/>
    <w:unhideWhenUsed/>
    <w:rsid w:val="00746E8C"/>
    <w:rPr>
      <w:b/>
      <w:bCs/>
    </w:rPr>
  </w:style>
  <w:style w:type="character" w:styleId="CommentSubjectChar" w:customStyle="1">
    <w:name w:val="Comment Subject Char"/>
    <w:basedOn w:val="CommentTextChar"/>
    <w:link w:val="CommentSubject"/>
    <w:semiHidden/>
    <w:rsid w:val="00746E8C"/>
    <w:rPr>
      <w:b/>
      <w:bCs/>
    </w:rPr>
  </w:style>
  <w:style w:type="paragraph" w:styleId="Revision">
    <w:name w:val="Revision"/>
    <w:hidden/>
    <w:uiPriority w:val="99"/>
    <w:semiHidden/>
    <w:rsid w:val="000F1368"/>
  </w:style>
  <w:style w:type="character" w:styleId="UnresolvedMention">
    <w:name w:val="Unresolved Mention"/>
    <w:basedOn w:val="DefaultParagraphFont"/>
    <w:uiPriority w:val="99"/>
    <w:semiHidden/>
    <w:unhideWhenUsed/>
    <w:rsid w:val="007C7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82492">
      <w:bodyDiv w:val="1"/>
      <w:marLeft w:val="0"/>
      <w:marRight w:val="0"/>
      <w:marTop w:val="0"/>
      <w:marBottom w:val="0"/>
      <w:divBdr>
        <w:top w:val="none" w:sz="0" w:space="0" w:color="auto"/>
        <w:left w:val="none" w:sz="0" w:space="0" w:color="auto"/>
        <w:bottom w:val="none" w:sz="0" w:space="0" w:color="auto"/>
        <w:right w:val="none" w:sz="0" w:space="0" w:color="auto"/>
      </w:divBdr>
      <w:divsChild>
        <w:div w:id="79569272">
          <w:marLeft w:val="0"/>
          <w:marRight w:val="0"/>
          <w:marTop w:val="0"/>
          <w:marBottom w:val="375"/>
          <w:divBdr>
            <w:top w:val="none" w:sz="0" w:space="0" w:color="auto"/>
            <w:left w:val="none" w:sz="0" w:space="0" w:color="auto"/>
            <w:bottom w:val="none" w:sz="0" w:space="0" w:color="auto"/>
            <w:right w:val="none" w:sz="0" w:space="0" w:color="auto"/>
          </w:divBdr>
          <w:divsChild>
            <w:div w:id="1157844821">
              <w:marLeft w:val="0"/>
              <w:marRight w:val="0"/>
              <w:marTop w:val="0"/>
              <w:marBottom w:val="0"/>
              <w:divBdr>
                <w:top w:val="none" w:sz="0" w:space="0" w:color="auto"/>
                <w:left w:val="none" w:sz="0" w:space="0" w:color="auto"/>
                <w:bottom w:val="none" w:sz="0" w:space="0" w:color="auto"/>
                <w:right w:val="none" w:sz="0" w:space="0" w:color="auto"/>
              </w:divBdr>
              <w:divsChild>
                <w:div w:id="1322848232">
                  <w:marLeft w:val="0"/>
                  <w:marRight w:val="0"/>
                  <w:marTop w:val="0"/>
                  <w:marBottom w:val="0"/>
                  <w:divBdr>
                    <w:top w:val="none" w:sz="0" w:space="0" w:color="auto"/>
                    <w:left w:val="none" w:sz="0" w:space="0" w:color="auto"/>
                    <w:bottom w:val="none" w:sz="0" w:space="0" w:color="auto"/>
                    <w:right w:val="none" w:sz="0" w:space="0" w:color="auto"/>
                  </w:divBdr>
                  <w:divsChild>
                    <w:div w:id="1608077673">
                      <w:marLeft w:val="0"/>
                      <w:marRight w:val="0"/>
                      <w:marTop w:val="0"/>
                      <w:marBottom w:val="0"/>
                      <w:divBdr>
                        <w:top w:val="none" w:sz="0" w:space="0" w:color="auto"/>
                        <w:left w:val="none" w:sz="0" w:space="0" w:color="auto"/>
                        <w:bottom w:val="none" w:sz="0" w:space="0" w:color="auto"/>
                        <w:right w:val="none" w:sz="0" w:space="0" w:color="auto"/>
                      </w:divBdr>
                      <w:divsChild>
                        <w:div w:id="1028604081">
                          <w:marLeft w:val="0"/>
                          <w:marRight w:val="0"/>
                          <w:marTop w:val="0"/>
                          <w:marBottom w:val="0"/>
                          <w:divBdr>
                            <w:top w:val="none" w:sz="0" w:space="0" w:color="auto"/>
                            <w:left w:val="none" w:sz="0" w:space="0" w:color="auto"/>
                            <w:bottom w:val="none" w:sz="0" w:space="0" w:color="auto"/>
                            <w:right w:val="none" w:sz="0" w:space="0" w:color="auto"/>
                          </w:divBdr>
                          <w:divsChild>
                            <w:div w:id="1111051678">
                              <w:marLeft w:val="0"/>
                              <w:marRight w:val="0"/>
                              <w:marTop w:val="0"/>
                              <w:marBottom w:val="0"/>
                              <w:divBdr>
                                <w:top w:val="none" w:sz="0" w:space="0" w:color="auto"/>
                                <w:left w:val="none" w:sz="0" w:space="0" w:color="auto"/>
                                <w:bottom w:val="none" w:sz="0" w:space="0" w:color="auto"/>
                                <w:right w:val="none" w:sz="0" w:space="0" w:color="auto"/>
                              </w:divBdr>
                              <w:divsChild>
                                <w:div w:id="1598098791">
                                  <w:marLeft w:val="0"/>
                                  <w:marRight w:val="0"/>
                                  <w:marTop w:val="0"/>
                                  <w:marBottom w:val="0"/>
                                  <w:divBdr>
                                    <w:top w:val="none" w:sz="0" w:space="0" w:color="auto"/>
                                    <w:left w:val="none" w:sz="0" w:space="0" w:color="auto"/>
                                    <w:bottom w:val="none" w:sz="0" w:space="0" w:color="auto"/>
                                    <w:right w:val="none" w:sz="0" w:space="0" w:color="auto"/>
                                  </w:divBdr>
                                  <w:divsChild>
                                    <w:div w:id="1444768404">
                                      <w:marLeft w:val="0"/>
                                      <w:marRight w:val="0"/>
                                      <w:marTop w:val="0"/>
                                      <w:marBottom w:val="0"/>
                                      <w:divBdr>
                                        <w:top w:val="none" w:sz="0" w:space="0" w:color="auto"/>
                                        <w:left w:val="none" w:sz="0" w:space="0" w:color="auto"/>
                                        <w:bottom w:val="none" w:sz="0" w:space="0" w:color="auto"/>
                                        <w:right w:val="none" w:sz="0" w:space="0" w:color="auto"/>
                                      </w:divBdr>
                                      <w:divsChild>
                                        <w:div w:id="1683631680">
                                          <w:marLeft w:val="0"/>
                                          <w:marRight w:val="0"/>
                                          <w:marTop w:val="0"/>
                                          <w:marBottom w:val="0"/>
                                          <w:divBdr>
                                            <w:top w:val="none" w:sz="0" w:space="0" w:color="auto"/>
                                            <w:left w:val="none" w:sz="0" w:space="0" w:color="auto"/>
                                            <w:bottom w:val="none" w:sz="0" w:space="0" w:color="auto"/>
                                            <w:right w:val="none" w:sz="0" w:space="0" w:color="auto"/>
                                          </w:divBdr>
                                          <w:divsChild>
                                            <w:div w:id="1888099996">
                                              <w:marLeft w:val="0"/>
                                              <w:marRight w:val="0"/>
                                              <w:marTop w:val="0"/>
                                              <w:marBottom w:val="0"/>
                                              <w:divBdr>
                                                <w:top w:val="none" w:sz="0" w:space="0" w:color="auto"/>
                                                <w:left w:val="none" w:sz="0" w:space="0" w:color="auto"/>
                                                <w:bottom w:val="none" w:sz="0" w:space="0" w:color="auto"/>
                                                <w:right w:val="none" w:sz="0" w:space="0" w:color="auto"/>
                                              </w:divBdr>
                                              <w:divsChild>
                                                <w:div w:id="1061715459">
                                                  <w:marLeft w:val="0"/>
                                                  <w:marRight w:val="0"/>
                                                  <w:marTop w:val="0"/>
                                                  <w:marBottom w:val="0"/>
                                                  <w:divBdr>
                                                    <w:top w:val="none" w:sz="0" w:space="0" w:color="auto"/>
                                                    <w:left w:val="none" w:sz="0" w:space="0" w:color="auto"/>
                                                    <w:bottom w:val="none" w:sz="0" w:space="0" w:color="auto"/>
                                                    <w:right w:val="none" w:sz="0" w:space="0" w:color="auto"/>
                                                  </w:divBdr>
                                                  <w:divsChild>
                                                    <w:div w:id="1350837275">
                                                      <w:marLeft w:val="0"/>
                                                      <w:marRight w:val="0"/>
                                                      <w:marTop w:val="0"/>
                                                      <w:marBottom w:val="0"/>
                                                      <w:divBdr>
                                                        <w:top w:val="none" w:sz="0" w:space="0" w:color="auto"/>
                                                        <w:left w:val="none" w:sz="0" w:space="0" w:color="auto"/>
                                                        <w:bottom w:val="none" w:sz="0" w:space="0" w:color="auto"/>
                                                        <w:right w:val="none" w:sz="0" w:space="0" w:color="auto"/>
                                                      </w:divBdr>
                                                      <w:divsChild>
                                                        <w:div w:id="1051687913">
                                                          <w:marLeft w:val="0"/>
                                                          <w:marRight w:val="0"/>
                                                          <w:marTop w:val="0"/>
                                                          <w:marBottom w:val="0"/>
                                                          <w:divBdr>
                                                            <w:top w:val="none" w:sz="0" w:space="0" w:color="auto"/>
                                                            <w:left w:val="none" w:sz="0" w:space="0" w:color="auto"/>
                                                            <w:bottom w:val="none" w:sz="0" w:space="0" w:color="auto"/>
                                                            <w:right w:val="none" w:sz="0" w:space="0" w:color="auto"/>
                                                          </w:divBdr>
                                                          <w:divsChild>
                                                            <w:div w:id="6606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9529072">
      <w:bodyDiv w:val="1"/>
      <w:marLeft w:val="0"/>
      <w:marRight w:val="0"/>
      <w:marTop w:val="0"/>
      <w:marBottom w:val="0"/>
      <w:divBdr>
        <w:top w:val="none" w:sz="0" w:space="0" w:color="auto"/>
        <w:left w:val="none" w:sz="0" w:space="0" w:color="auto"/>
        <w:bottom w:val="none" w:sz="0" w:space="0" w:color="auto"/>
        <w:right w:val="none" w:sz="0" w:space="0" w:color="auto"/>
      </w:divBdr>
    </w:div>
    <w:div w:id="1308897512">
      <w:bodyDiv w:val="1"/>
      <w:marLeft w:val="0"/>
      <w:marRight w:val="0"/>
      <w:marTop w:val="0"/>
      <w:marBottom w:val="0"/>
      <w:divBdr>
        <w:top w:val="none" w:sz="0" w:space="0" w:color="auto"/>
        <w:left w:val="none" w:sz="0" w:space="0" w:color="auto"/>
        <w:bottom w:val="none" w:sz="0" w:space="0" w:color="auto"/>
        <w:right w:val="none" w:sz="0" w:space="0" w:color="auto"/>
      </w:divBdr>
    </w:div>
    <w:div w:id="1448239666">
      <w:bodyDiv w:val="1"/>
      <w:marLeft w:val="0"/>
      <w:marRight w:val="0"/>
      <w:marTop w:val="0"/>
      <w:marBottom w:val="0"/>
      <w:divBdr>
        <w:top w:val="none" w:sz="0" w:space="0" w:color="auto"/>
        <w:left w:val="none" w:sz="0" w:space="0" w:color="auto"/>
        <w:bottom w:val="none" w:sz="0" w:space="0" w:color="auto"/>
        <w:right w:val="none" w:sz="0" w:space="0" w:color="auto"/>
      </w:divBdr>
      <w:divsChild>
        <w:div w:id="1362626319">
          <w:marLeft w:val="0"/>
          <w:marRight w:val="0"/>
          <w:marTop w:val="0"/>
          <w:marBottom w:val="375"/>
          <w:divBdr>
            <w:top w:val="none" w:sz="0" w:space="0" w:color="auto"/>
            <w:left w:val="none" w:sz="0" w:space="0" w:color="auto"/>
            <w:bottom w:val="none" w:sz="0" w:space="0" w:color="auto"/>
            <w:right w:val="none" w:sz="0" w:space="0" w:color="auto"/>
          </w:divBdr>
          <w:divsChild>
            <w:div w:id="857082959">
              <w:marLeft w:val="0"/>
              <w:marRight w:val="0"/>
              <w:marTop w:val="0"/>
              <w:marBottom w:val="0"/>
              <w:divBdr>
                <w:top w:val="none" w:sz="0" w:space="0" w:color="auto"/>
                <w:left w:val="none" w:sz="0" w:space="0" w:color="auto"/>
                <w:bottom w:val="none" w:sz="0" w:space="0" w:color="auto"/>
                <w:right w:val="none" w:sz="0" w:space="0" w:color="auto"/>
              </w:divBdr>
              <w:divsChild>
                <w:div w:id="1597597644">
                  <w:marLeft w:val="0"/>
                  <w:marRight w:val="0"/>
                  <w:marTop w:val="0"/>
                  <w:marBottom w:val="0"/>
                  <w:divBdr>
                    <w:top w:val="none" w:sz="0" w:space="0" w:color="auto"/>
                    <w:left w:val="none" w:sz="0" w:space="0" w:color="auto"/>
                    <w:bottom w:val="none" w:sz="0" w:space="0" w:color="auto"/>
                    <w:right w:val="none" w:sz="0" w:space="0" w:color="auto"/>
                  </w:divBdr>
                  <w:divsChild>
                    <w:div w:id="1195775874">
                      <w:marLeft w:val="0"/>
                      <w:marRight w:val="0"/>
                      <w:marTop w:val="0"/>
                      <w:marBottom w:val="0"/>
                      <w:divBdr>
                        <w:top w:val="none" w:sz="0" w:space="0" w:color="auto"/>
                        <w:left w:val="none" w:sz="0" w:space="0" w:color="auto"/>
                        <w:bottom w:val="none" w:sz="0" w:space="0" w:color="auto"/>
                        <w:right w:val="none" w:sz="0" w:space="0" w:color="auto"/>
                      </w:divBdr>
                      <w:divsChild>
                        <w:div w:id="1416586739">
                          <w:marLeft w:val="0"/>
                          <w:marRight w:val="0"/>
                          <w:marTop w:val="0"/>
                          <w:marBottom w:val="0"/>
                          <w:divBdr>
                            <w:top w:val="none" w:sz="0" w:space="0" w:color="auto"/>
                            <w:left w:val="none" w:sz="0" w:space="0" w:color="auto"/>
                            <w:bottom w:val="none" w:sz="0" w:space="0" w:color="auto"/>
                            <w:right w:val="none" w:sz="0" w:space="0" w:color="auto"/>
                          </w:divBdr>
                          <w:divsChild>
                            <w:div w:id="132992705">
                              <w:marLeft w:val="0"/>
                              <w:marRight w:val="0"/>
                              <w:marTop w:val="0"/>
                              <w:marBottom w:val="0"/>
                              <w:divBdr>
                                <w:top w:val="none" w:sz="0" w:space="0" w:color="auto"/>
                                <w:left w:val="none" w:sz="0" w:space="0" w:color="auto"/>
                                <w:bottom w:val="none" w:sz="0" w:space="0" w:color="auto"/>
                                <w:right w:val="none" w:sz="0" w:space="0" w:color="auto"/>
                              </w:divBdr>
                              <w:divsChild>
                                <w:div w:id="575481265">
                                  <w:marLeft w:val="0"/>
                                  <w:marRight w:val="0"/>
                                  <w:marTop w:val="0"/>
                                  <w:marBottom w:val="0"/>
                                  <w:divBdr>
                                    <w:top w:val="none" w:sz="0" w:space="0" w:color="auto"/>
                                    <w:left w:val="none" w:sz="0" w:space="0" w:color="auto"/>
                                    <w:bottom w:val="none" w:sz="0" w:space="0" w:color="auto"/>
                                    <w:right w:val="none" w:sz="0" w:space="0" w:color="auto"/>
                                  </w:divBdr>
                                  <w:divsChild>
                                    <w:div w:id="1073240348">
                                      <w:marLeft w:val="0"/>
                                      <w:marRight w:val="0"/>
                                      <w:marTop w:val="0"/>
                                      <w:marBottom w:val="0"/>
                                      <w:divBdr>
                                        <w:top w:val="none" w:sz="0" w:space="0" w:color="auto"/>
                                        <w:left w:val="none" w:sz="0" w:space="0" w:color="auto"/>
                                        <w:bottom w:val="none" w:sz="0" w:space="0" w:color="auto"/>
                                        <w:right w:val="none" w:sz="0" w:space="0" w:color="auto"/>
                                      </w:divBdr>
                                      <w:divsChild>
                                        <w:div w:id="940721772">
                                          <w:marLeft w:val="0"/>
                                          <w:marRight w:val="0"/>
                                          <w:marTop w:val="0"/>
                                          <w:marBottom w:val="0"/>
                                          <w:divBdr>
                                            <w:top w:val="none" w:sz="0" w:space="0" w:color="auto"/>
                                            <w:left w:val="none" w:sz="0" w:space="0" w:color="auto"/>
                                            <w:bottom w:val="none" w:sz="0" w:space="0" w:color="auto"/>
                                            <w:right w:val="none" w:sz="0" w:space="0" w:color="auto"/>
                                          </w:divBdr>
                                          <w:divsChild>
                                            <w:div w:id="1606111386">
                                              <w:marLeft w:val="0"/>
                                              <w:marRight w:val="0"/>
                                              <w:marTop w:val="0"/>
                                              <w:marBottom w:val="0"/>
                                              <w:divBdr>
                                                <w:top w:val="none" w:sz="0" w:space="0" w:color="auto"/>
                                                <w:left w:val="none" w:sz="0" w:space="0" w:color="auto"/>
                                                <w:bottom w:val="none" w:sz="0" w:space="0" w:color="auto"/>
                                                <w:right w:val="none" w:sz="0" w:space="0" w:color="auto"/>
                                              </w:divBdr>
                                              <w:divsChild>
                                                <w:div w:id="910235265">
                                                  <w:marLeft w:val="0"/>
                                                  <w:marRight w:val="0"/>
                                                  <w:marTop w:val="0"/>
                                                  <w:marBottom w:val="0"/>
                                                  <w:divBdr>
                                                    <w:top w:val="none" w:sz="0" w:space="0" w:color="auto"/>
                                                    <w:left w:val="none" w:sz="0" w:space="0" w:color="auto"/>
                                                    <w:bottom w:val="none" w:sz="0" w:space="0" w:color="auto"/>
                                                    <w:right w:val="none" w:sz="0" w:space="0" w:color="auto"/>
                                                  </w:divBdr>
                                                  <w:divsChild>
                                                    <w:div w:id="1081834209">
                                                      <w:marLeft w:val="0"/>
                                                      <w:marRight w:val="0"/>
                                                      <w:marTop w:val="0"/>
                                                      <w:marBottom w:val="0"/>
                                                      <w:divBdr>
                                                        <w:top w:val="none" w:sz="0" w:space="0" w:color="auto"/>
                                                        <w:left w:val="none" w:sz="0" w:space="0" w:color="auto"/>
                                                        <w:bottom w:val="none" w:sz="0" w:space="0" w:color="auto"/>
                                                        <w:right w:val="none" w:sz="0" w:space="0" w:color="auto"/>
                                                      </w:divBdr>
                                                      <w:divsChild>
                                                        <w:div w:id="293295358">
                                                          <w:marLeft w:val="0"/>
                                                          <w:marRight w:val="0"/>
                                                          <w:marTop w:val="0"/>
                                                          <w:marBottom w:val="0"/>
                                                          <w:divBdr>
                                                            <w:top w:val="none" w:sz="0" w:space="0" w:color="auto"/>
                                                            <w:left w:val="none" w:sz="0" w:space="0" w:color="auto"/>
                                                            <w:bottom w:val="none" w:sz="0" w:space="0" w:color="auto"/>
                                                            <w:right w:val="none" w:sz="0" w:space="0" w:color="auto"/>
                                                          </w:divBdr>
                                                          <w:divsChild>
                                                            <w:div w:id="40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4693270">
      <w:bodyDiv w:val="1"/>
      <w:marLeft w:val="0"/>
      <w:marRight w:val="0"/>
      <w:marTop w:val="0"/>
      <w:marBottom w:val="0"/>
      <w:divBdr>
        <w:top w:val="none" w:sz="0" w:space="0" w:color="auto"/>
        <w:left w:val="none" w:sz="0" w:space="0" w:color="auto"/>
        <w:bottom w:val="none" w:sz="0" w:space="0" w:color="auto"/>
        <w:right w:val="none" w:sz="0" w:space="0" w:color="auto"/>
      </w:divBdr>
      <w:divsChild>
        <w:div w:id="1735660218">
          <w:marLeft w:val="0"/>
          <w:marRight w:val="0"/>
          <w:marTop w:val="0"/>
          <w:marBottom w:val="0"/>
          <w:divBdr>
            <w:top w:val="none" w:sz="0" w:space="0" w:color="auto"/>
            <w:left w:val="none" w:sz="0" w:space="0" w:color="auto"/>
            <w:bottom w:val="none" w:sz="0" w:space="0" w:color="auto"/>
            <w:right w:val="none" w:sz="0" w:space="0" w:color="auto"/>
          </w:divBdr>
          <w:divsChild>
            <w:div w:id="2124836347">
              <w:marLeft w:val="0"/>
              <w:marRight w:val="0"/>
              <w:marTop w:val="0"/>
              <w:marBottom w:val="0"/>
              <w:divBdr>
                <w:top w:val="none" w:sz="0" w:space="0" w:color="auto"/>
                <w:left w:val="none" w:sz="0" w:space="0" w:color="auto"/>
                <w:bottom w:val="none" w:sz="0" w:space="0" w:color="auto"/>
                <w:right w:val="none" w:sz="0" w:space="0" w:color="auto"/>
              </w:divBdr>
              <w:divsChild>
                <w:div w:id="447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5605">
      <w:bodyDiv w:val="1"/>
      <w:marLeft w:val="0"/>
      <w:marRight w:val="0"/>
      <w:marTop w:val="0"/>
      <w:marBottom w:val="0"/>
      <w:divBdr>
        <w:top w:val="none" w:sz="0" w:space="0" w:color="auto"/>
        <w:left w:val="none" w:sz="0" w:space="0" w:color="auto"/>
        <w:bottom w:val="none" w:sz="0" w:space="0" w:color="auto"/>
        <w:right w:val="none" w:sz="0" w:space="0" w:color="auto"/>
      </w:divBdr>
      <w:divsChild>
        <w:div w:id="224797971">
          <w:marLeft w:val="0"/>
          <w:marRight w:val="0"/>
          <w:marTop w:val="0"/>
          <w:marBottom w:val="0"/>
          <w:divBdr>
            <w:top w:val="none" w:sz="0" w:space="0" w:color="auto"/>
            <w:left w:val="none" w:sz="0" w:space="0" w:color="auto"/>
            <w:bottom w:val="none" w:sz="0" w:space="0" w:color="auto"/>
            <w:right w:val="none" w:sz="0" w:space="0" w:color="auto"/>
          </w:divBdr>
          <w:divsChild>
            <w:div w:id="712508807">
              <w:marLeft w:val="0"/>
              <w:marRight w:val="0"/>
              <w:marTop w:val="0"/>
              <w:marBottom w:val="0"/>
              <w:divBdr>
                <w:top w:val="none" w:sz="0" w:space="0" w:color="auto"/>
                <w:left w:val="none" w:sz="0" w:space="0" w:color="auto"/>
                <w:bottom w:val="none" w:sz="0" w:space="0" w:color="auto"/>
                <w:right w:val="none" w:sz="0" w:space="0" w:color="auto"/>
              </w:divBdr>
              <w:divsChild>
                <w:div w:id="1054541445">
                  <w:marLeft w:val="0"/>
                  <w:marRight w:val="0"/>
                  <w:marTop w:val="0"/>
                  <w:marBottom w:val="0"/>
                  <w:divBdr>
                    <w:top w:val="none" w:sz="0" w:space="0" w:color="auto"/>
                    <w:left w:val="none" w:sz="0" w:space="0" w:color="auto"/>
                    <w:bottom w:val="none" w:sz="0" w:space="0" w:color="auto"/>
                    <w:right w:val="none" w:sz="0" w:space="0" w:color="auto"/>
                  </w:divBdr>
                  <w:divsChild>
                    <w:div w:id="276832230">
                      <w:marLeft w:val="0"/>
                      <w:marRight w:val="0"/>
                      <w:marTop w:val="0"/>
                      <w:marBottom w:val="0"/>
                      <w:divBdr>
                        <w:top w:val="none" w:sz="0" w:space="0" w:color="auto"/>
                        <w:left w:val="none" w:sz="0" w:space="0" w:color="auto"/>
                        <w:bottom w:val="none" w:sz="0" w:space="0" w:color="auto"/>
                        <w:right w:val="none" w:sz="0" w:space="0" w:color="auto"/>
                      </w:divBdr>
                      <w:divsChild>
                        <w:div w:id="1928728624">
                          <w:marLeft w:val="0"/>
                          <w:marRight w:val="0"/>
                          <w:marTop w:val="0"/>
                          <w:marBottom w:val="0"/>
                          <w:divBdr>
                            <w:top w:val="none" w:sz="0" w:space="0" w:color="auto"/>
                            <w:left w:val="none" w:sz="0" w:space="0" w:color="auto"/>
                            <w:bottom w:val="none" w:sz="0" w:space="0" w:color="auto"/>
                            <w:right w:val="none" w:sz="0" w:space="0" w:color="auto"/>
                          </w:divBdr>
                          <w:divsChild>
                            <w:div w:id="5034750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RICHG~1\LOCALS~1\Temp\TCD15D.tmp\Direct%20print%20dividers%20for%20%20proposa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82C66B-B2FF-4F18-A045-93AEDC916A27}"/>
      </w:docPartPr>
      <w:docPartBody>
        <w:p w:rsidR="00C35742" w:rsidRDefault="00186531">
          <w:r w:rsidRPr="003A7963">
            <w:rPr>
              <w:rStyle w:val="PlaceholderText"/>
            </w:rPr>
            <w:t>Click or tap here to enter text.</w:t>
          </w:r>
        </w:p>
      </w:docPartBody>
    </w:docPart>
    <w:docPart>
      <w:docPartPr>
        <w:name w:val="B0E9895394014B49A37FF36B53FC0619"/>
        <w:category>
          <w:name w:val="General"/>
          <w:gallery w:val="placeholder"/>
        </w:category>
        <w:types>
          <w:type w:val="bbPlcHdr"/>
        </w:types>
        <w:behaviors>
          <w:behavior w:val="content"/>
        </w:behaviors>
        <w:guid w:val="{1DCD1ECA-C260-49E0-9EB3-80B2C56D6D60}"/>
      </w:docPartPr>
      <w:docPartBody>
        <w:p w:rsidR="00C35742" w:rsidRDefault="00186531" w:rsidP="00186531">
          <w:pPr>
            <w:pStyle w:val="B0E9895394014B49A37FF36B53FC0619"/>
          </w:pPr>
          <w:r w:rsidRPr="003A7963">
            <w:rPr>
              <w:rStyle w:val="PlaceholderText"/>
            </w:rPr>
            <w:t>Click or tap here to enter text.</w:t>
          </w:r>
        </w:p>
      </w:docPartBody>
    </w:docPart>
    <w:docPart>
      <w:docPartPr>
        <w:name w:val="F36E9290F6DE4D99B42A1BE9156FB89E"/>
        <w:category>
          <w:name w:val="General"/>
          <w:gallery w:val="placeholder"/>
        </w:category>
        <w:types>
          <w:type w:val="bbPlcHdr"/>
        </w:types>
        <w:behaviors>
          <w:behavior w:val="content"/>
        </w:behaviors>
        <w:guid w:val="{6336AD6E-4538-4462-8C99-3A55A7E14749}"/>
      </w:docPartPr>
      <w:docPartBody>
        <w:p w:rsidR="00C35742" w:rsidRDefault="00186531" w:rsidP="00186531">
          <w:pPr>
            <w:pStyle w:val="F36E9290F6DE4D99B42A1BE9156FB89E"/>
          </w:pPr>
          <w:r w:rsidRPr="003A7963">
            <w:rPr>
              <w:rStyle w:val="PlaceholderText"/>
            </w:rPr>
            <w:t>Click or tap here to enter text.</w:t>
          </w:r>
        </w:p>
      </w:docPartBody>
    </w:docPart>
    <w:docPart>
      <w:docPartPr>
        <w:name w:val="F652E0D4AB64485AAC562B2F63810C24"/>
        <w:category>
          <w:name w:val="General"/>
          <w:gallery w:val="placeholder"/>
        </w:category>
        <w:types>
          <w:type w:val="bbPlcHdr"/>
        </w:types>
        <w:behaviors>
          <w:behavior w:val="content"/>
        </w:behaviors>
        <w:guid w:val="{BB07A440-683D-4888-BEF6-529E46FB57D6}"/>
      </w:docPartPr>
      <w:docPartBody>
        <w:p w:rsidR="00C35742" w:rsidRDefault="00186531" w:rsidP="00186531">
          <w:pPr>
            <w:pStyle w:val="F652E0D4AB64485AAC562B2F63810C24"/>
          </w:pPr>
          <w:r w:rsidRPr="003A7963">
            <w:rPr>
              <w:rStyle w:val="PlaceholderText"/>
            </w:rPr>
            <w:t>Click or tap here to enter text.</w:t>
          </w:r>
        </w:p>
      </w:docPartBody>
    </w:docPart>
    <w:docPart>
      <w:docPartPr>
        <w:name w:val="AECD26AF84F8452AB44F57B9B0658193"/>
        <w:category>
          <w:name w:val="General"/>
          <w:gallery w:val="placeholder"/>
        </w:category>
        <w:types>
          <w:type w:val="bbPlcHdr"/>
        </w:types>
        <w:behaviors>
          <w:behavior w:val="content"/>
        </w:behaviors>
        <w:guid w:val="{00284DA4-0197-49B3-ADB2-ED05678A7CCC}"/>
      </w:docPartPr>
      <w:docPartBody>
        <w:p w:rsidR="00C35742" w:rsidRDefault="00186531" w:rsidP="00186531">
          <w:pPr>
            <w:pStyle w:val="AECD26AF84F8452AB44F57B9B0658193"/>
          </w:pPr>
          <w:r w:rsidRPr="003A7963">
            <w:rPr>
              <w:rStyle w:val="PlaceholderText"/>
            </w:rPr>
            <w:t>Click or tap here to enter text.</w:t>
          </w:r>
        </w:p>
      </w:docPartBody>
    </w:docPart>
    <w:docPart>
      <w:docPartPr>
        <w:name w:val="C3158DBD524D4BD9973F27BCA8193643"/>
        <w:category>
          <w:name w:val="General"/>
          <w:gallery w:val="placeholder"/>
        </w:category>
        <w:types>
          <w:type w:val="bbPlcHdr"/>
        </w:types>
        <w:behaviors>
          <w:behavior w:val="content"/>
        </w:behaviors>
        <w:guid w:val="{F566C01C-1609-41F8-AC1B-D9632AE87C65}"/>
      </w:docPartPr>
      <w:docPartBody>
        <w:p w:rsidR="00100786" w:rsidRDefault="00C35742" w:rsidP="00C35742">
          <w:pPr>
            <w:pStyle w:val="C3158DBD524D4BD9973F27BCA8193643"/>
          </w:pPr>
          <w:r w:rsidRPr="003A7963">
            <w:rPr>
              <w:rStyle w:val="PlaceholderText"/>
            </w:rPr>
            <w:t>Click or tap here to enter text.</w:t>
          </w:r>
        </w:p>
      </w:docPartBody>
    </w:docPart>
    <w:docPart>
      <w:docPartPr>
        <w:name w:val="18298288EF3F4FA9AFB087037C21876D"/>
        <w:category>
          <w:name w:val="General"/>
          <w:gallery w:val="placeholder"/>
        </w:category>
        <w:types>
          <w:type w:val="bbPlcHdr"/>
        </w:types>
        <w:behaviors>
          <w:behavior w:val="content"/>
        </w:behaviors>
        <w:guid w:val="{20029A27-23A6-4413-AFF8-128E315CB29E}"/>
      </w:docPartPr>
      <w:docPartBody>
        <w:p w:rsidR="00100786" w:rsidRDefault="00C35742" w:rsidP="00C35742">
          <w:pPr>
            <w:pStyle w:val="18298288EF3F4FA9AFB087037C21876D"/>
          </w:pPr>
          <w:r w:rsidRPr="003A7963">
            <w:rPr>
              <w:rStyle w:val="PlaceholderText"/>
            </w:rPr>
            <w:t>Click or tap here to enter text.</w:t>
          </w:r>
        </w:p>
      </w:docPartBody>
    </w:docPart>
    <w:docPart>
      <w:docPartPr>
        <w:name w:val="6F81218791364F80952AB0594D485CA9"/>
        <w:category>
          <w:name w:val="General"/>
          <w:gallery w:val="placeholder"/>
        </w:category>
        <w:types>
          <w:type w:val="bbPlcHdr"/>
        </w:types>
        <w:behaviors>
          <w:behavior w:val="content"/>
        </w:behaviors>
        <w:guid w:val="{D5BB6AEB-4936-454C-8B16-15F870F89657}"/>
      </w:docPartPr>
      <w:docPartBody>
        <w:p w:rsidR="00100786" w:rsidRDefault="00C35742" w:rsidP="00C35742">
          <w:pPr>
            <w:pStyle w:val="6F81218791364F80952AB0594D485CA9"/>
          </w:pPr>
          <w:r w:rsidRPr="003A7963">
            <w:rPr>
              <w:rStyle w:val="PlaceholderText"/>
            </w:rPr>
            <w:t>Click or tap here to enter text.</w:t>
          </w:r>
        </w:p>
      </w:docPartBody>
    </w:docPart>
    <w:docPart>
      <w:docPartPr>
        <w:name w:val="8711CF8BE01E456E8A2D56BEA57C4305"/>
        <w:category>
          <w:name w:val="General"/>
          <w:gallery w:val="placeholder"/>
        </w:category>
        <w:types>
          <w:type w:val="bbPlcHdr"/>
        </w:types>
        <w:behaviors>
          <w:behavior w:val="content"/>
        </w:behaviors>
        <w:guid w:val="{4CF30C34-E779-47D8-BC2C-BB8F0555AD5B}"/>
      </w:docPartPr>
      <w:docPartBody>
        <w:p w:rsidR="00100786" w:rsidRDefault="00C35742" w:rsidP="00C35742">
          <w:pPr>
            <w:pStyle w:val="8711CF8BE01E456E8A2D56BEA57C4305"/>
          </w:pPr>
          <w:r w:rsidRPr="003A7963">
            <w:rPr>
              <w:rStyle w:val="PlaceholderText"/>
            </w:rPr>
            <w:t>Click or tap here to enter text.</w:t>
          </w:r>
        </w:p>
      </w:docPartBody>
    </w:docPart>
    <w:docPart>
      <w:docPartPr>
        <w:name w:val="30FB108DBC35409A9FD118145B4CF465"/>
        <w:category>
          <w:name w:val="General"/>
          <w:gallery w:val="placeholder"/>
        </w:category>
        <w:types>
          <w:type w:val="bbPlcHdr"/>
        </w:types>
        <w:behaviors>
          <w:behavior w:val="content"/>
        </w:behaviors>
        <w:guid w:val="{A6BA7305-7C0B-432B-81F2-A5150E7083C6}"/>
      </w:docPartPr>
      <w:docPartBody>
        <w:p w:rsidR="00100786" w:rsidRDefault="00C35742" w:rsidP="00C35742">
          <w:pPr>
            <w:pStyle w:val="30FB108DBC35409A9FD118145B4CF465"/>
          </w:pPr>
          <w:r w:rsidRPr="003A7963">
            <w:rPr>
              <w:rStyle w:val="PlaceholderText"/>
            </w:rPr>
            <w:t>Click or tap here to enter text.</w:t>
          </w:r>
        </w:p>
      </w:docPartBody>
    </w:docPart>
    <w:docPart>
      <w:docPartPr>
        <w:name w:val="BF60610A82C74C4ABDAE906EBD0CCBA0"/>
        <w:category>
          <w:name w:val="General"/>
          <w:gallery w:val="placeholder"/>
        </w:category>
        <w:types>
          <w:type w:val="bbPlcHdr"/>
        </w:types>
        <w:behaviors>
          <w:behavior w:val="content"/>
        </w:behaviors>
        <w:guid w:val="{218AE954-2644-4035-A16D-228D225BBE09}"/>
      </w:docPartPr>
      <w:docPartBody>
        <w:p w:rsidR="00100786" w:rsidRDefault="00C35742" w:rsidP="00C35742">
          <w:pPr>
            <w:pStyle w:val="BF60610A82C74C4ABDAE906EBD0CCBA0"/>
          </w:pPr>
          <w:r w:rsidRPr="003A7963">
            <w:rPr>
              <w:rStyle w:val="PlaceholderText"/>
            </w:rPr>
            <w:t>Click or tap here to enter text.</w:t>
          </w:r>
        </w:p>
      </w:docPartBody>
    </w:docPart>
    <w:docPart>
      <w:docPartPr>
        <w:name w:val="889B383092C645CDAFA07677A544FC14"/>
        <w:category>
          <w:name w:val="General"/>
          <w:gallery w:val="placeholder"/>
        </w:category>
        <w:types>
          <w:type w:val="bbPlcHdr"/>
        </w:types>
        <w:behaviors>
          <w:behavior w:val="content"/>
        </w:behaviors>
        <w:guid w:val="{00A74CF8-E688-4985-9911-B3DAA234E17E}"/>
      </w:docPartPr>
      <w:docPartBody>
        <w:p w:rsidR="00100786" w:rsidRDefault="00C35742" w:rsidP="00C35742">
          <w:pPr>
            <w:pStyle w:val="889B383092C645CDAFA07677A544FC14"/>
          </w:pPr>
          <w:r w:rsidRPr="003A7963">
            <w:rPr>
              <w:rStyle w:val="PlaceholderText"/>
            </w:rPr>
            <w:t>Click or tap here to enter text.</w:t>
          </w:r>
        </w:p>
      </w:docPartBody>
    </w:docPart>
    <w:docPart>
      <w:docPartPr>
        <w:name w:val="8412414BB49648B9BF8CB88A01E0F905"/>
        <w:category>
          <w:name w:val="General"/>
          <w:gallery w:val="placeholder"/>
        </w:category>
        <w:types>
          <w:type w:val="bbPlcHdr"/>
        </w:types>
        <w:behaviors>
          <w:behavior w:val="content"/>
        </w:behaviors>
        <w:guid w:val="{CC5E3CC1-C7C2-4AAA-997D-E3899D44E905}"/>
      </w:docPartPr>
      <w:docPartBody>
        <w:p w:rsidR="00100786" w:rsidRDefault="00C35742" w:rsidP="00C35742">
          <w:pPr>
            <w:pStyle w:val="8412414BB49648B9BF8CB88A01E0F905"/>
          </w:pPr>
          <w:r w:rsidRPr="003A7963">
            <w:rPr>
              <w:rStyle w:val="PlaceholderText"/>
            </w:rPr>
            <w:t>Click or tap here to enter text.</w:t>
          </w:r>
        </w:p>
      </w:docPartBody>
    </w:docPart>
    <w:docPart>
      <w:docPartPr>
        <w:name w:val="51CBAEC0BFFB439BBBBC5E318F624DC9"/>
        <w:category>
          <w:name w:val="General"/>
          <w:gallery w:val="placeholder"/>
        </w:category>
        <w:types>
          <w:type w:val="bbPlcHdr"/>
        </w:types>
        <w:behaviors>
          <w:behavior w:val="content"/>
        </w:behaviors>
        <w:guid w:val="{FD10DE15-8DFB-43AF-8099-31B53CB86044}"/>
      </w:docPartPr>
      <w:docPartBody>
        <w:p w:rsidR="00100786" w:rsidRDefault="00C35742" w:rsidP="00C35742">
          <w:pPr>
            <w:pStyle w:val="4ECBE3D53BDE434C8E9B5B7FAA77817A"/>
          </w:pPr>
          <w:r w:rsidRPr="003A7963">
            <w:rPr>
              <w:rStyle w:val="PlaceholderText"/>
            </w:rPr>
            <w:t>Click or tap here to enter text.</w:t>
          </w:r>
        </w:p>
      </w:docPartBody>
    </w:docPart>
    <w:docPart>
      <w:docPartPr>
        <w:name w:val="4ECBE3D53BDE434C8E9B5B7FAA77817A"/>
        <w:category>
          <w:name w:val="General"/>
          <w:gallery w:val="placeholder"/>
        </w:category>
        <w:types>
          <w:type w:val="bbPlcHdr"/>
        </w:types>
        <w:behaviors>
          <w:behavior w:val="content"/>
        </w:behaviors>
        <w:guid w:val="{B51ED21F-507D-4FD1-8779-121D450AB0BA}"/>
      </w:docPartPr>
      <w:docPartBody>
        <w:p w:rsidR="00100786" w:rsidRDefault="00C35742" w:rsidP="00C35742">
          <w:pPr>
            <w:pStyle w:val="733FC5ECADDE42F58F290B6CFDF04640"/>
          </w:pPr>
          <w:r w:rsidRPr="003A7963">
            <w:rPr>
              <w:rStyle w:val="PlaceholderText"/>
            </w:rPr>
            <w:t>Click or tap here to enter text.</w:t>
          </w:r>
        </w:p>
      </w:docPartBody>
    </w:docPart>
    <w:docPart>
      <w:docPartPr>
        <w:name w:val="733FC5ECADDE42F58F290B6CFDF04640"/>
        <w:category>
          <w:name w:val="General"/>
          <w:gallery w:val="placeholder"/>
        </w:category>
        <w:types>
          <w:type w:val="bbPlcHdr"/>
        </w:types>
        <w:behaviors>
          <w:behavior w:val="content"/>
        </w:behaviors>
        <w:guid w:val="{2C6A0844-2B5E-45C6-B5AF-19A62041F06D}"/>
      </w:docPartPr>
      <w:docPartBody>
        <w:p w:rsidR="00100786" w:rsidRDefault="00C35742" w:rsidP="00C35742">
          <w:pPr>
            <w:pStyle w:val="976669853420434F81689C36EEFF6EE3"/>
          </w:pPr>
          <w:r w:rsidRPr="003A7963">
            <w:rPr>
              <w:rStyle w:val="PlaceholderText"/>
            </w:rPr>
            <w:t>Click or tap here to enter text.</w:t>
          </w:r>
        </w:p>
      </w:docPartBody>
    </w:docPart>
    <w:docPart>
      <w:docPartPr>
        <w:name w:val="976669853420434F81689C36EEFF6EE3"/>
        <w:category>
          <w:name w:val="General"/>
          <w:gallery w:val="placeholder"/>
        </w:category>
        <w:types>
          <w:type w:val="bbPlcHdr"/>
        </w:types>
        <w:behaviors>
          <w:behavior w:val="content"/>
        </w:behaviors>
        <w:guid w:val="{7C535CC0-3F8E-4991-AAFC-6E0BE9BCD917}"/>
      </w:docPartPr>
      <w:docPartBody>
        <w:p w:rsidR="00100786" w:rsidRDefault="00C35742" w:rsidP="00C35742">
          <w:pPr>
            <w:pStyle w:val="319D1DCD7C684C64A20047D203455E25"/>
          </w:pPr>
          <w:r w:rsidRPr="003A7963">
            <w:rPr>
              <w:rStyle w:val="PlaceholderText"/>
            </w:rPr>
            <w:t>Click or tap here to enter text.</w:t>
          </w:r>
        </w:p>
      </w:docPartBody>
    </w:docPart>
    <w:docPart>
      <w:docPartPr>
        <w:name w:val="319D1DCD7C684C64A20047D203455E25"/>
        <w:category>
          <w:name w:val="General"/>
          <w:gallery w:val="placeholder"/>
        </w:category>
        <w:types>
          <w:type w:val="bbPlcHdr"/>
        </w:types>
        <w:behaviors>
          <w:behavior w:val="content"/>
        </w:behaviors>
        <w:guid w:val="{F334025B-051E-4C94-B91C-92A467D071F6}"/>
      </w:docPartPr>
      <w:docPartBody>
        <w:p w:rsidR="00100786" w:rsidRDefault="00C35742" w:rsidP="00C35742">
          <w:pPr>
            <w:pStyle w:val="841C5696FB73449FA1555A07D0C616DB"/>
          </w:pPr>
          <w:r w:rsidRPr="003A7963">
            <w:rPr>
              <w:rStyle w:val="PlaceholderText"/>
            </w:rPr>
            <w:t>Click or tap here to enter text.</w:t>
          </w:r>
        </w:p>
      </w:docPartBody>
    </w:docPart>
    <w:docPart>
      <w:docPartPr>
        <w:name w:val="841C5696FB73449FA1555A07D0C616DB"/>
        <w:category>
          <w:name w:val="General"/>
          <w:gallery w:val="placeholder"/>
        </w:category>
        <w:types>
          <w:type w:val="bbPlcHdr"/>
        </w:types>
        <w:behaviors>
          <w:behavior w:val="content"/>
        </w:behaviors>
        <w:guid w:val="{95231FDA-4EFA-40A3-981E-FCA097E2CA1A}"/>
      </w:docPartPr>
      <w:docPartBody>
        <w:p w:rsidR="00100786" w:rsidRDefault="00C35742" w:rsidP="00C35742">
          <w:pPr>
            <w:pStyle w:val="0360FC11E6F64087A166C4C9DBF0C9F9"/>
          </w:pPr>
          <w:r w:rsidRPr="003A7963">
            <w:rPr>
              <w:rStyle w:val="PlaceholderText"/>
            </w:rPr>
            <w:t>Click or tap here to enter text.</w:t>
          </w:r>
        </w:p>
      </w:docPartBody>
    </w:docPart>
    <w:docPart>
      <w:docPartPr>
        <w:name w:val="0360FC11E6F64087A166C4C9DBF0C9F9"/>
        <w:category>
          <w:name w:val="General"/>
          <w:gallery w:val="placeholder"/>
        </w:category>
        <w:types>
          <w:type w:val="bbPlcHdr"/>
        </w:types>
        <w:behaviors>
          <w:behavior w:val="content"/>
        </w:behaviors>
        <w:guid w:val="{543C9E48-AD82-42F7-8155-8E3B307D006A}"/>
      </w:docPartPr>
      <w:docPartBody>
        <w:p w:rsidR="009D3031" w:rsidRDefault="00100786" w:rsidP="00100786">
          <w:pPr>
            <w:pStyle w:val="67D7DA70A3C14C12A161626D5F12EBE6"/>
          </w:pPr>
          <w:r w:rsidRPr="003A7963">
            <w:rPr>
              <w:rStyle w:val="PlaceholderText"/>
            </w:rPr>
            <w:t>Click or tap here to enter text.</w:t>
          </w:r>
        </w:p>
      </w:docPartBody>
    </w:docPart>
    <w:docPart>
      <w:docPartPr>
        <w:name w:val="67D7DA70A3C14C12A161626D5F12EBE6"/>
        <w:category>
          <w:name w:val="General"/>
          <w:gallery w:val="placeholder"/>
        </w:category>
        <w:types>
          <w:type w:val="bbPlcHdr"/>
        </w:types>
        <w:behaviors>
          <w:behavior w:val="content"/>
        </w:behaviors>
        <w:guid w:val="{54729ECE-F7D3-4FA5-AC94-D4770C0F79A0}"/>
      </w:docPartPr>
      <w:docPartBody>
        <w:p w:rsidR="009D3031" w:rsidRDefault="00100786" w:rsidP="00100786">
          <w:pPr>
            <w:pStyle w:val="9FC1F973F38E43FEB3E48AC8E962FA90"/>
          </w:pPr>
          <w:r w:rsidRPr="003A7963">
            <w:rPr>
              <w:rStyle w:val="PlaceholderText"/>
            </w:rPr>
            <w:t>Click or tap here to enter text.</w:t>
          </w:r>
        </w:p>
      </w:docPartBody>
    </w:docPart>
    <w:docPart>
      <w:docPartPr>
        <w:name w:val="FD3AA0C8B0E7482DA96C603B88077CA9"/>
        <w:category>
          <w:name w:val="General"/>
          <w:gallery w:val="placeholder"/>
        </w:category>
        <w:types>
          <w:type w:val="bbPlcHdr"/>
        </w:types>
        <w:behaviors>
          <w:behavior w:val="content"/>
        </w:behaviors>
        <w:guid w:val="{77AF0057-5DD7-45F6-B23B-A6F18DE45955}"/>
      </w:docPartPr>
      <w:docPartBody>
        <w:p w:rsidR="009658D7" w:rsidRDefault="005C42BB" w:rsidP="005C42BB">
          <w:pPr>
            <w:pStyle w:val="FD3AA0C8B0E7482DA96C603B88077CA9"/>
          </w:pPr>
          <w:r w:rsidRPr="003A7963">
            <w:rPr>
              <w:rStyle w:val="PlaceholderText"/>
            </w:rPr>
            <w:t>Click or tap here to enter text.</w:t>
          </w:r>
        </w:p>
      </w:docPartBody>
    </w:docPart>
    <w:docPart>
      <w:docPartPr>
        <w:name w:val="C8B140DFE02B6849B909A8201744C09F"/>
        <w:category>
          <w:name w:val="General"/>
          <w:gallery w:val="placeholder"/>
        </w:category>
        <w:types>
          <w:type w:val="bbPlcHdr"/>
        </w:types>
        <w:behaviors>
          <w:behavior w:val="content"/>
        </w:behaviors>
        <w:guid w:val="{9BD84CA8-E2D6-3F43-B69B-2E4452E545FD}"/>
      </w:docPartPr>
      <w:docPartBody>
        <w:p w:rsidR="00DE4F2C" w:rsidRDefault="00060645" w:rsidP="00060645">
          <w:pPr>
            <w:pStyle w:val="C8B140DFE02B6849B909A8201744C09F"/>
          </w:pPr>
          <w:r w:rsidRPr="003A7963">
            <w:rPr>
              <w:rStyle w:val="PlaceholderText"/>
            </w:rPr>
            <w:t>Click or tap here to enter text.</w:t>
          </w:r>
        </w:p>
      </w:docPartBody>
    </w:docPart>
    <w:docPart>
      <w:docPartPr>
        <w:name w:val="D9A82EAABFF65146A4465F118F5F6499"/>
        <w:category>
          <w:name w:val="General"/>
          <w:gallery w:val="placeholder"/>
        </w:category>
        <w:types>
          <w:type w:val="bbPlcHdr"/>
        </w:types>
        <w:behaviors>
          <w:behavior w:val="content"/>
        </w:behaviors>
        <w:guid w:val="{8A662E26-4529-7A4F-B83E-E0AB9ED42DB3}"/>
      </w:docPartPr>
      <w:docPartBody>
        <w:p w:rsidR="00DE4F2C" w:rsidRDefault="00060645" w:rsidP="00060645">
          <w:pPr>
            <w:pStyle w:val="D9A82EAABFF65146A4465F118F5F6499"/>
          </w:pPr>
          <w:r w:rsidRPr="003A7963">
            <w:rPr>
              <w:rStyle w:val="PlaceholderText"/>
            </w:rPr>
            <w:t>Click or tap here to enter text.</w:t>
          </w:r>
        </w:p>
      </w:docPartBody>
    </w:docPart>
    <w:docPart>
      <w:docPartPr>
        <w:name w:val="92DBC8C0855BEE4A88C0DB488ED72D40"/>
        <w:category>
          <w:name w:val="General"/>
          <w:gallery w:val="placeholder"/>
        </w:category>
        <w:types>
          <w:type w:val="bbPlcHdr"/>
        </w:types>
        <w:behaviors>
          <w:behavior w:val="content"/>
        </w:behaviors>
        <w:guid w:val="{F9E384EE-196A-7446-A5BD-EB96854A9458}"/>
      </w:docPartPr>
      <w:docPartBody>
        <w:p w:rsidR="00461DE4" w:rsidRDefault="00E9090F" w:rsidP="00E9090F">
          <w:pPr>
            <w:pStyle w:val="92DBC8C0855BEE4A88C0DB488ED72D40"/>
          </w:pPr>
          <w:r w:rsidRPr="003A7963">
            <w:rPr>
              <w:rStyle w:val="PlaceholderText"/>
            </w:rPr>
            <w:t>Click or tap here to enter text.</w:t>
          </w:r>
        </w:p>
      </w:docPartBody>
    </w:docPart>
    <w:docPart>
      <w:docPartPr>
        <w:name w:val="8CE7E35397DFDD488DF225653E60FD13"/>
        <w:category>
          <w:name w:val="General"/>
          <w:gallery w:val="placeholder"/>
        </w:category>
        <w:types>
          <w:type w:val="bbPlcHdr"/>
        </w:types>
        <w:behaviors>
          <w:behavior w:val="content"/>
        </w:behaviors>
        <w:guid w:val="{7C2DE019-CC38-C448-9BF5-9C6B3A9AA417}"/>
      </w:docPartPr>
      <w:docPartBody>
        <w:p w:rsidR="00461DE4" w:rsidRDefault="00E9090F" w:rsidP="00E9090F">
          <w:pPr>
            <w:pStyle w:val="8CE7E35397DFDD488DF225653E60FD13"/>
          </w:pPr>
          <w:r w:rsidRPr="003A7963">
            <w:rPr>
              <w:rStyle w:val="PlaceholderText"/>
            </w:rPr>
            <w:t>Click or tap here to enter text.</w:t>
          </w:r>
        </w:p>
      </w:docPartBody>
    </w:docPart>
    <w:docPart>
      <w:docPartPr>
        <w:name w:val="0635BAB90EA7264D8E53F3512E3B8BEE"/>
        <w:category>
          <w:name w:val="General"/>
          <w:gallery w:val="placeholder"/>
        </w:category>
        <w:types>
          <w:type w:val="bbPlcHdr"/>
        </w:types>
        <w:behaviors>
          <w:behavior w:val="content"/>
        </w:behaviors>
        <w:guid w:val="{3CA4FE5D-FB1C-8642-9486-2FC7AC5B445A}"/>
      </w:docPartPr>
      <w:docPartBody>
        <w:p w:rsidR="00525A82" w:rsidRDefault="008D4342" w:rsidP="008D4342">
          <w:pPr>
            <w:pStyle w:val="0635BAB90EA7264D8E53F3512E3B8BEE"/>
          </w:pPr>
          <w:r w:rsidRPr="003A7963">
            <w:rPr>
              <w:rStyle w:val="PlaceholderText"/>
            </w:rPr>
            <w:t>Click or tap here to enter text.</w:t>
          </w:r>
        </w:p>
      </w:docPartBody>
    </w:docPart>
    <w:docPart>
      <w:docPartPr>
        <w:name w:val="EE132413267449419297E5198D136D69"/>
        <w:category>
          <w:name w:val="General"/>
          <w:gallery w:val="placeholder"/>
        </w:category>
        <w:types>
          <w:type w:val="bbPlcHdr"/>
        </w:types>
        <w:behaviors>
          <w:behavior w:val="content"/>
        </w:behaviors>
        <w:guid w:val="{CA2DE9A3-C2C3-9E47-A4B7-6C7AB85D8395}"/>
      </w:docPartPr>
      <w:docPartBody>
        <w:p w:rsidR="00525A82" w:rsidRDefault="008D4342" w:rsidP="008D4342">
          <w:pPr>
            <w:pStyle w:val="EE132413267449419297E5198D136D69"/>
          </w:pPr>
          <w:r w:rsidRPr="003A7963">
            <w:rPr>
              <w:rStyle w:val="PlaceholderText"/>
            </w:rPr>
            <w:t>Click or tap here to enter text.</w:t>
          </w:r>
        </w:p>
      </w:docPartBody>
    </w:docPart>
    <w:docPart>
      <w:docPartPr>
        <w:name w:val="C7040700C1977E448D50903546ACE88A"/>
        <w:category>
          <w:name w:val="General"/>
          <w:gallery w:val="placeholder"/>
        </w:category>
        <w:types>
          <w:type w:val="bbPlcHdr"/>
        </w:types>
        <w:behaviors>
          <w:behavior w:val="content"/>
        </w:behaviors>
        <w:guid w:val="{4F88B891-46B1-8243-AB41-5984B479DC14}"/>
      </w:docPartPr>
      <w:docPartBody>
        <w:p w:rsidR="00525A82" w:rsidRDefault="008D4342" w:rsidP="008D4342">
          <w:pPr>
            <w:pStyle w:val="C7040700C1977E448D50903546ACE88A"/>
          </w:pPr>
          <w:r w:rsidRPr="003A7963">
            <w:rPr>
              <w:rStyle w:val="PlaceholderText"/>
            </w:rPr>
            <w:t>Click or tap here to enter text.</w:t>
          </w:r>
        </w:p>
      </w:docPartBody>
    </w:docPart>
    <w:docPart>
      <w:docPartPr>
        <w:name w:val="52EBE56A4FE23E4C9EC1AD4C24EA7B0D"/>
        <w:category>
          <w:name w:val="General"/>
          <w:gallery w:val="placeholder"/>
        </w:category>
        <w:types>
          <w:type w:val="bbPlcHdr"/>
        </w:types>
        <w:behaviors>
          <w:behavior w:val="content"/>
        </w:behaviors>
        <w:guid w:val="{3698C77C-3244-A149-8531-19F391F8BA34}"/>
      </w:docPartPr>
      <w:docPartBody>
        <w:p w:rsidR="00525A82" w:rsidRDefault="008D4342" w:rsidP="008D4342">
          <w:pPr>
            <w:pStyle w:val="52EBE56A4FE23E4C9EC1AD4C24EA7B0D"/>
          </w:pPr>
          <w:r w:rsidRPr="003A7963">
            <w:rPr>
              <w:rStyle w:val="PlaceholderText"/>
            </w:rPr>
            <w:t>Click or tap here to enter text.</w:t>
          </w:r>
        </w:p>
      </w:docPartBody>
    </w:docPart>
    <w:docPart>
      <w:docPartPr>
        <w:name w:val="F2668BA23016A643A36EE2E1FF601337"/>
        <w:category>
          <w:name w:val="General"/>
          <w:gallery w:val="placeholder"/>
        </w:category>
        <w:types>
          <w:type w:val="bbPlcHdr"/>
        </w:types>
        <w:behaviors>
          <w:behavior w:val="content"/>
        </w:behaviors>
        <w:guid w:val="{CD3F0949-5F86-CA48-8C1B-2A6DCCDBAAD4}"/>
      </w:docPartPr>
      <w:docPartBody>
        <w:p w:rsidR="00525A82" w:rsidRDefault="008D4342" w:rsidP="008D4342">
          <w:pPr>
            <w:pStyle w:val="F2668BA23016A643A36EE2E1FF601337"/>
          </w:pPr>
          <w:r w:rsidRPr="003A7963">
            <w:rPr>
              <w:rStyle w:val="PlaceholderText"/>
            </w:rPr>
            <w:t>Click or tap here to enter text.</w:t>
          </w:r>
        </w:p>
      </w:docPartBody>
    </w:docPart>
    <w:docPart>
      <w:docPartPr>
        <w:name w:val="812449D95D912E41B13D69F7B9AAB22C"/>
        <w:category>
          <w:name w:val="General"/>
          <w:gallery w:val="placeholder"/>
        </w:category>
        <w:types>
          <w:type w:val="bbPlcHdr"/>
        </w:types>
        <w:behaviors>
          <w:behavior w:val="content"/>
        </w:behaviors>
        <w:guid w:val="{A1CA74EB-C799-5047-87AA-41055C1E4EA4}"/>
      </w:docPartPr>
      <w:docPartBody>
        <w:p w:rsidR="00525A82" w:rsidRDefault="008D4342" w:rsidP="008D4342">
          <w:pPr>
            <w:pStyle w:val="812449D95D912E41B13D69F7B9AAB22C"/>
          </w:pPr>
          <w:r w:rsidRPr="003A7963">
            <w:rPr>
              <w:rStyle w:val="PlaceholderText"/>
            </w:rPr>
            <w:t>Click or tap here to enter text.</w:t>
          </w:r>
        </w:p>
      </w:docPartBody>
    </w:docPart>
    <w:docPart>
      <w:docPartPr>
        <w:name w:val="EA96E70E4AD4EE4685E77825E40D319F"/>
        <w:category>
          <w:name w:val="General"/>
          <w:gallery w:val="placeholder"/>
        </w:category>
        <w:types>
          <w:type w:val="bbPlcHdr"/>
        </w:types>
        <w:behaviors>
          <w:behavior w:val="content"/>
        </w:behaviors>
        <w:guid w:val="{FAF29936-FF1C-D243-BD57-DA780B70816C}"/>
      </w:docPartPr>
      <w:docPartBody>
        <w:p w:rsidR="00525A82" w:rsidRDefault="008D4342" w:rsidP="008D4342">
          <w:pPr>
            <w:pStyle w:val="EA96E70E4AD4EE4685E77825E40D319F"/>
          </w:pPr>
          <w:r w:rsidRPr="003A7963">
            <w:rPr>
              <w:rStyle w:val="PlaceholderText"/>
            </w:rPr>
            <w:t>Click or tap here to enter text.</w:t>
          </w:r>
        </w:p>
      </w:docPartBody>
    </w:docPart>
    <w:docPart>
      <w:docPartPr>
        <w:name w:val="6AF4567249995741AF9CFBCF69162C03"/>
        <w:category>
          <w:name w:val="General"/>
          <w:gallery w:val="placeholder"/>
        </w:category>
        <w:types>
          <w:type w:val="bbPlcHdr"/>
        </w:types>
        <w:behaviors>
          <w:behavior w:val="content"/>
        </w:behaviors>
        <w:guid w:val="{C0783E54-7DF6-FC41-98BC-F1EA9DF1627B}"/>
      </w:docPartPr>
      <w:docPartBody>
        <w:p w:rsidR="00525A82" w:rsidRDefault="008D4342" w:rsidP="008D4342">
          <w:pPr>
            <w:pStyle w:val="6AF4567249995741AF9CFBCF69162C03"/>
          </w:pPr>
          <w:r w:rsidRPr="003A7963">
            <w:rPr>
              <w:rStyle w:val="PlaceholderText"/>
            </w:rPr>
            <w:t>Click or tap here to enter text.</w:t>
          </w:r>
        </w:p>
      </w:docPartBody>
    </w:docPart>
    <w:docPart>
      <w:docPartPr>
        <w:name w:val="D7BB4C22E96D364094EA6F333B2B69B1"/>
        <w:category>
          <w:name w:val="General"/>
          <w:gallery w:val="placeholder"/>
        </w:category>
        <w:types>
          <w:type w:val="bbPlcHdr"/>
        </w:types>
        <w:behaviors>
          <w:behavior w:val="content"/>
        </w:behaviors>
        <w:guid w:val="{AB8F6185-D3D3-F545-8934-38A496CEE523}"/>
      </w:docPartPr>
      <w:docPartBody>
        <w:p w:rsidR="00525A82" w:rsidRDefault="008D4342" w:rsidP="008D4342">
          <w:pPr>
            <w:pStyle w:val="D7BB4C22E96D364094EA6F333B2B69B1"/>
          </w:pPr>
          <w:r w:rsidRPr="003A7963">
            <w:rPr>
              <w:rStyle w:val="PlaceholderText"/>
            </w:rPr>
            <w:t>Click or tap here to enter text.</w:t>
          </w:r>
        </w:p>
      </w:docPartBody>
    </w:docPart>
    <w:docPart>
      <w:docPartPr>
        <w:name w:val="4665B5260270B04286D6371999D3D429"/>
        <w:category>
          <w:name w:val="General"/>
          <w:gallery w:val="placeholder"/>
        </w:category>
        <w:types>
          <w:type w:val="bbPlcHdr"/>
        </w:types>
        <w:behaviors>
          <w:behavior w:val="content"/>
        </w:behaviors>
        <w:guid w:val="{950BC419-21E7-F646-A659-D2BA017610EE}"/>
      </w:docPartPr>
      <w:docPartBody>
        <w:p w:rsidR="00525A82" w:rsidRDefault="008D4342" w:rsidP="008D4342">
          <w:pPr>
            <w:pStyle w:val="4665B5260270B04286D6371999D3D429"/>
          </w:pPr>
          <w:r w:rsidRPr="003A7963">
            <w:rPr>
              <w:rStyle w:val="PlaceholderText"/>
            </w:rPr>
            <w:t>Click or tap here to enter text.</w:t>
          </w:r>
        </w:p>
      </w:docPartBody>
    </w:docPart>
    <w:docPart>
      <w:docPartPr>
        <w:name w:val="8EB929ECBA6B3F4C9C7D751C0ADCA87E"/>
        <w:category>
          <w:name w:val="General"/>
          <w:gallery w:val="placeholder"/>
        </w:category>
        <w:types>
          <w:type w:val="bbPlcHdr"/>
        </w:types>
        <w:behaviors>
          <w:behavior w:val="content"/>
        </w:behaviors>
        <w:guid w:val="{1A9882FD-65CD-1046-AFC3-D6A621292CC7}"/>
      </w:docPartPr>
      <w:docPartBody>
        <w:p w:rsidR="00525A82" w:rsidRDefault="008D4342" w:rsidP="008D4342">
          <w:pPr>
            <w:pStyle w:val="8EB929ECBA6B3F4C9C7D751C0ADCA87E"/>
          </w:pPr>
          <w:r w:rsidRPr="003A7963">
            <w:rPr>
              <w:rStyle w:val="PlaceholderText"/>
            </w:rPr>
            <w:t>Click or tap here to enter text.</w:t>
          </w:r>
        </w:p>
      </w:docPartBody>
    </w:docPart>
    <w:docPart>
      <w:docPartPr>
        <w:name w:val="A645BFF1E6D70B408B80E0C1F03A80C4"/>
        <w:category>
          <w:name w:val="General"/>
          <w:gallery w:val="placeholder"/>
        </w:category>
        <w:types>
          <w:type w:val="bbPlcHdr"/>
        </w:types>
        <w:behaviors>
          <w:behavior w:val="content"/>
        </w:behaviors>
        <w:guid w:val="{A6DC239A-68D4-C04A-B856-5EF7866AF523}"/>
      </w:docPartPr>
      <w:docPartBody>
        <w:p w:rsidR="00525A82" w:rsidRDefault="008D4342" w:rsidP="008D4342">
          <w:pPr>
            <w:pStyle w:val="A645BFF1E6D70B408B80E0C1F03A80C4"/>
          </w:pPr>
          <w:r w:rsidRPr="003A7963">
            <w:rPr>
              <w:rStyle w:val="PlaceholderText"/>
            </w:rPr>
            <w:t>Click or tap here to enter text.</w:t>
          </w:r>
        </w:p>
      </w:docPartBody>
    </w:docPart>
    <w:docPart>
      <w:docPartPr>
        <w:name w:val="95267271F3D48044B8D5E15E995831BF"/>
        <w:category>
          <w:name w:val="General"/>
          <w:gallery w:val="placeholder"/>
        </w:category>
        <w:types>
          <w:type w:val="bbPlcHdr"/>
        </w:types>
        <w:behaviors>
          <w:behavior w:val="content"/>
        </w:behaviors>
        <w:guid w:val="{6241F5A0-D070-D84A-8DA5-C9B60A5B2EC0}"/>
      </w:docPartPr>
      <w:docPartBody>
        <w:p w:rsidR="00525A82" w:rsidRDefault="008D4342" w:rsidP="008D4342">
          <w:pPr>
            <w:pStyle w:val="95267271F3D48044B8D5E15E995831BF"/>
          </w:pPr>
          <w:r w:rsidRPr="003A7963">
            <w:rPr>
              <w:rStyle w:val="PlaceholderText"/>
            </w:rPr>
            <w:t>Click or tap here to enter text.</w:t>
          </w:r>
        </w:p>
      </w:docPartBody>
    </w:docPart>
    <w:docPart>
      <w:docPartPr>
        <w:name w:val="A2C6E281BFB53B4FA6B436484F67ADE0"/>
        <w:category>
          <w:name w:val="General"/>
          <w:gallery w:val="placeholder"/>
        </w:category>
        <w:types>
          <w:type w:val="bbPlcHdr"/>
        </w:types>
        <w:behaviors>
          <w:behavior w:val="content"/>
        </w:behaviors>
        <w:guid w:val="{079A2617-93EC-3844-9FF3-D510A27E260C}"/>
      </w:docPartPr>
      <w:docPartBody>
        <w:p w:rsidR="00525A82" w:rsidRDefault="008D4342" w:rsidP="008D4342">
          <w:pPr>
            <w:pStyle w:val="A2C6E281BFB53B4FA6B436484F67ADE0"/>
          </w:pPr>
          <w:r w:rsidRPr="003A7963">
            <w:rPr>
              <w:rStyle w:val="PlaceholderText"/>
            </w:rPr>
            <w:t>Click or tap here to enter text.</w:t>
          </w:r>
        </w:p>
      </w:docPartBody>
    </w:docPart>
    <w:docPart>
      <w:docPartPr>
        <w:name w:val="23C416DDCCE04C4AB8F683C4CAA10D72"/>
        <w:category>
          <w:name w:val="General"/>
          <w:gallery w:val="placeholder"/>
        </w:category>
        <w:types>
          <w:type w:val="bbPlcHdr"/>
        </w:types>
        <w:behaviors>
          <w:behavior w:val="content"/>
        </w:behaviors>
        <w:guid w:val="{C4D81AC0-02C6-1346-BCF7-635F66037395}"/>
      </w:docPartPr>
      <w:docPartBody>
        <w:p w:rsidR="00525A82" w:rsidRDefault="008D4342" w:rsidP="008D4342">
          <w:pPr>
            <w:pStyle w:val="23C416DDCCE04C4AB8F683C4CAA10D72"/>
          </w:pPr>
          <w:r w:rsidRPr="003A7963">
            <w:rPr>
              <w:rStyle w:val="PlaceholderText"/>
            </w:rPr>
            <w:t>Click or tap here to enter text.</w:t>
          </w:r>
        </w:p>
      </w:docPartBody>
    </w:docPart>
    <w:docPart>
      <w:docPartPr>
        <w:name w:val="BB7A8E9E2A032A4E8DDD064A26BF9F8E"/>
        <w:category>
          <w:name w:val="General"/>
          <w:gallery w:val="placeholder"/>
        </w:category>
        <w:types>
          <w:type w:val="bbPlcHdr"/>
        </w:types>
        <w:behaviors>
          <w:behavior w:val="content"/>
        </w:behaviors>
        <w:guid w:val="{20AE5A2B-C2D8-FA49-85DD-C2ACC7411FCE}"/>
      </w:docPartPr>
      <w:docPartBody>
        <w:p w:rsidR="00525A82" w:rsidRDefault="008D4342" w:rsidP="008D4342">
          <w:pPr>
            <w:pStyle w:val="BB7A8E9E2A032A4E8DDD064A26BF9F8E"/>
          </w:pPr>
          <w:r w:rsidRPr="003A7963">
            <w:rPr>
              <w:rStyle w:val="PlaceholderText"/>
            </w:rPr>
            <w:t>Click or tap here to enter text.</w:t>
          </w:r>
        </w:p>
      </w:docPartBody>
    </w:docPart>
    <w:docPart>
      <w:docPartPr>
        <w:name w:val="582ADA643347BA49B9E5C0BAECBCC8CB"/>
        <w:category>
          <w:name w:val="General"/>
          <w:gallery w:val="placeholder"/>
        </w:category>
        <w:types>
          <w:type w:val="bbPlcHdr"/>
        </w:types>
        <w:behaviors>
          <w:behavior w:val="content"/>
        </w:behaviors>
        <w:guid w:val="{C7C8E316-7C1D-C94E-AA76-B611B03D6CED}"/>
      </w:docPartPr>
      <w:docPartBody>
        <w:p w:rsidR="00525A82" w:rsidRDefault="008D4342" w:rsidP="008D4342">
          <w:pPr>
            <w:pStyle w:val="582ADA643347BA49B9E5C0BAECBCC8CB"/>
          </w:pPr>
          <w:r w:rsidRPr="003A7963">
            <w:rPr>
              <w:rStyle w:val="PlaceholderText"/>
            </w:rPr>
            <w:t>Click or tap here to enter text.</w:t>
          </w:r>
        </w:p>
      </w:docPartBody>
    </w:docPart>
    <w:docPart>
      <w:docPartPr>
        <w:name w:val="A5E3971B60D1E741B3B5864017305BA5"/>
        <w:category>
          <w:name w:val="General"/>
          <w:gallery w:val="placeholder"/>
        </w:category>
        <w:types>
          <w:type w:val="bbPlcHdr"/>
        </w:types>
        <w:behaviors>
          <w:behavior w:val="content"/>
        </w:behaviors>
        <w:guid w:val="{D7D2EBBB-65E3-4742-B80E-E5520A52C4E8}"/>
      </w:docPartPr>
      <w:docPartBody>
        <w:p w:rsidR="00525A82" w:rsidRDefault="008D4342" w:rsidP="008D4342">
          <w:pPr>
            <w:pStyle w:val="A5E3971B60D1E741B3B5864017305BA5"/>
          </w:pPr>
          <w:r w:rsidRPr="003A7963">
            <w:rPr>
              <w:rStyle w:val="PlaceholderText"/>
            </w:rPr>
            <w:t>Click or tap here to enter text.</w:t>
          </w:r>
        </w:p>
      </w:docPartBody>
    </w:docPart>
    <w:docPart>
      <w:docPartPr>
        <w:name w:val="6E83E4A5DE646C44A6BE4DDBF5D1805D"/>
        <w:category>
          <w:name w:val="General"/>
          <w:gallery w:val="placeholder"/>
        </w:category>
        <w:types>
          <w:type w:val="bbPlcHdr"/>
        </w:types>
        <w:behaviors>
          <w:behavior w:val="content"/>
        </w:behaviors>
        <w:guid w:val="{575A65E9-7EB4-204D-B3A4-8E3406B67E03}"/>
      </w:docPartPr>
      <w:docPartBody>
        <w:p w:rsidR="00525A82" w:rsidRDefault="008D4342" w:rsidP="008D4342">
          <w:pPr>
            <w:pStyle w:val="6E83E4A5DE646C44A6BE4DDBF5D1805D"/>
          </w:pPr>
          <w:r w:rsidRPr="003A7963">
            <w:rPr>
              <w:rStyle w:val="PlaceholderText"/>
            </w:rPr>
            <w:t>Click or tap here to enter text.</w:t>
          </w:r>
        </w:p>
      </w:docPartBody>
    </w:docPart>
    <w:docPart>
      <w:docPartPr>
        <w:name w:val="1868BF0FA6348A459AFE27953FB1C276"/>
        <w:category>
          <w:name w:val="General"/>
          <w:gallery w:val="placeholder"/>
        </w:category>
        <w:types>
          <w:type w:val="bbPlcHdr"/>
        </w:types>
        <w:behaviors>
          <w:behavior w:val="content"/>
        </w:behaviors>
        <w:guid w:val="{7BB2E01A-54F1-D545-9DB3-F0CEC5789099}"/>
      </w:docPartPr>
      <w:docPartBody>
        <w:p w:rsidR="00525A82" w:rsidRDefault="008D4342" w:rsidP="008D4342">
          <w:pPr>
            <w:pStyle w:val="1868BF0FA6348A459AFE27953FB1C276"/>
          </w:pPr>
          <w:r w:rsidRPr="003A7963">
            <w:rPr>
              <w:rStyle w:val="PlaceholderText"/>
            </w:rPr>
            <w:t>Click or tap here to enter text.</w:t>
          </w:r>
        </w:p>
      </w:docPartBody>
    </w:docPart>
    <w:docPart>
      <w:docPartPr>
        <w:name w:val="ED6B991F54E25E40A067365285D1C94E"/>
        <w:category>
          <w:name w:val="General"/>
          <w:gallery w:val="placeholder"/>
        </w:category>
        <w:types>
          <w:type w:val="bbPlcHdr"/>
        </w:types>
        <w:behaviors>
          <w:behavior w:val="content"/>
        </w:behaviors>
        <w:guid w:val="{16FCC3C7-C7CC-AD48-9AC2-2E5861108518}"/>
      </w:docPartPr>
      <w:docPartBody>
        <w:p w:rsidR="00525A82" w:rsidRDefault="008D4342" w:rsidP="008D4342">
          <w:pPr>
            <w:pStyle w:val="ED6B991F54E25E40A067365285D1C94E"/>
          </w:pPr>
          <w:r w:rsidRPr="003A7963">
            <w:rPr>
              <w:rStyle w:val="PlaceholderText"/>
            </w:rPr>
            <w:t>Click or tap here to enter text.</w:t>
          </w:r>
        </w:p>
      </w:docPartBody>
    </w:docPart>
    <w:docPart>
      <w:docPartPr>
        <w:name w:val="16E690747D004F47B736BB473F92A616"/>
        <w:category>
          <w:name w:val="General"/>
          <w:gallery w:val="placeholder"/>
        </w:category>
        <w:types>
          <w:type w:val="bbPlcHdr"/>
        </w:types>
        <w:behaviors>
          <w:behavior w:val="content"/>
        </w:behaviors>
        <w:guid w:val="{8CEB8F84-47EB-D24D-8784-B13FCA9B9064}"/>
      </w:docPartPr>
      <w:docPartBody>
        <w:p w:rsidR="00525A82" w:rsidRDefault="008D4342" w:rsidP="008D4342">
          <w:pPr>
            <w:pStyle w:val="16E690747D004F47B736BB473F92A616"/>
          </w:pPr>
          <w:r w:rsidRPr="003A7963">
            <w:rPr>
              <w:rStyle w:val="PlaceholderText"/>
            </w:rPr>
            <w:t>Click or tap here to enter text.</w:t>
          </w:r>
        </w:p>
      </w:docPartBody>
    </w:docPart>
    <w:docPart>
      <w:docPartPr>
        <w:name w:val="85F016857AB0AE4F8A42D758C4192450"/>
        <w:category>
          <w:name w:val="General"/>
          <w:gallery w:val="placeholder"/>
        </w:category>
        <w:types>
          <w:type w:val="bbPlcHdr"/>
        </w:types>
        <w:behaviors>
          <w:behavior w:val="content"/>
        </w:behaviors>
        <w:guid w:val="{D54306FF-BAB1-564D-9870-60ABF3FDED77}"/>
      </w:docPartPr>
      <w:docPartBody>
        <w:p w:rsidR="00525A82" w:rsidRDefault="008D4342" w:rsidP="008D4342">
          <w:pPr>
            <w:pStyle w:val="85F016857AB0AE4F8A42D758C4192450"/>
          </w:pPr>
          <w:r w:rsidRPr="003A7963">
            <w:rPr>
              <w:rStyle w:val="PlaceholderText"/>
            </w:rPr>
            <w:t>Click or tap here to enter text.</w:t>
          </w:r>
        </w:p>
      </w:docPartBody>
    </w:docPart>
    <w:docPart>
      <w:docPartPr>
        <w:name w:val="80DCCCE4E5712E41B2E3F84E735A1D36"/>
        <w:category>
          <w:name w:val="General"/>
          <w:gallery w:val="placeholder"/>
        </w:category>
        <w:types>
          <w:type w:val="bbPlcHdr"/>
        </w:types>
        <w:behaviors>
          <w:behavior w:val="content"/>
        </w:behaviors>
        <w:guid w:val="{7C3B767A-C7BC-4C47-91DD-80F1A944A235}"/>
      </w:docPartPr>
      <w:docPartBody>
        <w:p w:rsidR="00525A82" w:rsidRDefault="008D4342" w:rsidP="008D4342">
          <w:pPr>
            <w:pStyle w:val="80DCCCE4E5712E41B2E3F84E735A1D36"/>
          </w:pPr>
          <w:r w:rsidRPr="003A7963">
            <w:rPr>
              <w:rStyle w:val="PlaceholderText"/>
            </w:rPr>
            <w:t>Click or tap here to enter text.</w:t>
          </w:r>
        </w:p>
      </w:docPartBody>
    </w:docPart>
    <w:docPart>
      <w:docPartPr>
        <w:name w:val="4C566195BF2C7F43A2F0551FF79E7B1B"/>
        <w:category>
          <w:name w:val="General"/>
          <w:gallery w:val="placeholder"/>
        </w:category>
        <w:types>
          <w:type w:val="bbPlcHdr"/>
        </w:types>
        <w:behaviors>
          <w:behavior w:val="content"/>
        </w:behaviors>
        <w:guid w:val="{535C7943-BB88-C642-87C9-35ED48589CF8}"/>
      </w:docPartPr>
      <w:docPartBody>
        <w:p w:rsidR="00525A82" w:rsidRDefault="008D4342" w:rsidP="008D4342">
          <w:pPr>
            <w:pStyle w:val="4C566195BF2C7F43A2F0551FF79E7B1B"/>
          </w:pPr>
          <w:r w:rsidRPr="003A7963">
            <w:rPr>
              <w:rStyle w:val="PlaceholderText"/>
            </w:rPr>
            <w:t>Click or tap here to enter text.</w:t>
          </w:r>
        </w:p>
      </w:docPartBody>
    </w:docPart>
    <w:docPart>
      <w:docPartPr>
        <w:name w:val="3F51835168698C49AB9EA4E3AB1085FD"/>
        <w:category>
          <w:name w:val="General"/>
          <w:gallery w:val="placeholder"/>
        </w:category>
        <w:types>
          <w:type w:val="bbPlcHdr"/>
        </w:types>
        <w:behaviors>
          <w:behavior w:val="content"/>
        </w:behaviors>
        <w:guid w:val="{E08EF298-4140-AF4A-AB61-A3F2B1DFCAFF}"/>
      </w:docPartPr>
      <w:docPartBody>
        <w:p w:rsidR="00525A82" w:rsidRDefault="008D4342" w:rsidP="008D4342">
          <w:pPr>
            <w:pStyle w:val="3F51835168698C49AB9EA4E3AB1085FD"/>
          </w:pPr>
          <w:r w:rsidRPr="003A7963">
            <w:rPr>
              <w:rStyle w:val="PlaceholderText"/>
            </w:rPr>
            <w:t>Click or tap here to enter text.</w:t>
          </w:r>
        </w:p>
      </w:docPartBody>
    </w:docPart>
    <w:docPart>
      <w:docPartPr>
        <w:name w:val="F98739B3489EF245B8C768E8883E395E"/>
        <w:category>
          <w:name w:val="General"/>
          <w:gallery w:val="placeholder"/>
        </w:category>
        <w:types>
          <w:type w:val="bbPlcHdr"/>
        </w:types>
        <w:behaviors>
          <w:behavior w:val="content"/>
        </w:behaviors>
        <w:guid w:val="{E2556BBA-AD90-BE45-A01A-7F76DBBFF370}"/>
      </w:docPartPr>
      <w:docPartBody>
        <w:p w:rsidR="00525A82" w:rsidRDefault="008D4342" w:rsidP="008D4342">
          <w:pPr>
            <w:pStyle w:val="F98739B3489EF245B8C768E8883E395E"/>
          </w:pPr>
          <w:r w:rsidRPr="003A7963">
            <w:rPr>
              <w:rStyle w:val="PlaceholderText"/>
            </w:rPr>
            <w:t>Click or tap here to enter text.</w:t>
          </w:r>
        </w:p>
      </w:docPartBody>
    </w:docPart>
    <w:docPart>
      <w:docPartPr>
        <w:name w:val="B3B4D412F6BF6A46976044500248E1F3"/>
        <w:category>
          <w:name w:val="General"/>
          <w:gallery w:val="placeholder"/>
        </w:category>
        <w:types>
          <w:type w:val="bbPlcHdr"/>
        </w:types>
        <w:behaviors>
          <w:behavior w:val="content"/>
        </w:behaviors>
        <w:guid w:val="{92EA2036-8916-6347-A25C-72DF08D76AF4}"/>
      </w:docPartPr>
      <w:docPartBody>
        <w:p w:rsidR="00525A82" w:rsidRDefault="008D4342" w:rsidP="008D4342">
          <w:pPr>
            <w:pStyle w:val="B3B4D412F6BF6A46976044500248E1F3"/>
          </w:pPr>
          <w:r w:rsidRPr="003A7963">
            <w:rPr>
              <w:rStyle w:val="PlaceholderText"/>
            </w:rPr>
            <w:t>Click or tap here to enter text.</w:t>
          </w:r>
        </w:p>
      </w:docPartBody>
    </w:docPart>
    <w:docPart>
      <w:docPartPr>
        <w:name w:val="FBAADA769BB18F498AF61B52696DF3DD"/>
        <w:category>
          <w:name w:val="General"/>
          <w:gallery w:val="placeholder"/>
        </w:category>
        <w:types>
          <w:type w:val="bbPlcHdr"/>
        </w:types>
        <w:behaviors>
          <w:behavior w:val="content"/>
        </w:behaviors>
        <w:guid w:val="{915332C7-3559-8E47-A9F7-141D2A0EF7B8}"/>
      </w:docPartPr>
      <w:docPartBody>
        <w:p w:rsidR="00525A82" w:rsidRDefault="008D4342" w:rsidP="008D4342">
          <w:pPr>
            <w:pStyle w:val="FBAADA769BB18F498AF61B52696DF3DD"/>
          </w:pPr>
          <w:r w:rsidRPr="003A7963">
            <w:rPr>
              <w:rStyle w:val="PlaceholderText"/>
            </w:rPr>
            <w:t>Click or tap here to enter text.</w:t>
          </w:r>
        </w:p>
      </w:docPartBody>
    </w:docPart>
    <w:docPart>
      <w:docPartPr>
        <w:name w:val="CB4A22EFF5480B41A7A21E08C34581CF"/>
        <w:category>
          <w:name w:val="General"/>
          <w:gallery w:val="placeholder"/>
        </w:category>
        <w:types>
          <w:type w:val="bbPlcHdr"/>
        </w:types>
        <w:behaviors>
          <w:behavior w:val="content"/>
        </w:behaviors>
        <w:guid w:val="{41DFD05D-D213-8740-BD83-B9D46C9EA255}"/>
      </w:docPartPr>
      <w:docPartBody>
        <w:p w:rsidR="00525A82" w:rsidRDefault="008D4342" w:rsidP="008D4342">
          <w:pPr>
            <w:pStyle w:val="CB4A22EFF5480B41A7A21E08C34581CF"/>
          </w:pPr>
          <w:r w:rsidRPr="003A7963">
            <w:rPr>
              <w:rStyle w:val="PlaceholderText"/>
            </w:rPr>
            <w:t>Click or tap here to enter text.</w:t>
          </w:r>
        </w:p>
      </w:docPartBody>
    </w:docPart>
    <w:docPart>
      <w:docPartPr>
        <w:name w:val="E10C7C121477C046889DCF0AA3E64C66"/>
        <w:category>
          <w:name w:val="General"/>
          <w:gallery w:val="placeholder"/>
        </w:category>
        <w:types>
          <w:type w:val="bbPlcHdr"/>
        </w:types>
        <w:behaviors>
          <w:behavior w:val="content"/>
        </w:behaviors>
        <w:guid w:val="{FC582CD6-112C-AC40-B272-97AAACBDFFB5}"/>
      </w:docPartPr>
      <w:docPartBody>
        <w:p w:rsidR="00525A82" w:rsidRDefault="008D4342" w:rsidP="008D4342">
          <w:pPr>
            <w:pStyle w:val="E10C7C121477C046889DCF0AA3E64C66"/>
          </w:pPr>
          <w:r w:rsidRPr="003A7963">
            <w:rPr>
              <w:rStyle w:val="PlaceholderText"/>
            </w:rPr>
            <w:t>Click or tap here to enter text.</w:t>
          </w:r>
        </w:p>
      </w:docPartBody>
    </w:docPart>
    <w:docPart>
      <w:docPartPr>
        <w:name w:val="14B0493F23D1A4469329265E7031AEB1"/>
        <w:category>
          <w:name w:val="General"/>
          <w:gallery w:val="placeholder"/>
        </w:category>
        <w:types>
          <w:type w:val="bbPlcHdr"/>
        </w:types>
        <w:behaviors>
          <w:behavior w:val="content"/>
        </w:behaviors>
        <w:guid w:val="{2050A5AE-240B-8249-B6B0-57D83183B428}"/>
      </w:docPartPr>
      <w:docPartBody>
        <w:p w:rsidR="00525A82" w:rsidRDefault="008D4342" w:rsidP="008D4342">
          <w:pPr>
            <w:pStyle w:val="14B0493F23D1A4469329265E7031AEB1"/>
          </w:pPr>
          <w:r w:rsidRPr="003A7963">
            <w:rPr>
              <w:rStyle w:val="PlaceholderText"/>
            </w:rPr>
            <w:t>Click or tap here to enter text.</w:t>
          </w:r>
        </w:p>
      </w:docPartBody>
    </w:docPart>
    <w:docPart>
      <w:docPartPr>
        <w:name w:val="280336BAA85B654185482C22CE463E2F"/>
        <w:category>
          <w:name w:val="General"/>
          <w:gallery w:val="placeholder"/>
        </w:category>
        <w:types>
          <w:type w:val="bbPlcHdr"/>
        </w:types>
        <w:behaviors>
          <w:behavior w:val="content"/>
        </w:behaviors>
        <w:guid w:val="{3192B26E-4613-0E4E-BDD5-470643DB9F0B}"/>
      </w:docPartPr>
      <w:docPartBody>
        <w:p w:rsidR="00525A82" w:rsidRDefault="008D4342" w:rsidP="008D4342">
          <w:pPr>
            <w:pStyle w:val="280336BAA85B654185482C22CE463E2F"/>
          </w:pPr>
          <w:r w:rsidRPr="003A7963">
            <w:rPr>
              <w:rStyle w:val="PlaceholderText"/>
            </w:rPr>
            <w:t>Click or tap here to enter text.</w:t>
          </w:r>
        </w:p>
      </w:docPartBody>
    </w:docPart>
    <w:docPart>
      <w:docPartPr>
        <w:name w:val="C5CF13CED37B904FBC892B04B4821590"/>
        <w:category>
          <w:name w:val="General"/>
          <w:gallery w:val="placeholder"/>
        </w:category>
        <w:types>
          <w:type w:val="bbPlcHdr"/>
        </w:types>
        <w:behaviors>
          <w:behavior w:val="content"/>
        </w:behaviors>
        <w:guid w:val="{80F96EE1-3A32-444E-A9BE-5FF0D6DBF9D0}"/>
      </w:docPartPr>
      <w:docPartBody>
        <w:p w:rsidR="00525A82" w:rsidRDefault="008D4342" w:rsidP="008D4342">
          <w:pPr>
            <w:pStyle w:val="C5CF13CED37B904FBC892B04B4821590"/>
          </w:pPr>
          <w:r w:rsidRPr="003A7963">
            <w:rPr>
              <w:rStyle w:val="PlaceholderText"/>
            </w:rPr>
            <w:t>Click or tap here to enter text.</w:t>
          </w:r>
        </w:p>
      </w:docPartBody>
    </w:docPart>
    <w:docPart>
      <w:docPartPr>
        <w:name w:val="9BB81B5D9C073A47B201DC2BF105FE9B"/>
        <w:category>
          <w:name w:val="General"/>
          <w:gallery w:val="placeholder"/>
        </w:category>
        <w:types>
          <w:type w:val="bbPlcHdr"/>
        </w:types>
        <w:behaviors>
          <w:behavior w:val="content"/>
        </w:behaviors>
        <w:guid w:val="{A269913B-C50F-8E42-9235-94D0371F83ED}"/>
      </w:docPartPr>
      <w:docPartBody>
        <w:p w:rsidR="00525A82" w:rsidRDefault="008D4342" w:rsidP="008D4342">
          <w:pPr>
            <w:pStyle w:val="9BB81B5D9C073A47B201DC2BF105FE9B"/>
          </w:pPr>
          <w:r w:rsidRPr="003A7963">
            <w:rPr>
              <w:rStyle w:val="PlaceholderText"/>
            </w:rPr>
            <w:t>Click or tap here to enter text.</w:t>
          </w:r>
        </w:p>
      </w:docPartBody>
    </w:docPart>
    <w:docPart>
      <w:docPartPr>
        <w:name w:val="8531D571A9D9074B8E0EF41041E78143"/>
        <w:category>
          <w:name w:val="General"/>
          <w:gallery w:val="placeholder"/>
        </w:category>
        <w:types>
          <w:type w:val="bbPlcHdr"/>
        </w:types>
        <w:behaviors>
          <w:behavior w:val="content"/>
        </w:behaviors>
        <w:guid w:val="{76BAAB30-8765-074D-A209-55FBADA8CE14}"/>
      </w:docPartPr>
      <w:docPartBody>
        <w:p w:rsidR="00525A82" w:rsidRDefault="008D4342" w:rsidP="008D4342">
          <w:pPr>
            <w:pStyle w:val="8531D571A9D9074B8E0EF41041E78143"/>
          </w:pPr>
          <w:r w:rsidRPr="003A7963">
            <w:rPr>
              <w:rStyle w:val="PlaceholderText"/>
            </w:rPr>
            <w:t>Click or tap here to enter text.</w:t>
          </w:r>
        </w:p>
      </w:docPartBody>
    </w:docPart>
    <w:docPart>
      <w:docPartPr>
        <w:name w:val="AD6B6A35538E754AA3586D54FCACFCE8"/>
        <w:category>
          <w:name w:val="General"/>
          <w:gallery w:val="placeholder"/>
        </w:category>
        <w:types>
          <w:type w:val="bbPlcHdr"/>
        </w:types>
        <w:behaviors>
          <w:behavior w:val="content"/>
        </w:behaviors>
        <w:guid w:val="{6651E18C-495B-6A44-B181-AB9F6A1ACD42}"/>
      </w:docPartPr>
      <w:docPartBody>
        <w:p w:rsidR="00525A82" w:rsidRDefault="008D4342" w:rsidP="008D4342">
          <w:pPr>
            <w:pStyle w:val="AD6B6A35538E754AA3586D54FCACFCE8"/>
          </w:pPr>
          <w:r w:rsidRPr="003A7963">
            <w:rPr>
              <w:rStyle w:val="PlaceholderText"/>
            </w:rPr>
            <w:t>Click or tap here to enter text.</w:t>
          </w:r>
        </w:p>
      </w:docPartBody>
    </w:docPart>
    <w:docPart>
      <w:docPartPr>
        <w:name w:val="430D54E383D8364CBF73A96C8A2C2AAF"/>
        <w:category>
          <w:name w:val="General"/>
          <w:gallery w:val="placeholder"/>
        </w:category>
        <w:types>
          <w:type w:val="bbPlcHdr"/>
        </w:types>
        <w:behaviors>
          <w:behavior w:val="content"/>
        </w:behaviors>
        <w:guid w:val="{1E962C40-CAE1-CD4F-A367-55E38BB454CB}"/>
      </w:docPartPr>
      <w:docPartBody>
        <w:p w:rsidR="00525A82" w:rsidRDefault="008D4342" w:rsidP="008D4342">
          <w:pPr>
            <w:pStyle w:val="430D54E383D8364CBF73A96C8A2C2AAF"/>
          </w:pPr>
          <w:r w:rsidRPr="003A7963">
            <w:rPr>
              <w:rStyle w:val="PlaceholderText"/>
            </w:rPr>
            <w:t>Click or tap here to enter text.</w:t>
          </w:r>
        </w:p>
      </w:docPartBody>
    </w:docPart>
    <w:docPart>
      <w:docPartPr>
        <w:name w:val="1C5B3481AEF173418B8F943937FFFD5D"/>
        <w:category>
          <w:name w:val="General"/>
          <w:gallery w:val="placeholder"/>
        </w:category>
        <w:types>
          <w:type w:val="bbPlcHdr"/>
        </w:types>
        <w:behaviors>
          <w:behavior w:val="content"/>
        </w:behaviors>
        <w:guid w:val="{A66879B6-805C-B940-9237-7389899ECA9D}"/>
      </w:docPartPr>
      <w:docPartBody>
        <w:p w:rsidR="00525A82" w:rsidRDefault="008D4342" w:rsidP="008D4342">
          <w:pPr>
            <w:pStyle w:val="1C5B3481AEF173418B8F943937FFFD5D"/>
          </w:pPr>
          <w:r w:rsidRPr="003A7963">
            <w:rPr>
              <w:rStyle w:val="PlaceholderText"/>
            </w:rPr>
            <w:t>Click or tap here to enter text.</w:t>
          </w:r>
        </w:p>
      </w:docPartBody>
    </w:docPart>
    <w:docPart>
      <w:docPartPr>
        <w:name w:val="4D9E25390E9F9546A1A5D3762176AC1D"/>
        <w:category>
          <w:name w:val="General"/>
          <w:gallery w:val="placeholder"/>
        </w:category>
        <w:types>
          <w:type w:val="bbPlcHdr"/>
        </w:types>
        <w:behaviors>
          <w:behavior w:val="content"/>
        </w:behaviors>
        <w:guid w:val="{5CE333D6-A2AD-3A47-8C6D-3DA2CCB6CD08}"/>
      </w:docPartPr>
      <w:docPartBody>
        <w:p w:rsidR="00525A82" w:rsidRDefault="008D4342" w:rsidP="008D4342">
          <w:pPr>
            <w:pStyle w:val="4D9E25390E9F9546A1A5D3762176AC1D"/>
          </w:pPr>
          <w:r w:rsidRPr="003A7963">
            <w:rPr>
              <w:rStyle w:val="PlaceholderText"/>
            </w:rPr>
            <w:t>Click or tap here to enter text.</w:t>
          </w:r>
        </w:p>
      </w:docPartBody>
    </w:docPart>
    <w:docPart>
      <w:docPartPr>
        <w:name w:val="3493EBDD58A80B4DBC7B7976BB7EA625"/>
        <w:category>
          <w:name w:val="General"/>
          <w:gallery w:val="placeholder"/>
        </w:category>
        <w:types>
          <w:type w:val="bbPlcHdr"/>
        </w:types>
        <w:behaviors>
          <w:behavior w:val="content"/>
        </w:behaviors>
        <w:guid w:val="{1EBFB4D6-EF15-184B-937C-66E9D940F980}"/>
      </w:docPartPr>
      <w:docPartBody>
        <w:p w:rsidR="00525A82" w:rsidRDefault="008D4342" w:rsidP="008D4342">
          <w:pPr>
            <w:pStyle w:val="3493EBDD58A80B4DBC7B7976BB7EA625"/>
          </w:pPr>
          <w:r w:rsidRPr="003A7963">
            <w:rPr>
              <w:rStyle w:val="PlaceholderText"/>
            </w:rPr>
            <w:t>Click or tap here to enter text.</w:t>
          </w:r>
        </w:p>
      </w:docPartBody>
    </w:docPart>
    <w:docPart>
      <w:docPartPr>
        <w:name w:val="A2FDB77F1BBE0747860C0B54B2A01545"/>
        <w:category>
          <w:name w:val="General"/>
          <w:gallery w:val="placeholder"/>
        </w:category>
        <w:types>
          <w:type w:val="bbPlcHdr"/>
        </w:types>
        <w:behaviors>
          <w:behavior w:val="content"/>
        </w:behaviors>
        <w:guid w:val="{6D455450-CFFF-8842-88C8-0B85CEA76510}"/>
      </w:docPartPr>
      <w:docPartBody>
        <w:p w:rsidR="00525A82" w:rsidRDefault="008D4342" w:rsidP="008D4342">
          <w:pPr>
            <w:pStyle w:val="A2FDB77F1BBE0747860C0B54B2A01545"/>
          </w:pPr>
          <w:r w:rsidRPr="003A7963">
            <w:rPr>
              <w:rStyle w:val="PlaceholderText"/>
            </w:rPr>
            <w:t>Click or tap here to enter text.</w:t>
          </w:r>
        </w:p>
      </w:docPartBody>
    </w:docPart>
    <w:docPart>
      <w:docPartPr>
        <w:name w:val="78CF1398B6778E4A91CA7B32A1FD7899"/>
        <w:category>
          <w:name w:val="General"/>
          <w:gallery w:val="placeholder"/>
        </w:category>
        <w:types>
          <w:type w:val="bbPlcHdr"/>
        </w:types>
        <w:behaviors>
          <w:behavior w:val="content"/>
        </w:behaviors>
        <w:guid w:val="{626B68F0-9AD5-304B-AF45-AE99C9F06B2A}"/>
      </w:docPartPr>
      <w:docPartBody>
        <w:p w:rsidR="00525A82" w:rsidRDefault="008D4342" w:rsidP="008D4342">
          <w:pPr>
            <w:pStyle w:val="78CF1398B6778E4A91CA7B32A1FD7899"/>
          </w:pPr>
          <w:r w:rsidRPr="003A7963">
            <w:rPr>
              <w:rStyle w:val="PlaceholderText"/>
            </w:rPr>
            <w:t>Click or tap here to enter text.</w:t>
          </w:r>
        </w:p>
      </w:docPartBody>
    </w:docPart>
    <w:docPart>
      <w:docPartPr>
        <w:name w:val="F0E038C124401343A38086BC7745A478"/>
        <w:category>
          <w:name w:val="General"/>
          <w:gallery w:val="placeholder"/>
        </w:category>
        <w:types>
          <w:type w:val="bbPlcHdr"/>
        </w:types>
        <w:behaviors>
          <w:behavior w:val="content"/>
        </w:behaviors>
        <w:guid w:val="{72A4AE48-06C1-F844-93B9-AEB7495779FF}"/>
      </w:docPartPr>
      <w:docPartBody>
        <w:p w:rsidR="00525A82" w:rsidRDefault="008D4342" w:rsidP="008D4342">
          <w:pPr>
            <w:pStyle w:val="F0E038C124401343A38086BC7745A478"/>
          </w:pPr>
          <w:r w:rsidRPr="003A7963">
            <w:rPr>
              <w:rStyle w:val="PlaceholderText"/>
            </w:rPr>
            <w:t>Click or tap here to enter text.</w:t>
          </w:r>
        </w:p>
      </w:docPartBody>
    </w:docPart>
    <w:docPart>
      <w:docPartPr>
        <w:name w:val="768E15F84346AE44A07A1BBE800E8BFA"/>
        <w:category>
          <w:name w:val="General"/>
          <w:gallery w:val="placeholder"/>
        </w:category>
        <w:types>
          <w:type w:val="bbPlcHdr"/>
        </w:types>
        <w:behaviors>
          <w:behavior w:val="content"/>
        </w:behaviors>
        <w:guid w:val="{2C1DA2DD-2EAF-F143-A490-8D201B89CB4B}"/>
      </w:docPartPr>
      <w:docPartBody>
        <w:p w:rsidR="00525A82" w:rsidRDefault="008D4342" w:rsidP="008D4342">
          <w:pPr>
            <w:pStyle w:val="768E15F84346AE44A07A1BBE800E8BFA"/>
          </w:pPr>
          <w:r w:rsidRPr="003A7963">
            <w:rPr>
              <w:rStyle w:val="PlaceholderText"/>
            </w:rPr>
            <w:t>Click or tap here to enter text.</w:t>
          </w:r>
        </w:p>
      </w:docPartBody>
    </w:docPart>
    <w:docPart>
      <w:docPartPr>
        <w:name w:val="24C258212506EE4F88B4F9744AD2369F"/>
        <w:category>
          <w:name w:val="General"/>
          <w:gallery w:val="placeholder"/>
        </w:category>
        <w:types>
          <w:type w:val="bbPlcHdr"/>
        </w:types>
        <w:behaviors>
          <w:behavior w:val="content"/>
        </w:behaviors>
        <w:guid w:val="{C4E323BB-F305-A343-A696-E5AE99D1F4A6}"/>
      </w:docPartPr>
      <w:docPartBody>
        <w:p w:rsidR="00525A82" w:rsidRDefault="008D4342" w:rsidP="008D4342">
          <w:pPr>
            <w:pStyle w:val="24C258212506EE4F88B4F9744AD2369F"/>
          </w:pPr>
          <w:r w:rsidRPr="003A7963">
            <w:rPr>
              <w:rStyle w:val="PlaceholderText"/>
            </w:rPr>
            <w:t>Click or tap here to enter text.</w:t>
          </w:r>
        </w:p>
      </w:docPartBody>
    </w:docPart>
    <w:docPart>
      <w:docPartPr>
        <w:name w:val="3B9601BC2EE76C4DBEAEBA5205C0B962"/>
        <w:category>
          <w:name w:val="General"/>
          <w:gallery w:val="placeholder"/>
        </w:category>
        <w:types>
          <w:type w:val="bbPlcHdr"/>
        </w:types>
        <w:behaviors>
          <w:behavior w:val="content"/>
        </w:behaviors>
        <w:guid w:val="{03AA8288-5BB7-314A-8E7C-83B0FE972359}"/>
      </w:docPartPr>
      <w:docPartBody>
        <w:p w:rsidR="00525A82" w:rsidRDefault="008D4342" w:rsidP="008D4342">
          <w:pPr>
            <w:pStyle w:val="3B9601BC2EE76C4DBEAEBA5205C0B962"/>
          </w:pPr>
          <w:r w:rsidRPr="003A7963">
            <w:rPr>
              <w:rStyle w:val="PlaceholderText"/>
            </w:rPr>
            <w:t>Click or tap here to enter text.</w:t>
          </w:r>
        </w:p>
      </w:docPartBody>
    </w:docPart>
    <w:docPart>
      <w:docPartPr>
        <w:name w:val="72C8E11A52643F4694AF6FF32BFEC50E"/>
        <w:category>
          <w:name w:val="General"/>
          <w:gallery w:val="placeholder"/>
        </w:category>
        <w:types>
          <w:type w:val="bbPlcHdr"/>
        </w:types>
        <w:behaviors>
          <w:behavior w:val="content"/>
        </w:behaviors>
        <w:guid w:val="{4248025B-C621-3844-8A59-0AB8AF9E537A}"/>
      </w:docPartPr>
      <w:docPartBody>
        <w:p w:rsidR="00525A82" w:rsidRDefault="008D4342" w:rsidP="008D4342">
          <w:pPr>
            <w:pStyle w:val="72C8E11A52643F4694AF6FF32BFEC50E"/>
          </w:pPr>
          <w:r w:rsidRPr="003A7963">
            <w:rPr>
              <w:rStyle w:val="PlaceholderText"/>
            </w:rPr>
            <w:t>Click or tap here to enter text.</w:t>
          </w:r>
        </w:p>
      </w:docPartBody>
    </w:docPart>
    <w:docPart>
      <w:docPartPr>
        <w:name w:val="539DF8C03DD1EA42A53EFC9B2290C12E"/>
        <w:category>
          <w:name w:val="General"/>
          <w:gallery w:val="placeholder"/>
        </w:category>
        <w:types>
          <w:type w:val="bbPlcHdr"/>
        </w:types>
        <w:behaviors>
          <w:behavior w:val="content"/>
        </w:behaviors>
        <w:guid w:val="{7C59FE28-A3EF-C943-877F-D7A8CDC3AA8E}"/>
      </w:docPartPr>
      <w:docPartBody>
        <w:p w:rsidR="00525A82" w:rsidRDefault="008D4342" w:rsidP="008D4342">
          <w:pPr>
            <w:pStyle w:val="539DF8C03DD1EA42A53EFC9B2290C12E"/>
          </w:pPr>
          <w:r w:rsidRPr="003A7963">
            <w:rPr>
              <w:rStyle w:val="PlaceholderText"/>
            </w:rPr>
            <w:t>Click or tap here to enter text.</w:t>
          </w:r>
        </w:p>
      </w:docPartBody>
    </w:docPart>
    <w:docPart>
      <w:docPartPr>
        <w:name w:val="4F5F3E747E8FF94DBF8337B018B83C79"/>
        <w:category>
          <w:name w:val="General"/>
          <w:gallery w:val="placeholder"/>
        </w:category>
        <w:types>
          <w:type w:val="bbPlcHdr"/>
        </w:types>
        <w:behaviors>
          <w:behavior w:val="content"/>
        </w:behaviors>
        <w:guid w:val="{65DB364B-2735-4C48-8B6D-DFA285761D8D}"/>
      </w:docPartPr>
      <w:docPartBody>
        <w:p w:rsidR="00525A82" w:rsidRDefault="008D4342" w:rsidP="008D4342">
          <w:pPr>
            <w:pStyle w:val="4F5F3E747E8FF94DBF8337B018B83C79"/>
          </w:pPr>
          <w:r w:rsidRPr="003A7963">
            <w:rPr>
              <w:rStyle w:val="PlaceholderText"/>
            </w:rPr>
            <w:t>Click or tap here to enter text.</w:t>
          </w:r>
        </w:p>
      </w:docPartBody>
    </w:docPart>
    <w:docPart>
      <w:docPartPr>
        <w:name w:val="02E5C40E4A216742A1FF004BCB9B4D26"/>
        <w:category>
          <w:name w:val="General"/>
          <w:gallery w:val="placeholder"/>
        </w:category>
        <w:types>
          <w:type w:val="bbPlcHdr"/>
        </w:types>
        <w:behaviors>
          <w:behavior w:val="content"/>
        </w:behaviors>
        <w:guid w:val="{255BF52E-2D91-8046-AB5A-92918F30280D}"/>
      </w:docPartPr>
      <w:docPartBody>
        <w:p w:rsidR="00525A82" w:rsidRDefault="008D4342" w:rsidP="008D4342">
          <w:pPr>
            <w:pStyle w:val="02E5C40E4A216742A1FF004BCB9B4D26"/>
          </w:pPr>
          <w:r w:rsidRPr="003A7963">
            <w:rPr>
              <w:rStyle w:val="PlaceholderText"/>
            </w:rPr>
            <w:t>Click or tap here to enter text.</w:t>
          </w:r>
        </w:p>
      </w:docPartBody>
    </w:docPart>
    <w:docPart>
      <w:docPartPr>
        <w:name w:val="6696A235A49D5E4DBE3D6BA4803E4350"/>
        <w:category>
          <w:name w:val="General"/>
          <w:gallery w:val="placeholder"/>
        </w:category>
        <w:types>
          <w:type w:val="bbPlcHdr"/>
        </w:types>
        <w:behaviors>
          <w:behavior w:val="content"/>
        </w:behaviors>
        <w:guid w:val="{FFAF29A5-C6A2-BA44-A2B4-8E6CAC6F901E}"/>
      </w:docPartPr>
      <w:docPartBody>
        <w:p w:rsidR="00525A82" w:rsidRDefault="008D4342" w:rsidP="008D4342">
          <w:pPr>
            <w:pStyle w:val="6696A235A49D5E4DBE3D6BA4803E4350"/>
          </w:pPr>
          <w:r w:rsidRPr="003A7963">
            <w:rPr>
              <w:rStyle w:val="PlaceholderText"/>
            </w:rPr>
            <w:t>Click or tap here to enter text.</w:t>
          </w:r>
        </w:p>
      </w:docPartBody>
    </w:docPart>
    <w:docPart>
      <w:docPartPr>
        <w:name w:val="3002D08CB6D6FB4DA480BBCA1066F794"/>
        <w:category>
          <w:name w:val="General"/>
          <w:gallery w:val="placeholder"/>
        </w:category>
        <w:types>
          <w:type w:val="bbPlcHdr"/>
        </w:types>
        <w:behaviors>
          <w:behavior w:val="content"/>
        </w:behaviors>
        <w:guid w:val="{1100C99C-04E2-C24F-8241-E3FDBE603D85}"/>
      </w:docPartPr>
      <w:docPartBody>
        <w:p w:rsidR="00525A82" w:rsidRDefault="008D4342" w:rsidP="008D4342">
          <w:pPr>
            <w:pStyle w:val="3002D08CB6D6FB4DA480BBCA1066F794"/>
          </w:pPr>
          <w:r w:rsidRPr="003A7963">
            <w:rPr>
              <w:rStyle w:val="PlaceholderText"/>
            </w:rPr>
            <w:t>Click or tap here to enter text.</w:t>
          </w:r>
        </w:p>
      </w:docPartBody>
    </w:docPart>
    <w:docPart>
      <w:docPartPr>
        <w:name w:val="3E5F65453A6E1A469BC37B3387DE6CEE"/>
        <w:category>
          <w:name w:val="General"/>
          <w:gallery w:val="placeholder"/>
        </w:category>
        <w:types>
          <w:type w:val="bbPlcHdr"/>
        </w:types>
        <w:behaviors>
          <w:behavior w:val="content"/>
        </w:behaviors>
        <w:guid w:val="{E2672CC2-6DF6-DB4E-904A-F18DF640AE38}"/>
      </w:docPartPr>
      <w:docPartBody>
        <w:p w:rsidR="00525A82" w:rsidRDefault="008D4342" w:rsidP="008D4342">
          <w:pPr>
            <w:pStyle w:val="3E5F65453A6E1A469BC37B3387DE6CEE"/>
          </w:pPr>
          <w:r w:rsidRPr="003A7963">
            <w:rPr>
              <w:rStyle w:val="PlaceholderText"/>
            </w:rPr>
            <w:t>Click or tap here to enter text.</w:t>
          </w:r>
        </w:p>
      </w:docPartBody>
    </w:docPart>
    <w:docPart>
      <w:docPartPr>
        <w:name w:val="28481A6616C90A42B4CC8CD0F791D3D9"/>
        <w:category>
          <w:name w:val="General"/>
          <w:gallery w:val="placeholder"/>
        </w:category>
        <w:types>
          <w:type w:val="bbPlcHdr"/>
        </w:types>
        <w:behaviors>
          <w:behavior w:val="content"/>
        </w:behaviors>
        <w:guid w:val="{2B7CB8FF-4AD7-9940-8E8F-3594DB4BCCC9}"/>
      </w:docPartPr>
      <w:docPartBody>
        <w:p w:rsidR="00525A82" w:rsidRDefault="008D4342" w:rsidP="008D4342">
          <w:pPr>
            <w:pStyle w:val="28481A6616C90A42B4CC8CD0F791D3D9"/>
          </w:pPr>
          <w:r w:rsidRPr="003A7963">
            <w:rPr>
              <w:rStyle w:val="PlaceholderText"/>
            </w:rPr>
            <w:t>Click or tap here to enter text.</w:t>
          </w:r>
        </w:p>
      </w:docPartBody>
    </w:docPart>
    <w:docPart>
      <w:docPartPr>
        <w:name w:val="047B5C7C6DC9584B8541387C13E02D04"/>
        <w:category>
          <w:name w:val="General"/>
          <w:gallery w:val="placeholder"/>
        </w:category>
        <w:types>
          <w:type w:val="bbPlcHdr"/>
        </w:types>
        <w:behaviors>
          <w:behavior w:val="content"/>
        </w:behaviors>
        <w:guid w:val="{5F940EB3-3421-514E-B1CA-A1EEA25EA5CD}"/>
      </w:docPartPr>
      <w:docPartBody>
        <w:p w:rsidR="00525A82" w:rsidRDefault="008D4342" w:rsidP="008D4342">
          <w:pPr>
            <w:pStyle w:val="047B5C7C6DC9584B8541387C13E02D04"/>
          </w:pPr>
          <w:r w:rsidRPr="003A7963">
            <w:rPr>
              <w:rStyle w:val="PlaceholderText"/>
            </w:rPr>
            <w:t>Click or tap here to enter text.</w:t>
          </w:r>
        </w:p>
      </w:docPartBody>
    </w:docPart>
    <w:docPart>
      <w:docPartPr>
        <w:name w:val="0989C38E0A93D74196F20AEE4E67D3C2"/>
        <w:category>
          <w:name w:val="General"/>
          <w:gallery w:val="placeholder"/>
        </w:category>
        <w:types>
          <w:type w:val="bbPlcHdr"/>
        </w:types>
        <w:behaviors>
          <w:behavior w:val="content"/>
        </w:behaviors>
        <w:guid w:val="{8D18BD79-35BD-2641-A66F-ADEBBD7A8142}"/>
      </w:docPartPr>
      <w:docPartBody>
        <w:p w:rsidR="00525A82" w:rsidRDefault="008D4342" w:rsidP="008D4342">
          <w:pPr>
            <w:pStyle w:val="0989C38E0A93D74196F20AEE4E67D3C2"/>
          </w:pPr>
          <w:r w:rsidRPr="003A7963">
            <w:rPr>
              <w:rStyle w:val="PlaceholderText"/>
            </w:rPr>
            <w:t>Click or tap here to enter text.</w:t>
          </w:r>
        </w:p>
      </w:docPartBody>
    </w:docPart>
    <w:docPart>
      <w:docPartPr>
        <w:name w:val="702D98FC89040E4B8E75E1BCE25862E8"/>
        <w:category>
          <w:name w:val="General"/>
          <w:gallery w:val="placeholder"/>
        </w:category>
        <w:types>
          <w:type w:val="bbPlcHdr"/>
        </w:types>
        <w:behaviors>
          <w:behavior w:val="content"/>
        </w:behaviors>
        <w:guid w:val="{68A0352E-B877-EC42-8982-617BE4F063A3}"/>
      </w:docPartPr>
      <w:docPartBody>
        <w:p w:rsidR="00525A82" w:rsidRDefault="008D4342" w:rsidP="008D4342">
          <w:pPr>
            <w:pStyle w:val="702D98FC89040E4B8E75E1BCE25862E8"/>
          </w:pPr>
          <w:r w:rsidRPr="003A7963">
            <w:rPr>
              <w:rStyle w:val="PlaceholderText"/>
            </w:rPr>
            <w:t>Click or tap here to enter text.</w:t>
          </w:r>
        </w:p>
      </w:docPartBody>
    </w:docPart>
    <w:docPart>
      <w:docPartPr>
        <w:name w:val="1E5FDC55DC585347A80B6B499031D6EF"/>
        <w:category>
          <w:name w:val="General"/>
          <w:gallery w:val="placeholder"/>
        </w:category>
        <w:types>
          <w:type w:val="bbPlcHdr"/>
        </w:types>
        <w:behaviors>
          <w:behavior w:val="content"/>
        </w:behaviors>
        <w:guid w:val="{78AE6A19-DB98-5946-ADBF-6D9F865DBFF0}"/>
      </w:docPartPr>
      <w:docPartBody>
        <w:p w:rsidR="00525A82" w:rsidRDefault="008D4342" w:rsidP="008D4342">
          <w:pPr>
            <w:pStyle w:val="1E5FDC55DC585347A80B6B499031D6EF"/>
          </w:pPr>
          <w:r w:rsidRPr="003A7963">
            <w:rPr>
              <w:rStyle w:val="PlaceholderText"/>
            </w:rPr>
            <w:t>Click or tap here to enter text.</w:t>
          </w:r>
        </w:p>
      </w:docPartBody>
    </w:docPart>
    <w:docPart>
      <w:docPartPr>
        <w:name w:val="29E245CE1CE03D4FAFF48B74535EA02C"/>
        <w:category>
          <w:name w:val="General"/>
          <w:gallery w:val="placeholder"/>
        </w:category>
        <w:types>
          <w:type w:val="bbPlcHdr"/>
        </w:types>
        <w:behaviors>
          <w:behavior w:val="content"/>
        </w:behaviors>
        <w:guid w:val="{6F0D2DE2-C2C7-354B-B865-947798F54D51}"/>
      </w:docPartPr>
      <w:docPartBody>
        <w:p w:rsidR="00525A82" w:rsidRDefault="008D4342" w:rsidP="008D4342">
          <w:pPr>
            <w:pStyle w:val="29E245CE1CE03D4FAFF48B74535EA02C"/>
          </w:pPr>
          <w:r w:rsidRPr="003A7963">
            <w:rPr>
              <w:rStyle w:val="PlaceholderText"/>
            </w:rPr>
            <w:t>Click or tap here to enter text.</w:t>
          </w:r>
        </w:p>
      </w:docPartBody>
    </w:docPart>
    <w:docPart>
      <w:docPartPr>
        <w:name w:val="3A57ADCAF2151C49A58AEE64FD37ABB0"/>
        <w:category>
          <w:name w:val="General"/>
          <w:gallery w:val="placeholder"/>
        </w:category>
        <w:types>
          <w:type w:val="bbPlcHdr"/>
        </w:types>
        <w:behaviors>
          <w:behavior w:val="content"/>
        </w:behaviors>
        <w:guid w:val="{970120CD-1A96-AB4C-A947-A04221ACE538}"/>
      </w:docPartPr>
      <w:docPartBody>
        <w:p w:rsidR="00525A82" w:rsidRDefault="008D4342" w:rsidP="008D4342">
          <w:pPr>
            <w:pStyle w:val="3A57ADCAF2151C49A58AEE64FD37ABB0"/>
          </w:pPr>
          <w:r w:rsidRPr="003A7963">
            <w:rPr>
              <w:rStyle w:val="PlaceholderText"/>
            </w:rPr>
            <w:t>Click or tap here to enter text.</w:t>
          </w:r>
        </w:p>
      </w:docPartBody>
    </w:docPart>
    <w:docPart>
      <w:docPartPr>
        <w:name w:val="05D49355E0F4274986E97236B9BD567F"/>
        <w:category>
          <w:name w:val="General"/>
          <w:gallery w:val="placeholder"/>
        </w:category>
        <w:types>
          <w:type w:val="bbPlcHdr"/>
        </w:types>
        <w:behaviors>
          <w:behavior w:val="content"/>
        </w:behaviors>
        <w:guid w:val="{C61DAE89-9778-4143-8E89-0EA156A88873}"/>
      </w:docPartPr>
      <w:docPartBody>
        <w:p w:rsidR="00525A82" w:rsidRDefault="008D4342" w:rsidP="008D4342">
          <w:pPr>
            <w:pStyle w:val="05D49355E0F4274986E97236B9BD567F"/>
          </w:pPr>
          <w:r w:rsidRPr="003A7963">
            <w:rPr>
              <w:rStyle w:val="PlaceholderText"/>
            </w:rPr>
            <w:t>Click or tap here to enter text.</w:t>
          </w:r>
        </w:p>
      </w:docPartBody>
    </w:docPart>
    <w:docPart>
      <w:docPartPr>
        <w:name w:val="443EE247A8AA6D4FB0AFEDA22F9DD1BA"/>
        <w:category>
          <w:name w:val="General"/>
          <w:gallery w:val="placeholder"/>
        </w:category>
        <w:types>
          <w:type w:val="bbPlcHdr"/>
        </w:types>
        <w:behaviors>
          <w:behavior w:val="content"/>
        </w:behaviors>
        <w:guid w:val="{BA53267C-632E-BA43-BEF8-4B4B80A8A0E7}"/>
      </w:docPartPr>
      <w:docPartBody>
        <w:p w:rsidR="00525A82" w:rsidRDefault="008D4342" w:rsidP="008D4342">
          <w:pPr>
            <w:pStyle w:val="443EE247A8AA6D4FB0AFEDA22F9DD1BA"/>
          </w:pPr>
          <w:r w:rsidRPr="003A7963">
            <w:rPr>
              <w:rStyle w:val="PlaceholderText"/>
            </w:rPr>
            <w:t>Click or tap here to enter text.</w:t>
          </w:r>
        </w:p>
      </w:docPartBody>
    </w:docPart>
    <w:docPart>
      <w:docPartPr>
        <w:name w:val="A354B0671410B14B9FBA0F46D61C4935"/>
        <w:category>
          <w:name w:val="General"/>
          <w:gallery w:val="placeholder"/>
        </w:category>
        <w:types>
          <w:type w:val="bbPlcHdr"/>
        </w:types>
        <w:behaviors>
          <w:behavior w:val="content"/>
        </w:behaviors>
        <w:guid w:val="{634C7934-A5FD-B242-8399-20241B0C163B}"/>
      </w:docPartPr>
      <w:docPartBody>
        <w:p w:rsidR="00525A82" w:rsidRDefault="008D4342" w:rsidP="008D4342">
          <w:pPr>
            <w:pStyle w:val="A354B0671410B14B9FBA0F46D61C4935"/>
          </w:pPr>
          <w:r w:rsidRPr="003A7963">
            <w:rPr>
              <w:rStyle w:val="PlaceholderText"/>
            </w:rPr>
            <w:t>Click or tap here to enter text.</w:t>
          </w:r>
        </w:p>
      </w:docPartBody>
    </w:docPart>
    <w:docPart>
      <w:docPartPr>
        <w:name w:val="8018525EF3446D47BEF1D3FF4C604135"/>
        <w:category>
          <w:name w:val="General"/>
          <w:gallery w:val="placeholder"/>
        </w:category>
        <w:types>
          <w:type w:val="bbPlcHdr"/>
        </w:types>
        <w:behaviors>
          <w:behavior w:val="content"/>
        </w:behaviors>
        <w:guid w:val="{F89A1340-7405-A44E-AA4A-03AE974BC471}"/>
      </w:docPartPr>
      <w:docPartBody>
        <w:p w:rsidR="00525A82" w:rsidRDefault="008D4342" w:rsidP="008D4342">
          <w:pPr>
            <w:pStyle w:val="8018525EF3446D47BEF1D3FF4C604135"/>
          </w:pPr>
          <w:r w:rsidRPr="003A7963">
            <w:rPr>
              <w:rStyle w:val="PlaceholderText"/>
            </w:rPr>
            <w:t>Click or tap here to enter text.</w:t>
          </w:r>
        </w:p>
      </w:docPartBody>
    </w:docPart>
    <w:docPart>
      <w:docPartPr>
        <w:name w:val="BD29531C663D4B43A0FF892452685243"/>
        <w:category>
          <w:name w:val="General"/>
          <w:gallery w:val="placeholder"/>
        </w:category>
        <w:types>
          <w:type w:val="bbPlcHdr"/>
        </w:types>
        <w:behaviors>
          <w:behavior w:val="content"/>
        </w:behaviors>
        <w:guid w:val="{429B94A9-EF49-BB45-B758-DFAFEF0E73DB}"/>
      </w:docPartPr>
      <w:docPartBody>
        <w:p w:rsidR="00525A82" w:rsidRDefault="008D4342" w:rsidP="008D4342">
          <w:pPr>
            <w:pStyle w:val="BD29531C663D4B43A0FF892452685243"/>
          </w:pPr>
          <w:r w:rsidRPr="003A7963">
            <w:rPr>
              <w:rStyle w:val="PlaceholderText"/>
            </w:rPr>
            <w:t>Click or tap here to enter text.</w:t>
          </w:r>
        </w:p>
      </w:docPartBody>
    </w:docPart>
    <w:docPart>
      <w:docPartPr>
        <w:name w:val="88E844A3C221FB42AC5808B6A38ED10B"/>
        <w:category>
          <w:name w:val="General"/>
          <w:gallery w:val="placeholder"/>
        </w:category>
        <w:types>
          <w:type w:val="bbPlcHdr"/>
        </w:types>
        <w:behaviors>
          <w:behavior w:val="content"/>
        </w:behaviors>
        <w:guid w:val="{CB4CCC50-5978-CF44-9979-83C02BE49F88}"/>
      </w:docPartPr>
      <w:docPartBody>
        <w:p w:rsidR="00525A82" w:rsidRDefault="008D4342" w:rsidP="008D4342">
          <w:pPr>
            <w:pStyle w:val="88E844A3C221FB42AC5808B6A38ED10B"/>
          </w:pPr>
          <w:r w:rsidRPr="003A7963">
            <w:rPr>
              <w:rStyle w:val="PlaceholderText"/>
            </w:rPr>
            <w:t>Click or tap here to enter text.</w:t>
          </w:r>
        </w:p>
      </w:docPartBody>
    </w:docPart>
    <w:docPart>
      <w:docPartPr>
        <w:name w:val="4722CD7B716ECB43A7C3E22960DA6EB2"/>
        <w:category>
          <w:name w:val="General"/>
          <w:gallery w:val="placeholder"/>
        </w:category>
        <w:types>
          <w:type w:val="bbPlcHdr"/>
        </w:types>
        <w:behaviors>
          <w:behavior w:val="content"/>
        </w:behaviors>
        <w:guid w:val="{8825112A-E111-0049-B5DD-3498A0FA5F21}"/>
      </w:docPartPr>
      <w:docPartBody>
        <w:p w:rsidR="00525A82" w:rsidRDefault="008D4342" w:rsidP="008D4342">
          <w:pPr>
            <w:pStyle w:val="4722CD7B716ECB43A7C3E22960DA6EB2"/>
          </w:pPr>
          <w:r w:rsidRPr="003A7963">
            <w:rPr>
              <w:rStyle w:val="PlaceholderText"/>
            </w:rPr>
            <w:t>Click or tap here to enter text.</w:t>
          </w:r>
        </w:p>
      </w:docPartBody>
    </w:docPart>
    <w:docPart>
      <w:docPartPr>
        <w:name w:val="F897FF891884874187730A483810745A"/>
        <w:category>
          <w:name w:val="General"/>
          <w:gallery w:val="placeholder"/>
        </w:category>
        <w:types>
          <w:type w:val="bbPlcHdr"/>
        </w:types>
        <w:behaviors>
          <w:behavior w:val="content"/>
        </w:behaviors>
        <w:guid w:val="{8E3DC57F-E44F-364F-A9D1-4DADCA125F27}"/>
      </w:docPartPr>
      <w:docPartBody>
        <w:p w:rsidR="00525A82" w:rsidRDefault="008D4342" w:rsidP="008D4342">
          <w:pPr>
            <w:pStyle w:val="F897FF891884874187730A483810745A"/>
          </w:pPr>
          <w:r w:rsidRPr="003A7963">
            <w:rPr>
              <w:rStyle w:val="PlaceholderText"/>
            </w:rPr>
            <w:t>Click or tap here to enter text.</w:t>
          </w:r>
        </w:p>
      </w:docPartBody>
    </w:docPart>
    <w:docPart>
      <w:docPartPr>
        <w:name w:val="E0941C428E4E244298AB764D43093AE5"/>
        <w:category>
          <w:name w:val="General"/>
          <w:gallery w:val="placeholder"/>
        </w:category>
        <w:types>
          <w:type w:val="bbPlcHdr"/>
        </w:types>
        <w:behaviors>
          <w:behavior w:val="content"/>
        </w:behaviors>
        <w:guid w:val="{493F0156-DB2F-1C4A-AFB7-C4EFDE71FA18}"/>
      </w:docPartPr>
      <w:docPartBody>
        <w:p w:rsidR="00525A82" w:rsidRDefault="008D4342" w:rsidP="008D4342">
          <w:pPr>
            <w:pStyle w:val="E0941C428E4E244298AB764D43093AE5"/>
          </w:pPr>
          <w:r w:rsidRPr="003A7963">
            <w:rPr>
              <w:rStyle w:val="PlaceholderText"/>
            </w:rPr>
            <w:t>Click or tap here to enter text.</w:t>
          </w:r>
        </w:p>
      </w:docPartBody>
    </w:docPart>
    <w:docPart>
      <w:docPartPr>
        <w:name w:val="5441CC5C9C0F814C8546EC1729581CCB"/>
        <w:category>
          <w:name w:val="General"/>
          <w:gallery w:val="placeholder"/>
        </w:category>
        <w:types>
          <w:type w:val="bbPlcHdr"/>
        </w:types>
        <w:behaviors>
          <w:behavior w:val="content"/>
        </w:behaviors>
        <w:guid w:val="{97F64FD0-6949-6F43-B75F-82C466CD3667}"/>
      </w:docPartPr>
      <w:docPartBody>
        <w:p w:rsidR="00525A82" w:rsidRDefault="008D4342" w:rsidP="008D4342">
          <w:pPr>
            <w:pStyle w:val="5441CC5C9C0F814C8546EC1729581CCB"/>
          </w:pPr>
          <w:r w:rsidRPr="003A7963">
            <w:rPr>
              <w:rStyle w:val="PlaceholderText"/>
            </w:rPr>
            <w:t>Click or tap here to enter text.</w:t>
          </w:r>
        </w:p>
      </w:docPartBody>
    </w:docPart>
    <w:docPart>
      <w:docPartPr>
        <w:name w:val="CAC46C7BE754FA4B8B4C42D636E60BBB"/>
        <w:category>
          <w:name w:val="General"/>
          <w:gallery w:val="placeholder"/>
        </w:category>
        <w:types>
          <w:type w:val="bbPlcHdr"/>
        </w:types>
        <w:behaviors>
          <w:behavior w:val="content"/>
        </w:behaviors>
        <w:guid w:val="{35F5AD05-D59D-F94A-B4B8-968D90D2F706}"/>
      </w:docPartPr>
      <w:docPartBody>
        <w:p w:rsidR="00525A82" w:rsidRDefault="008D4342" w:rsidP="008D4342">
          <w:pPr>
            <w:pStyle w:val="CAC46C7BE754FA4B8B4C42D636E60BBB"/>
          </w:pPr>
          <w:r w:rsidRPr="003A7963">
            <w:rPr>
              <w:rStyle w:val="PlaceholderText"/>
            </w:rPr>
            <w:t>Click or tap here to enter text.</w:t>
          </w:r>
        </w:p>
      </w:docPartBody>
    </w:docPart>
    <w:docPart>
      <w:docPartPr>
        <w:name w:val="7825AC3BE73AE441952877D86AD37711"/>
        <w:category>
          <w:name w:val="General"/>
          <w:gallery w:val="placeholder"/>
        </w:category>
        <w:types>
          <w:type w:val="bbPlcHdr"/>
        </w:types>
        <w:behaviors>
          <w:behavior w:val="content"/>
        </w:behaviors>
        <w:guid w:val="{415BDCE6-D887-2940-81F7-48BA17CCF7A7}"/>
      </w:docPartPr>
      <w:docPartBody>
        <w:p w:rsidR="00525A82" w:rsidRDefault="008D4342" w:rsidP="008D4342">
          <w:pPr>
            <w:pStyle w:val="7825AC3BE73AE441952877D86AD37711"/>
          </w:pPr>
          <w:r w:rsidRPr="003A7963">
            <w:rPr>
              <w:rStyle w:val="PlaceholderText"/>
            </w:rPr>
            <w:t>Click or tap here to enter text.</w:t>
          </w:r>
        </w:p>
      </w:docPartBody>
    </w:docPart>
    <w:docPart>
      <w:docPartPr>
        <w:name w:val="F8AD9F4C27770A49A63D0A14D30B569F"/>
        <w:category>
          <w:name w:val="General"/>
          <w:gallery w:val="placeholder"/>
        </w:category>
        <w:types>
          <w:type w:val="bbPlcHdr"/>
        </w:types>
        <w:behaviors>
          <w:behavior w:val="content"/>
        </w:behaviors>
        <w:guid w:val="{948287D7-C63A-7541-923B-2A4A71445BF2}"/>
      </w:docPartPr>
      <w:docPartBody>
        <w:p w:rsidR="00525A82" w:rsidRDefault="008D4342" w:rsidP="008D4342">
          <w:pPr>
            <w:pStyle w:val="F8AD9F4C27770A49A63D0A14D30B569F"/>
          </w:pPr>
          <w:r w:rsidRPr="003A7963">
            <w:rPr>
              <w:rStyle w:val="PlaceholderText"/>
            </w:rPr>
            <w:t>Click or tap here to enter text.</w:t>
          </w:r>
        </w:p>
      </w:docPartBody>
    </w:docPart>
    <w:docPart>
      <w:docPartPr>
        <w:name w:val="C1EA49310425F44882F069C465C47095"/>
        <w:category>
          <w:name w:val="General"/>
          <w:gallery w:val="placeholder"/>
        </w:category>
        <w:types>
          <w:type w:val="bbPlcHdr"/>
        </w:types>
        <w:behaviors>
          <w:behavior w:val="content"/>
        </w:behaviors>
        <w:guid w:val="{D9ACF155-AF00-0440-A07C-6B915416FED1}"/>
      </w:docPartPr>
      <w:docPartBody>
        <w:p w:rsidR="00525A82" w:rsidRDefault="008D4342" w:rsidP="008D4342">
          <w:pPr>
            <w:pStyle w:val="C1EA49310425F44882F069C465C47095"/>
          </w:pPr>
          <w:r w:rsidRPr="003A7963">
            <w:rPr>
              <w:rStyle w:val="PlaceholderText"/>
            </w:rPr>
            <w:t>Click or tap here to enter text.</w:t>
          </w:r>
        </w:p>
      </w:docPartBody>
    </w:docPart>
    <w:docPart>
      <w:docPartPr>
        <w:name w:val="A5E63367B6583E4E9A39AC52D752E57B"/>
        <w:category>
          <w:name w:val="General"/>
          <w:gallery w:val="placeholder"/>
        </w:category>
        <w:types>
          <w:type w:val="bbPlcHdr"/>
        </w:types>
        <w:behaviors>
          <w:behavior w:val="content"/>
        </w:behaviors>
        <w:guid w:val="{B6D34A26-CB1A-2E4D-8126-79BDE3EFBC9B}"/>
      </w:docPartPr>
      <w:docPartBody>
        <w:p w:rsidR="00525A82" w:rsidRDefault="008D4342" w:rsidP="008D4342">
          <w:pPr>
            <w:pStyle w:val="A5E63367B6583E4E9A39AC52D752E57B"/>
          </w:pPr>
          <w:r w:rsidRPr="003A7963">
            <w:rPr>
              <w:rStyle w:val="PlaceholderText"/>
            </w:rPr>
            <w:t>Click or tap here to enter text.</w:t>
          </w:r>
        </w:p>
      </w:docPartBody>
    </w:docPart>
    <w:docPart>
      <w:docPartPr>
        <w:name w:val="A4C789D0650B384DA2EC1D97B57BEDC5"/>
        <w:category>
          <w:name w:val="General"/>
          <w:gallery w:val="placeholder"/>
        </w:category>
        <w:types>
          <w:type w:val="bbPlcHdr"/>
        </w:types>
        <w:behaviors>
          <w:behavior w:val="content"/>
        </w:behaviors>
        <w:guid w:val="{8FDFE35D-E6D1-7447-9F5E-F57941C8B0F4}"/>
      </w:docPartPr>
      <w:docPartBody>
        <w:p w:rsidR="00525A82" w:rsidRDefault="008D4342" w:rsidP="008D4342">
          <w:pPr>
            <w:pStyle w:val="A4C789D0650B384DA2EC1D97B57BEDC5"/>
          </w:pPr>
          <w:r w:rsidRPr="003A7963">
            <w:rPr>
              <w:rStyle w:val="PlaceholderText"/>
            </w:rPr>
            <w:t>Click or tap here to enter text.</w:t>
          </w:r>
        </w:p>
      </w:docPartBody>
    </w:docPart>
    <w:docPart>
      <w:docPartPr>
        <w:name w:val="32F9C302D2DC7C4FA005810359B87806"/>
        <w:category>
          <w:name w:val="General"/>
          <w:gallery w:val="placeholder"/>
        </w:category>
        <w:types>
          <w:type w:val="bbPlcHdr"/>
        </w:types>
        <w:behaviors>
          <w:behavior w:val="content"/>
        </w:behaviors>
        <w:guid w:val="{56457DC6-E53F-CE40-916E-FE85BEC0E430}"/>
      </w:docPartPr>
      <w:docPartBody>
        <w:p w:rsidR="00525A82" w:rsidRDefault="008D4342" w:rsidP="008D4342">
          <w:pPr>
            <w:pStyle w:val="32F9C302D2DC7C4FA005810359B87806"/>
          </w:pPr>
          <w:r w:rsidRPr="003A7963">
            <w:rPr>
              <w:rStyle w:val="PlaceholderText"/>
            </w:rPr>
            <w:t>Click or tap here to enter text.</w:t>
          </w:r>
        </w:p>
      </w:docPartBody>
    </w:docPart>
    <w:docPart>
      <w:docPartPr>
        <w:name w:val="5DC16E7D4C9B8146AB179C9E991CA920"/>
        <w:category>
          <w:name w:val="General"/>
          <w:gallery w:val="placeholder"/>
        </w:category>
        <w:types>
          <w:type w:val="bbPlcHdr"/>
        </w:types>
        <w:behaviors>
          <w:behavior w:val="content"/>
        </w:behaviors>
        <w:guid w:val="{759476D2-CCF4-9B4F-98C4-874F47F6A945}"/>
      </w:docPartPr>
      <w:docPartBody>
        <w:p w:rsidR="00525A82" w:rsidRDefault="008D4342" w:rsidP="008D4342">
          <w:pPr>
            <w:pStyle w:val="5DC16E7D4C9B8146AB179C9E991CA920"/>
          </w:pPr>
          <w:r w:rsidRPr="003A7963">
            <w:rPr>
              <w:rStyle w:val="PlaceholderText"/>
            </w:rPr>
            <w:t>Click or tap here to enter text.</w:t>
          </w:r>
        </w:p>
      </w:docPartBody>
    </w:docPart>
    <w:docPart>
      <w:docPartPr>
        <w:name w:val="32301B21F7B86C4AB5D177AFD35103F7"/>
        <w:category>
          <w:name w:val="General"/>
          <w:gallery w:val="placeholder"/>
        </w:category>
        <w:types>
          <w:type w:val="bbPlcHdr"/>
        </w:types>
        <w:behaviors>
          <w:behavior w:val="content"/>
        </w:behaviors>
        <w:guid w:val="{26F6CA80-F6FB-5A46-84E8-AF7ADFCF6EBE}"/>
      </w:docPartPr>
      <w:docPartBody>
        <w:p w:rsidR="00525A82" w:rsidRDefault="008D4342" w:rsidP="008D4342">
          <w:pPr>
            <w:pStyle w:val="32301B21F7B86C4AB5D177AFD35103F7"/>
          </w:pPr>
          <w:r w:rsidRPr="003A7963">
            <w:rPr>
              <w:rStyle w:val="PlaceholderText"/>
            </w:rPr>
            <w:t>Click or tap here to enter text.</w:t>
          </w:r>
        </w:p>
      </w:docPartBody>
    </w:docPart>
    <w:docPart>
      <w:docPartPr>
        <w:name w:val="9C6A0840E28F2F4DA1EA0588FF4C3BE2"/>
        <w:category>
          <w:name w:val="General"/>
          <w:gallery w:val="placeholder"/>
        </w:category>
        <w:types>
          <w:type w:val="bbPlcHdr"/>
        </w:types>
        <w:behaviors>
          <w:behavior w:val="content"/>
        </w:behaviors>
        <w:guid w:val="{58D022BB-68ED-CF49-A314-394A237A7EC3}"/>
      </w:docPartPr>
      <w:docPartBody>
        <w:p w:rsidR="00525A82" w:rsidRDefault="008D4342" w:rsidP="008D4342">
          <w:pPr>
            <w:pStyle w:val="9C6A0840E28F2F4DA1EA0588FF4C3BE2"/>
          </w:pPr>
          <w:r w:rsidRPr="003A7963">
            <w:rPr>
              <w:rStyle w:val="PlaceholderText"/>
            </w:rPr>
            <w:t>Click or tap here to enter text.</w:t>
          </w:r>
        </w:p>
      </w:docPartBody>
    </w:docPart>
    <w:docPart>
      <w:docPartPr>
        <w:name w:val="B9525E6A51901E4BB6DA00F3B4FA6931"/>
        <w:category>
          <w:name w:val="General"/>
          <w:gallery w:val="placeholder"/>
        </w:category>
        <w:types>
          <w:type w:val="bbPlcHdr"/>
        </w:types>
        <w:behaviors>
          <w:behavior w:val="content"/>
        </w:behaviors>
        <w:guid w:val="{65E947E5-03BF-6949-9182-64D2D07B6A1A}"/>
      </w:docPartPr>
      <w:docPartBody>
        <w:p w:rsidR="00525A82" w:rsidRDefault="008D4342" w:rsidP="008D4342">
          <w:pPr>
            <w:pStyle w:val="B9525E6A51901E4BB6DA00F3B4FA6931"/>
          </w:pPr>
          <w:r w:rsidRPr="003A7963">
            <w:rPr>
              <w:rStyle w:val="PlaceholderText"/>
            </w:rPr>
            <w:t>Click or tap here to enter text.</w:t>
          </w:r>
        </w:p>
      </w:docPartBody>
    </w:docPart>
    <w:docPart>
      <w:docPartPr>
        <w:name w:val="5727696A934E934A8A8D70019968DA1D"/>
        <w:category>
          <w:name w:val="General"/>
          <w:gallery w:val="placeholder"/>
        </w:category>
        <w:types>
          <w:type w:val="bbPlcHdr"/>
        </w:types>
        <w:behaviors>
          <w:behavior w:val="content"/>
        </w:behaviors>
        <w:guid w:val="{1093078B-FE3E-1542-8A7A-585B8C47012F}"/>
      </w:docPartPr>
      <w:docPartBody>
        <w:p w:rsidR="00525A82" w:rsidRDefault="008D4342" w:rsidP="008D4342">
          <w:pPr>
            <w:pStyle w:val="5727696A934E934A8A8D70019968DA1D"/>
          </w:pPr>
          <w:r w:rsidRPr="003A7963">
            <w:rPr>
              <w:rStyle w:val="PlaceholderText"/>
            </w:rPr>
            <w:t>Click or tap here to enter text.</w:t>
          </w:r>
        </w:p>
      </w:docPartBody>
    </w:docPart>
    <w:docPart>
      <w:docPartPr>
        <w:name w:val="8F50E0C624AD4846A6109D14CDC3B5E8"/>
        <w:category>
          <w:name w:val="General"/>
          <w:gallery w:val="placeholder"/>
        </w:category>
        <w:types>
          <w:type w:val="bbPlcHdr"/>
        </w:types>
        <w:behaviors>
          <w:behavior w:val="content"/>
        </w:behaviors>
        <w:guid w:val="{0504DB88-AF62-834F-B094-FBB82511908D}"/>
      </w:docPartPr>
      <w:docPartBody>
        <w:p w:rsidR="00525A82" w:rsidRDefault="008D4342" w:rsidP="008D4342">
          <w:pPr>
            <w:pStyle w:val="8F50E0C624AD4846A6109D14CDC3B5E8"/>
          </w:pPr>
          <w:r w:rsidRPr="003A7963">
            <w:rPr>
              <w:rStyle w:val="PlaceholderText"/>
            </w:rPr>
            <w:t>Click or tap here to enter text.</w:t>
          </w:r>
        </w:p>
      </w:docPartBody>
    </w:docPart>
    <w:docPart>
      <w:docPartPr>
        <w:name w:val="E450F86FFCE7824687099B9D0E1B0802"/>
        <w:category>
          <w:name w:val="General"/>
          <w:gallery w:val="placeholder"/>
        </w:category>
        <w:types>
          <w:type w:val="bbPlcHdr"/>
        </w:types>
        <w:behaviors>
          <w:behavior w:val="content"/>
        </w:behaviors>
        <w:guid w:val="{5947D2AB-83AC-3C41-9A9B-6BAD8B7BFA25}"/>
      </w:docPartPr>
      <w:docPartBody>
        <w:p w:rsidR="00525A82" w:rsidRDefault="008D4342" w:rsidP="008D4342">
          <w:pPr>
            <w:pStyle w:val="E450F86FFCE7824687099B9D0E1B0802"/>
          </w:pPr>
          <w:r w:rsidRPr="003A7963">
            <w:rPr>
              <w:rStyle w:val="PlaceholderText"/>
            </w:rPr>
            <w:t>Click or tap here to enter text.</w:t>
          </w:r>
        </w:p>
      </w:docPartBody>
    </w:docPart>
    <w:docPart>
      <w:docPartPr>
        <w:name w:val="C84121346EDAD54DAC37B64692748481"/>
        <w:category>
          <w:name w:val="General"/>
          <w:gallery w:val="placeholder"/>
        </w:category>
        <w:types>
          <w:type w:val="bbPlcHdr"/>
        </w:types>
        <w:behaviors>
          <w:behavior w:val="content"/>
        </w:behaviors>
        <w:guid w:val="{967D699F-C521-2242-B58B-39AA41A1AB15}"/>
      </w:docPartPr>
      <w:docPartBody>
        <w:p w:rsidR="00525A82" w:rsidRDefault="008D4342" w:rsidP="008D4342">
          <w:pPr>
            <w:pStyle w:val="C84121346EDAD54DAC37B64692748481"/>
          </w:pPr>
          <w:r w:rsidRPr="003A7963">
            <w:rPr>
              <w:rStyle w:val="PlaceholderText"/>
            </w:rPr>
            <w:t>Click or tap here to enter text.</w:t>
          </w:r>
        </w:p>
      </w:docPartBody>
    </w:docPart>
    <w:docPart>
      <w:docPartPr>
        <w:name w:val="73C3CA840AF20F448EFA06EB3D8CF56F"/>
        <w:category>
          <w:name w:val="General"/>
          <w:gallery w:val="placeholder"/>
        </w:category>
        <w:types>
          <w:type w:val="bbPlcHdr"/>
        </w:types>
        <w:behaviors>
          <w:behavior w:val="content"/>
        </w:behaviors>
        <w:guid w:val="{0E4EAFD5-87FB-6C42-8811-C0B7F7EFBAEC}"/>
      </w:docPartPr>
      <w:docPartBody>
        <w:p w:rsidR="00525A82" w:rsidRDefault="008D4342" w:rsidP="008D4342">
          <w:pPr>
            <w:pStyle w:val="73C3CA840AF20F448EFA06EB3D8CF56F"/>
          </w:pPr>
          <w:r w:rsidRPr="003A7963">
            <w:rPr>
              <w:rStyle w:val="PlaceholderText"/>
            </w:rPr>
            <w:t>Click or tap here to enter text.</w:t>
          </w:r>
        </w:p>
      </w:docPartBody>
    </w:docPart>
    <w:docPart>
      <w:docPartPr>
        <w:name w:val="FE89812CDF2FFB4C9F300B043614EB8E"/>
        <w:category>
          <w:name w:val="General"/>
          <w:gallery w:val="placeholder"/>
        </w:category>
        <w:types>
          <w:type w:val="bbPlcHdr"/>
        </w:types>
        <w:behaviors>
          <w:behavior w:val="content"/>
        </w:behaviors>
        <w:guid w:val="{C1AAB871-A16B-C04F-B06F-632FA94DE468}"/>
      </w:docPartPr>
      <w:docPartBody>
        <w:p w:rsidR="00525A82" w:rsidRDefault="008D4342" w:rsidP="008D4342">
          <w:pPr>
            <w:pStyle w:val="FE89812CDF2FFB4C9F300B043614EB8E"/>
          </w:pPr>
          <w:r w:rsidRPr="003A7963">
            <w:rPr>
              <w:rStyle w:val="PlaceholderText"/>
            </w:rPr>
            <w:t>Click or tap here to enter text.</w:t>
          </w:r>
        </w:p>
      </w:docPartBody>
    </w:docPart>
    <w:docPart>
      <w:docPartPr>
        <w:name w:val="5CE23E32D437CD4B971B251E894D6904"/>
        <w:category>
          <w:name w:val="General"/>
          <w:gallery w:val="placeholder"/>
        </w:category>
        <w:types>
          <w:type w:val="bbPlcHdr"/>
        </w:types>
        <w:behaviors>
          <w:behavior w:val="content"/>
        </w:behaviors>
        <w:guid w:val="{8148202A-C94E-8E44-A12A-00D8E28AEB22}"/>
      </w:docPartPr>
      <w:docPartBody>
        <w:p w:rsidR="00525A82" w:rsidRDefault="008D4342" w:rsidP="008D4342">
          <w:pPr>
            <w:pStyle w:val="5CE23E32D437CD4B971B251E894D6904"/>
          </w:pPr>
          <w:r w:rsidRPr="003A7963">
            <w:rPr>
              <w:rStyle w:val="PlaceholderText"/>
            </w:rPr>
            <w:t>Click or tap here to enter text.</w:t>
          </w:r>
        </w:p>
      </w:docPartBody>
    </w:docPart>
    <w:docPart>
      <w:docPartPr>
        <w:name w:val="C6F1843217E63C4E9A665F2E978F1110"/>
        <w:category>
          <w:name w:val="General"/>
          <w:gallery w:val="placeholder"/>
        </w:category>
        <w:types>
          <w:type w:val="bbPlcHdr"/>
        </w:types>
        <w:behaviors>
          <w:behavior w:val="content"/>
        </w:behaviors>
        <w:guid w:val="{CDDD43BB-0291-B74E-85E4-132BBB6BF716}"/>
      </w:docPartPr>
      <w:docPartBody>
        <w:p w:rsidR="00525A82" w:rsidRDefault="008D4342" w:rsidP="008D4342">
          <w:pPr>
            <w:pStyle w:val="C6F1843217E63C4E9A665F2E978F1110"/>
          </w:pPr>
          <w:r w:rsidRPr="003A7963">
            <w:rPr>
              <w:rStyle w:val="PlaceholderText"/>
            </w:rPr>
            <w:t>Click or tap here to enter text.</w:t>
          </w:r>
        </w:p>
      </w:docPartBody>
    </w:docPart>
    <w:docPart>
      <w:docPartPr>
        <w:name w:val="28EE6C721ABC6C4EBBBDBA20BE7412C1"/>
        <w:category>
          <w:name w:val="General"/>
          <w:gallery w:val="placeholder"/>
        </w:category>
        <w:types>
          <w:type w:val="bbPlcHdr"/>
        </w:types>
        <w:behaviors>
          <w:behavior w:val="content"/>
        </w:behaviors>
        <w:guid w:val="{7F6BEEE2-1DA9-374C-9D5A-9F159E49D544}"/>
      </w:docPartPr>
      <w:docPartBody>
        <w:p w:rsidR="00525A82" w:rsidRDefault="008D4342" w:rsidP="008D4342">
          <w:pPr>
            <w:pStyle w:val="28EE6C721ABC6C4EBBBDBA20BE7412C1"/>
          </w:pPr>
          <w:r w:rsidRPr="003A7963">
            <w:rPr>
              <w:rStyle w:val="PlaceholderText"/>
            </w:rPr>
            <w:t>Click or tap here to enter text.</w:t>
          </w:r>
        </w:p>
      </w:docPartBody>
    </w:docPart>
    <w:docPart>
      <w:docPartPr>
        <w:name w:val="AFD5DB86A301BC49BFB5F07DF94AE6ED"/>
        <w:category>
          <w:name w:val="General"/>
          <w:gallery w:val="placeholder"/>
        </w:category>
        <w:types>
          <w:type w:val="bbPlcHdr"/>
        </w:types>
        <w:behaviors>
          <w:behavior w:val="content"/>
        </w:behaviors>
        <w:guid w:val="{E1047549-CF44-1E44-9FD7-90762AB0246E}"/>
      </w:docPartPr>
      <w:docPartBody>
        <w:p w:rsidR="00525A82" w:rsidRDefault="008D4342" w:rsidP="008D4342">
          <w:pPr>
            <w:pStyle w:val="AFD5DB86A301BC49BFB5F07DF94AE6ED"/>
          </w:pPr>
          <w:r w:rsidRPr="003A7963">
            <w:rPr>
              <w:rStyle w:val="PlaceholderText"/>
            </w:rPr>
            <w:t>Click or tap here to enter text.</w:t>
          </w:r>
        </w:p>
      </w:docPartBody>
    </w:docPart>
    <w:docPart>
      <w:docPartPr>
        <w:name w:val="6F047186594B1D4BA3A4C65C826F62F5"/>
        <w:category>
          <w:name w:val="General"/>
          <w:gallery w:val="placeholder"/>
        </w:category>
        <w:types>
          <w:type w:val="bbPlcHdr"/>
        </w:types>
        <w:behaviors>
          <w:behavior w:val="content"/>
        </w:behaviors>
        <w:guid w:val="{C54A6EAD-7CDA-A442-8264-0D19F5CF9EC0}"/>
      </w:docPartPr>
      <w:docPartBody>
        <w:p w:rsidR="00525A82" w:rsidRDefault="008D4342" w:rsidP="008D4342">
          <w:pPr>
            <w:pStyle w:val="6F047186594B1D4BA3A4C65C826F62F5"/>
          </w:pPr>
          <w:r w:rsidRPr="003A7963">
            <w:rPr>
              <w:rStyle w:val="PlaceholderText"/>
            </w:rPr>
            <w:t>Click or tap here to enter text.</w:t>
          </w:r>
        </w:p>
      </w:docPartBody>
    </w:docPart>
    <w:docPart>
      <w:docPartPr>
        <w:name w:val="C96C89ED683DB34ABB5DFEB570384D22"/>
        <w:category>
          <w:name w:val="General"/>
          <w:gallery w:val="placeholder"/>
        </w:category>
        <w:types>
          <w:type w:val="bbPlcHdr"/>
        </w:types>
        <w:behaviors>
          <w:behavior w:val="content"/>
        </w:behaviors>
        <w:guid w:val="{C3386F43-DA98-5C4D-8EED-769950C37761}"/>
      </w:docPartPr>
      <w:docPartBody>
        <w:p w:rsidR="00525A82" w:rsidRDefault="008D4342" w:rsidP="008D4342">
          <w:pPr>
            <w:pStyle w:val="C96C89ED683DB34ABB5DFEB570384D22"/>
          </w:pPr>
          <w:r w:rsidRPr="003A7963">
            <w:rPr>
              <w:rStyle w:val="PlaceholderText"/>
            </w:rPr>
            <w:t>Click or tap here to enter text.</w:t>
          </w:r>
        </w:p>
      </w:docPartBody>
    </w:docPart>
    <w:docPart>
      <w:docPartPr>
        <w:name w:val="AC06D3024B56984DA3D729E3EFA87FBF"/>
        <w:category>
          <w:name w:val="General"/>
          <w:gallery w:val="placeholder"/>
        </w:category>
        <w:types>
          <w:type w:val="bbPlcHdr"/>
        </w:types>
        <w:behaviors>
          <w:behavior w:val="content"/>
        </w:behaviors>
        <w:guid w:val="{46D5BF72-6951-5245-BDE7-E878D0E931A5}"/>
      </w:docPartPr>
      <w:docPartBody>
        <w:p w:rsidR="00525A82" w:rsidRDefault="008D4342" w:rsidP="008D4342">
          <w:pPr>
            <w:pStyle w:val="AC06D3024B56984DA3D729E3EFA87FBF"/>
          </w:pPr>
          <w:r w:rsidRPr="003A7963">
            <w:rPr>
              <w:rStyle w:val="PlaceholderText"/>
            </w:rPr>
            <w:t>Click or tap here to enter text.</w:t>
          </w:r>
        </w:p>
      </w:docPartBody>
    </w:docPart>
    <w:docPart>
      <w:docPartPr>
        <w:name w:val="E25951A9FC18004AA5BFA6828B804D9C"/>
        <w:category>
          <w:name w:val="General"/>
          <w:gallery w:val="placeholder"/>
        </w:category>
        <w:types>
          <w:type w:val="bbPlcHdr"/>
        </w:types>
        <w:behaviors>
          <w:behavior w:val="content"/>
        </w:behaviors>
        <w:guid w:val="{9EB1F9EA-5906-C84A-BFF6-52976D6F1AB2}"/>
      </w:docPartPr>
      <w:docPartBody>
        <w:p w:rsidR="00525A82" w:rsidRDefault="008D4342" w:rsidP="008D4342">
          <w:pPr>
            <w:pStyle w:val="E25951A9FC18004AA5BFA6828B804D9C"/>
          </w:pPr>
          <w:r w:rsidRPr="003A7963">
            <w:rPr>
              <w:rStyle w:val="PlaceholderText"/>
            </w:rPr>
            <w:t>Click or tap here to enter text.</w:t>
          </w:r>
        </w:p>
      </w:docPartBody>
    </w:docPart>
    <w:docPart>
      <w:docPartPr>
        <w:name w:val="002E07A178350944AFCADF1CE528942D"/>
        <w:category>
          <w:name w:val="General"/>
          <w:gallery w:val="placeholder"/>
        </w:category>
        <w:types>
          <w:type w:val="bbPlcHdr"/>
        </w:types>
        <w:behaviors>
          <w:behavior w:val="content"/>
        </w:behaviors>
        <w:guid w:val="{2AD206E9-CCAD-AD41-A250-68DE5487BA77}"/>
      </w:docPartPr>
      <w:docPartBody>
        <w:p w:rsidR="00525A82" w:rsidRDefault="008D4342" w:rsidP="008D4342">
          <w:pPr>
            <w:pStyle w:val="002E07A178350944AFCADF1CE528942D"/>
          </w:pPr>
          <w:r w:rsidRPr="003A7963">
            <w:rPr>
              <w:rStyle w:val="PlaceholderText"/>
            </w:rPr>
            <w:t>Click or tap here to enter text.</w:t>
          </w:r>
        </w:p>
      </w:docPartBody>
    </w:docPart>
    <w:docPart>
      <w:docPartPr>
        <w:name w:val="1FB784881856134FB1FBF2500DACF2E1"/>
        <w:category>
          <w:name w:val="General"/>
          <w:gallery w:val="placeholder"/>
        </w:category>
        <w:types>
          <w:type w:val="bbPlcHdr"/>
        </w:types>
        <w:behaviors>
          <w:behavior w:val="content"/>
        </w:behaviors>
        <w:guid w:val="{CC617362-B366-4F45-A15C-F502A0CC471B}"/>
      </w:docPartPr>
      <w:docPartBody>
        <w:p w:rsidR="00525A82" w:rsidRDefault="008D4342" w:rsidP="008D4342">
          <w:pPr>
            <w:pStyle w:val="1FB784881856134FB1FBF2500DACF2E1"/>
          </w:pPr>
          <w:r w:rsidRPr="003A7963">
            <w:rPr>
              <w:rStyle w:val="PlaceholderText"/>
            </w:rPr>
            <w:t>Click or tap here to enter text.</w:t>
          </w:r>
        </w:p>
      </w:docPartBody>
    </w:docPart>
    <w:docPart>
      <w:docPartPr>
        <w:name w:val="C0EC7E72D9B7274EA256ED932379A3D2"/>
        <w:category>
          <w:name w:val="General"/>
          <w:gallery w:val="placeholder"/>
        </w:category>
        <w:types>
          <w:type w:val="bbPlcHdr"/>
        </w:types>
        <w:behaviors>
          <w:behavior w:val="content"/>
        </w:behaviors>
        <w:guid w:val="{A90A8817-6026-6544-ACBC-F2E8DBCD7377}"/>
      </w:docPartPr>
      <w:docPartBody>
        <w:p w:rsidR="00525A82" w:rsidRDefault="008D4342" w:rsidP="008D4342">
          <w:pPr>
            <w:pStyle w:val="C0EC7E72D9B7274EA256ED932379A3D2"/>
          </w:pPr>
          <w:r w:rsidRPr="003A7963">
            <w:rPr>
              <w:rStyle w:val="PlaceholderText"/>
            </w:rPr>
            <w:t>Click or tap here to enter text.</w:t>
          </w:r>
        </w:p>
      </w:docPartBody>
    </w:docPart>
    <w:docPart>
      <w:docPartPr>
        <w:name w:val="58B9E0B33B842D4AA610AAE969F71B56"/>
        <w:category>
          <w:name w:val="General"/>
          <w:gallery w:val="placeholder"/>
        </w:category>
        <w:types>
          <w:type w:val="bbPlcHdr"/>
        </w:types>
        <w:behaviors>
          <w:behavior w:val="content"/>
        </w:behaviors>
        <w:guid w:val="{5D396B39-5CF1-A547-88F4-BBA7664C7E76}"/>
      </w:docPartPr>
      <w:docPartBody>
        <w:p w:rsidR="00525A82" w:rsidRDefault="008D4342" w:rsidP="008D4342">
          <w:pPr>
            <w:pStyle w:val="58B9E0B33B842D4AA610AAE969F71B56"/>
          </w:pPr>
          <w:r w:rsidRPr="003A7963">
            <w:rPr>
              <w:rStyle w:val="PlaceholderText"/>
            </w:rPr>
            <w:t>Click or tap here to enter text.</w:t>
          </w:r>
        </w:p>
      </w:docPartBody>
    </w:docPart>
    <w:docPart>
      <w:docPartPr>
        <w:name w:val="1722FC3136633540B3F7C0E1E0A02D98"/>
        <w:category>
          <w:name w:val="General"/>
          <w:gallery w:val="placeholder"/>
        </w:category>
        <w:types>
          <w:type w:val="bbPlcHdr"/>
        </w:types>
        <w:behaviors>
          <w:behavior w:val="content"/>
        </w:behaviors>
        <w:guid w:val="{3B27EA34-B8AA-AC49-9881-BF4E772D4D30}"/>
      </w:docPartPr>
      <w:docPartBody>
        <w:p w:rsidR="00525A82" w:rsidRDefault="008D4342" w:rsidP="008D4342">
          <w:pPr>
            <w:pStyle w:val="1722FC3136633540B3F7C0E1E0A02D98"/>
          </w:pPr>
          <w:r w:rsidRPr="003A7963">
            <w:rPr>
              <w:rStyle w:val="PlaceholderText"/>
            </w:rPr>
            <w:t>Click or tap here to enter text.</w:t>
          </w:r>
        </w:p>
      </w:docPartBody>
    </w:docPart>
    <w:docPart>
      <w:docPartPr>
        <w:name w:val="65DBE32D34EF5E4BA6361CE4C41C855A"/>
        <w:category>
          <w:name w:val="General"/>
          <w:gallery w:val="placeholder"/>
        </w:category>
        <w:types>
          <w:type w:val="bbPlcHdr"/>
        </w:types>
        <w:behaviors>
          <w:behavior w:val="content"/>
        </w:behaviors>
        <w:guid w:val="{CF26CE64-A44C-2342-8430-A5AFA00D5EEB}"/>
      </w:docPartPr>
      <w:docPartBody>
        <w:p w:rsidR="00525A82" w:rsidRDefault="008D4342" w:rsidP="008D4342">
          <w:pPr>
            <w:pStyle w:val="65DBE32D34EF5E4BA6361CE4C41C855A"/>
          </w:pPr>
          <w:r w:rsidRPr="003A7963">
            <w:rPr>
              <w:rStyle w:val="PlaceholderText"/>
            </w:rPr>
            <w:t>Click or tap here to enter text.</w:t>
          </w:r>
        </w:p>
      </w:docPartBody>
    </w:docPart>
    <w:docPart>
      <w:docPartPr>
        <w:name w:val="4E78F7515B07E943BF7F4F26732B209F"/>
        <w:category>
          <w:name w:val="General"/>
          <w:gallery w:val="placeholder"/>
        </w:category>
        <w:types>
          <w:type w:val="bbPlcHdr"/>
        </w:types>
        <w:behaviors>
          <w:behavior w:val="content"/>
        </w:behaviors>
        <w:guid w:val="{A99C6F2E-7425-5F4F-A014-C53C18D86E64}"/>
      </w:docPartPr>
      <w:docPartBody>
        <w:p w:rsidR="00525A82" w:rsidRDefault="008D4342" w:rsidP="008D4342">
          <w:pPr>
            <w:pStyle w:val="4E78F7515B07E943BF7F4F26732B209F"/>
          </w:pPr>
          <w:r w:rsidRPr="003A7963">
            <w:rPr>
              <w:rStyle w:val="PlaceholderText"/>
            </w:rPr>
            <w:t>Click or tap here to enter text.</w:t>
          </w:r>
        </w:p>
      </w:docPartBody>
    </w:docPart>
    <w:docPart>
      <w:docPartPr>
        <w:name w:val="DF302FE578FA0645AAC22A4B34EFBB9B"/>
        <w:category>
          <w:name w:val="General"/>
          <w:gallery w:val="placeholder"/>
        </w:category>
        <w:types>
          <w:type w:val="bbPlcHdr"/>
        </w:types>
        <w:behaviors>
          <w:behavior w:val="content"/>
        </w:behaviors>
        <w:guid w:val="{FBDC1770-DB40-354D-B351-12D722E1B11C}"/>
      </w:docPartPr>
      <w:docPartBody>
        <w:p w:rsidR="00525A82" w:rsidRDefault="008D4342" w:rsidP="008D4342">
          <w:pPr>
            <w:pStyle w:val="DF302FE578FA0645AAC22A4B34EFBB9B"/>
          </w:pPr>
          <w:r w:rsidRPr="003A7963">
            <w:rPr>
              <w:rStyle w:val="PlaceholderText"/>
            </w:rPr>
            <w:t>Click or tap here to enter text.</w:t>
          </w:r>
        </w:p>
      </w:docPartBody>
    </w:docPart>
    <w:docPart>
      <w:docPartPr>
        <w:name w:val="758E1EE7D17E4E4BB3F6B7863600EF9F"/>
        <w:category>
          <w:name w:val="General"/>
          <w:gallery w:val="placeholder"/>
        </w:category>
        <w:types>
          <w:type w:val="bbPlcHdr"/>
        </w:types>
        <w:behaviors>
          <w:behavior w:val="content"/>
        </w:behaviors>
        <w:guid w:val="{0AB33C9D-4101-154E-BB4A-591D8340D105}"/>
      </w:docPartPr>
      <w:docPartBody>
        <w:p w:rsidR="00525A82" w:rsidRDefault="008D4342" w:rsidP="008D4342">
          <w:pPr>
            <w:pStyle w:val="758E1EE7D17E4E4BB3F6B7863600EF9F"/>
          </w:pPr>
          <w:r w:rsidRPr="003A7963">
            <w:rPr>
              <w:rStyle w:val="PlaceholderText"/>
            </w:rPr>
            <w:t>Click or tap here to enter text.</w:t>
          </w:r>
        </w:p>
      </w:docPartBody>
    </w:docPart>
    <w:docPart>
      <w:docPartPr>
        <w:name w:val="0865F7D9651F8C45B79D6CA9EAD8A971"/>
        <w:category>
          <w:name w:val="General"/>
          <w:gallery w:val="placeholder"/>
        </w:category>
        <w:types>
          <w:type w:val="bbPlcHdr"/>
        </w:types>
        <w:behaviors>
          <w:behavior w:val="content"/>
        </w:behaviors>
        <w:guid w:val="{612B7539-73FD-3147-BF69-4D66D20BB1C9}"/>
      </w:docPartPr>
      <w:docPartBody>
        <w:p w:rsidR="00525A82" w:rsidRDefault="008D4342" w:rsidP="008D4342">
          <w:pPr>
            <w:pStyle w:val="0865F7D9651F8C45B79D6CA9EAD8A971"/>
          </w:pPr>
          <w:r w:rsidRPr="003A7963">
            <w:rPr>
              <w:rStyle w:val="PlaceholderText"/>
            </w:rPr>
            <w:t>Click or tap here to enter text.</w:t>
          </w:r>
        </w:p>
      </w:docPartBody>
    </w:docPart>
    <w:docPart>
      <w:docPartPr>
        <w:name w:val="AE667AB0E5565842BEF848C92D68F7F9"/>
        <w:category>
          <w:name w:val="General"/>
          <w:gallery w:val="placeholder"/>
        </w:category>
        <w:types>
          <w:type w:val="bbPlcHdr"/>
        </w:types>
        <w:behaviors>
          <w:behavior w:val="content"/>
        </w:behaviors>
        <w:guid w:val="{91C46929-FFDA-B74F-B9CC-1726D4FA3997}"/>
      </w:docPartPr>
      <w:docPartBody>
        <w:p w:rsidR="00525A82" w:rsidRDefault="008D4342" w:rsidP="008D4342">
          <w:pPr>
            <w:pStyle w:val="AE667AB0E5565842BEF848C92D68F7F9"/>
          </w:pPr>
          <w:r w:rsidRPr="003A7963">
            <w:rPr>
              <w:rStyle w:val="PlaceholderText"/>
            </w:rPr>
            <w:t>Click or tap here to enter text.</w:t>
          </w:r>
        </w:p>
      </w:docPartBody>
    </w:docPart>
    <w:docPart>
      <w:docPartPr>
        <w:name w:val="DDDE0227B9490B4DACFCAE220F543148"/>
        <w:category>
          <w:name w:val="General"/>
          <w:gallery w:val="placeholder"/>
        </w:category>
        <w:types>
          <w:type w:val="bbPlcHdr"/>
        </w:types>
        <w:behaviors>
          <w:behavior w:val="content"/>
        </w:behaviors>
        <w:guid w:val="{BCA5D462-FAFD-9944-8804-5931A208F98A}"/>
      </w:docPartPr>
      <w:docPartBody>
        <w:p w:rsidR="00525A82" w:rsidRDefault="008D4342" w:rsidP="008D4342">
          <w:pPr>
            <w:pStyle w:val="DDDE0227B9490B4DACFCAE220F543148"/>
          </w:pPr>
          <w:r w:rsidRPr="003A7963">
            <w:rPr>
              <w:rStyle w:val="PlaceholderText"/>
            </w:rPr>
            <w:t>Click or tap here to enter text.</w:t>
          </w:r>
        </w:p>
      </w:docPartBody>
    </w:docPart>
    <w:docPart>
      <w:docPartPr>
        <w:name w:val="D44C25679F88874CACBB69DC5D807FC7"/>
        <w:category>
          <w:name w:val="General"/>
          <w:gallery w:val="placeholder"/>
        </w:category>
        <w:types>
          <w:type w:val="bbPlcHdr"/>
        </w:types>
        <w:behaviors>
          <w:behavior w:val="content"/>
        </w:behaviors>
        <w:guid w:val="{C895A81E-61E5-844F-B938-E19026BC32A4}"/>
      </w:docPartPr>
      <w:docPartBody>
        <w:p w:rsidR="00525A82" w:rsidRDefault="008D4342" w:rsidP="008D4342">
          <w:pPr>
            <w:pStyle w:val="D44C25679F88874CACBB69DC5D807FC7"/>
          </w:pPr>
          <w:r w:rsidRPr="003A7963">
            <w:rPr>
              <w:rStyle w:val="PlaceholderText"/>
            </w:rPr>
            <w:t>Click or tap here to enter text.</w:t>
          </w:r>
        </w:p>
      </w:docPartBody>
    </w:docPart>
    <w:docPart>
      <w:docPartPr>
        <w:name w:val="E89894EAFBC61C44A1FB7607896C014C"/>
        <w:category>
          <w:name w:val="General"/>
          <w:gallery w:val="placeholder"/>
        </w:category>
        <w:types>
          <w:type w:val="bbPlcHdr"/>
        </w:types>
        <w:behaviors>
          <w:behavior w:val="content"/>
        </w:behaviors>
        <w:guid w:val="{6C921715-CA75-E34C-9E24-6E74D44BF51B}"/>
      </w:docPartPr>
      <w:docPartBody>
        <w:p w:rsidR="00525A82" w:rsidRDefault="008D4342" w:rsidP="008D4342">
          <w:pPr>
            <w:pStyle w:val="E89894EAFBC61C44A1FB7607896C014C"/>
          </w:pPr>
          <w:r w:rsidRPr="003A7963">
            <w:rPr>
              <w:rStyle w:val="PlaceholderText"/>
            </w:rPr>
            <w:t>Click or tap here to enter text.</w:t>
          </w:r>
        </w:p>
      </w:docPartBody>
    </w:docPart>
    <w:docPart>
      <w:docPartPr>
        <w:name w:val="9656C8A24BB42849913CCBE24A559462"/>
        <w:category>
          <w:name w:val="General"/>
          <w:gallery w:val="placeholder"/>
        </w:category>
        <w:types>
          <w:type w:val="bbPlcHdr"/>
        </w:types>
        <w:behaviors>
          <w:behavior w:val="content"/>
        </w:behaviors>
        <w:guid w:val="{DBB01404-0E21-B940-A21D-E04C065FF746}"/>
      </w:docPartPr>
      <w:docPartBody>
        <w:p w:rsidR="00525A82" w:rsidRDefault="008D4342" w:rsidP="008D4342">
          <w:pPr>
            <w:pStyle w:val="9656C8A24BB42849913CCBE24A559462"/>
          </w:pPr>
          <w:r w:rsidRPr="003A7963">
            <w:rPr>
              <w:rStyle w:val="PlaceholderText"/>
            </w:rPr>
            <w:t>Click or tap here to enter text.</w:t>
          </w:r>
        </w:p>
      </w:docPartBody>
    </w:docPart>
    <w:docPart>
      <w:docPartPr>
        <w:name w:val="D68BA7E0866FE14BAC31DA599E105513"/>
        <w:category>
          <w:name w:val="General"/>
          <w:gallery w:val="placeholder"/>
        </w:category>
        <w:types>
          <w:type w:val="bbPlcHdr"/>
        </w:types>
        <w:behaviors>
          <w:behavior w:val="content"/>
        </w:behaviors>
        <w:guid w:val="{CF20BF9D-6CBE-8843-A8CE-E08802F937A0}"/>
      </w:docPartPr>
      <w:docPartBody>
        <w:p w:rsidR="00525A82" w:rsidRDefault="008D4342" w:rsidP="008D4342">
          <w:pPr>
            <w:pStyle w:val="D68BA7E0866FE14BAC31DA599E105513"/>
          </w:pPr>
          <w:r w:rsidRPr="003A7963">
            <w:rPr>
              <w:rStyle w:val="PlaceholderText"/>
            </w:rPr>
            <w:t>Click or tap here to enter text.</w:t>
          </w:r>
        </w:p>
      </w:docPartBody>
    </w:docPart>
    <w:docPart>
      <w:docPartPr>
        <w:name w:val="9F776550C4BA3F40AD571C6A4D689B25"/>
        <w:category>
          <w:name w:val="General"/>
          <w:gallery w:val="placeholder"/>
        </w:category>
        <w:types>
          <w:type w:val="bbPlcHdr"/>
        </w:types>
        <w:behaviors>
          <w:behavior w:val="content"/>
        </w:behaviors>
        <w:guid w:val="{206E1053-EC95-6A46-B0EF-F548380B31A9}"/>
      </w:docPartPr>
      <w:docPartBody>
        <w:p w:rsidR="00525A82" w:rsidRDefault="008D4342" w:rsidP="008D4342">
          <w:pPr>
            <w:pStyle w:val="9F776550C4BA3F40AD571C6A4D689B25"/>
          </w:pPr>
          <w:r w:rsidRPr="003A7963">
            <w:rPr>
              <w:rStyle w:val="PlaceholderText"/>
            </w:rPr>
            <w:t>Click or tap here to enter text.</w:t>
          </w:r>
        </w:p>
      </w:docPartBody>
    </w:docPart>
    <w:docPart>
      <w:docPartPr>
        <w:name w:val="5485AACC67B10B4DBABEF63DC8DF2665"/>
        <w:category>
          <w:name w:val="General"/>
          <w:gallery w:val="placeholder"/>
        </w:category>
        <w:types>
          <w:type w:val="bbPlcHdr"/>
        </w:types>
        <w:behaviors>
          <w:behavior w:val="content"/>
        </w:behaviors>
        <w:guid w:val="{D1C71F6B-7506-CB42-80B2-66EDBE8CA982}"/>
      </w:docPartPr>
      <w:docPartBody>
        <w:p w:rsidR="00525A82" w:rsidRDefault="008D4342" w:rsidP="008D4342">
          <w:pPr>
            <w:pStyle w:val="5485AACC67B10B4DBABEF63DC8DF2665"/>
          </w:pPr>
          <w:r w:rsidRPr="003A7963">
            <w:rPr>
              <w:rStyle w:val="PlaceholderText"/>
            </w:rPr>
            <w:t>Click or tap here to enter text.</w:t>
          </w:r>
        </w:p>
      </w:docPartBody>
    </w:docPart>
    <w:docPart>
      <w:docPartPr>
        <w:name w:val="9D28CA58CF130B40A46E2983FC3E6C44"/>
        <w:category>
          <w:name w:val="General"/>
          <w:gallery w:val="placeholder"/>
        </w:category>
        <w:types>
          <w:type w:val="bbPlcHdr"/>
        </w:types>
        <w:behaviors>
          <w:behavior w:val="content"/>
        </w:behaviors>
        <w:guid w:val="{1C0B83FE-F988-3944-B524-363473CDF0EE}"/>
      </w:docPartPr>
      <w:docPartBody>
        <w:p w:rsidR="00525A82" w:rsidRDefault="008D4342" w:rsidP="008D4342">
          <w:pPr>
            <w:pStyle w:val="9D28CA58CF130B40A46E2983FC3E6C44"/>
          </w:pPr>
          <w:r w:rsidRPr="003A7963">
            <w:rPr>
              <w:rStyle w:val="PlaceholderText"/>
            </w:rPr>
            <w:t>Click or tap here to enter text.</w:t>
          </w:r>
        </w:p>
      </w:docPartBody>
    </w:docPart>
    <w:docPart>
      <w:docPartPr>
        <w:name w:val="18BB57CE4EEB7646A0649F0705E298AF"/>
        <w:category>
          <w:name w:val="General"/>
          <w:gallery w:val="placeholder"/>
        </w:category>
        <w:types>
          <w:type w:val="bbPlcHdr"/>
        </w:types>
        <w:behaviors>
          <w:behavior w:val="content"/>
        </w:behaviors>
        <w:guid w:val="{7840D125-E804-1B4E-9ACC-8ACB9E901611}"/>
      </w:docPartPr>
      <w:docPartBody>
        <w:p w:rsidR="00525A82" w:rsidRDefault="008D4342" w:rsidP="008D4342">
          <w:pPr>
            <w:pStyle w:val="18BB57CE4EEB7646A0649F0705E298AF"/>
          </w:pPr>
          <w:r w:rsidRPr="003A7963">
            <w:rPr>
              <w:rStyle w:val="PlaceholderText"/>
            </w:rPr>
            <w:t>Click or tap here to enter text.</w:t>
          </w:r>
        </w:p>
      </w:docPartBody>
    </w:docPart>
    <w:docPart>
      <w:docPartPr>
        <w:name w:val="B7BD0D9BE45A3C43BC67C028972EA624"/>
        <w:category>
          <w:name w:val="General"/>
          <w:gallery w:val="placeholder"/>
        </w:category>
        <w:types>
          <w:type w:val="bbPlcHdr"/>
        </w:types>
        <w:behaviors>
          <w:behavior w:val="content"/>
        </w:behaviors>
        <w:guid w:val="{FD27D228-DA41-1348-BDC2-0BD492CDE81E}"/>
      </w:docPartPr>
      <w:docPartBody>
        <w:p w:rsidR="00525A82" w:rsidRDefault="008D4342" w:rsidP="008D4342">
          <w:pPr>
            <w:pStyle w:val="B7BD0D9BE45A3C43BC67C028972EA624"/>
          </w:pPr>
          <w:r w:rsidRPr="003A7963">
            <w:rPr>
              <w:rStyle w:val="PlaceholderText"/>
            </w:rPr>
            <w:t>Click or tap here to enter text.</w:t>
          </w:r>
        </w:p>
      </w:docPartBody>
    </w:docPart>
    <w:docPart>
      <w:docPartPr>
        <w:name w:val="63815A0ABE92634FA22A55DB8ABF0AAC"/>
        <w:category>
          <w:name w:val="General"/>
          <w:gallery w:val="placeholder"/>
        </w:category>
        <w:types>
          <w:type w:val="bbPlcHdr"/>
        </w:types>
        <w:behaviors>
          <w:behavior w:val="content"/>
        </w:behaviors>
        <w:guid w:val="{BE075B15-F17F-7642-9030-3BCCBA56260F}"/>
      </w:docPartPr>
      <w:docPartBody>
        <w:p w:rsidR="00525A82" w:rsidRDefault="008D4342" w:rsidP="008D4342">
          <w:pPr>
            <w:pStyle w:val="63815A0ABE92634FA22A55DB8ABF0AAC"/>
          </w:pPr>
          <w:r w:rsidRPr="003A7963">
            <w:rPr>
              <w:rStyle w:val="PlaceholderText"/>
            </w:rPr>
            <w:t>Click or tap here to enter text.</w:t>
          </w:r>
        </w:p>
      </w:docPartBody>
    </w:docPart>
    <w:docPart>
      <w:docPartPr>
        <w:name w:val="E6657469EAB6DC4184B67ABF2413470A"/>
        <w:category>
          <w:name w:val="General"/>
          <w:gallery w:val="placeholder"/>
        </w:category>
        <w:types>
          <w:type w:val="bbPlcHdr"/>
        </w:types>
        <w:behaviors>
          <w:behavior w:val="content"/>
        </w:behaviors>
        <w:guid w:val="{D5B9BC71-13CE-EB41-BD60-FBE82FDE43E5}"/>
      </w:docPartPr>
      <w:docPartBody>
        <w:p w:rsidR="00525A82" w:rsidRDefault="008D4342" w:rsidP="008D4342">
          <w:pPr>
            <w:pStyle w:val="E6657469EAB6DC4184B67ABF2413470A"/>
          </w:pPr>
          <w:r w:rsidRPr="003A7963">
            <w:rPr>
              <w:rStyle w:val="PlaceholderText"/>
            </w:rPr>
            <w:t>Click or tap here to enter text.</w:t>
          </w:r>
        </w:p>
      </w:docPartBody>
    </w:docPart>
    <w:docPart>
      <w:docPartPr>
        <w:name w:val="6E9C9EDD1ECF9A48ABE2ECE0741E06D3"/>
        <w:category>
          <w:name w:val="General"/>
          <w:gallery w:val="placeholder"/>
        </w:category>
        <w:types>
          <w:type w:val="bbPlcHdr"/>
        </w:types>
        <w:behaviors>
          <w:behavior w:val="content"/>
        </w:behaviors>
        <w:guid w:val="{57537FAA-5817-2546-AEFC-D36D99CB51F6}"/>
      </w:docPartPr>
      <w:docPartBody>
        <w:p w:rsidR="00525A82" w:rsidRDefault="008D4342" w:rsidP="008D4342">
          <w:pPr>
            <w:pStyle w:val="6E9C9EDD1ECF9A48ABE2ECE0741E06D3"/>
          </w:pPr>
          <w:r w:rsidRPr="003A7963">
            <w:rPr>
              <w:rStyle w:val="PlaceholderText"/>
            </w:rPr>
            <w:t>Click or tap here to enter text.</w:t>
          </w:r>
        </w:p>
      </w:docPartBody>
    </w:docPart>
    <w:docPart>
      <w:docPartPr>
        <w:name w:val="E3152F9969D7F149934FD7DBEFBDCC03"/>
        <w:category>
          <w:name w:val="General"/>
          <w:gallery w:val="placeholder"/>
        </w:category>
        <w:types>
          <w:type w:val="bbPlcHdr"/>
        </w:types>
        <w:behaviors>
          <w:behavior w:val="content"/>
        </w:behaviors>
        <w:guid w:val="{15E1E6F5-10ED-2C40-8EA2-83B1A22D64A3}"/>
      </w:docPartPr>
      <w:docPartBody>
        <w:p w:rsidR="00525A82" w:rsidRDefault="008D4342" w:rsidP="008D4342">
          <w:pPr>
            <w:pStyle w:val="E3152F9969D7F149934FD7DBEFBDCC03"/>
          </w:pPr>
          <w:r w:rsidRPr="003A7963">
            <w:rPr>
              <w:rStyle w:val="PlaceholderText"/>
            </w:rPr>
            <w:t>Click or tap here to enter text.</w:t>
          </w:r>
        </w:p>
      </w:docPartBody>
    </w:docPart>
    <w:docPart>
      <w:docPartPr>
        <w:name w:val="D59EE01C913E4A4285557690436E10BF"/>
        <w:category>
          <w:name w:val="General"/>
          <w:gallery w:val="placeholder"/>
        </w:category>
        <w:types>
          <w:type w:val="bbPlcHdr"/>
        </w:types>
        <w:behaviors>
          <w:behavior w:val="content"/>
        </w:behaviors>
        <w:guid w:val="{A7FA0D22-847D-A944-8195-7CB2E5B14C9C}"/>
      </w:docPartPr>
      <w:docPartBody>
        <w:p w:rsidR="00525A82" w:rsidRDefault="008D4342" w:rsidP="008D4342">
          <w:pPr>
            <w:pStyle w:val="D59EE01C913E4A4285557690436E10BF"/>
          </w:pPr>
          <w:r w:rsidRPr="003A7963">
            <w:rPr>
              <w:rStyle w:val="PlaceholderText"/>
            </w:rPr>
            <w:t>Click or tap here to enter text.</w:t>
          </w:r>
        </w:p>
      </w:docPartBody>
    </w:docPart>
    <w:docPart>
      <w:docPartPr>
        <w:name w:val="A29B007D9976294894063D25BC9B05C0"/>
        <w:category>
          <w:name w:val="General"/>
          <w:gallery w:val="placeholder"/>
        </w:category>
        <w:types>
          <w:type w:val="bbPlcHdr"/>
        </w:types>
        <w:behaviors>
          <w:behavior w:val="content"/>
        </w:behaviors>
        <w:guid w:val="{6D5373DA-ECEF-4B47-9E78-A29491E1AC3C}"/>
      </w:docPartPr>
      <w:docPartBody>
        <w:p w:rsidR="00525A82" w:rsidRDefault="008D4342" w:rsidP="008D4342">
          <w:pPr>
            <w:pStyle w:val="A29B007D9976294894063D25BC9B05C0"/>
          </w:pPr>
          <w:r w:rsidRPr="003A7963">
            <w:rPr>
              <w:rStyle w:val="PlaceholderText"/>
            </w:rPr>
            <w:t>Click or tap here to enter text.</w:t>
          </w:r>
        </w:p>
      </w:docPartBody>
    </w:docPart>
    <w:docPart>
      <w:docPartPr>
        <w:name w:val="B2423F6321A85847BD4168AD4114A320"/>
        <w:category>
          <w:name w:val="General"/>
          <w:gallery w:val="placeholder"/>
        </w:category>
        <w:types>
          <w:type w:val="bbPlcHdr"/>
        </w:types>
        <w:behaviors>
          <w:behavior w:val="content"/>
        </w:behaviors>
        <w:guid w:val="{B7165D84-237E-454F-95BF-80546B0625FE}"/>
      </w:docPartPr>
      <w:docPartBody>
        <w:p w:rsidR="00525A82" w:rsidRDefault="008D4342" w:rsidP="008D4342">
          <w:pPr>
            <w:pStyle w:val="B2423F6321A85847BD4168AD4114A320"/>
          </w:pPr>
          <w:r w:rsidRPr="003A7963">
            <w:rPr>
              <w:rStyle w:val="PlaceholderText"/>
            </w:rPr>
            <w:t>Click or tap here to enter text.</w:t>
          </w:r>
        </w:p>
      </w:docPartBody>
    </w:docPart>
    <w:docPart>
      <w:docPartPr>
        <w:name w:val="D4D699D6E62FB144A0C288AC75086DED"/>
        <w:category>
          <w:name w:val="General"/>
          <w:gallery w:val="placeholder"/>
        </w:category>
        <w:types>
          <w:type w:val="bbPlcHdr"/>
        </w:types>
        <w:behaviors>
          <w:behavior w:val="content"/>
        </w:behaviors>
        <w:guid w:val="{00AC406C-C72C-AC4A-8516-578F8812EE50}"/>
      </w:docPartPr>
      <w:docPartBody>
        <w:p w:rsidR="00525A82" w:rsidRDefault="008D4342" w:rsidP="008D4342">
          <w:pPr>
            <w:pStyle w:val="D4D699D6E62FB144A0C288AC75086DED"/>
          </w:pPr>
          <w:r w:rsidRPr="003A7963">
            <w:rPr>
              <w:rStyle w:val="PlaceholderText"/>
            </w:rPr>
            <w:t>Click or tap here to enter text.</w:t>
          </w:r>
        </w:p>
      </w:docPartBody>
    </w:docPart>
    <w:docPart>
      <w:docPartPr>
        <w:name w:val="D001D7F4135CE64F879270A4E890A650"/>
        <w:category>
          <w:name w:val="General"/>
          <w:gallery w:val="placeholder"/>
        </w:category>
        <w:types>
          <w:type w:val="bbPlcHdr"/>
        </w:types>
        <w:behaviors>
          <w:behavior w:val="content"/>
        </w:behaviors>
        <w:guid w:val="{E1132842-89A7-6F4F-B003-7AC30FD82D99}"/>
      </w:docPartPr>
      <w:docPartBody>
        <w:p w:rsidR="00525A82" w:rsidRDefault="008D4342" w:rsidP="008D4342">
          <w:pPr>
            <w:pStyle w:val="D001D7F4135CE64F879270A4E890A650"/>
          </w:pPr>
          <w:r w:rsidRPr="003A7963">
            <w:rPr>
              <w:rStyle w:val="PlaceholderText"/>
            </w:rPr>
            <w:t>Click or tap here to enter text.</w:t>
          </w:r>
        </w:p>
      </w:docPartBody>
    </w:docPart>
    <w:docPart>
      <w:docPartPr>
        <w:name w:val="319F8D3A51630E4C9434CADCE0FB9933"/>
        <w:category>
          <w:name w:val="General"/>
          <w:gallery w:val="placeholder"/>
        </w:category>
        <w:types>
          <w:type w:val="bbPlcHdr"/>
        </w:types>
        <w:behaviors>
          <w:behavior w:val="content"/>
        </w:behaviors>
        <w:guid w:val="{08A89C86-9CB3-1041-9493-13ADEB6F95E6}"/>
      </w:docPartPr>
      <w:docPartBody>
        <w:p w:rsidR="00525A82" w:rsidRDefault="008D4342" w:rsidP="008D4342">
          <w:pPr>
            <w:pStyle w:val="319F8D3A51630E4C9434CADCE0FB9933"/>
          </w:pPr>
          <w:r w:rsidRPr="003A7963">
            <w:rPr>
              <w:rStyle w:val="PlaceholderText"/>
            </w:rPr>
            <w:t>Click or tap here to enter text.</w:t>
          </w:r>
        </w:p>
      </w:docPartBody>
    </w:docPart>
    <w:docPart>
      <w:docPartPr>
        <w:name w:val="18AE47F86CE15D428AC6362A453A536E"/>
        <w:category>
          <w:name w:val="General"/>
          <w:gallery w:val="placeholder"/>
        </w:category>
        <w:types>
          <w:type w:val="bbPlcHdr"/>
        </w:types>
        <w:behaviors>
          <w:behavior w:val="content"/>
        </w:behaviors>
        <w:guid w:val="{196CF183-3292-2F43-8430-C9C45BEFAFC9}"/>
      </w:docPartPr>
      <w:docPartBody>
        <w:p w:rsidR="00525A82" w:rsidRDefault="008D4342" w:rsidP="008D4342">
          <w:pPr>
            <w:pStyle w:val="18AE47F86CE15D428AC6362A453A536E"/>
          </w:pPr>
          <w:r w:rsidRPr="003A7963">
            <w:rPr>
              <w:rStyle w:val="PlaceholderText"/>
            </w:rPr>
            <w:t>Click or tap here to enter text.</w:t>
          </w:r>
        </w:p>
      </w:docPartBody>
    </w:docPart>
    <w:docPart>
      <w:docPartPr>
        <w:name w:val="9123EA50C0515743B00CDC890F03FFB2"/>
        <w:category>
          <w:name w:val="General"/>
          <w:gallery w:val="placeholder"/>
        </w:category>
        <w:types>
          <w:type w:val="bbPlcHdr"/>
        </w:types>
        <w:behaviors>
          <w:behavior w:val="content"/>
        </w:behaviors>
        <w:guid w:val="{F607B623-6B05-4A44-A5D2-181EBBFCF771}"/>
      </w:docPartPr>
      <w:docPartBody>
        <w:p w:rsidR="00525A82" w:rsidRDefault="008D4342" w:rsidP="008D4342">
          <w:pPr>
            <w:pStyle w:val="9123EA50C0515743B00CDC890F03FFB2"/>
          </w:pPr>
          <w:r w:rsidRPr="003A7963">
            <w:rPr>
              <w:rStyle w:val="PlaceholderText"/>
            </w:rPr>
            <w:t>Click or tap here to enter text.</w:t>
          </w:r>
        </w:p>
      </w:docPartBody>
    </w:docPart>
    <w:docPart>
      <w:docPartPr>
        <w:name w:val="C6BCBF25D10C77498CFE8EBC701F3F1B"/>
        <w:category>
          <w:name w:val="General"/>
          <w:gallery w:val="placeholder"/>
        </w:category>
        <w:types>
          <w:type w:val="bbPlcHdr"/>
        </w:types>
        <w:behaviors>
          <w:behavior w:val="content"/>
        </w:behaviors>
        <w:guid w:val="{9ED10809-D1C8-8A4E-9790-1AD69CD6E401}"/>
      </w:docPartPr>
      <w:docPartBody>
        <w:p w:rsidR="00525A82" w:rsidRDefault="008D4342" w:rsidP="008D4342">
          <w:pPr>
            <w:pStyle w:val="C6BCBF25D10C77498CFE8EBC701F3F1B"/>
          </w:pPr>
          <w:r w:rsidRPr="003A7963">
            <w:rPr>
              <w:rStyle w:val="PlaceholderText"/>
            </w:rPr>
            <w:t>Click or tap here to enter text.</w:t>
          </w:r>
        </w:p>
      </w:docPartBody>
    </w:docPart>
    <w:docPart>
      <w:docPartPr>
        <w:name w:val="110BB09F333D3A4B9CC8FD871E68C371"/>
        <w:category>
          <w:name w:val="General"/>
          <w:gallery w:val="placeholder"/>
        </w:category>
        <w:types>
          <w:type w:val="bbPlcHdr"/>
        </w:types>
        <w:behaviors>
          <w:behavior w:val="content"/>
        </w:behaviors>
        <w:guid w:val="{92A1889A-0F25-F742-8EFD-AE6EDA2FE5A2}"/>
      </w:docPartPr>
      <w:docPartBody>
        <w:p w:rsidR="00525A82" w:rsidRDefault="008D4342" w:rsidP="008D4342">
          <w:pPr>
            <w:pStyle w:val="110BB09F333D3A4B9CC8FD871E68C371"/>
          </w:pPr>
          <w:r w:rsidRPr="003A7963">
            <w:rPr>
              <w:rStyle w:val="PlaceholderText"/>
            </w:rPr>
            <w:t>Click or tap here to enter text.</w:t>
          </w:r>
        </w:p>
      </w:docPartBody>
    </w:docPart>
    <w:docPart>
      <w:docPartPr>
        <w:name w:val="BFD7BA03D867544D907FFAD83798CFFD"/>
        <w:category>
          <w:name w:val="General"/>
          <w:gallery w:val="placeholder"/>
        </w:category>
        <w:types>
          <w:type w:val="bbPlcHdr"/>
        </w:types>
        <w:behaviors>
          <w:behavior w:val="content"/>
        </w:behaviors>
        <w:guid w:val="{DE8114B7-3E3C-3E4A-A777-9ECBD2195FC2}"/>
      </w:docPartPr>
      <w:docPartBody>
        <w:p w:rsidR="00525A82" w:rsidRDefault="008D4342" w:rsidP="008D4342">
          <w:pPr>
            <w:pStyle w:val="BFD7BA03D867544D907FFAD83798CFFD"/>
          </w:pPr>
          <w:r w:rsidRPr="003A7963">
            <w:rPr>
              <w:rStyle w:val="PlaceholderText"/>
            </w:rPr>
            <w:t>Click or tap here to enter text.</w:t>
          </w:r>
        </w:p>
      </w:docPartBody>
    </w:docPart>
    <w:docPart>
      <w:docPartPr>
        <w:name w:val="488F42818CADF443B0DFC969012FB0C2"/>
        <w:category>
          <w:name w:val="General"/>
          <w:gallery w:val="placeholder"/>
        </w:category>
        <w:types>
          <w:type w:val="bbPlcHdr"/>
        </w:types>
        <w:behaviors>
          <w:behavior w:val="content"/>
        </w:behaviors>
        <w:guid w:val="{4603E239-83C8-4647-9EE0-8CFD3B4650CB}"/>
      </w:docPartPr>
      <w:docPartBody>
        <w:p w:rsidR="00525A82" w:rsidRDefault="008D4342" w:rsidP="008D4342">
          <w:pPr>
            <w:pStyle w:val="488F42818CADF443B0DFC969012FB0C2"/>
          </w:pPr>
          <w:r w:rsidRPr="003A7963">
            <w:rPr>
              <w:rStyle w:val="PlaceholderText"/>
            </w:rPr>
            <w:t>Click or tap here to enter text.</w:t>
          </w:r>
        </w:p>
      </w:docPartBody>
    </w:docPart>
    <w:docPart>
      <w:docPartPr>
        <w:name w:val="40766AC62A425D4CA8430BC61316936A"/>
        <w:category>
          <w:name w:val="General"/>
          <w:gallery w:val="placeholder"/>
        </w:category>
        <w:types>
          <w:type w:val="bbPlcHdr"/>
        </w:types>
        <w:behaviors>
          <w:behavior w:val="content"/>
        </w:behaviors>
        <w:guid w:val="{9C9A0E7E-ABD9-594F-8E0B-2A85C27CF319}"/>
      </w:docPartPr>
      <w:docPartBody>
        <w:p w:rsidR="00525A82" w:rsidRDefault="008D4342" w:rsidP="008D4342">
          <w:pPr>
            <w:pStyle w:val="40766AC62A425D4CA8430BC61316936A"/>
          </w:pPr>
          <w:r w:rsidRPr="003A7963">
            <w:rPr>
              <w:rStyle w:val="PlaceholderText"/>
            </w:rPr>
            <w:t>Click or tap here to enter text.</w:t>
          </w:r>
        </w:p>
      </w:docPartBody>
    </w:docPart>
    <w:docPart>
      <w:docPartPr>
        <w:name w:val="F3E3E3873820574E83112D547E603ABE"/>
        <w:category>
          <w:name w:val="General"/>
          <w:gallery w:val="placeholder"/>
        </w:category>
        <w:types>
          <w:type w:val="bbPlcHdr"/>
        </w:types>
        <w:behaviors>
          <w:behavior w:val="content"/>
        </w:behaviors>
        <w:guid w:val="{48098EF2-418D-B247-BC6F-BF3C80B3D2D9}"/>
      </w:docPartPr>
      <w:docPartBody>
        <w:p w:rsidR="00525A82" w:rsidRDefault="008D4342" w:rsidP="008D4342">
          <w:pPr>
            <w:pStyle w:val="F3E3E3873820574E83112D547E603ABE"/>
          </w:pPr>
          <w:r w:rsidRPr="003A7963">
            <w:rPr>
              <w:rStyle w:val="PlaceholderText"/>
            </w:rPr>
            <w:t>Click or tap here to enter text.</w:t>
          </w:r>
        </w:p>
      </w:docPartBody>
    </w:docPart>
    <w:docPart>
      <w:docPartPr>
        <w:name w:val="98B5CA588D1C1F40A1D2BA1E9F7EDB6A"/>
        <w:category>
          <w:name w:val="General"/>
          <w:gallery w:val="placeholder"/>
        </w:category>
        <w:types>
          <w:type w:val="bbPlcHdr"/>
        </w:types>
        <w:behaviors>
          <w:behavior w:val="content"/>
        </w:behaviors>
        <w:guid w:val="{C7E130E7-3F18-B84D-A2F3-71A1A0B6380F}"/>
      </w:docPartPr>
      <w:docPartBody>
        <w:p w:rsidR="00525A82" w:rsidRDefault="008D4342" w:rsidP="008D4342">
          <w:pPr>
            <w:pStyle w:val="98B5CA588D1C1F40A1D2BA1E9F7EDB6A"/>
          </w:pPr>
          <w:r w:rsidRPr="003A7963">
            <w:rPr>
              <w:rStyle w:val="PlaceholderText"/>
            </w:rPr>
            <w:t>Click or tap here to enter text.</w:t>
          </w:r>
        </w:p>
      </w:docPartBody>
    </w:docPart>
    <w:docPart>
      <w:docPartPr>
        <w:name w:val="814167C5B9F1AB488FD7D63184F83B6E"/>
        <w:category>
          <w:name w:val="General"/>
          <w:gallery w:val="placeholder"/>
        </w:category>
        <w:types>
          <w:type w:val="bbPlcHdr"/>
        </w:types>
        <w:behaviors>
          <w:behavior w:val="content"/>
        </w:behaviors>
        <w:guid w:val="{330948C6-8399-DF47-864A-5DCED4895E5B}"/>
      </w:docPartPr>
      <w:docPartBody>
        <w:p w:rsidR="00525A82" w:rsidRDefault="008D4342" w:rsidP="008D4342">
          <w:pPr>
            <w:pStyle w:val="814167C5B9F1AB488FD7D63184F83B6E"/>
          </w:pPr>
          <w:r w:rsidRPr="003A7963">
            <w:rPr>
              <w:rStyle w:val="PlaceholderText"/>
            </w:rPr>
            <w:t>Click or tap here to enter text.</w:t>
          </w:r>
        </w:p>
      </w:docPartBody>
    </w:docPart>
    <w:docPart>
      <w:docPartPr>
        <w:name w:val="92F0FCCC138EE44A8C7A8B209FFCE384"/>
        <w:category>
          <w:name w:val="General"/>
          <w:gallery w:val="placeholder"/>
        </w:category>
        <w:types>
          <w:type w:val="bbPlcHdr"/>
        </w:types>
        <w:behaviors>
          <w:behavior w:val="content"/>
        </w:behaviors>
        <w:guid w:val="{6F7A3B1E-B55C-3C4A-93E1-E147E648A248}"/>
      </w:docPartPr>
      <w:docPartBody>
        <w:p w:rsidR="00525A82" w:rsidRDefault="008D4342" w:rsidP="008D4342">
          <w:pPr>
            <w:pStyle w:val="92F0FCCC138EE44A8C7A8B209FFCE384"/>
          </w:pPr>
          <w:r w:rsidRPr="003A7963">
            <w:rPr>
              <w:rStyle w:val="PlaceholderText"/>
            </w:rPr>
            <w:t>Click or tap here to enter text.</w:t>
          </w:r>
        </w:p>
      </w:docPartBody>
    </w:docPart>
    <w:docPart>
      <w:docPartPr>
        <w:name w:val="BAC42412A696784BAB32B209F54EA9A4"/>
        <w:category>
          <w:name w:val="General"/>
          <w:gallery w:val="placeholder"/>
        </w:category>
        <w:types>
          <w:type w:val="bbPlcHdr"/>
        </w:types>
        <w:behaviors>
          <w:behavior w:val="content"/>
        </w:behaviors>
        <w:guid w:val="{45F2DFE0-6B10-564E-B5B6-0758F77AF6D9}"/>
      </w:docPartPr>
      <w:docPartBody>
        <w:p w:rsidR="00525A82" w:rsidRDefault="008D4342" w:rsidP="008D4342">
          <w:pPr>
            <w:pStyle w:val="BAC42412A696784BAB32B209F54EA9A4"/>
          </w:pPr>
          <w:r w:rsidRPr="003A7963">
            <w:rPr>
              <w:rStyle w:val="PlaceholderText"/>
            </w:rPr>
            <w:t>Click or tap here to enter text.</w:t>
          </w:r>
        </w:p>
      </w:docPartBody>
    </w:docPart>
    <w:docPart>
      <w:docPartPr>
        <w:name w:val="330D0274F675784E84848E7167E0601D"/>
        <w:category>
          <w:name w:val="General"/>
          <w:gallery w:val="placeholder"/>
        </w:category>
        <w:types>
          <w:type w:val="bbPlcHdr"/>
        </w:types>
        <w:behaviors>
          <w:behavior w:val="content"/>
        </w:behaviors>
        <w:guid w:val="{6DE698BE-1295-D94F-93C2-1BE157947D53}"/>
      </w:docPartPr>
      <w:docPartBody>
        <w:p w:rsidR="00CB7CDF" w:rsidRDefault="00525A82" w:rsidP="00525A82">
          <w:pPr>
            <w:pStyle w:val="330D0274F675784E84848E7167E0601D"/>
          </w:pPr>
          <w:r w:rsidRPr="003A7963">
            <w:rPr>
              <w:rStyle w:val="PlaceholderText"/>
            </w:rPr>
            <w:t>Click or tap here to enter text.</w:t>
          </w:r>
        </w:p>
      </w:docPartBody>
    </w:docPart>
    <w:docPart>
      <w:docPartPr>
        <w:name w:val="D8FC6AE66EB0FC4C80B414D642BFB1F4"/>
        <w:category>
          <w:name w:val="General"/>
          <w:gallery w:val="placeholder"/>
        </w:category>
        <w:types>
          <w:type w:val="bbPlcHdr"/>
        </w:types>
        <w:behaviors>
          <w:behavior w:val="content"/>
        </w:behaviors>
        <w:guid w:val="{4017B5A6-BEF9-C243-9C44-95277578FC2B}"/>
      </w:docPartPr>
      <w:docPartBody>
        <w:p w:rsidR="00CB7CDF" w:rsidRDefault="00525A82" w:rsidP="00525A82">
          <w:pPr>
            <w:pStyle w:val="D8FC6AE66EB0FC4C80B414D642BFB1F4"/>
          </w:pPr>
          <w:r w:rsidRPr="003A7963">
            <w:rPr>
              <w:rStyle w:val="PlaceholderText"/>
            </w:rPr>
            <w:t>Click or tap here to enter text.</w:t>
          </w:r>
        </w:p>
      </w:docPartBody>
    </w:docPart>
    <w:docPart>
      <w:docPartPr>
        <w:name w:val="C47C4D0FBB45964B9E67693F78943B5A"/>
        <w:category>
          <w:name w:val="General"/>
          <w:gallery w:val="placeholder"/>
        </w:category>
        <w:types>
          <w:type w:val="bbPlcHdr"/>
        </w:types>
        <w:behaviors>
          <w:behavior w:val="content"/>
        </w:behaviors>
        <w:guid w:val="{5E3881F2-029A-644D-9283-A925B5A00C85}"/>
      </w:docPartPr>
      <w:docPartBody>
        <w:p w:rsidR="00CB7CDF" w:rsidRDefault="00525A82" w:rsidP="00525A82">
          <w:pPr>
            <w:pStyle w:val="C47C4D0FBB45964B9E67693F78943B5A"/>
          </w:pPr>
          <w:r w:rsidRPr="003A7963">
            <w:rPr>
              <w:rStyle w:val="PlaceholderText"/>
            </w:rPr>
            <w:t>Click or tap here to enter text.</w:t>
          </w:r>
        </w:p>
      </w:docPartBody>
    </w:docPart>
    <w:docPart>
      <w:docPartPr>
        <w:name w:val="A4315103BA1C8C4B88E92FF1257C5557"/>
        <w:category>
          <w:name w:val="General"/>
          <w:gallery w:val="placeholder"/>
        </w:category>
        <w:types>
          <w:type w:val="bbPlcHdr"/>
        </w:types>
        <w:behaviors>
          <w:behavior w:val="content"/>
        </w:behaviors>
        <w:guid w:val="{E5F70D07-F060-3447-96A5-6612EB28220E}"/>
      </w:docPartPr>
      <w:docPartBody>
        <w:p w:rsidR="00CB7CDF" w:rsidRDefault="00525A82" w:rsidP="00525A82">
          <w:pPr>
            <w:pStyle w:val="A4315103BA1C8C4B88E92FF1257C5557"/>
          </w:pPr>
          <w:r w:rsidRPr="003A7963">
            <w:rPr>
              <w:rStyle w:val="PlaceholderText"/>
            </w:rPr>
            <w:t>Click or tap here to enter text.</w:t>
          </w:r>
        </w:p>
      </w:docPartBody>
    </w:docPart>
    <w:docPart>
      <w:docPartPr>
        <w:name w:val="3937F6A80F6EE140A53EC9FEE99AD315"/>
        <w:category>
          <w:name w:val="General"/>
          <w:gallery w:val="placeholder"/>
        </w:category>
        <w:types>
          <w:type w:val="bbPlcHdr"/>
        </w:types>
        <w:behaviors>
          <w:behavior w:val="content"/>
        </w:behaviors>
        <w:guid w:val="{907F7AD2-5EFB-6A41-9ACF-5B445A8878DA}"/>
      </w:docPartPr>
      <w:docPartBody>
        <w:p w:rsidR="00CB7CDF" w:rsidRDefault="00525A82" w:rsidP="00525A82">
          <w:pPr>
            <w:pStyle w:val="3937F6A80F6EE140A53EC9FEE99AD315"/>
          </w:pPr>
          <w:r w:rsidRPr="003A7963">
            <w:rPr>
              <w:rStyle w:val="PlaceholderText"/>
            </w:rPr>
            <w:t>Click or tap here to enter text.</w:t>
          </w:r>
        </w:p>
      </w:docPartBody>
    </w:docPart>
    <w:docPart>
      <w:docPartPr>
        <w:name w:val="1E32A1C03A4D794A8F380B16B6AE0795"/>
        <w:category>
          <w:name w:val="General"/>
          <w:gallery w:val="placeholder"/>
        </w:category>
        <w:types>
          <w:type w:val="bbPlcHdr"/>
        </w:types>
        <w:behaviors>
          <w:behavior w:val="content"/>
        </w:behaviors>
        <w:guid w:val="{4A77CE45-FD52-F242-A3DA-576B76E9C5B0}"/>
      </w:docPartPr>
      <w:docPartBody>
        <w:p w:rsidR="00CB7CDF" w:rsidRDefault="00525A82" w:rsidP="00525A82">
          <w:pPr>
            <w:pStyle w:val="1E32A1C03A4D794A8F380B16B6AE0795"/>
          </w:pPr>
          <w:r w:rsidRPr="003A7963">
            <w:rPr>
              <w:rStyle w:val="PlaceholderText"/>
            </w:rPr>
            <w:t>Click or tap here to enter text.</w:t>
          </w:r>
        </w:p>
      </w:docPartBody>
    </w:docPart>
    <w:docPart>
      <w:docPartPr>
        <w:name w:val="FC008B61A6D3E5489562730E25B83C3A"/>
        <w:category>
          <w:name w:val="General"/>
          <w:gallery w:val="placeholder"/>
        </w:category>
        <w:types>
          <w:type w:val="bbPlcHdr"/>
        </w:types>
        <w:behaviors>
          <w:behavior w:val="content"/>
        </w:behaviors>
        <w:guid w:val="{4E9E0726-3946-7642-B9E1-8085E21AD2F9}"/>
      </w:docPartPr>
      <w:docPartBody>
        <w:p w:rsidR="00CB7CDF" w:rsidRDefault="00525A82" w:rsidP="00525A82">
          <w:pPr>
            <w:pStyle w:val="FC008B61A6D3E5489562730E25B83C3A"/>
          </w:pPr>
          <w:r w:rsidRPr="003A7963">
            <w:rPr>
              <w:rStyle w:val="PlaceholderText"/>
            </w:rPr>
            <w:t>Click or tap here to enter text.</w:t>
          </w:r>
        </w:p>
      </w:docPartBody>
    </w:docPart>
    <w:docPart>
      <w:docPartPr>
        <w:name w:val="81D2B6283AAB6F48878BD8F28A1A4775"/>
        <w:category>
          <w:name w:val="General"/>
          <w:gallery w:val="placeholder"/>
        </w:category>
        <w:types>
          <w:type w:val="bbPlcHdr"/>
        </w:types>
        <w:behaviors>
          <w:behavior w:val="content"/>
        </w:behaviors>
        <w:guid w:val="{D4FEEDD7-D54C-B946-B429-74DB3C1A0493}"/>
      </w:docPartPr>
      <w:docPartBody>
        <w:p w:rsidR="00CB7CDF" w:rsidRDefault="00525A82" w:rsidP="00525A82">
          <w:pPr>
            <w:pStyle w:val="81D2B6283AAB6F48878BD8F28A1A4775"/>
          </w:pPr>
          <w:r w:rsidRPr="003A7963">
            <w:rPr>
              <w:rStyle w:val="PlaceholderText"/>
            </w:rPr>
            <w:t>Click or tap here to enter text.</w:t>
          </w:r>
        </w:p>
      </w:docPartBody>
    </w:docPart>
    <w:docPart>
      <w:docPartPr>
        <w:name w:val="B1B60EA9975B33469179D19F3F82ED15"/>
        <w:category>
          <w:name w:val="General"/>
          <w:gallery w:val="placeholder"/>
        </w:category>
        <w:types>
          <w:type w:val="bbPlcHdr"/>
        </w:types>
        <w:behaviors>
          <w:behavior w:val="content"/>
        </w:behaviors>
        <w:guid w:val="{733D66EE-6D86-2643-84EB-8D2386EA716F}"/>
      </w:docPartPr>
      <w:docPartBody>
        <w:p w:rsidR="00CB7CDF" w:rsidRDefault="00525A82" w:rsidP="00525A82">
          <w:pPr>
            <w:pStyle w:val="B1B60EA9975B33469179D19F3F82ED15"/>
          </w:pPr>
          <w:r w:rsidRPr="003A7963">
            <w:rPr>
              <w:rStyle w:val="PlaceholderText"/>
            </w:rPr>
            <w:t>Click or tap here to enter text.</w:t>
          </w:r>
        </w:p>
      </w:docPartBody>
    </w:docPart>
    <w:docPart>
      <w:docPartPr>
        <w:name w:val="D120BEFA489A3148A4EEBB3D301F6388"/>
        <w:category>
          <w:name w:val="General"/>
          <w:gallery w:val="placeholder"/>
        </w:category>
        <w:types>
          <w:type w:val="bbPlcHdr"/>
        </w:types>
        <w:behaviors>
          <w:behavior w:val="content"/>
        </w:behaviors>
        <w:guid w:val="{B1665575-E9E6-AA44-B960-4C237F86F7F3}"/>
      </w:docPartPr>
      <w:docPartBody>
        <w:p w:rsidR="00CB7CDF" w:rsidRDefault="00525A82" w:rsidP="00525A82">
          <w:pPr>
            <w:pStyle w:val="D120BEFA489A3148A4EEBB3D301F6388"/>
          </w:pPr>
          <w:r w:rsidRPr="003A7963">
            <w:rPr>
              <w:rStyle w:val="PlaceholderText"/>
            </w:rPr>
            <w:t>Click or tap here to enter text.</w:t>
          </w:r>
        </w:p>
      </w:docPartBody>
    </w:docPart>
    <w:docPart>
      <w:docPartPr>
        <w:name w:val="DF6DD2D3581F0B479933997C088E3694"/>
        <w:category>
          <w:name w:val="General"/>
          <w:gallery w:val="placeholder"/>
        </w:category>
        <w:types>
          <w:type w:val="bbPlcHdr"/>
        </w:types>
        <w:behaviors>
          <w:behavior w:val="content"/>
        </w:behaviors>
        <w:guid w:val="{D76278FA-CFDE-5E41-B6F8-934B79062191}"/>
      </w:docPartPr>
      <w:docPartBody>
        <w:p w:rsidR="00CB7CDF" w:rsidRDefault="00525A82" w:rsidP="00525A82">
          <w:pPr>
            <w:pStyle w:val="DF6DD2D3581F0B479933997C088E3694"/>
          </w:pPr>
          <w:r w:rsidRPr="003A7963">
            <w:rPr>
              <w:rStyle w:val="PlaceholderText"/>
            </w:rPr>
            <w:t>Click or tap here to enter text.</w:t>
          </w:r>
        </w:p>
      </w:docPartBody>
    </w:docPart>
    <w:docPart>
      <w:docPartPr>
        <w:name w:val="F3AD028676DE1D41B7BF0568A751BFD4"/>
        <w:category>
          <w:name w:val="General"/>
          <w:gallery w:val="placeholder"/>
        </w:category>
        <w:types>
          <w:type w:val="bbPlcHdr"/>
        </w:types>
        <w:behaviors>
          <w:behavior w:val="content"/>
        </w:behaviors>
        <w:guid w:val="{1D30B3EF-9F13-9A4D-A559-A205ECA78C48}"/>
      </w:docPartPr>
      <w:docPartBody>
        <w:p w:rsidR="00CB7CDF" w:rsidRDefault="00525A82" w:rsidP="00525A82">
          <w:pPr>
            <w:pStyle w:val="F3AD028676DE1D41B7BF0568A751BFD4"/>
          </w:pPr>
          <w:r w:rsidRPr="003A7963">
            <w:rPr>
              <w:rStyle w:val="PlaceholderText"/>
            </w:rPr>
            <w:t>Click or tap here to enter text.</w:t>
          </w:r>
        </w:p>
      </w:docPartBody>
    </w:docPart>
    <w:docPart>
      <w:docPartPr>
        <w:name w:val="978C6954A6FBCE46A52A03F88D6358C1"/>
        <w:category>
          <w:name w:val="General"/>
          <w:gallery w:val="placeholder"/>
        </w:category>
        <w:types>
          <w:type w:val="bbPlcHdr"/>
        </w:types>
        <w:behaviors>
          <w:behavior w:val="content"/>
        </w:behaviors>
        <w:guid w:val="{544C946C-5831-CC47-9498-744BF7AEAE46}"/>
      </w:docPartPr>
      <w:docPartBody>
        <w:p w:rsidR="00CB7CDF" w:rsidRDefault="00525A82" w:rsidP="00525A82">
          <w:pPr>
            <w:pStyle w:val="978C6954A6FBCE46A52A03F88D6358C1"/>
          </w:pPr>
          <w:r w:rsidRPr="003A7963">
            <w:rPr>
              <w:rStyle w:val="PlaceholderText"/>
            </w:rPr>
            <w:t>Click or tap here to enter text.</w:t>
          </w:r>
        </w:p>
      </w:docPartBody>
    </w:docPart>
    <w:docPart>
      <w:docPartPr>
        <w:name w:val="327F03A20E560946B30F75FE8B4FE995"/>
        <w:category>
          <w:name w:val="General"/>
          <w:gallery w:val="placeholder"/>
        </w:category>
        <w:types>
          <w:type w:val="bbPlcHdr"/>
        </w:types>
        <w:behaviors>
          <w:behavior w:val="content"/>
        </w:behaviors>
        <w:guid w:val="{851DC4FA-BB04-C04F-A4A1-5F15414A3E24}"/>
      </w:docPartPr>
      <w:docPartBody>
        <w:p w:rsidR="00CB7CDF" w:rsidRDefault="00525A82" w:rsidP="00525A82">
          <w:pPr>
            <w:pStyle w:val="327F03A20E560946B30F75FE8B4FE995"/>
          </w:pPr>
          <w:r w:rsidRPr="003A7963">
            <w:rPr>
              <w:rStyle w:val="PlaceholderText"/>
            </w:rPr>
            <w:t>Click or tap here to enter text.</w:t>
          </w:r>
        </w:p>
      </w:docPartBody>
    </w:docPart>
    <w:docPart>
      <w:docPartPr>
        <w:name w:val="8AFCA821A5964A42904C2520232813F2"/>
        <w:category>
          <w:name w:val="General"/>
          <w:gallery w:val="placeholder"/>
        </w:category>
        <w:types>
          <w:type w:val="bbPlcHdr"/>
        </w:types>
        <w:behaviors>
          <w:behavior w:val="content"/>
        </w:behaviors>
        <w:guid w:val="{A41349C3-F6E3-D745-A2AB-050A5844CA0D}"/>
      </w:docPartPr>
      <w:docPartBody>
        <w:p w:rsidR="00CB7CDF" w:rsidRDefault="00525A82" w:rsidP="00525A82">
          <w:pPr>
            <w:pStyle w:val="8AFCA821A5964A42904C2520232813F2"/>
          </w:pPr>
          <w:r w:rsidRPr="003A7963">
            <w:rPr>
              <w:rStyle w:val="PlaceholderText"/>
            </w:rPr>
            <w:t>Click or tap here to enter text.</w:t>
          </w:r>
        </w:p>
      </w:docPartBody>
    </w:docPart>
    <w:docPart>
      <w:docPartPr>
        <w:name w:val="3098F9174380924C8C7017B099B78878"/>
        <w:category>
          <w:name w:val="General"/>
          <w:gallery w:val="placeholder"/>
        </w:category>
        <w:types>
          <w:type w:val="bbPlcHdr"/>
        </w:types>
        <w:behaviors>
          <w:behavior w:val="content"/>
        </w:behaviors>
        <w:guid w:val="{D0083927-CB20-1847-8CEC-0DCE08BD7683}"/>
      </w:docPartPr>
      <w:docPartBody>
        <w:p w:rsidR="00CB7CDF" w:rsidRDefault="00525A82" w:rsidP="00525A82">
          <w:pPr>
            <w:pStyle w:val="3098F9174380924C8C7017B099B78878"/>
          </w:pPr>
          <w:r w:rsidRPr="003A7963">
            <w:rPr>
              <w:rStyle w:val="PlaceholderText"/>
            </w:rPr>
            <w:t>Click or tap here to enter text.</w:t>
          </w:r>
        </w:p>
      </w:docPartBody>
    </w:docPart>
    <w:docPart>
      <w:docPartPr>
        <w:name w:val="EF0841E1FDA7644592001A88C3B3E192"/>
        <w:category>
          <w:name w:val="General"/>
          <w:gallery w:val="placeholder"/>
        </w:category>
        <w:types>
          <w:type w:val="bbPlcHdr"/>
        </w:types>
        <w:behaviors>
          <w:behavior w:val="content"/>
        </w:behaviors>
        <w:guid w:val="{B5B4CF93-FC60-4847-A094-AADE9B126C41}"/>
      </w:docPartPr>
      <w:docPartBody>
        <w:p w:rsidR="00CB7CDF" w:rsidRDefault="00525A82" w:rsidP="00525A82">
          <w:pPr>
            <w:pStyle w:val="EF0841E1FDA7644592001A88C3B3E192"/>
          </w:pPr>
          <w:r w:rsidRPr="003A7963">
            <w:rPr>
              <w:rStyle w:val="PlaceholderText"/>
            </w:rPr>
            <w:t>Click or tap here to enter text.</w:t>
          </w:r>
        </w:p>
      </w:docPartBody>
    </w:docPart>
    <w:docPart>
      <w:docPartPr>
        <w:name w:val="20BA3701179B914F9842F6FEFA0BC1B3"/>
        <w:category>
          <w:name w:val="General"/>
          <w:gallery w:val="placeholder"/>
        </w:category>
        <w:types>
          <w:type w:val="bbPlcHdr"/>
        </w:types>
        <w:behaviors>
          <w:behavior w:val="content"/>
        </w:behaviors>
        <w:guid w:val="{24B13B1E-C008-7148-8D5F-9B4D34FFBF02}"/>
      </w:docPartPr>
      <w:docPartBody>
        <w:p w:rsidR="00CB7CDF" w:rsidRDefault="00525A82" w:rsidP="00525A82">
          <w:pPr>
            <w:pStyle w:val="20BA3701179B914F9842F6FEFA0BC1B3"/>
          </w:pPr>
          <w:r w:rsidRPr="003A7963">
            <w:rPr>
              <w:rStyle w:val="PlaceholderText"/>
            </w:rPr>
            <w:t>Click or tap here to enter text.</w:t>
          </w:r>
        </w:p>
      </w:docPartBody>
    </w:docPart>
    <w:docPart>
      <w:docPartPr>
        <w:name w:val="228CDBDFE9C4114399AB6D3DDF77D690"/>
        <w:category>
          <w:name w:val="General"/>
          <w:gallery w:val="placeholder"/>
        </w:category>
        <w:types>
          <w:type w:val="bbPlcHdr"/>
        </w:types>
        <w:behaviors>
          <w:behavior w:val="content"/>
        </w:behaviors>
        <w:guid w:val="{54E9ABCC-AEFE-6847-99DC-8E3A51F14077}"/>
      </w:docPartPr>
      <w:docPartBody>
        <w:p w:rsidR="00CB7CDF" w:rsidRDefault="00525A82" w:rsidP="00525A82">
          <w:pPr>
            <w:pStyle w:val="228CDBDFE9C4114399AB6D3DDF77D690"/>
          </w:pPr>
          <w:r w:rsidRPr="003A7963">
            <w:rPr>
              <w:rStyle w:val="PlaceholderText"/>
            </w:rPr>
            <w:t>Click or tap here to enter text.</w:t>
          </w:r>
        </w:p>
      </w:docPartBody>
    </w:docPart>
    <w:docPart>
      <w:docPartPr>
        <w:name w:val="E8FB4521BB092E4DA87DA0DDEFC0A85C"/>
        <w:category>
          <w:name w:val="General"/>
          <w:gallery w:val="placeholder"/>
        </w:category>
        <w:types>
          <w:type w:val="bbPlcHdr"/>
        </w:types>
        <w:behaviors>
          <w:behavior w:val="content"/>
        </w:behaviors>
        <w:guid w:val="{6463D368-F5CA-8348-91AD-BB34804F70C7}"/>
      </w:docPartPr>
      <w:docPartBody>
        <w:p w:rsidR="00CB7CDF" w:rsidRDefault="00525A82" w:rsidP="00525A82">
          <w:pPr>
            <w:pStyle w:val="E8FB4521BB092E4DA87DA0DDEFC0A85C"/>
          </w:pPr>
          <w:r w:rsidRPr="003A7963">
            <w:rPr>
              <w:rStyle w:val="PlaceholderText"/>
            </w:rPr>
            <w:t>Click or tap here to enter text.</w:t>
          </w:r>
        </w:p>
      </w:docPartBody>
    </w:docPart>
    <w:docPart>
      <w:docPartPr>
        <w:name w:val="C1645C19E4818142B8A52D9C11DA575C"/>
        <w:category>
          <w:name w:val="General"/>
          <w:gallery w:val="placeholder"/>
        </w:category>
        <w:types>
          <w:type w:val="bbPlcHdr"/>
        </w:types>
        <w:behaviors>
          <w:behavior w:val="content"/>
        </w:behaviors>
        <w:guid w:val="{C748B85D-BBB2-A243-A433-F977347DF87E}"/>
      </w:docPartPr>
      <w:docPartBody>
        <w:p w:rsidR="00CB7CDF" w:rsidRDefault="00525A82" w:rsidP="00525A82">
          <w:pPr>
            <w:pStyle w:val="C1645C19E4818142B8A52D9C11DA575C"/>
          </w:pPr>
          <w:r w:rsidRPr="003A7963">
            <w:rPr>
              <w:rStyle w:val="PlaceholderText"/>
            </w:rPr>
            <w:t>Click or tap here to enter text.</w:t>
          </w:r>
        </w:p>
      </w:docPartBody>
    </w:docPart>
    <w:docPart>
      <w:docPartPr>
        <w:name w:val="D87F2B131C26344998DC336D08EAA5A8"/>
        <w:category>
          <w:name w:val="General"/>
          <w:gallery w:val="placeholder"/>
        </w:category>
        <w:types>
          <w:type w:val="bbPlcHdr"/>
        </w:types>
        <w:behaviors>
          <w:behavior w:val="content"/>
        </w:behaviors>
        <w:guid w:val="{3B4682F6-F280-3F4D-A9A8-AC9F743DC87F}"/>
      </w:docPartPr>
      <w:docPartBody>
        <w:p w:rsidR="00CB7CDF" w:rsidRDefault="00525A82" w:rsidP="00525A82">
          <w:pPr>
            <w:pStyle w:val="D87F2B131C26344998DC336D08EAA5A8"/>
          </w:pPr>
          <w:r w:rsidRPr="003A7963">
            <w:rPr>
              <w:rStyle w:val="PlaceholderText"/>
            </w:rPr>
            <w:t>Click or tap here to enter text.</w:t>
          </w:r>
        </w:p>
      </w:docPartBody>
    </w:docPart>
    <w:docPart>
      <w:docPartPr>
        <w:name w:val="1EE6A8FB09422F49A82A2FE28E5C7A4E"/>
        <w:category>
          <w:name w:val="General"/>
          <w:gallery w:val="placeholder"/>
        </w:category>
        <w:types>
          <w:type w:val="bbPlcHdr"/>
        </w:types>
        <w:behaviors>
          <w:behavior w:val="content"/>
        </w:behaviors>
        <w:guid w:val="{5407A1B2-326C-A94B-A48D-371A259C0C96}"/>
      </w:docPartPr>
      <w:docPartBody>
        <w:p w:rsidR="00CB7CDF" w:rsidRDefault="00525A82" w:rsidP="00525A82">
          <w:pPr>
            <w:pStyle w:val="1EE6A8FB09422F49A82A2FE28E5C7A4E"/>
          </w:pPr>
          <w:r w:rsidRPr="003A7963">
            <w:rPr>
              <w:rStyle w:val="PlaceholderText"/>
            </w:rPr>
            <w:t>Click or tap here to enter text.</w:t>
          </w:r>
        </w:p>
      </w:docPartBody>
    </w:docPart>
    <w:docPart>
      <w:docPartPr>
        <w:name w:val="933EF39EA2123D45865747B1F34D9A6D"/>
        <w:category>
          <w:name w:val="General"/>
          <w:gallery w:val="placeholder"/>
        </w:category>
        <w:types>
          <w:type w:val="bbPlcHdr"/>
        </w:types>
        <w:behaviors>
          <w:behavior w:val="content"/>
        </w:behaviors>
        <w:guid w:val="{0818089C-D936-0D4A-AC38-AAB064B39024}"/>
      </w:docPartPr>
      <w:docPartBody>
        <w:p w:rsidR="00CB7CDF" w:rsidRDefault="00525A82" w:rsidP="00525A82">
          <w:pPr>
            <w:pStyle w:val="933EF39EA2123D45865747B1F34D9A6D"/>
          </w:pPr>
          <w:r w:rsidRPr="003A7963">
            <w:rPr>
              <w:rStyle w:val="PlaceholderText"/>
            </w:rPr>
            <w:t>Click or tap here to enter text.</w:t>
          </w:r>
        </w:p>
      </w:docPartBody>
    </w:docPart>
    <w:docPart>
      <w:docPartPr>
        <w:name w:val="67EF2A30885C4E4A92DC6948A3443FD4"/>
        <w:category>
          <w:name w:val="General"/>
          <w:gallery w:val="placeholder"/>
        </w:category>
        <w:types>
          <w:type w:val="bbPlcHdr"/>
        </w:types>
        <w:behaviors>
          <w:behavior w:val="content"/>
        </w:behaviors>
        <w:guid w:val="{8C300CDB-D819-7E40-9C05-A6AC05D3868B}"/>
      </w:docPartPr>
      <w:docPartBody>
        <w:p w:rsidR="00CB7CDF" w:rsidRDefault="00525A82" w:rsidP="00525A82">
          <w:pPr>
            <w:pStyle w:val="67EF2A30885C4E4A92DC6948A3443FD4"/>
          </w:pPr>
          <w:r w:rsidRPr="003A7963">
            <w:rPr>
              <w:rStyle w:val="PlaceholderText"/>
            </w:rPr>
            <w:t>Click or tap here to enter text.</w:t>
          </w:r>
        </w:p>
      </w:docPartBody>
    </w:docPart>
    <w:docPart>
      <w:docPartPr>
        <w:name w:val="22980046ECDF054BB3B749728D1CFF21"/>
        <w:category>
          <w:name w:val="General"/>
          <w:gallery w:val="placeholder"/>
        </w:category>
        <w:types>
          <w:type w:val="bbPlcHdr"/>
        </w:types>
        <w:behaviors>
          <w:behavior w:val="content"/>
        </w:behaviors>
        <w:guid w:val="{BD028A63-FEF1-E84C-A21E-4EE02C563136}"/>
      </w:docPartPr>
      <w:docPartBody>
        <w:p w:rsidR="00CB7CDF" w:rsidRDefault="00525A82" w:rsidP="00525A82">
          <w:pPr>
            <w:pStyle w:val="22980046ECDF054BB3B749728D1CFF21"/>
          </w:pPr>
          <w:r w:rsidRPr="003A7963">
            <w:rPr>
              <w:rStyle w:val="PlaceholderText"/>
            </w:rPr>
            <w:t>Click or tap here to enter text.</w:t>
          </w:r>
        </w:p>
      </w:docPartBody>
    </w:docPart>
    <w:docPart>
      <w:docPartPr>
        <w:name w:val="25731C15D3515C42BACAA0C332CD071F"/>
        <w:category>
          <w:name w:val="General"/>
          <w:gallery w:val="placeholder"/>
        </w:category>
        <w:types>
          <w:type w:val="bbPlcHdr"/>
        </w:types>
        <w:behaviors>
          <w:behavior w:val="content"/>
        </w:behaviors>
        <w:guid w:val="{FF427FCA-3264-AC48-A439-7048342DB68E}"/>
      </w:docPartPr>
      <w:docPartBody>
        <w:p w:rsidR="00CB7CDF" w:rsidRDefault="00525A82" w:rsidP="00525A82">
          <w:pPr>
            <w:pStyle w:val="25731C15D3515C42BACAA0C332CD071F"/>
          </w:pPr>
          <w:r w:rsidRPr="003A7963">
            <w:rPr>
              <w:rStyle w:val="PlaceholderText"/>
            </w:rPr>
            <w:t>Click or tap here to enter text.</w:t>
          </w:r>
        </w:p>
      </w:docPartBody>
    </w:docPart>
    <w:docPart>
      <w:docPartPr>
        <w:name w:val="6C9EB24E059F5E458AADF8481F0F2729"/>
        <w:category>
          <w:name w:val="General"/>
          <w:gallery w:val="placeholder"/>
        </w:category>
        <w:types>
          <w:type w:val="bbPlcHdr"/>
        </w:types>
        <w:behaviors>
          <w:behavior w:val="content"/>
        </w:behaviors>
        <w:guid w:val="{03D6DA40-3593-2D48-9710-92568680056A}"/>
      </w:docPartPr>
      <w:docPartBody>
        <w:p w:rsidR="00CB7CDF" w:rsidRDefault="00525A82" w:rsidP="00525A82">
          <w:pPr>
            <w:pStyle w:val="6C9EB24E059F5E458AADF8481F0F2729"/>
          </w:pPr>
          <w:r w:rsidRPr="003A7963">
            <w:rPr>
              <w:rStyle w:val="PlaceholderText"/>
            </w:rPr>
            <w:t>Click or tap here to enter text.</w:t>
          </w:r>
        </w:p>
      </w:docPartBody>
    </w:docPart>
    <w:docPart>
      <w:docPartPr>
        <w:name w:val="C29657D113CF584CA50A0398FD579069"/>
        <w:category>
          <w:name w:val="General"/>
          <w:gallery w:val="placeholder"/>
        </w:category>
        <w:types>
          <w:type w:val="bbPlcHdr"/>
        </w:types>
        <w:behaviors>
          <w:behavior w:val="content"/>
        </w:behaviors>
        <w:guid w:val="{5ABF7A65-3AB6-644A-A075-8C5A67E01CBF}"/>
      </w:docPartPr>
      <w:docPartBody>
        <w:p w:rsidR="00CB7CDF" w:rsidRDefault="00525A82" w:rsidP="00525A82">
          <w:pPr>
            <w:pStyle w:val="C29657D113CF584CA50A0398FD579069"/>
          </w:pPr>
          <w:r w:rsidRPr="003A7963">
            <w:rPr>
              <w:rStyle w:val="PlaceholderText"/>
            </w:rPr>
            <w:t>Click or tap here to enter text.</w:t>
          </w:r>
        </w:p>
      </w:docPartBody>
    </w:docPart>
    <w:docPart>
      <w:docPartPr>
        <w:name w:val="159BB76E4C59D7458CDEBFCBF969DC88"/>
        <w:category>
          <w:name w:val="General"/>
          <w:gallery w:val="placeholder"/>
        </w:category>
        <w:types>
          <w:type w:val="bbPlcHdr"/>
        </w:types>
        <w:behaviors>
          <w:behavior w:val="content"/>
        </w:behaviors>
        <w:guid w:val="{402B359E-50B1-AC45-808F-4C7E2596796C}"/>
      </w:docPartPr>
      <w:docPartBody>
        <w:p w:rsidR="00CB7CDF" w:rsidRDefault="00525A82" w:rsidP="00525A82">
          <w:pPr>
            <w:pStyle w:val="159BB76E4C59D7458CDEBFCBF969DC88"/>
          </w:pPr>
          <w:r w:rsidRPr="003A7963">
            <w:rPr>
              <w:rStyle w:val="PlaceholderText"/>
            </w:rPr>
            <w:t>Click or tap here to enter text.</w:t>
          </w:r>
        </w:p>
      </w:docPartBody>
    </w:docPart>
    <w:docPart>
      <w:docPartPr>
        <w:name w:val="1A185EF4C9E10F4B966AF650B6F902FC"/>
        <w:category>
          <w:name w:val="General"/>
          <w:gallery w:val="placeholder"/>
        </w:category>
        <w:types>
          <w:type w:val="bbPlcHdr"/>
        </w:types>
        <w:behaviors>
          <w:behavior w:val="content"/>
        </w:behaviors>
        <w:guid w:val="{029E1952-46C8-B040-A66F-B525ED1F4BF6}"/>
      </w:docPartPr>
      <w:docPartBody>
        <w:p w:rsidR="00CB7CDF" w:rsidRDefault="00525A82" w:rsidP="00525A82">
          <w:pPr>
            <w:pStyle w:val="1A185EF4C9E10F4B966AF650B6F902FC"/>
          </w:pPr>
          <w:r w:rsidRPr="003A7963">
            <w:rPr>
              <w:rStyle w:val="PlaceholderText"/>
            </w:rPr>
            <w:t>Click or tap here to enter text.</w:t>
          </w:r>
        </w:p>
      </w:docPartBody>
    </w:docPart>
    <w:docPart>
      <w:docPartPr>
        <w:name w:val="E0988D6386592741807D8FAE3CF3A428"/>
        <w:category>
          <w:name w:val="General"/>
          <w:gallery w:val="placeholder"/>
        </w:category>
        <w:types>
          <w:type w:val="bbPlcHdr"/>
        </w:types>
        <w:behaviors>
          <w:behavior w:val="content"/>
        </w:behaviors>
        <w:guid w:val="{4E8FA51B-1022-BA49-A483-E035F217D842}"/>
      </w:docPartPr>
      <w:docPartBody>
        <w:p w:rsidR="00CB7CDF" w:rsidRDefault="00525A82" w:rsidP="00525A82">
          <w:pPr>
            <w:pStyle w:val="E0988D6386592741807D8FAE3CF3A428"/>
          </w:pPr>
          <w:r w:rsidRPr="003A7963">
            <w:rPr>
              <w:rStyle w:val="PlaceholderText"/>
            </w:rPr>
            <w:t>Click or tap here to enter text.</w:t>
          </w:r>
        </w:p>
      </w:docPartBody>
    </w:docPart>
    <w:docPart>
      <w:docPartPr>
        <w:name w:val="ECDF4296EF20DB458116DD7B7B003B20"/>
        <w:category>
          <w:name w:val="General"/>
          <w:gallery w:val="placeholder"/>
        </w:category>
        <w:types>
          <w:type w:val="bbPlcHdr"/>
        </w:types>
        <w:behaviors>
          <w:behavior w:val="content"/>
        </w:behaviors>
        <w:guid w:val="{76C1B7A3-BB70-5C4A-8F8C-14B08494F378}"/>
      </w:docPartPr>
      <w:docPartBody>
        <w:p w:rsidR="00CB7CDF" w:rsidRDefault="00525A82" w:rsidP="00525A82">
          <w:pPr>
            <w:pStyle w:val="ECDF4296EF20DB458116DD7B7B003B20"/>
          </w:pPr>
          <w:r w:rsidRPr="003A7963">
            <w:rPr>
              <w:rStyle w:val="PlaceholderText"/>
            </w:rPr>
            <w:t>Click or tap here to enter text.</w:t>
          </w:r>
        </w:p>
      </w:docPartBody>
    </w:docPart>
    <w:docPart>
      <w:docPartPr>
        <w:name w:val="07457BC09248404BB7793C8FB7D7A031"/>
        <w:category>
          <w:name w:val="General"/>
          <w:gallery w:val="placeholder"/>
        </w:category>
        <w:types>
          <w:type w:val="bbPlcHdr"/>
        </w:types>
        <w:behaviors>
          <w:behavior w:val="content"/>
        </w:behaviors>
        <w:guid w:val="{D2037519-A704-CA4A-A2FE-72C175BC5A52}"/>
      </w:docPartPr>
      <w:docPartBody>
        <w:p w:rsidR="00CB7CDF" w:rsidRDefault="00525A82" w:rsidP="00525A82">
          <w:pPr>
            <w:pStyle w:val="07457BC09248404BB7793C8FB7D7A031"/>
          </w:pPr>
          <w:r w:rsidRPr="003A7963">
            <w:rPr>
              <w:rStyle w:val="PlaceholderText"/>
            </w:rPr>
            <w:t>Click or tap here to enter text.</w:t>
          </w:r>
        </w:p>
      </w:docPartBody>
    </w:docPart>
    <w:docPart>
      <w:docPartPr>
        <w:name w:val="F683DA5175AE1C4886E314DF993AA63E"/>
        <w:category>
          <w:name w:val="General"/>
          <w:gallery w:val="placeholder"/>
        </w:category>
        <w:types>
          <w:type w:val="bbPlcHdr"/>
        </w:types>
        <w:behaviors>
          <w:behavior w:val="content"/>
        </w:behaviors>
        <w:guid w:val="{A90549EF-6838-3C4F-B515-78FFB2965E41}"/>
      </w:docPartPr>
      <w:docPartBody>
        <w:p w:rsidR="00CB7CDF" w:rsidRDefault="00525A82" w:rsidP="00525A82">
          <w:pPr>
            <w:pStyle w:val="F683DA5175AE1C4886E314DF993AA63E"/>
          </w:pPr>
          <w:r w:rsidRPr="003A7963">
            <w:rPr>
              <w:rStyle w:val="PlaceholderText"/>
            </w:rPr>
            <w:t>Click or tap here to enter text.</w:t>
          </w:r>
        </w:p>
      </w:docPartBody>
    </w:docPart>
    <w:docPart>
      <w:docPartPr>
        <w:name w:val="E04080736662E844A99476A3C1FB3F67"/>
        <w:category>
          <w:name w:val="General"/>
          <w:gallery w:val="placeholder"/>
        </w:category>
        <w:types>
          <w:type w:val="bbPlcHdr"/>
        </w:types>
        <w:behaviors>
          <w:behavior w:val="content"/>
        </w:behaviors>
        <w:guid w:val="{6641F64F-4FBB-1143-BC72-B4C0056729B1}"/>
      </w:docPartPr>
      <w:docPartBody>
        <w:p w:rsidR="00CB7CDF" w:rsidRDefault="00525A82" w:rsidP="00525A82">
          <w:pPr>
            <w:pStyle w:val="E04080736662E844A99476A3C1FB3F67"/>
          </w:pPr>
          <w:r w:rsidRPr="003A7963">
            <w:rPr>
              <w:rStyle w:val="PlaceholderText"/>
            </w:rPr>
            <w:t>Click or tap here to enter text.</w:t>
          </w:r>
        </w:p>
      </w:docPartBody>
    </w:docPart>
    <w:docPart>
      <w:docPartPr>
        <w:name w:val="1863EAE2798EC94F8531779C03EED6B2"/>
        <w:category>
          <w:name w:val="General"/>
          <w:gallery w:val="placeholder"/>
        </w:category>
        <w:types>
          <w:type w:val="bbPlcHdr"/>
        </w:types>
        <w:behaviors>
          <w:behavior w:val="content"/>
        </w:behaviors>
        <w:guid w:val="{0D35507D-564D-D74A-829B-1F88AA6079A6}"/>
      </w:docPartPr>
      <w:docPartBody>
        <w:p w:rsidR="00CB7CDF" w:rsidRDefault="00525A82" w:rsidP="00525A82">
          <w:pPr>
            <w:pStyle w:val="1863EAE2798EC94F8531779C03EED6B2"/>
          </w:pPr>
          <w:r w:rsidRPr="003A7963">
            <w:rPr>
              <w:rStyle w:val="PlaceholderText"/>
            </w:rPr>
            <w:t>Click or tap here to enter text.</w:t>
          </w:r>
        </w:p>
      </w:docPartBody>
    </w:docPart>
    <w:docPart>
      <w:docPartPr>
        <w:name w:val="84821984CE85B148B156026BF31BB8B4"/>
        <w:category>
          <w:name w:val="General"/>
          <w:gallery w:val="placeholder"/>
        </w:category>
        <w:types>
          <w:type w:val="bbPlcHdr"/>
        </w:types>
        <w:behaviors>
          <w:behavior w:val="content"/>
        </w:behaviors>
        <w:guid w:val="{EFD7BD20-39DB-0E44-BBB4-00E860C46458}"/>
      </w:docPartPr>
      <w:docPartBody>
        <w:p w:rsidR="00CB7CDF" w:rsidRDefault="00525A82" w:rsidP="00525A82">
          <w:pPr>
            <w:pStyle w:val="84821984CE85B148B156026BF31BB8B4"/>
          </w:pPr>
          <w:r w:rsidRPr="003A7963">
            <w:rPr>
              <w:rStyle w:val="PlaceholderText"/>
            </w:rPr>
            <w:t>Click or tap here to enter text.</w:t>
          </w:r>
        </w:p>
      </w:docPartBody>
    </w:docPart>
    <w:docPart>
      <w:docPartPr>
        <w:name w:val="B2150DFBB9CF6743BA36FB3166C9D0C8"/>
        <w:category>
          <w:name w:val="General"/>
          <w:gallery w:val="placeholder"/>
        </w:category>
        <w:types>
          <w:type w:val="bbPlcHdr"/>
        </w:types>
        <w:behaviors>
          <w:behavior w:val="content"/>
        </w:behaviors>
        <w:guid w:val="{665FACBA-6DD5-C14A-849F-B733F249E85B}"/>
      </w:docPartPr>
      <w:docPartBody>
        <w:p w:rsidR="00CB7CDF" w:rsidRDefault="00525A82" w:rsidP="00525A82">
          <w:pPr>
            <w:pStyle w:val="B2150DFBB9CF6743BA36FB3166C9D0C8"/>
          </w:pPr>
          <w:r w:rsidRPr="003A7963">
            <w:rPr>
              <w:rStyle w:val="PlaceholderText"/>
            </w:rPr>
            <w:t>Click or tap here to enter text.</w:t>
          </w:r>
        </w:p>
      </w:docPartBody>
    </w:docPart>
    <w:docPart>
      <w:docPartPr>
        <w:name w:val="ED3848DD6FB13C43B53BAF5ECEA24BDF"/>
        <w:category>
          <w:name w:val="General"/>
          <w:gallery w:val="placeholder"/>
        </w:category>
        <w:types>
          <w:type w:val="bbPlcHdr"/>
        </w:types>
        <w:behaviors>
          <w:behavior w:val="content"/>
        </w:behaviors>
        <w:guid w:val="{015FB332-3908-1049-B266-EFE6D17189B6}"/>
      </w:docPartPr>
      <w:docPartBody>
        <w:p w:rsidR="00CB7CDF" w:rsidRDefault="00525A82" w:rsidP="00525A82">
          <w:pPr>
            <w:pStyle w:val="ED3848DD6FB13C43B53BAF5ECEA24BDF"/>
          </w:pPr>
          <w:r w:rsidRPr="003A7963">
            <w:rPr>
              <w:rStyle w:val="PlaceholderText"/>
            </w:rPr>
            <w:t>Click or tap here to enter text.</w:t>
          </w:r>
        </w:p>
      </w:docPartBody>
    </w:docPart>
    <w:docPart>
      <w:docPartPr>
        <w:name w:val="EB124D06DF62A54287E13937C84A6C14"/>
        <w:category>
          <w:name w:val="General"/>
          <w:gallery w:val="placeholder"/>
        </w:category>
        <w:types>
          <w:type w:val="bbPlcHdr"/>
        </w:types>
        <w:behaviors>
          <w:behavior w:val="content"/>
        </w:behaviors>
        <w:guid w:val="{0FE80397-923C-B541-B167-CD26B3A8774B}"/>
      </w:docPartPr>
      <w:docPartBody>
        <w:p w:rsidR="00CB7CDF" w:rsidRDefault="00525A82" w:rsidP="00525A82">
          <w:pPr>
            <w:pStyle w:val="EB124D06DF62A54287E13937C84A6C14"/>
          </w:pPr>
          <w:r w:rsidRPr="003A7963">
            <w:rPr>
              <w:rStyle w:val="PlaceholderText"/>
            </w:rPr>
            <w:t>Click or tap here to enter text.</w:t>
          </w:r>
        </w:p>
      </w:docPartBody>
    </w:docPart>
    <w:docPart>
      <w:docPartPr>
        <w:name w:val="8EF2C27350427144A085AFC2ADCAF0D9"/>
        <w:category>
          <w:name w:val="General"/>
          <w:gallery w:val="placeholder"/>
        </w:category>
        <w:types>
          <w:type w:val="bbPlcHdr"/>
        </w:types>
        <w:behaviors>
          <w:behavior w:val="content"/>
        </w:behaviors>
        <w:guid w:val="{FE1EA835-25D0-0243-9B40-7AD97ADD8F54}"/>
      </w:docPartPr>
      <w:docPartBody>
        <w:p w:rsidR="00CB7CDF" w:rsidRDefault="00525A82" w:rsidP="00525A82">
          <w:pPr>
            <w:pStyle w:val="8EF2C27350427144A085AFC2ADCAF0D9"/>
          </w:pPr>
          <w:r w:rsidRPr="003A7963">
            <w:rPr>
              <w:rStyle w:val="PlaceholderText"/>
            </w:rPr>
            <w:t>Click or tap here to enter text.</w:t>
          </w:r>
        </w:p>
      </w:docPartBody>
    </w:docPart>
    <w:docPart>
      <w:docPartPr>
        <w:name w:val="0D05C2723CBF8E44BC6FD09C03BAA66F"/>
        <w:category>
          <w:name w:val="General"/>
          <w:gallery w:val="placeholder"/>
        </w:category>
        <w:types>
          <w:type w:val="bbPlcHdr"/>
        </w:types>
        <w:behaviors>
          <w:behavior w:val="content"/>
        </w:behaviors>
        <w:guid w:val="{ABC2B82D-62FE-F64C-9373-7B0A0759F7C2}"/>
      </w:docPartPr>
      <w:docPartBody>
        <w:p w:rsidR="00CB7CDF" w:rsidRDefault="00525A82" w:rsidP="00525A82">
          <w:pPr>
            <w:pStyle w:val="0D05C2723CBF8E44BC6FD09C03BAA66F"/>
          </w:pPr>
          <w:r w:rsidRPr="003A7963">
            <w:rPr>
              <w:rStyle w:val="PlaceholderText"/>
            </w:rPr>
            <w:t>Click or tap here to enter text.</w:t>
          </w:r>
        </w:p>
      </w:docPartBody>
    </w:docPart>
    <w:docPart>
      <w:docPartPr>
        <w:name w:val="6E61503CFA922B4EB1D61BEC3B14E441"/>
        <w:category>
          <w:name w:val="General"/>
          <w:gallery w:val="placeholder"/>
        </w:category>
        <w:types>
          <w:type w:val="bbPlcHdr"/>
        </w:types>
        <w:behaviors>
          <w:behavior w:val="content"/>
        </w:behaviors>
        <w:guid w:val="{18133B70-2978-B645-8465-35CDEE743E2D}"/>
      </w:docPartPr>
      <w:docPartBody>
        <w:p w:rsidR="00CB7CDF" w:rsidRDefault="00525A82" w:rsidP="00525A82">
          <w:pPr>
            <w:pStyle w:val="6E61503CFA922B4EB1D61BEC3B14E441"/>
          </w:pPr>
          <w:r w:rsidRPr="003A7963">
            <w:rPr>
              <w:rStyle w:val="PlaceholderText"/>
            </w:rPr>
            <w:t>Click or tap here to enter text.</w:t>
          </w:r>
        </w:p>
      </w:docPartBody>
    </w:docPart>
    <w:docPart>
      <w:docPartPr>
        <w:name w:val="8A28D2A6E79A824E925F3713FA9FB06E"/>
        <w:category>
          <w:name w:val="General"/>
          <w:gallery w:val="placeholder"/>
        </w:category>
        <w:types>
          <w:type w:val="bbPlcHdr"/>
        </w:types>
        <w:behaviors>
          <w:behavior w:val="content"/>
        </w:behaviors>
        <w:guid w:val="{946D1932-A9D4-B247-A0FA-D693984AAF72}"/>
      </w:docPartPr>
      <w:docPartBody>
        <w:p w:rsidR="00CB7CDF" w:rsidRDefault="00525A82" w:rsidP="00525A82">
          <w:pPr>
            <w:pStyle w:val="8A28D2A6E79A824E925F3713FA9FB06E"/>
          </w:pPr>
          <w:r w:rsidRPr="003A7963">
            <w:rPr>
              <w:rStyle w:val="PlaceholderText"/>
            </w:rPr>
            <w:t>Click or tap here to enter text.</w:t>
          </w:r>
        </w:p>
      </w:docPartBody>
    </w:docPart>
    <w:docPart>
      <w:docPartPr>
        <w:name w:val="85B96B1451F4DE4CB88B9AF4C1748292"/>
        <w:category>
          <w:name w:val="General"/>
          <w:gallery w:val="placeholder"/>
        </w:category>
        <w:types>
          <w:type w:val="bbPlcHdr"/>
        </w:types>
        <w:behaviors>
          <w:behavior w:val="content"/>
        </w:behaviors>
        <w:guid w:val="{48371B68-34E2-1944-AE84-29D403A2CBEA}"/>
      </w:docPartPr>
      <w:docPartBody>
        <w:p w:rsidR="00CB7CDF" w:rsidRDefault="00525A82" w:rsidP="00525A82">
          <w:pPr>
            <w:pStyle w:val="85B96B1451F4DE4CB88B9AF4C1748292"/>
          </w:pPr>
          <w:r w:rsidRPr="003A7963">
            <w:rPr>
              <w:rStyle w:val="PlaceholderText"/>
            </w:rPr>
            <w:t>Click or tap here to enter text.</w:t>
          </w:r>
        </w:p>
      </w:docPartBody>
    </w:docPart>
    <w:docPart>
      <w:docPartPr>
        <w:name w:val="1196FEA3B35DFC4C8FA09A8F01AD9B2B"/>
        <w:category>
          <w:name w:val="General"/>
          <w:gallery w:val="placeholder"/>
        </w:category>
        <w:types>
          <w:type w:val="bbPlcHdr"/>
        </w:types>
        <w:behaviors>
          <w:behavior w:val="content"/>
        </w:behaviors>
        <w:guid w:val="{38504BBF-754B-6344-A155-F7388240919C}"/>
      </w:docPartPr>
      <w:docPartBody>
        <w:p w:rsidR="00CB7CDF" w:rsidRDefault="00525A82" w:rsidP="00525A82">
          <w:pPr>
            <w:pStyle w:val="1196FEA3B35DFC4C8FA09A8F01AD9B2B"/>
          </w:pPr>
          <w:r w:rsidRPr="003A7963">
            <w:rPr>
              <w:rStyle w:val="PlaceholderText"/>
            </w:rPr>
            <w:t>Click or tap here to enter text.</w:t>
          </w:r>
        </w:p>
      </w:docPartBody>
    </w:docPart>
    <w:docPart>
      <w:docPartPr>
        <w:name w:val="DC91942BF3BA1E4DB61E0DA93B3AA194"/>
        <w:category>
          <w:name w:val="General"/>
          <w:gallery w:val="placeholder"/>
        </w:category>
        <w:types>
          <w:type w:val="bbPlcHdr"/>
        </w:types>
        <w:behaviors>
          <w:behavior w:val="content"/>
        </w:behaviors>
        <w:guid w:val="{41586EB3-0C00-0347-AA65-BB08578D90FB}"/>
      </w:docPartPr>
      <w:docPartBody>
        <w:p w:rsidR="00CB7CDF" w:rsidRDefault="00525A82" w:rsidP="00525A82">
          <w:pPr>
            <w:pStyle w:val="DC91942BF3BA1E4DB61E0DA93B3AA194"/>
          </w:pPr>
          <w:r w:rsidRPr="003A7963">
            <w:rPr>
              <w:rStyle w:val="PlaceholderText"/>
            </w:rPr>
            <w:t>Click or tap here to enter text.</w:t>
          </w:r>
        </w:p>
      </w:docPartBody>
    </w:docPart>
    <w:docPart>
      <w:docPartPr>
        <w:name w:val="49C29186A0A22E47A4920463BA967CCE"/>
        <w:category>
          <w:name w:val="General"/>
          <w:gallery w:val="placeholder"/>
        </w:category>
        <w:types>
          <w:type w:val="bbPlcHdr"/>
        </w:types>
        <w:behaviors>
          <w:behavior w:val="content"/>
        </w:behaviors>
        <w:guid w:val="{46B3A093-F697-B74E-A713-A2956106DBD2}"/>
      </w:docPartPr>
      <w:docPartBody>
        <w:p w:rsidR="00CB7CDF" w:rsidRDefault="00525A82" w:rsidP="00525A82">
          <w:pPr>
            <w:pStyle w:val="49C29186A0A22E47A4920463BA967CCE"/>
          </w:pPr>
          <w:r w:rsidRPr="003A7963">
            <w:rPr>
              <w:rStyle w:val="PlaceholderText"/>
            </w:rPr>
            <w:t>Click or tap here to enter text.</w:t>
          </w:r>
        </w:p>
      </w:docPartBody>
    </w:docPart>
    <w:docPart>
      <w:docPartPr>
        <w:name w:val="62613A717DA4FB4F8E9AE7797A678B20"/>
        <w:category>
          <w:name w:val="General"/>
          <w:gallery w:val="placeholder"/>
        </w:category>
        <w:types>
          <w:type w:val="bbPlcHdr"/>
        </w:types>
        <w:behaviors>
          <w:behavior w:val="content"/>
        </w:behaviors>
        <w:guid w:val="{4BD28DD4-8363-1D48-8036-A34884CAEA7F}"/>
      </w:docPartPr>
      <w:docPartBody>
        <w:p w:rsidR="00CB7CDF" w:rsidRDefault="00525A82" w:rsidP="00525A82">
          <w:pPr>
            <w:pStyle w:val="62613A717DA4FB4F8E9AE7797A678B20"/>
          </w:pPr>
          <w:r w:rsidRPr="003A7963">
            <w:rPr>
              <w:rStyle w:val="PlaceholderText"/>
            </w:rPr>
            <w:t>Click or tap here to enter text.</w:t>
          </w:r>
        </w:p>
      </w:docPartBody>
    </w:docPart>
    <w:docPart>
      <w:docPartPr>
        <w:name w:val="7E89C9B66F0EE843AA7791BECAB7ACB4"/>
        <w:category>
          <w:name w:val="General"/>
          <w:gallery w:val="placeholder"/>
        </w:category>
        <w:types>
          <w:type w:val="bbPlcHdr"/>
        </w:types>
        <w:behaviors>
          <w:behavior w:val="content"/>
        </w:behaviors>
        <w:guid w:val="{C1D59A00-979E-2149-8BD5-2199BB8F217D}"/>
      </w:docPartPr>
      <w:docPartBody>
        <w:p w:rsidR="00CB7CDF" w:rsidRDefault="00525A82" w:rsidP="00525A82">
          <w:pPr>
            <w:pStyle w:val="7E89C9B66F0EE843AA7791BECAB7ACB4"/>
          </w:pPr>
          <w:r w:rsidRPr="003A7963">
            <w:rPr>
              <w:rStyle w:val="PlaceholderText"/>
            </w:rPr>
            <w:t>Click or tap here to enter text.</w:t>
          </w:r>
        </w:p>
      </w:docPartBody>
    </w:docPart>
    <w:docPart>
      <w:docPartPr>
        <w:name w:val="7EF4E7008A07304EBAF78EAA6A432699"/>
        <w:category>
          <w:name w:val="General"/>
          <w:gallery w:val="placeholder"/>
        </w:category>
        <w:types>
          <w:type w:val="bbPlcHdr"/>
        </w:types>
        <w:behaviors>
          <w:behavior w:val="content"/>
        </w:behaviors>
        <w:guid w:val="{79878973-D49B-544E-9CD4-8F8C8DA051A8}"/>
      </w:docPartPr>
      <w:docPartBody>
        <w:p w:rsidR="00CB7CDF" w:rsidRDefault="00525A82" w:rsidP="00525A82">
          <w:pPr>
            <w:pStyle w:val="7EF4E7008A07304EBAF78EAA6A432699"/>
          </w:pPr>
          <w:r w:rsidRPr="003A7963">
            <w:rPr>
              <w:rStyle w:val="PlaceholderText"/>
            </w:rPr>
            <w:t>Click or tap here to enter text.</w:t>
          </w:r>
        </w:p>
      </w:docPartBody>
    </w:docPart>
    <w:docPart>
      <w:docPartPr>
        <w:name w:val="17FC356EAEB03F479F1B38BF92B741CC"/>
        <w:category>
          <w:name w:val="General"/>
          <w:gallery w:val="placeholder"/>
        </w:category>
        <w:types>
          <w:type w:val="bbPlcHdr"/>
        </w:types>
        <w:behaviors>
          <w:behavior w:val="content"/>
        </w:behaviors>
        <w:guid w:val="{8CF20C85-16F2-1842-8263-0A0920951ECB}"/>
      </w:docPartPr>
      <w:docPartBody>
        <w:p w:rsidR="00CB7CDF" w:rsidRDefault="00525A82" w:rsidP="00525A82">
          <w:pPr>
            <w:pStyle w:val="17FC356EAEB03F479F1B38BF92B741CC"/>
          </w:pPr>
          <w:r w:rsidRPr="003A7963">
            <w:rPr>
              <w:rStyle w:val="PlaceholderText"/>
            </w:rPr>
            <w:t>Click or tap here to enter text.</w:t>
          </w:r>
        </w:p>
      </w:docPartBody>
    </w:docPart>
    <w:docPart>
      <w:docPartPr>
        <w:name w:val="3E63C2F3A654F146885FF01D582B30E3"/>
        <w:category>
          <w:name w:val="General"/>
          <w:gallery w:val="placeholder"/>
        </w:category>
        <w:types>
          <w:type w:val="bbPlcHdr"/>
        </w:types>
        <w:behaviors>
          <w:behavior w:val="content"/>
        </w:behaviors>
        <w:guid w:val="{96EB6ED3-47F8-9C48-84DE-CA3BCE79951D}"/>
      </w:docPartPr>
      <w:docPartBody>
        <w:p w:rsidR="00CB7CDF" w:rsidRDefault="00525A82" w:rsidP="00525A82">
          <w:pPr>
            <w:pStyle w:val="3E63C2F3A654F146885FF01D582B30E3"/>
          </w:pPr>
          <w:r w:rsidRPr="003A7963">
            <w:rPr>
              <w:rStyle w:val="PlaceholderText"/>
            </w:rPr>
            <w:t>Click or tap here to enter text.</w:t>
          </w:r>
        </w:p>
      </w:docPartBody>
    </w:docPart>
    <w:docPart>
      <w:docPartPr>
        <w:name w:val="66C0ABBC9C52AD47B2E83A37056C38A7"/>
        <w:category>
          <w:name w:val="General"/>
          <w:gallery w:val="placeholder"/>
        </w:category>
        <w:types>
          <w:type w:val="bbPlcHdr"/>
        </w:types>
        <w:behaviors>
          <w:behavior w:val="content"/>
        </w:behaviors>
        <w:guid w:val="{3FEB8760-BFED-EA47-BE28-43F2341F6189}"/>
      </w:docPartPr>
      <w:docPartBody>
        <w:p w:rsidR="00CB7CDF" w:rsidRDefault="00525A82" w:rsidP="00525A82">
          <w:pPr>
            <w:pStyle w:val="66C0ABBC9C52AD47B2E83A37056C38A7"/>
          </w:pPr>
          <w:r w:rsidRPr="003A7963">
            <w:rPr>
              <w:rStyle w:val="PlaceholderText"/>
            </w:rPr>
            <w:t>Click or tap here to enter text.</w:t>
          </w:r>
        </w:p>
      </w:docPartBody>
    </w:docPart>
    <w:docPart>
      <w:docPartPr>
        <w:name w:val="27BC1BD424B93B48B9EEC25CCFE9B496"/>
        <w:category>
          <w:name w:val="General"/>
          <w:gallery w:val="placeholder"/>
        </w:category>
        <w:types>
          <w:type w:val="bbPlcHdr"/>
        </w:types>
        <w:behaviors>
          <w:behavior w:val="content"/>
        </w:behaviors>
        <w:guid w:val="{85F96E96-97F2-D140-977A-85137C303258}"/>
      </w:docPartPr>
      <w:docPartBody>
        <w:p w:rsidR="00CB7CDF" w:rsidRDefault="00525A82" w:rsidP="00525A82">
          <w:pPr>
            <w:pStyle w:val="27BC1BD424B93B48B9EEC25CCFE9B496"/>
          </w:pPr>
          <w:r w:rsidRPr="003A7963">
            <w:rPr>
              <w:rStyle w:val="PlaceholderText"/>
            </w:rPr>
            <w:t>Click or tap here to enter text.</w:t>
          </w:r>
        </w:p>
      </w:docPartBody>
    </w:docPart>
    <w:docPart>
      <w:docPartPr>
        <w:name w:val="C1B365172543AD45BF671D5153D1AB32"/>
        <w:category>
          <w:name w:val="General"/>
          <w:gallery w:val="placeholder"/>
        </w:category>
        <w:types>
          <w:type w:val="bbPlcHdr"/>
        </w:types>
        <w:behaviors>
          <w:behavior w:val="content"/>
        </w:behaviors>
        <w:guid w:val="{369D5EF6-3BE6-CF44-84C7-C8F6E6DEA89A}"/>
      </w:docPartPr>
      <w:docPartBody>
        <w:p w:rsidR="00CB7CDF" w:rsidRDefault="00525A82" w:rsidP="00525A82">
          <w:pPr>
            <w:pStyle w:val="C1B365172543AD45BF671D5153D1AB32"/>
          </w:pPr>
          <w:r w:rsidRPr="003A7963">
            <w:rPr>
              <w:rStyle w:val="PlaceholderText"/>
            </w:rPr>
            <w:t>Click or tap here to enter text.</w:t>
          </w:r>
        </w:p>
      </w:docPartBody>
    </w:docPart>
    <w:docPart>
      <w:docPartPr>
        <w:name w:val="BF4FA21D43475D44B52D06A556AE7F27"/>
        <w:category>
          <w:name w:val="General"/>
          <w:gallery w:val="placeholder"/>
        </w:category>
        <w:types>
          <w:type w:val="bbPlcHdr"/>
        </w:types>
        <w:behaviors>
          <w:behavior w:val="content"/>
        </w:behaviors>
        <w:guid w:val="{79FAAF6A-2FCB-2245-A065-0BBCD8E6002C}"/>
      </w:docPartPr>
      <w:docPartBody>
        <w:p w:rsidR="00CB7CDF" w:rsidRDefault="00525A82" w:rsidP="00525A82">
          <w:pPr>
            <w:pStyle w:val="BF4FA21D43475D44B52D06A556AE7F27"/>
          </w:pPr>
          <w:r w:rsidRPr="003A7963">
            <w:rPr>
              <w:rStyle w:val="PlaceholderText"/>
            </w:rPr>
            <w:t>Click or tap here to enter text.</w:t>
          </w:r>
        </w:p>
      </w:docPartBody>
    </w:docPart>
    <w:docPart>
      <w:docPartPr>
        <w:name w:val="1E7400742504114293293A233CAA47E7"/>
        <w:category>
          <w:name w:val="General"/>
          <w:gallery w:val="placeholder"/>
        </w:category>
        <w:types>
          <w:type w:val="bbPlcHdr"/>
        </w:types>
        <w:behaviors>
          <w:behavior w:val="content"/>
        </w:behaviors>
        <w:guid w:val="{4DE1AEB4-D626-E248-9A0C-BE29A54473F6}"/>
      </w:docPartPr>
      <w:docPartBody>
        <w:p w:rsidR="00CB7CDF" w:rsidRDefault="00525A82" w:rsidP="00525A82">
          <w:pPr>
            <w:pStyle w:val="1E7400742504114293293A233CAA47E7"/>
          </w:pPr>
          <w:r w:rsidRPr="003A7963">
            <w:rPr>
              <w:rStyle w:val="PlaceholderText"/>
            </w:rPr>
            <w:t>Click or tap here to enter text.</w:t>
          </w:r>
        </w:p>
      </w:docPartBody>
    </w:docPart>
    <w:docPart>
      <w:docPartPr>
        <w:name w:val="47256EC20A923F4B940C899E656213DE"/>
        <w:category>
          <w:name w:val="General"/>
          <w:gallery w:val="placeholder"/>
        </w:category>
        <w:types>
          <w:type w:val="bbPlcHdr"/>
        </w:types>
        <w:behaviors>
          <w:behavior w:val="content"/>
        </w:behaviors>
        <w:guid w:val="{4E0E6D8C-47EC-3C42-B4A5-3F09BBEB934C}"/>
      </w:docPartPr>
      <w:docPartBody>
        <w:p w:rsidR="00CB7CDF" w:rsidRDefault="00525A82" w:rsidP="00525A82">
          <w:pPr>
            <w:pStyle w:val="47256EC20A923F4B940C899E656213DE"/>
          </w:pPr>
          <w:r w:rsidRPr="003A7963">
            <w:rPr>
              <w:rStyle w:val="PlaceholderText"/>
            </w:rPr>
            <w:t>Click or tap here to enter text.</w:t>
          </w:r>
        </w:p>
      </w:docPartBody>
    </w:docPart>
    <w:docPart>
      <w:docPartPr>
        <w:name w:val="EA23094211160549801D3D479239918E"/>
        <w:category>
          <w:name w:val="General"/>
          <w:gallery w:val="placeholder"/>
        </w:category>
        <w:types>
          <w:type w:val="bbPlcHdr"/>
        </w:types>
        <w:behaviors>
          <w:behavior w:val="content"/>
        </w:behaviors>
        <w:guid w:val="{AB59F338-DB91-FB46-9D2C-358CE64E25E8}"/>
      </w:docPartPr>
      <w:docPartBody>
        <w:p w:rsidR="00CB7CDF" w:rsidRDefault="00525A82" w:rsidP="00525A82">
          <w:pPr>
            <w:pStyle w:val="EA23094211160549801D3D479239918E"/>
          </w:pPr>
          <w:r w:rsidRPr="003A7963">
            <w:rPr>
              <w:rStyle w:val="PlaceholderText"/>
            </w:rPr>
            <w:t>Click or tap here to enter text.</w:t>
          </w:r>
        </w:p>
      </w:docPartBody>
    </w:docPart>
    <w:docPart>
      <w:docPartPr>
        <w:name w:val="4D34D062A7F7E64E9BAEF53D351F8685"/>
        <w:category>
          <w:name w:val="General"/>
          <w:gallery w:val="placeholder"/>
        </w:category>
        <w:types>
          <w:type w:val="bbPlcHdr"/>
        </w:types>
        <w:behaviors>
          <w:behavior w:val="content"/>
        </w:behaviors>
        <w:guid w:val="{3E2CC781-EA65-F142-BCAF-B0B0E866A5EA}"/>
      </w:docPartPr>
      <w:docPartBody>
        <w:p w:rsidR="00CB7CDF" w:rsidRDefault="00525A82" w:rsidP="00525A82">
          <w:pPr>
            <w:pStyle w:val="4D34D062A7F7E64E9BAEF53D351F8685"/>
          </w:pPr>
          <w:r w:rsidRPr="003A7963">
            <w:rPr>
              <w:rStyle w:val="PlaceholderText"/>
            </w:rPr>
            <w:t>Click or tap here to enter text.</w:t>
          </w:r>
        </w:p>
      </w:docPartBody>
    </w:docPart>
    <w:docPart>
      <w:docPartPr>
        <w:name w:val="6521E504B8DEE24BB5D3D1487F747164"/>
        <w:category>
          <w:name w:val="General"/>
          <w:gallery w:val="placeholder"/>
        </w:category>
        <w:types>
          <w:type w:val="bbPlcHdr"/>
        </w:types>
        <w:behaviors>
          <w:behavior w:val="content"/>
        </w:behaviors>
        <w:guid w:val="{1062136F-2DF3-464D-8D1C-3304C5575F98}"/>
      </w:docPartPr>
      <w:docPartBody>
        <w:p w:rsidR="00CB7CDF" w:rsidRDefault="00525A82" w:rsidP="00525A82">
          <w:pPr>
            <w:pStyle w:val="6521E504B8DEE24BB5D3D1487F747164"/>
          </w:pPr>
          <w:r w:rsidRPr="003A7963">
            <w:rPr>
              <w:rStyle w:val="PlaceholderText"/>
            </w:rPr>
            <w:t>Click or tap here to enter text.</w:t>
          </w:r>
        </w:p>
      </w:docPartBody>
    </w:docPart>
    <w:docPart>
      <w:docPartPr>
        <w:name w:val="4A240709E1A2D24C8FCB4B1B5967DB80"/>
        <w:category>
          <w:name w:val="General"/>
          <w:gallery w:val="placeholder"/>
        </w:category>
        <w:types>
          <w:type w:val="bbPlcHdr"/>
        </w:types>
        <w:behaviors>
          <w:behavior w:val="content"/>
        </w:behaviors>
        <w:guid w:val="{C49ABC29-D2AB-5347-A45C-2E4FB8804195}"/>
      </w:docPartPr>
      <w:docPartBody>
        <w:p w:rsidR="00CB7CDF" w:rsidRDefault="00525A82" w:rsidP="00525A82">
          <w:pPr>
            <w:pStyle w:val="4A240709E1A2D24C8FCB4B1B5967DB80"/>
          </w:pPr>
          <w:r w:rsidRPr="003A7963">
            <w:rPr>
              <w:rStyle w:val="PlaceholderText"/>
            </w:rPr>
            <w:t>Click or tap here to enter text.</w:t>
          </w:r>
        </w:p>
      </w:docPartBody>
    </w:docPart>
    <w:docPart>
      <w:docPartPr>
        <w:name w:val="69CF9B87E7B8D947B8EC543055C9FED7"/>
        <w:category>
          <w:name w:val="General"/>
          <w:gallery w:val="placeholder"/>
        </w:category>
        <w:types>
          <w:type w:val="bbPlcHdr"/>
        </w:types>
        <w:behaviors>
          <w:behavior w:val="content"/>
        </w:behaviors>
        <w:guid w:val="{FC1C2529-4F1D-F74F-B81C-C13BF95A6C17}"/>
      </w:docPartPr>
      <w:docPartBody>
        <w:p w:rsidR="00CB7CDF" w:rsidRDefault="00525A82" w:rsidP="00525A82">
          <w:pPr>
            <w:pStyle w:val="69CF9B87E7B8D947B8EC543055C9FED7"/>
          </w:pPr>
          <w:r w:rsidRPr="003A7963">
            <w:rPr>
              <w:rStyle w:val="PlaceholderText"/>
            </w:rPr>
            <w:t>Click or tap here to enter text.</w:t>
          </w:r>
        </w:p>
      </w:docPartBody>
    </w:docPart>
    <w:docPart>
      <w:docPartPr>
        <w:name w:val="AB1CED9091F4D847A651BF02CA27C14D"/>
        <w:category>
          <w:name w:val="General"/>
          <w:gallery w:val="placeholder"/>
        </w:category>
        <w:types>
          <w:type w:val="bbPlcHdr"/>
        </w:types>
        <w:behaviors>
          <w:behavior w:val="content"/>
        </w:behaviors>
        <w:guid w:val="{A7B4DF67-4F44-B249-93CE-08D9473CE0A0}"/>
      </w:docPartPr>
      <w:docPartBody>
        <w:p w:rsidR="00CB7CDF" w:rsidRDefault="00525A82" w:rsidP="00525A82">
          <w:pPr>
            <w:pStyle w:val="AB1CED9091F4D847A651BF02CA27C14D"/>
          </w:pPr>
          <w:r w:rsidRPr="003A7963">
            <w:rPr>
              <w:rStyle w:val="PlaceholderText"/>
            </w:rPr>
            <w:t>Click or tap here to enter text.</w:t>
          </w:r>
        </w:p>
      </w:docPartBody>
    </w:docPart>
    <w:docPart>
      <w:docPartPr>
        <w:name w:val="BBBE4B6D515C2F4D897C3653338F313D"/>
        <w:category>
          <w:name w:val="General"/>
          <w:gallery w:val="placeholder"/>
        </w:category>
        <w:types>
          <w:type w:val="bbPlcHdr"/>
        </w:types>
        <w:behaviors>
          <w:behavior w:val="content"/>
        </w:behaviors>
        <w:guid w:val="{6C988705-75D1-7144-B863-D21A4BA2E2DF}"/>
      </w:docPartPr>
      <w:docPartBody>
        <w:p w:rsidR="00CB7CDF" w:rsidRDefault="00525A82" w:rsidP="00525A82">
          <w:pPr>
            <w:pStyle w:val="BBBE4B6D515C2F4D897C3653338F313D"/>
          </w:pPr>
          <w:r w:rsidRPr="003A7963">
            <w:rPr>
              <w:rStyle w:val="PlaceholderText"/>
            </w:rPr>
            <w:t>Click or tap here to enter text.</w:t>
          </w:r>
        </w:p>
      </w:docPartBody>
    </w:docPart>
    <w:docPart>
      <w:docPartPr>
        <w:name w:val="734BC8A5BF03794A8EC0917C20A15BC6"/>
        <w:category>
          <w:name w:val="General"/>
          <w:gallery w:val="placeholder"/>
        </w:category>
        <w:types>
          <w:type w:val="bbPlcHdr"/>
        </w:types>
        <w:behaviors>
          <w:behavior w:val="content"/>
        </w:behaviors>
        <w:guid w:val="{4A4F4DFF-39D3-8540-BA00-0858A6501B83}"/>
      </w:docPartPr>
      <w:docPartBody>
        <w:p w:rsidR="00CB7CDF" w:rsidRDefault="00525A82" w:rsidP="00525A82">
          <w:pPr>
            <w:pStyle w:val="734BC8A5BF03794A8EC0917C20A15BC6"/>
          </w:pPr>
          <w:r w:rsidRPr="003A7963">
            <w:rPr>
              <w:rStyle w:val="PlaceholderText"/>
            </w:rPr>
            <w:t>Click or tap here to enter text.</w:t>
          </w:r>
        </w:p>
      </w:docPartBody>
    </w:docPart>
    <w:docPart>
      <w:docPartPr>
        <w:name w:val="01E1223364FF01478EAA5EF86659065C"/>
        <w:category>
          <w:name w:val="General"/>
          <w:gallery w:val="placeholder"/>
        </w:category>
        <w:types>
          <w:type w:val="bbPlcHdr"/>
        </w:types>
        <w:behaviors>
          <w:behavior w:val="content"/>
        </w:behaviors>
        <w:guid w:val="{4C81EFDE-1185-2447-85AF-00DE889F4276}"/>
      </w:docPartPr>
      <w:docPartBody>
        <w:p w:rsidR="00CB7CDF" w:rsidRDefault="00525A82" w:rsidP="00525A82">
          <w:pPr>
            <w:pStyle w:val="01E1223364FF01478EAA5EF86659065C"/>
          </w:pPr>
          <w:r w:rsidRPr="003A7963">
            <w:rPr>
              <w:rStyle w:val="PlaceholderText"/>
            </w:rPr>
            <w:t>Click or tap here to enter text.</w:t>
          </w:r>
        </w:p>
      </w:docPartBody>
    </w:docPart>
    <w:docPart>
      <w:docPartPr>
        <w:name w:val="5B6B36573623DD47B185BF0C5D43FB0C"/>
        <w:category>
          <w:name w:val="General"/>
          <w:gallery w:val="placeholder"/>
        </w:category>
        <w:types>
          <w:type w:val="bbPlcHdr"/>
        </w:types>
        <w:behaviors>
          <w:behavior w:val="content"/>
        </w:behaviors>
        <w:guid w:val="{C278F8C8-2AF5-474E-A372-04B3CBB3F6E7}"/>
      </w:docPartPr>
      <w:docPartBody>
        <w:p w:rsidR="00CB7CDF" w:rsidRDefault="00525A82" w:rsidP="00525A82">
          <w:pPr>
            <w:pStyle w:val="5B6B36573623DD47B185BF0C5D43FB0C"/>
          </w:pPr>
          <w:r w:rsidRPr="003A7963">
            <w:rPr>
              <w:rStyle w:val="PlaceholderText"/>
            </w:rPr>
            <w:t>Click or tap here to enter text.</w:t>
          </w:r>
        </w:p>
      </w:docPartBody>
    </w:docPart>
    <w:docPart>
      <w:docPartPr>
        <w:name w:val="06E3677C31FC7A44802887D0CA0EFCA0"/>
        <w:category>
          <w:name w:val="General"/>
          <w:gallery w:val="placeholder"/>
        </w:category>
        <w:types>
          <w:type w:val="bbPlcHdr"/>
        </w:types>
        <w:behaviors>
          <w:behavior w:val="content"/>
        </w:behaviors>
        <w:guid w:val="{D30B3E0D-85E8-954D-9D0D-755E53B7B522}"/>
      </w:docPartPr>
      <w:docPartBody>
        <w:p w:rsidR="00CB7CDF" w:rsidRDefault="00525A82" w:rsidP="00525A82">
          <w:pPr>
            <w:pStyle w:val="06E3677C31FC7A44802887D0CA0EFCA0"/>
          </w:pPr>
          <w:r w:rsidRPr="003A7963">
            <w:rPr>
              <w:rStyle w:val="PlaceholderText"/>
            </w:rPr>
            <w:t>Click or tap here to enter text.</w:t>
          </w:r>
        </w:p>
      </w:docPartBody>
    </w:docPart>
    <w:docPart>
      <w:docPartPr>
        <w:name w:val="217202CC785BBF4FB7F8FFBBEE4330C9"/>
        <w:category>
          <w:name w:val="General"/>
          <w:gallery w:val="placeholder"/>
        </w:category>
        <w:types>
          <w:type w:val="bbPlcHdr"/>
        </w:types>
        <w:behaviors>
          <w:behavior w:val="content"/>
        </w:behaviors>
        <w:guid w:val="{961FDAB7-1607-814A-9115-D142E64E3C35}"/>
      </w:docPartPr>
      <w:docPartBody>
        <w:p w:rsidR="00CB7CDF" w:rsidRDefault="00525A82" w:rsidP="00525A82">
          <w:pPr>
            <w:pStyle w:val="217202CC785BBF4FB7F8FFBBEE4330C9"/>
          </w:pPr>
          <w:r w:rsidRPr="003A7963">
            <w:rPr>
              <w:rStyle w:val="PlaceholderText"/>
            </w:rPr>
            <w:t>Click or tap here to enter text.</w:t>
          </w:r>
        </w:p>
      </w:docPartBody>
    </w:docPart>
    <w:docPart>
      <w:docPartPr>
        <w:name w:val="6A7E9C1B049691489B6E569EE3AA54A3"/>
        <w:category>
          <w:name w:val="General"/>
          <w:gallery w:val="placeholder"/>
        </w:category>
        <w:types>
          <w:type w:val="bbPlcHdr"/>
        </w:types>
        <w:behaviors>
          <w:behavior w:val="content"/>
        </w:behaviors>
        <w:guid w:val="{CF0946BA-7EBE-934A-B007-68821D355FE0}"/>
      </w:docPartPr>
      <w:docPartBody>
        <w:p w:rsidR="00CB7CDF" w:rsidRDefault="00525A82" w:rsidP="00525A82">
          <w:pPr>
            <w:pStyle w:val="6A7E9C1B049691489B6E569EE3AA54A3"/>
          </w:pPr>
          <w:r w:rsidRPr="003A7963">
            <w:rPr>
              <w:rStyle w:val="PlaceholderText"/>
            </w:rPr>
            <w:t>Click or tap here to enter text.</w:t>
          </w:r>
        </w:p>
      </w:docPartBody>
    </w:docPart>
    <w:docPart>
      <w:docPartPr>
        <w:name w:val="0030EDA59CB5CF4FAF0A8955A421CC25"/>
        <w:category>
          <w:name w:val="General"/>
          <w:gallery w:val="placeholder"/>
        </w:category>
        <w:types>
          <w:type w:val="bbPlcHdr"/>
        </w:types>
        <w:behaviors>
          <w:behavior w:val="content"/>
        </w:behaviors>
        <w:guid w:val="{E6356DDD-D1C5-2749-993A-5828C07D00D4}"/>
      </w:docPartPr>
      <w:docPartBody>
        <w:p w:rsidR="00CB7CDF" w:rsidRDefault="00525A82" w:rsidP="00525A82">
          <w:pPr>
            <w:pStyle w:val="0030EDA59CB5CF4FAF0A8955A421CC25"/>
          </w:pPr>
          <w:r w:rsidRPr="003A7963">
            <w:rPr>
              <w:rStyle w:val="PlaceholderText"/>
            </w:rPr>
            <w:t>Click or tap here to enter text.</w:t>
          </w:r>
        </w:p>
      </w:docPartBody>
    </w:docPart>
    <w:docPart>
      <w:docPartPr>
        <w:name w:val="F1DED6E541CD044DAD90B431EB26F2CF"/>
        <w:category>
          <w:name w:val="General"/>
          <w:gallery w:val="placeholder"/>
        </w:category>
        <w:types>
          <w:type w:val="bbPlcHdr"/>
        </w:types>
        <w:behaviors>
          <w:behavior w:val="content"/>
        </w:behaviors>
        <w:guid w:val="{43F92AC6-1FAE-884D-8894-231CEFB74287}"/>
      </w:docPartPr>
      <w:docPartBody>
        <w:p w:rsidR="00CB7CDF" w:rsidRDefault="00525A82" w:rsidP="00525A82">
          <w:pPr>
            <w:pStyle w:val="F1DED6E541CD044DAD90B431EB26F2CF"/>
          </w:pPr>
          <w:r w:rsidRPr="003A7963">
            <w:rPr>
              <w:rStyle w:val="PlaceholderText"/>
            </w:rPr>
            <w:t>Click or tap here to enter text.</w:t>
          </w:r>
        </w:p>
      </w:docPartBody>
    </w:docPart>
    <w:docPart>
      <w:docPartPr>
        <w:name w:val="6B6231899B593044949BB44C8F7420C1"/>
        <w:category>
          <w:name w:val="General"/>
          <w:gallery w:val="placeholder"/>
        </w:category>
        <w:types>
          <w:type w:val="bbPlcHdr"/>
        </w:types>
        <w:behaviors>
          <w:behavior w:val="content"/>
        </w:behaviors>
        <w:guid w:val="{2286C7D3-DC38-0348-9E9E-404D260F7AD0}"/>
      </w:docPartPr>
      <w:docPartBody>
        <w:p w:rsidR="00CB7CDF" w:rsidRDefault="00525A82" w:rsidP="00525A82">
          <w:pPr>
            <w:pStyle w:val="6B6231899B593044949BB44C8F7420C1"/>
          </w:pPr>
          <w:r w:rsidRPr="003A7963">
            <w:rPr>
              <w:rStyle w:val="PlaceholderText"/>
            </w:rPr>
            <w:t>Click or tap here to enter text.</w:t>
          </w:r>
        </w:p>
      </w:docPartBody>
    </w:docPart>
    <w:docPart>
      <w:docPartPr>
        <w:name w:val="EA77ECCE8B71D940B831597378CD13E6"/>
        <w:category>
          <w:name w:val="General"/>
          <w:gallery w:val="placeholder"/>
        </w:category>
        <w:types>
          <w:type w:val="bbPlcHdr"/>
        </w:types>
        <w:behaviors>
          <w:behavior w:val="content"/>
        </w:behaviors>
        <w:guid w:val="{AFF9EBD8-958A-8845-8FE9-8A338E067530}"/>
      </w:docPartPr>
      <w:docPartBody>
        <w:p w:rsidR="00CB7CDF" w:rsidRDefault="00525A82" w:rsidP="00525A82">
          <w:pPr>
            <w:pStyle w:val="EA77ECCE8B71D940B831597378CD13E6"/>
          </w:pPr>
          <w:r w:rsidRPr="003A7963">
            <w:rPr>
              <w:rStyle w:val="PlaceholderText"/>
            </w:rPr>
            <w:t>Click or tap here to enter text.</w:t>
          </w:r>
        </w:p>
      </w:docPartBody>
    </w:docPart>
    <w:docPart>
      <w:docPartPr>
        <w:name w:val="2B15DBCACC39F0419B4710B159A583F3"/>
        <w:category>
          <w:name w:val="General"/>
          <w:gallery w:val="placeholder"/>
        </w:category>
        <w:types>
          <w:type w:val="bbPlcHdr"/>
        </w:types>
        <w:behaviors>
          <w:behavior w:val="content"/>
        </w:behaviors>
        <w:guid w:val="{0307E432-5E52-8E4D-919B-5C2E3A07D3A8}"/>
      </w:docPartPr>
      <w:docPartBody>
        <w:p w:rsidR="006D402E" w:rsidRDefault="00740F07" w:rsidP="00740F07">
          <w:pPr>
            <w:pStyle w:val="2B15DBCACC39F0419B4710B159A583F3"/>
          </w:pPr>
          <w:r w:rsidRPr="003A7963">
            <w:rPr>
              <w:rStyle w:val="PlaceholderText"/>
            </w:rPr>
            <w:t>Click or tap here to enter text.</w:t>
          </w:r>
        </w:p>
      </w:docPartBody>
    </w:docPart>
    <w:docPart>
      <w:docPartPr>
        <w:name w:val="5B6120EA325197478878161F82C3880B"/>
        <w:category>
          <w:name w:val="General"/>
          <w:gallery w:val="placeholder"/>
        </w:category>
        <w:types>
          <w:type w:val="bbPlcHdr"/>
        </w:types>
        <w:behaviors>
          <w:behavior w:val="content"/>
        </w:behaviors>
        <w:guid w:val="{A2B465F4-F2E8-334D-9386-9C25347BC347}"/>
      </w:docPartPr>
      <w:docPartBody>
        <w:p w:rsidR="006D402E" w:rsidRDefault="00740F07" w:rsidP="00740F07">
          <w:pPr>
            <w:pStyle w:val="5B6120EA325197478878161F82C3880B"/>
          </w:pPr>
          <w:r w:rsidRPr="003A7963">
            <w:rPr>
              <w:rStyle w:val="PlaceholderText"/>
            </w:rPr>
            <w:t>Click or tap here to enter text.</w:t>
          </w:r>
        </w:p>
      </w:docPartBody>
    </w:docPart>
    <w:docPart>
      <w:docPartPr>
        <w:name w:val="E0EA9D0A794AC04DB2F9D539FFDB01A9"/>
        <w:category>
          <w:name w:val="General"/>
          <w:gallery w:val="placeholder"/>
        </w:category>
        <w:types>
          <w:type w:val="bbPlcHdr"/>
        </w:types>
        <w:behaviors>
          <w:behavior w:val="content"/>
        </w:behaviors>
        <w:guid w:val="{1D79FB60-0D48-0643-A172-C86527479F00}"/>
      </w:docPartPr>
      <w:docPartBody>
        <w:p w:rsidR="006D402E" w:rsidRDefault="00740F07" w:rsidP="00740F07">
          <w:pPr>
            <w:pStyle w:val="E0EA9D0A794AC04DB2F9D539FFDB01A9"/>
          </w:pPr>
          <w:r w:rsidRPr="003A7963">
            <w:rPr>
              <w:rStyle w:val="PlaceholderText"/>
            </w:rPr>
            <w:t>Click or tap here to enter text.</w:t>
          </w:r>
        </w:p>
      </w:docPartBody>
    </w:docPart>
    <w:docPart>
      <w:docPartPr>
        <w:name w:val="FF9BC1B61BFB2040A8900F4051D08136"/>
        <w:category>
          <w:name w:val="General"/>
          <w:gallery w:val="placeholder"/>
        </w:category>
        <w:types>
          <w:type w:val="bbPlcHdr"/>
        </w:types>
        <w:behaviors>
          <w:behavior w:val="content"/>
        </w:behaviors>
        <w:guid w:val="{C9490497-22B5-B24C-A1E3-F3DDDF2B3C52}"/>
      </w:docPartPr>
      <w:docPartBody>
        <w:p w:rsidR="006D402E" w:rsidRDefault="00740F07" w:rsidP="00740F07">
          <w:pPr>
            <w:pStyle w:val="FF9BC1B61BFB2040A8900F4051D08136"/>
          </w:pPr>
          <w:r w:rsidRPr="003A7963">
            <w:rPr>
              <w:rStyle w:val="PlaceholderText"/>
            </w:rPr>
            <w:t>Click or tap here to enter text.</w:t>
          </w:r>
        </w:p>
      </w:docPartBody>
    </w:docPart>
    <w:docPart>
      <w:docPartPr>
        <w:name w:val="108F91D09CB39549BE9E30F5A8F9F840"/>
        <w:category>
          <w:name w:val="General"/>
          <w:gallery w:val="placeholder"/>
        </w:category>
        <w:types>
          <w:type w:val="bbPlcHdr"/>
        </w:types>
        <w:behaviors>
          <w:behavior w:val="content"/>
        </w:behaviors>
        <w:guid w:val="{1266C68D-D8CE-C649-83CC-0371A9A1BB32}"/>
      </w:docPartPr>
      <w:docPartBody>
        <w:p w:rsidR="006D402E" w:rsidRDefault="00740F07" w:rsidP="00740F07">
          <w:pPr>
            <w:pStyle w:val="108F91D09CB39549BE9E30F5A8F9F840"/>
          </w:pPr>
          <w:r w:rsidRPr="003A7963">
            <w:rPr>
              <w:rStyle w:val="PlaceholderText"/>
            </w:rPr>
            <w:t>Click or tap here to enter text.</w:t>
          </w:r>
        </w:p>
      </w:docPartBody>
    </w:docPart>
    <w:docPart>
      <w:docPartPr>
        <w:name w:val="B93F6F10B5989C45AE1015BE45019042"/>
        <w:category>
          <w:name w:val="General"/>
          <w:gallery w:val="placeholder"/>
        </w:category>
        <w:types>
          <w:type w:val="bbPlcHdr"/>
        </w:types>
        <w:behaviors>
          <w:behavior w:val="content"/>
        </w:behaviors>
        <w:guid w:val="{A1065081-A9CE-A04F-BAEA-DF80393EE42C}"/>
      </w:docPartPr>
      <w:docPartBody>
        <w:p w:rsidR="006D402E" w:rsidRDefault="00740F07" w:rsidP="00740F07">
          <w:pPr>
            <w:pStyle w:val="B93F6F10B5989C45AE1015BE45019042"/>
          </w:pPr>
          <w:r w:rsidRPr="003A7963">
            <w:rPr>
              <w:rStyle w:val="PlaceholderText"/>
            </w:rPr>
            <w:t>Click or tap here to enter text.</w:t>
          </w:r>
        </w:p>
      </w:docPartBody>
    </w:docPart>
    <w:docPart>
      <w:docPartPr>
        <w:name w:val="95E0CEE2E851BF4D9CE2EC2E828C9CB4"/>
        <w:category>
          <w:name w:val="General"/>
          <w:gallery w:val="placeholder"/>
        </w:category>
        <w:types>
          <w:type w:val="bbPlcHdr"/>
        </w:types>
        <w:behaviors>
          <w:behavior w:val="content"/>
        </w:behaviors>
        <w:guid w:val="{E7201499-41E5-9544-B735-32E85337BDE0}"/>
      </w:docPartPr>
      <w:docPartBody>
        <w:p w:rsidR="006D402E" w:rsidRDefault="00740F07" w:rsidP="00740F07">
          <w:pPr>
            <w:pStyle w:val="95E0CEE2E851BF4D9CE2EC2E828C9CB4"/>
          </w:pPr>
          <w:r w:rsidRPr="003A7963">
            <w:rPr>
              <w:rStyle w:val="PlaceholderText"/>
            </w:rPr>
            <w:t>Click or tap here to enter text.</w:t>
          </w:r>
        </w:p>
      </w:docPartBody>
    </w:docPart>
    <w:docPart>
      <w:docPartPr>
        <w:name w:val="6DB30D410795D840A96C7D46E50FBC38"/>
        <w:category>
          <w:name w:val="General"/>
          <w:gallery w:val="placeholder"/>
        </w:category>
        <w:types>
          <w:type w:val="bbPlcHdr"/>
        </w:types>
        <w:behaviors>
          <w:behavior w:val="content"/>
        </w:behaviors>
        <w:guid w:val="{066F0698-26EB-9B46-86BD-A9A441309DFE}"/>
      </w:docPartPr>
      <w:docPartBody>
        <w:p w:rsidR="006D402E" w:rsidRDefault="00740F07" w:rsidP="00740F07">
          <w:pPr>
            <w:pStyle w:val="6DB30D410795D840A96C7D46E50FBC38"/>
          </w:pPr>
          <w:r w:rsidRPr="003A7963">
            <w:rPr>
              <w:rStyle w:val="PlaceholderText"/>
            </w:rPr>
            <w:t>Click or tap here to enter text.</w:t>
          </w:r>
        </w:p>
      </w:docPartBody>
    </w:docPart>
    <w:docPart>
      <w:docPartPr>
        <w:name w:val="6DBB9F2F6D627542B4F5DF2D854A2E15"/>
        <w:category>
          <w:name w:val="General"/>
          <w:gallery w:val="placeholder"/>
        </w:category>
        <w:types>
          <w:type w:val="bbPlcHdr"/>
        </w:types>
        <w:behaviors>
          <w:behavior w:val="content"/>
        </w:behaviors>
        <w:guid w:val="{C28F6276-F2B5-5B47-A780-D310952241F7}"/>
      </w:docPartPr>
      <w:docPartBody>
        <w:p w:rsidR="006D402E" w:rsidRDefault="00740F07" w:rsidP="00740F07">
          <w:pPr>
            <w:pStyle w:val="6DBB9F2F6D627542B4F5DF2D854A2E15"/>
          </w:pPr>
          <w:r w:rsidRPr="003A7963">
            <w:rPr>
              <w:rStyle w:val="PlaceholderText"/>
            </w:rPr>
            <w:t>Click or tap here to enter text.</w:t>
          </w:r>
        </w:p>
      </w:docPartBody>
    </w:docPart>
    <w:docPart>
      <w:docPartPr>
        <w:name w:val="EE3DF1043E1397458BE095AF720992C3"/>
        <w:category>
          <w:name w:val="General"/>
          <w:gallery w:val="placeholder"/>
        </w:category>
        <w:types>
          <w:type w:val="bbPlcHdr"/>
        </w:types>
        <w:behaviors>
          <w:behavior w:val="content"/>
        </w:behaviors>
        <w:guid w:val="{1B8D0954-005B-F246-B9C4-1D3CA9C03BC6}"/>
      </w:docPartPr>
      <w:docPartBody>
        <w:p w:rsidR="006D402E" w:rsidRDefault="00740F07" w:rsidP="00740F07">
          <w:pPr>
            <w:pStyle w:val="EE3DF1043E1397458BE095AF720992C3"/>
          </w:pPr>
          <w:r w:rsidRPr="003A7963">
            <w:rPr>
              <w:rStyle w:val="PlaceholderText"/>
            </w:rPr>
            <w:t>Click or tap here to enter text.</w:t>
          </w:r>
        </w:p>
      </w:docPartBody>
    </w:docPart>
    <w:docPart>
      <w:docPartPr>
        <w:name w:val="F078670A567F5F4182529FC9B6480933"/>
        <w:category>
          <w:name w:val="General"/>
          <w:gallery w:val="placeholder"/>
        </w:category>
        <w:types>
          <w:type w:val="bbPlcHdr"/>
        </w:types>
        <w:behaviors>
          <w:behavior w:val="content"/>
        </w:behaviors>
        <w:guid w:val="{19F123ED-AC38-8744-92A8-85CF202E113D}"/>
      </w:docPartPr>
      <w:docPartBody>
        <w:p w:rsidR="006D402E" w:rsidRDefault="00740F07" w:rsidP="00740F07">
          <w:pPr>
            <w:pStyle w:val="F078670A567F5F4182529FC9B6480933"/>
          </w:pPr>
          <w:r w:rsidRPr="003A7963">
            <w:rPr>
              <w:rStyle w:val="PlaceholderText"/>
            </w:rPr>
            <w:t>Click or tap here to enter text.</w:t>
          </w:r>
        </w:p>
      </w:docPartBody>
    </w:docPart>
    <w:docPart>
      <w:docPartPr>
        <w:name w:val="17B9F6C369AEE344BCAB523FC636AC0F"/>
        <w:category>
          <w:name w:val="General"/>
          <w:gallery w:val="placeholder"/>
        </w:category>
        <w:types>
          <w:type w:val="bbPlcHdr"/>
        </w:types>
        <w:behaviors>
          <w:behavior w:val="content"/>
        </w:behaviors>
        <w:guid w:val="{350B531A-8A84-2548-9D3A-FF51D42A5C7C}"/>
      </w:docPartPr>
      <w:docPartBody>
        <w:p w:rsidR="006D402E" w:rsidRDefault="00740F07" w:rsidP="00740F07">
          <w:pPr>
            <w:pStyle w:val="17B9F6C369AEE344BCAB523FC636AC0F"/>
          </w:pPr>
          <w:r w:rsidRPr="003A7963">
            <w:rPr>
              <w:rStyle w:val="PlaceholderText"/>
            </w:rPr>
            <w:t>Click or tap here to enter text.</w:t>
          </w:r>
        </w:p>
      </w:docPartBody>
    </w:docPart>
    <w:docPart>
      <w:docPartPr>
        <w:name w:val="636D8017D952E24D91F21648164E7943"/>
        <w:category>
          <w:name w:val="General"/>
          <w:gallery w:val="placeholder"/>
        </w:category>
        <w:types>
          <w:type w:val="bbPlcHdr"/>
        </w:types>
        <w:behaviors>
          <w:behavior w:val="content"/>
        </w:behaviors>
        <w:guid w:val="{D8D58D46-6897-1C41-AFE4-7CD8D3195B52}"/>
      </w:docPartPr>
      <w:docPartBody>
        <w:p w:rsidR="006D402E" w:rsidRDefault="00740F07" w:rsidP="00740F07">
          <w:pPr>
            <w:pStyle w:val="636D8017D952E24D91F21648164E7943"/>
          </w:pPr>
          <w:r w:rsidRPr="003A7963">
            <w:rPr>
              <w:rStyle w:val="PlaceholderText"/>
            </w:rPr>
            <w:t>Click or tap here to enter text.</w:t>
          </w:r>
        </w:p>
      </w:docPartBody>
    </w:docPart>
    <w:docPart>
      <w:docPartPr>
        <w:name w:val="9989152733DF2E40B3E5E81A1A559C88"/>
        <w:category>
          <w:name w:val="General"/>
          <w:gallery w:val="placeholder"/>
        </w:category>
        <w:types>
          <w:type w:val="bbPlcHdr"/>
        </w:types>
        <w:behaviors>
          <w:behavior w:val="content"/>
        </w:behaviors>
        <w:guid w:val="{E5724A13-313E-044E-8904-7959DF0BAFD6}"/>
      </w:docPartPr>
      <w:docPartBody>
        <w:p w:rsidR="006D402E" w:rsidRDefault="00740F07" w:rsidP="00740F07">
          <w:pPr>
            <w:pStyle w:val="9989152733DF2E40B3E5E81A1A559C88"/>
          </w:pPr>
          <w:r w:rsidRPr="003A7963">
            <w:rPr>
              <w:rStyle w:val="PlaceholderText"/>
            </w:rPr>
            <w:t>Click or tap here to enter text.</w:t>
          </w:r>
        </w:p>
      </w:docPartBody>
    </w:docPart>
    <w:docPart>
      <w:docPartPr>
        <w:name w:val="FD7C53433E9D30488692DB9F6E52BC7C"/>
        <w:category>
          <w:name w:val="General"/>
          <w:gallery w:val="placeholder"/>
        </w:category>
        <w:types>
          <w:type w:val="bbPlcHdr"/>
        </w:types>
        <w:behaviors>
          <w:behavior w:val="content"/>
        </w:behaviors>
        <w:guid w:val="{74C9755F-D946-8E49-8EEE-8EBC93C14EEA}"/>
      </w:docPartPr>
      <w:docPartBody>
        <w:p w:rsidR="006D402E" w:rsidRDefault="00740F07" w:rsidP="00740F07">
          <w:pPr>
            <w:pStyle w:val="FD7C53433E9D30488692DB9F6E52BC7C"/>
          </w:pPr>
          <w:r w:rsidRPr="003A7963">
            <w:rPr>
              <w:rStyle w:val="PlaceholderText"/>
            </w:rPr>
            <w:t>Click or tap here to enter text.</w:t>
          </w:r>
        </w:p>
      </w:docPartBody>
    </w:docPart>
    <w:docPart>
      <w:docPartPr>
        <w:name w:val="2CCDF9E44EF017448063494F59BE314C"/>
        <w:category>
          <w:name w:val="General"/>
          <w:gallery w:val="placeholder"/>
        </w:category>
        <w:types>
          <w:type w:val="bbPlcHdr"/>
        </w:types>
        <w:behaviors>
          <w:behavior w:val="content"/>
        </w:behaviors>
        <w:guid w:val="{0B0CBC4A-979D-7F4D-9809-C91EB704B058}"/>
      </w:docPartPr>
      <w:docPartBody>
        <w:p w:rsidR="006D402E" w:rsidRDefault="00740F07" w:rsidP="00740F07">
          <w:pPr>
            <w:pStyle w:val="2CCDF9E44EF017448063494F59BE314C"/>
          </w:pPr>
          <w:r w:rsidRPr="003A7963">
            <w:rPr>
              <w:rStyle w:val="PlaceholderText"/>
            </w:rPr>
            <w:t>Click or tap here to enter text.</w:t>
          </w:r>
        </w:p>
      </w:docPartBody>
    </w:docPart>
    <w:docPart>
      <w:docPartPr>
        <w:name w:val="85C86DBD706EB248BD127E0EF7F238DC"/>
        <w:category>
          <w:name w:val="General"/>
          <w:gallery w:val="placeholder"/>
        </w:category>
        <w:types>
          <w:type w:val="bbPlcHdr"/>
        </w:types>
        <w:behaviors>
          <w:behavior w:val="content"/>
        </w:behaviors>
        <w:guid w:val="{F3CD3FC0-E053-4B4C-982D-A2F868E2F681}"/>
      </w:docPartPr>
      <w:docPartBody>
        <w:p w:rsidR="006D402E" w:rsidRDefault="00740F07" w:rsidP="00740F07">
          <w:pPr>
            <w:pStyle w:val="85C86DBD706EB248BD127E0EF7F238DC"/>
          </w:pPr>
          <w:r w:rsidRPr="003A7963">
            <w:rPr>
              <w:rStyle w:val="PlaceholderText"/>
            </w:rPr>
            <w:t>Click or tap here to enter text.</w:t>
          </w:r>
        </w:p>
      </w:docPartBody>
    </w:docPart>
    <w:docPart>
      <w:docPartPr>
        <w:name w:val="CC32474C9DA66147A3766E11F02A87CB"/>
        <w:category>
          <w:name w:val="General"/>
          <w:gallery w:val="placeholder"/>
        </w:category>
        <w:types>
          <w:type w:val="bbPlcHdr"/>
        </w:types>
        <w:behaviors>
          <w:behavior w:val="content"/>
        </w:behaviors>
        <w:guid w:val="{4E13AC94-A0DE-124E-B382-7B235CCBBC8F}"/>
      </w:docPartPr>
      <w:docPartBody>
        <w:p w:rsidR="006D402E" w:rsidRDefault="00740F07" w:rsidP="00740F07">
          <w:pPr>
            <w:pStyle w:val="CC32474C9DA66147A3766E11F02A87CB"/>
          </w:pPr>
          <w:r w:rsidRPr="003A7963">
            <w:rPr>
              <w:rStyle w:val="PlaceholderText"/>
            </w:rPr>
            <w:t>Click or tap here to enter text.</w:t>
          </w:r>
        </w:p>
      </w:docPartBody>
    </w:docPart>
    <w:docPart>
      <w:docPartPr>
        <w:name w:val="BAFF69B730EA864A95A45E541475E17A"/>
        <w:category>
          <w:name w:val="General"/>
          <w:gallery w:val="placeholder"/>
        </w:category>
        <w:types>
          <w:type w:val="bbPlcHdr"/>
        </w:types>
        <w:behaviors>
          <w:behavior w:val="content"/>
        </w:behaviors>
        <w:guid w:val="{43D92463-FCB3-C748-AC42-C2A17FEBDA97}"/>
      </w:docPartPr>
      <w:docPartBody>
        <w:p w:rsidR="006D402E" w:rsidRDefault="00740F07" w:rsidP="00740F07">
          <w:pPr>
            <w:pStyle w:val="BAFF69B730EA864A95A45E541475E17A"/>
          </w:pPr>
          <w:r w:rsidRPr="003A7963">
            <w:rPr>
              <w:rStyle w:val="PlaceholderText"/>
            </w:rPr>
            <w:t>Click or tap here to enter text.</w:t>
          </w:r>
        </w:p>
      </w:docPartBody>
    </w:docPart>
    <w:docPart>
      <w:docPartPr>
        <w:name w:val="9EC9EB833D5AD34FA943D8150A3472A6"/>
        <w:category>
          <w:name w:val="General"/>
          <w:gallery w:val="placeholder"/>
        </w:category>
        <w:types>
          <w:type w:val="bbPlcHdr"/>
        </w:types>
        <w:behaviors>
          <w:behavior w:val="content"/>
        </w:behaviors>
        <w:guid w:val="{C5F3F2DA-3476-A748-A243-B1C068CF1572}"/>
      </w:docPartPr>
      <w:docPartBody>
        <w:p w:rsidR="006D402E" w:rsidRDefault="00740F07" w:rsidP="00740F07">
          <w:pPr>
            <w:pStyle w:val="9EC9EB833D5AD34FA943D8150A3472A6"/>
          </w:pPr>
          <w:r w:rsidRPr="003A7963">
            <w:rPr>
              <w:rStyle w:val="PlaceholderText"/>
            </w:rPr>
            <w:t>Click or tap here to enter text.</w:t>
          </w:r>
        </w:p>
      </w:docPartBody>
    </w:docPart>
    <w:docPart>
      <w:docPartPr>
        <w:name w:val="6919DFBBE67BC64A929DD827D9193D86"/>
        <w:category>
          <w:name w:val="General"/>
          <w:gallery w:val="placeholder"/>
        </w:category>
        <w:types>
          <w:type w:val="bbPlcHdr"/>
        </w:types>
        <w:behaviors>
          <w:behavior w:val="content"/>
        </w:behaviors>
        <w:guid w:val="{136F3F98-9C0D-514E-9D29-9F7A3F23D3F9}"/>
      </w:docPartPr>
      <w:docPartBody>
        <w:p w:rsidR="006D402E" w:rsidRDefault="00740F07" w:rsidP="00740F07">
          <w:pPr>
            <w:pStyle w:val="6919DFBBE67BC64A929DD827D9193D86"/>
          </w:pPr>
          <w:r w:rsidRPr="003A7963">
            <w:rPr>
              <w:rStyle w:val="PlaceholderText"/>
            </w:rPr>
            <w:t>Click or tap here to enter text.</w:t>
          </w:r>
        </w:p>
      </w:docPartBody>
    </w:docPart>
    <w:docPart>
      <w:docPartPr>
        <w:name w:val="7FB9A5B6FD501547990C87A135CEAE64"/>
        <w:category>
          <w:name w:val="General"/>
          <w:gallery w:val="placeholder"/>
        </w:category>
        <w:types>
          <w:type w:val="bbPlcHdr"/>
        </w:types>
        <w:behaviors>
          <w:behavior w:val="content"/>
        </w:behaviors>
        <w:guid w:val="{17C37CBE-C7EF-FC4F-816A-0981D3990246}"/>
      </w:docPartPr>
      <w:docPartBody>
        <w:p w:rsidR="006D402E" w:rsidRDefault="00740F07" w:rsidP="00740F07">
          <w:pPr>
            <w:pStyle w:val="7FB9A5B6FD501547990C87A135CEAE64"/>
          </w:pPr>
          <w:r w:rsidRPr="003A7963">
            <w:rPr>
              <w:rStyle w:val="PlaceholderText"/>
            </w:rPr>
            <w:t>Click or tap here to enter text.</w:t>
          </w:r>
        </w:p>
      </w:docPartBody>
    </w:docPart>
    <w:docPart>
      <w:docPartPr>
        <w:name w:val="F23C0058FB9F984293BCAA340EBC45CA"/>
        <w:category>
          <w:name w:val="General"/>
          <w:gallery w:val="placeholder"/>
        </w:category>
        <w:types>
          <w:type w:val="bbPlcHdr"/>
        </w:types>
        <w:behaviors>
          <w:behavior w:val="content"/>
        </w:behaviors>
        <w:guid w:val="{152E7046-AEDB-A046-B232-CB7108C72112}"/>
      </w:docPartPr>
      <w:docPartBody>
        <w:p w:rsidR="006D402E" w:rsidRDefault="00740F07" w:rsidP="00740F07">
          <w:pPr>
            <w:pStyle w:val="F23C0058FB9F984293BCAA340EBC45CA"/>
          </w:pPr>
          <w:r w:rsidRPr="003A7963">
            <w:rPr>
              <w:rStyle w:val="PlaceholderText"/>
            </w:rPr>
            <w:t>Click or tap here to enter text.</w:t>
          </w:r>
        </w:p>
      </w:docPartBody>
    </w:docPart>
    <w:docPart>
      <w:docPartPr>
        <w:name w:val="93BBDC4E866F704F805DF4AEB2A3339D"/>
        <w:category>
          <w:name w:val="General"/>
          <w:gallery w:val="placeholder"/>
        </w:category>
        <w:types>
          <w:type w:val="bbPlcHdr"/>
        </w:types>
        <w:behaviors>
          <w:behavior w:val="content"/>
        </w:behaviors>
        <w:guid w:val="{38762CBC-3636-6243-9853-3A63470B648F}"/>
      </w:docPartPr>
      <w:docPartBody>
        <w:p w:rsidR="006D402E" w:rsidRDefault="00740F07" w:rsidP="00740F07">
          <w:pPr>
            <w:pStyle w:val="93BBDC4E866F704F805DF4AEB2A3339D"/>
          </w:pPr>
          <w:r w:rsidRPr="003A7963">
            <w:rPr>
              <w:rStyle w:val="PlaceholderText"/>
            </w:rPr>
            <w:t>Click or tap here to enter text.</w:t>
          </w:r>
        </w:p>
      </w:docPartBody>
    </w:docPart>
    <w:docPart>
      <w:docPartPr>
        <w:name w:val="ADD4D54BB12FDC4BB3A7622614BE9D34"/>
        <w:category>
          <w:name w:val="General"/>
          <w:gallery w:val="placeholder"/>
        </w:category>
        <w:types>
          <w:type w:val="bbPlcHdr"/>
        </w:types>
        <w:behaviors>
          <w:behavior w:val="content"/>
        </w:behaviors>
        <w:guid w:val="{2B0F05B1-6B8E-0541-9253-D77ECA5148FD}"/>
      </w:docPartPr>
      <w:docPartBody>
        <w:p w:rsidR="006D402E" w:rsidRDefault="00740F07" w:rsidP="00740F07">
          <w:pPr>
            <w:pStyle w:val="ADD4D54BB12FDC4BB3A7622614BE9D34"/>
          </w:pPr>
          <w:r w:rsidRPr="003A7963">
            <w:rPr>
              <w:rStyle w:val="PlaceholderText"/>
            </w:rPr>
            <w:t>Click or tap here to enter text.</w:t>
          </w:r>
        </w:p>
      </w:docPartBody>
    </w:docPart>
    <w:docPart>
      <w:docPartPr>
        <w:name w:val="70A8A0B398CCF447B5A8952EA62A98C2"/>
        <w:category>
          <w:name w:val="General"/>
          <w:gallery w:val="placeholder"/>
        </w:category>
        <w:types>
          <w:type w:val="bbPlcHdr"/>
        </w:types>
        <w:behaviors>
          <w:behavior w:val="content"/>
        </w:behaviors>
        <w:guid w:val="{EC7AD619-5DE2-784E-AEDC-5AB79A6F1DC6}"/>
      </w:docPartPr>
      <w:docPartBody>
        <w:p w:rsidR="006D402E" w:rsidRDefault="00740F07" w:rsidP="00740F07">
          <w:pPr>
            <w:pStyle w:val="70A8A0B398CCF447B5A8952EA62A98C2"/>
          </w:pPr>
          <w:r w:rsidRPr="003A7963">
            <w:rPr>
              <w:rStyle w:val="PlaceholderText"/>
            </w:rPr>
            <w:t>Click or tap here to enter text.</w:t>
          </w:r>
        </w:p>
      </w:docPartBody>
    </w:docPart>
    <w:docPart>
      <w:docPartPr>
        <w:name w:val="099F40258449424CBB343519228D2E69"/>
        <w:category>
          <w:name w:val="General"/>
          <w:gallery w:val="placeholder"/>
        </w:category>
        <w:types>
          <w:type w:val="bbPlcHdr"/>
        </w:types>
        <w:behaviors>
          <w:behavior w:val="content"/>
        </w:behaviors>
        <w:guid w:val="{C79ED371-1E6D-5B41-A7DB-7441A4873381}"/>
      </w:docPartPr>
      <w:docPartBody>
        <w:p w:rsidR="006D402E" w:rsidRDefault="00740F07" w:rsidP="00740F07">
          <w:pPr>
            <w:pStyle w:val="099F40258449424CBB343519228D2E69"/>
          </w:pPr>
          <w:r w:rsidRPr="003A7963">
            <w:rPr>
              <w:rStyle w:val="PlaceholderText"/>
            </w:rPr>
            <w:t>Click or tap here to enter text.</w:t>
          </w:r>
        </w:p>
      </w:docPartBody>
    </w:docPart>
    <w:docPart>
      <w:docPartPr>
        <w:name w:val="8F5E72ED3E62E34AA7CADC3C080B9FB1"/>
        <w:category>
          <w:name w:val="General"/>
          <w:gallery w:val="placeholder"/>
        </w:category>
        <w:types>
          <w:type w:val="bbPlcHdr"/>
        </w:types>
        <w:behaviors>
          <w:behavior w:val="content"/>
        </w:behaviors>
        <w:guid w:val="{E81A24CB-BEDF-C349-AE85-ECF4CDFFF8C7}"/>
      </w:docPartPr>
      <w:docPartBody>
        <w:p w:rsidR="006D402E" w:rsidRDefault="00740F07" w:rsidP="00740F07">
          <w:pPr>
            <w:pStyle w:val="8F5E72ED3E62E34AA7CADC3C080B9FB1"/>
          </w:pPr>
          <w:r w:rsidRPr="003A7963">
            <w:rPr>
              <w:rStyle w:val="PlaceholderText"/>
            </w:rPr>
            <w:t>Click or tap here to enter text.</w:t>
          </w:r>
        </w:p>
      </w:docPartBody>
    </w:docPart>
    <w:docPart>
      <w:docPartPr>
        <w:name w:val="1AC6B72208C2214894B32A3664FBBB04"/>
        <w:category>
          <w:name w:val="General"/>
          <w:gallery w:val="placeholder"/>
        </w:category>
        <w:types>
          <w:type w:val="bbPlcHdr"/>
        </w:types>
        <w:behaviors>
          <w:behavior w:val="content"/>
        </w:behaviors>
        <w:guid w:val="{EA1753AA-0AF5-7946-AD5F-1D8BC920D0A5}"/>
      </w:docPartPr>
      <w:docPartBody>
        <w:p w:rsidR="006D402E" w:rsidRDefault="00740F07" w:rsidP="00740F07">
          <w:pPr>
            <w:pStyle w:val="1AC6B72208C2214894B32A3664FBBB04"/>
          </w:pPr>
          <w:r w:rsidRPr="003A7963">
            <w:rPr>
              <w:rStyle w:val="PlaceholderText"/>
            </w:rPr>
            <w:t>Click or tap here to enter text.</w:t>
          </w:r>
        </w:p>
      </w:docPartBody>
    </w:docPart>
    <w:docPart>
      <w:docPartPr>
        <w:name w:val="E9B07CF307A14A42A394DB6817C46827"/>
        <w:category>
          <w:name w:val="General"/>
          <w:gallery w:val="placeholder"/>
        </w:category>
        <w:types>
          <w:type w:val="bbPlcHdr"/>
        </w:types>
        <w:behaviors>
          <w:behavior w:val="content"/>
        </w:behaviors>
        <w:guid w:val="{DA8B9BA2-3E53-EC46-8D44-EFC5850A4306}"/>
      </w:docPartPr>
      <w:docPartBody>
        <w:p w:rsidR="006D402E" w:rsidRDefault="00740F07" w:rsidP="00740F07">
          <w:pPr>
            <w:pStyle w:val="E9B07CF307A14A42A394DB6817C46827"/>
          </w:pPr>
          <w:r w:rsidRPr="003A7963">
            <w:rPr>
              <w:rStyle w:val="PlaceholderText"/>
            </w:rPr>
            <w:t>Click or tap here to enter text.</w:t>
          </w:r>
        </w:p>
      </w:docPartBody>
    </w:docPart>
    <w:docPart>
      <w:docPartPr>
        <w:name w:val="44FA4F301CCAA04BB4A2558F16A9F257"/>
        <w:category>
          <w:name w:val="General"/>
          <w:gallery w:val="placeholder"/>
        </w:category>
        <w:types>
          <w:type w:val="bbPlcHdr"/>
        </w:types>
        <w:behaviors>
          <w:behavior w:val="content"/>
        </w:behaviors>
        <w:guid w:val="{0F0471D5-FC06-7240-BFC1-39A1A727C227}"/>
      </w:docPartPr>
      <w:docPartBody>
        <w:p w:rsidR="006D402E" w:rsidRDefault="00740F07" w:rsidP="00740F07">
          <w:pPr>
            <w:pStyle w:val="44FA4F301CCAA04BB4A2558F16A9F257"/>
          </w:pPr>
          <w:r w:rsidRPr="003A7963">
            <w:rPr>
              <w:rStyle w:val="PlaceholderText"/>
            </w:rPr>
            <w:t>Click or tap here to enter text.</w:t>
          </w:r>
        </w:p>
      </w:docPartBody>
    </w:docPart>
    <w:docPart>
      <w:docPartPr>
        <w:name w:val="B466B4C86BBF064FA61011F7B86575B0"/>
        <w:category>
          <w:name w:val="General"/>
          <w:gallery w:val="placeholder"/>
        </w:category>
        <w:types>
          <w:type w:val="bbPlcHdr"/>
        </w:types>
        <w:behaviors>
          <w:behavior w:val="content"/>
        </w:behaviors>
        <w:guid w:val="{261BB552-3563-664E-8BA8-A6CF70453697}"/>
      </w:docPartPr>
      <w:docPartBody>
        <w:p w:rsidR="006D402E" w:rsidRDefault="00740F07" w:rsidP="00740F07">
          <w:pPr>
            <w:pStyle w:val="B466B4C86BBF064FA61011F7B86575B0"/>
          </w:pPr>
          <w:r w:rsidRPr="003A7963">
            <w:rPr>
              <w:rStyle w:val="PlaceholderText"/>
            </w:rPr>
            <w:t>Click or tap here to enter text.</w:t>
          </w:r>
        </w:p>
      </w:docPartBody>
    </w:docPart>
    <w:docPart>
      <w:docPartPr>
        <w:name w:val="AF679D91DC723949A056D85E93D16658"/>
        <w:category>
          <w:name w:val="General"/>
          <w:gallery w:val="placeholder"/>
        </w:category>
        <w:types>
          <w:type w:val="bbPlcHdr"/>
        </w:types>
        <w:behaviors>
          <w:behavior w:val="content"/>
        </w:behaviors>
        <w:guid w:val="{DDB582A0-68DC-E44E-8A50-BD0AF67921FF}"/>
      </w:docPartPr>
      <w:docPartBody>
        <w:p w:rsidR="006D402E" w:rsidRDefault="00740F07" w:rsidP="00740F07">
          <w:pPr>
            <w:pStyle w:val="AF679D91DC723949A056D85E93D16658"/>
          </w:pPr>
          <w:r w:rsidRPr="003A7963">
            <w:rPr>
              <w:rStyle w:val="PlaceholderText"/>
            </w:rPr>
            <w:t>Click or tap here to enter text.</w:t>
          </w:r>
        </w:p>
      </w:docPartBody>
    </w:docPart>
    <w:docPart>
      <w:docPartPr>
        <w:name w:val="C6336562883B2F47B2DFF5C6A3947EFA"/>
        <w:category>
          <w:name w:val="General"/>
          <w:gallery w:val="placeholder"/>
        </w:category>
        <w:types>
          <w:type w:val="bbPlcHdr"/>
        </w:types>
        <w:behaviors>
          <w:behavior w:val="content"/>
        </w:behaviors>
        <w:guid w:val="{B39C5431-EE96-8F49-8C1D-EA922B8F8016}"/>
      </w:docPartPr>
      <w:docPartBody>
        <w:p w:rsidR="006D402E" w:rsidRDefault="00740F07" w:rsidP="00740F07">
          <w:pPr>
            <w:pStyle w:val="C6336562883B2F47B2DFF5C6A3947EFA"/>
          </w:pPr>
          <w:r w:rsidRPr="003A7963">
            <w:rPr>
              <w:rStyle w:val="PlaceholderText"/>
            </w:rPr>
            <w:t>Click or tap here to enter text.</w:t>
          </w:r>
        </w:p>
      </w:docPartBody>
    </w:docPart>
    <w:docPart>
      <w:docPartPr>
        <w:name w:val="7E291C51F2B5284A8FFDAD9330FCAD18"/>
        <w:category>
          <w:name w:val="General"/>
          <w:gallery w:val="placeholder"/>
        </w:category>
        <w:types>
          <w:type w:val="bbPlcHdr"/>
        </w:types>
        <w:behaviors>
          <w:behavior w:val="content"/>
        </w:behaviors>
        <w:guid w:val="{3ED5F5E8-DBD2-344D-8C68-E38DE2E34370}"/>
      </w:docPartPr>
      <w:docPartBody>
        <w:p w:rsidR="006D402E" w:rsidRDefault="00740F07" w:rsidP="00740F07">
          <w:pPr>
            <w:pStyle w:val="7E291C51F2B5284A8FFDAD9330FCAD18"/>
          </w:pPr>
          <w:r w:rsidRPr="003A7963">
            <w:rPr>
              <w:rStyle w:val="PlaceholderText"/>
            </w:rPr>
            <w:t>Click or tap here to enter text.</w:t>
          </w:r>
        </w:p>
      </w:docPartBody>
    </w:docPart>
    <w:docPart>
      <w:docPartPr>
        <w:name w:val="F0D04F025E65BC4DA445D90AE3FFC2E1"/>
        <w:category>
          <w:name w:val="General"/>
          <w:gallery w:val="placeholder"/>
        </w:category>
        <w:types>
          <w:type w:val="bbPlcHdr"/>
        </w:types>
        <w:behaviors>
          <w:behavior w:val="content"/>
        </w:behaviors>
        <w:guid w:val="{1585ADA0-06E3-9448-9727-5D5B30EDF778}"/>
      </w:docPartPr>
      <w:docPartBody>
        <w:p w:rsidR="006D402E" w:rsidRDefault="00740F07" w:rsidP="00740F07">
          <w:pPr>
            <w:pStyle w:val="F0D04F025E65BC4DA445D90AE3FFC2E1"/>
          </w:pPr>
          <w:r w:rsidRPr="003A7963">
            <w:rPr>
              <w:rStyle w:val="PlaceholderText"/>
            </w:rPr>
            <w:t>Click or tap here to enter text.</w:t>
          </w:r>
        </w:p>
      </w:docPartBody>
    </w:docPart>
    <w:docPart>
      <w:docPartPr>
        <w:name w:val="2D3251994003644AAC96E51CF6621D49"/>
        <w:category>
          <w:name w:val="General"/>
          <w:gallery w:val="placeholder"/>
        </w:category>
        <w:types>
          <w:type w:val="bbPlcHdr"/>
        </w:types>
        <w:behaviors>
          <w:behavior w:val="content"/>
        </w:behaviors>
        <w:guid w:val="{5CA84499-FC5A-894A-BC5F-32897B2BAA01}"/>
      </w:docPartPr>
      <w:docPartBody>
        <w:p w:rsidR="006D402E" w:rsidRDefault="00740F07" w:rsidP="00740F07">
          <w:pPr>
            <w:pStyle w:val="2D3251994003644AAC96E51CF6621D49"/>
          </w:pPr>
          <w:r w:rsidRPr="003A7963">
            <w:rPr>
              <w:rStyle w:val="PlaceholderText"/>
            </w:rPr>
            <w:t>Click or tap here to enter text.</w:t>
          </w:r>
        </w:p>
      </w:docPartBody>
    </w:docPart>
    <w:docPart>
      <w:docPartPr>
        <w:name w:val="D44661F9FC02E84B81D782A9F42B2730"/>
        <w:category>
          <w:name w:val="General"/>
          <w:gallery w:val="placeholder"/>
        </w:category>
        <w:types>
          <w:type w:val="bbPlcHdr"/>
        </w:types>
        <w:behaviors>
          <w:behavior w:val="content"/>
        </w:behaviors>
        <w:guid w:val="{AF5AD6F3-45A4-2845-B4FD-39AEBB2AFC7F}"/>
      </w:docPartPr>
      <w:docPartBody>
        <w:p w:rsidR="006D402E" w:rsidRDefault="00740F07" w:rsidP="00740F07">
          <w:pPr>
            <w:pStyle w:val="D44661F9FC02E84B81D782A9F42B2730"/>
          </w:pPr>
          <w:r w:rsidRPr="003A7963">
            <w:rPr>
              <w:rStyle w:val="PlaceholderText"/>
            </w:rPr>
            <w:t>Click or tap here to enter text.</w:t>
          </w:r>
        </w:p>
      </w:docPartBody>
    </w:docPart>
    <w:docPart>
      <w:docPartPr>
        <w:name w:val="7EE02A430F583B4796A67A4F7E144215"/>
        <w:category>
          <w:name w:val="General"/>
          <w:gallery w:val="placeholder"/>
        </w:category>
        <w:types>
          <w:type w:val="bbPlcHdr"/>
        </w:types>
        <w:behaviors>
          <w:behavior w:val="content"/>
        </w:behaviors>
        <w:guid w:val="{DD94BEC2-20A8-274C-82D9-4A9CC2B0A9B3}"/>
      </w:docPartPr>
      <w:docPartBody>
        <w:p w:rsidR="006D402E" w:rsidRDefault="00740F07" w:rsidP="00740F07">
          <w:pPr>
            <w:pStyle w:val="7EE02A430F583B4796A67A4F7E144215"/>
          </w:pPr>
          <w:r w:rsidRPr="003A7963">
            <w:rPr>
              <w:rStyle w:val="PlaceholderText"/>
            </w:rPr>
            <w:t>Click or tap here to enter text.</w:t>
          </w:r>
        </w:p>
      </w:docPartBody>
    </w:docPart>
    <w:docPart>
      <w:docPartPr>
        <w:name w:val="903156BA800FB6438BEBCBBED7CC4870"/>
        <w:category>
          <w:name w:val="General"/>
          <w:gallery w:val="placeholder"/>
        </w:category>
        <w:types>
          <w:type w:val="bbPlcHdr"/>
        </w:types>
        <w:behaviors>
          <w:behavior w:val="content"/>
        </w:behaviors>
        <w:guid w:val="{03CA7712-0CD6-B34D-8399-841E848ABB4F}"/>
      </w:docPartPr>
      <w:docPartBody>
        <w:p w:rsidR="006D402E" w:rsidRDefault="00740F07" w:rsidP="00740F07">
          <w:pPr>
            <w:pStyle w:val="903156BA800FB6438BEBCBBED7CC4870"/>
          </w:pPr>
          <w:r w:rsidRPr="003A7963">
            <w:rPr>
              <w:rStyle w:val="PlaceholderText"/>
            </w:rPr>
            <w:t>Click or tap here to enter text.</w:t>
          </w:r>
        </w:p>
      </w:docPartBody>
    </w:docPart>
    <w:docPart>
      <w:docPartPr>
        <w:name w:val="A99499890273554B8948C5BA85746FCE"/>
        <w:category>
          <w:name w:val="General"/>
          <w:gallery w:val="placeholder"/>
        </w:category>
        <w:types>
          <w:type w:val="bbPlcHdr"/>
        </w:types>
        <w:behaviors>
          <w:behavior w:val="content"/>
        </w:behaviors>
        <w:guid w:val="{F4BEA69F-B91F-6540-AE55-611783F0DE1F}"/>
      </w:docPartPr>
      <w:docPartBody>
        <w:p w:rsidR="006D402E" w:rsidRDefault="00740F07" w:rsidP="00740F07">
          <w:pPr>
            <w:pStyle w:val="A99499890273554B8948C5BA85746FCE"/>
          </w:pPr>
          <w:r w:rsidRPr="003A7963">
            <w:rPr>
              <w:rStyle w:val="PlaceholderText"/>
            </w:rPr>
            <w:t>Click or tap here to enter text.</w:t>
          </w:r>
        </w:p>
      </w:docPartBody>
    </w:docPart>
    <w:docPart>
      <w:docPartPr>
        <w:name w:val="7B48FA143A32D74EBAF9C4185AFA68ED"/>
        <w:category>
          <w:name w:val="General"/>
          <w:gallery w:val="placeholder"/>
        </w:category>
        <w:types>
          <w:type w:val="bbPlcHdr"/>
        </w:types>
        <w:behaviors>
          <w:behavior w:val="content"/>
        </w:behaviors>
        <w:guid w:val="{BB8DE988-7D79-D24B-9492-5AEB09952549}"/>
      </w:docPartPr>
      <w:docPartBody>
        <w:p w:rsidR="00CF51C1" w:rsidRDefault="006D402E" w:rsidP="006D402E">
          <w:pPr>
            <w:pStyle w:val="7B48FA143A32D74EBAF9C4185AFA68ED"/>
          </w:pPr>
          <w:r w:rsidRPr="003A7963">
            <w:rPr>
              <w:rStyle w:val="PlaceholderText"/>
            </w:rPr>
            <w:t>Click or tap here to enter text.</w:t>
          </w:r>
        </w:p>
      </w:docPartBody>
    </w:docPart>
    <w:docPart>
      <w:docPartPr>
        <w:name w:val="86E7F8457122E047B1D176CBED087AFA"/>
        <w:category>
          <w:name w:val="General"/>
          <w:gallery w:val="placeholder"/>
        </w:category>
        <w:types>
          <w:type w:val="bbPlcHdr"/>
        </w:types>
        <w:behaviors>
          <w:behavior w:val="content"/>
        </w:behaviors>
        <w:guid w:val="{78DDDEF5-DC1E-054E-8CF3-39E7B6594B0B}"/>
      </w:docPartPr>
      <w:docPartBody>
        <w:p w:rsidR="00CF51C1" w:rsidRDefault="006D402E" w:rsidP="006D402E">
          <w:pPr>
            <w:pStyle w:val="86E7F8457122E047B1D176CBED087AFA"/>
          </w:pPr>
          <w:r w:rsidRPr="003A7963">
            <w:rPr>
              <w:rStyle w:val="PlaceholderText"/>
            </w:rPr>
            <w:t>Click or tap here to enter text.</w:t>
          </w:r>
        </w:p>
      </w:docPartBody>
    </w:docPart>
    <w:docPart>
      <w:docPartPr>
        <w:name w:val="F3866C8F5DF4124AB797F5CB3DAC3397"/>
        <w:category>
          <w:name w:val="General"/>
          <w:gallery w:val="placeholder"/>
        </w:category>
        <w:types>
          <w:type w:val="bbPlcHdr"/>
        </w:types>
        <w:behaviors>
          <w:behavior w:val="content"/>
        </w:behaviors>
        <w:guid w:val="{4C511C98-030E-8341-A6A2-E745E210967F}"/>
      </w:docPartPr>
      <w:docPartBody>
        <w:p w:rsidR="00CF51C1" w:rsidRDefault="006D402E" w:rsidP="006D402E">
          <w:pPr>
            <w:pStyle w:val="F3866C8F5DF4124AB797F5CB3DAC3397"/>
          </w:pPr>
          <w:r w:rsidRPr="003A7963">
            <w:rPr>
              <w:rStyle w:val="PlaceholderText"/>
            </w:rPr>
            <w:t>Click or tap here to enter text.</w:t>
          </w:r>
        </w:p>
      </w:docPartBody>
    </w:docPart>
    <w:docPart>
      <w:docPartPr>
        <w:name w:val="C8431A3CB0DBCB419436A44D58362406"/>
        <w:category>
          <w:name w:val="General"/>
          <w:gallery w:val="placeholder"/>
        </w:category>
        <w:types>
          <w:type w:val="bbPlcHdr"/>
        </w:types>
        <w:behaviors>
          <w:behavior w:val="content"/>
        </w:behaviors>
        <w:guid w:val="{A97D1B2A-576E-904D-B989-FDFA38C0329C}"/>
      </w:docPartPr>
      <w:docPartBody>
        <w:p w:rsidR="00CF51C1" w:rsidRDefault="006D402E" w:rsidP="006D402E">
          <w:pPr>
            <w:pStyle w:val="C8431A3CB0DBCB419436A44D58362406"/>
          </w:pPr>
          <w:r w:rsidRPr="003A7963">
            <w:rPr>
              <w:rStyle w:val="PlaceholderText"/>
            </w:rPr>
            <w:t>Click or tap here to enter text.</w:t>
          </w:r>
        </w:p>
      </w:docPartBody>
    </w:docPart>
    <w:docPart>
      <w:docPartPr>
        <w:name w:val="B6A321B02F634D409515183CCA1BB4EC"/>
        <w:category>
          <w:name w:val="General"/>
          <w:gallery w:val="placeholder"/>
        </w:category>
        <w:types>
          <w:type w:val="bbPlcHdr"/>
        </w:types>
        <w:behaviors>
          <w:behavior w:val="content"/>
        </w:behaviors>
        <w:guid w:val="{3F4809DF-E2B3-3141-A452-9B07F3B05302}"/>
      </w:docPartPr>
      <w:docPartBody>
        <w:p w:rsidR="00CF51C1" w:rsidRDefault="006D402E" w:rsidP="006D402E">
          <w:pPr>
            <w:pStyle w:val="B6A321B02F634D409515183CCA1BB4EC"/>
          </w:pPr>
          <w:r w:rsidRPr="003A7963">
            <w:rPr>
              <w:rStyle w:val="PlaceholderText"/>
            </w:rPr>
            <w:t>Click or tap here to enter text.</w:t>
          </w:r>
        </w:p>
      </w:docPartBody>
    </w:docPart>
    <w:docPart>
      <w:docPartPr>
        <w:name w:val="C4491A186CAA46468F009B8AABADFAA2"/>
        <w:category>
          <w:name w:val="General"/>
          <w:gallery w:val="placeholder"/>
        </w:category>
        <w:types>
          <w:type w:val="bbPlcHdr"/>
        </w:types>
        <w:behaviors>
          <w:behavior w:val="content"/>
        </w:behaviors>
        <w:guid w:val="{017A3EB8-AD20-B848-A4D3-845F3BFE0A14}"/>
      </w:docPartPr>
      <w:docPartBody>
        <w:p w:rsidR="00CF51C1" w:rsidRDefault="006D402E" w:rsidP="006D402E">
          <w:pPr>
            <w:pStyle w:val="C4491A186CAA46468F009B8AABADFAA2"/>
          </w:pPr>
          <w:r w:rsidRPr="003A7963">
            <w:rPr>
              <w:rStyle w:val="PlaceholderText"/>
            </w:rPr>
            <w:t>Click or tap here to enter text.</w:t>
          </w:r>
        </w:p>
      </w:docPartBody>
    </w:docPart>
    <w:docPart>
      <w:docPartPr>
        <w:name w:val="7F7AFF3B86120041A9D7AC83BFEA81B3"/>
        <w:category>
          <w:name w:val="General"/>
          <w:gallery w:val="placeholder"/>
        </w:category>
        <w:types>
          <w:type w:val="bbPlcHdr"/>
        </w:types>
        <w:behaviors>
          <w:behavior w:val="content"/>
        </w:behaviors>
        <w:guid w:val="{0A801626-6438-CA42-AC08-5964E39B11CC}"/>
      </w:docPartPr>
      <w:docPartBody>
        <w:p w:rsidR="00CF51C1" w:rsidRDefault="006D402E" w:rsidP="006D402E">
          <w:pPr>
            <w:pStyle w:val="7F7AFF3B86120041A9D7AC83BFEA81B3"/>
          </w:pPr>
          <w:r w:rsidRPr="003A7963">
            <w:rPr>
              <w:rStyle w:val="PlaceholderText"/>
            </w:rPr>
            <w:t>Click or tap here to enter text.</w:t>
          </w:r>
        </w:p>
      </w:docPartBody>
    </w:docPart>
    <w:docPart>
      <w:docPartPr>
        <w:name w:val="80C49C548690FC4B950854D1667EF2E9"/>
        <w:category>
          <w:name w:val="General"/>
          <w:gallery w:val="placeholder"/>
        </w:category>
        <w:types>
          <w:type w:val="bbPlcHdr"/>
        </w:types>
        <w:behaviors>
          <w:behavior w:val="content"/>
        </w:behaviors>
        <w:guid w:val="{E623EBFA-469B-F147-9057-9C915E715E85}"/>
      </w:docPartPr>
      <w:docPartBody>
        <w:p w:rsidR="00CF51C1" w:rsidRDefault="006D402E" w:rsidP="006D402E">
          <w:pPr>
            <w:pStyle w:val="80C49C548690FC4B950854D1667EF2E9"/>
          </w:pPr>
          <w:r w:rsidRPr="003A7963">
            <w:rPr>
              <w:rStyle w:val="PlaceholderText"/>
            </w:rPr>
            <w:t>Click or tap here to enter text.</w:t>
          </w:r>
        </w:p>
      </w:docPartBody>
    </w:docPart>
    <w:docPart>
      <w:docPartPr>
        <w:name w:val="4B16A24A0C0EAB45ABA30421EB903F3C"/>
        <w:category>
          <w:name w:val="General"/>
          <w:gallery w:val="placeholder"/>
        </w:category>
        <w:types>
          <w:type w:val="bbPlcHdr"/>
        </w:types>
        <w:behaviors>
          <w:behavior w:val="content"/>
        </w:behaviors>
        <w:guid w:val="{2C4C632F-9927-F444-94C7-9546FCE47A37}"/>
      </w:docPartPr>
      <w:docPartBody>
        <w:p w:rsidR="00CF51C1" w:rsidRDefault="006D402E" w:rsidP="006D402E">
          <w:pPr>
            <w:pStyle w:val="4B16A24A0C0EAB45ABA30421EB903F3C"/>
          </w:pPr>
          <w:r w:rsidRPr="003A7963">
            <w:rPr>
              <w:rStyle w:val="PlaceholderText"/>
            </w:rPr>
            <w:t>Click or tap here to enter text.</w:t>
          </w:r>
        </w:p>
      </w:docPartBody>
    </w:docPart>
    <w:docPart>
      <w:docPartPr>
        <w:name w:val="9CF6E16F4773BB40B3672ED269D6ADC9"/>
        <w:category>
          <w:name w:val="General"/>
          <w:gallery w:val="placeholder"/>
        </w:category>
        <w:types>
          <w:type w:val="bbPlcHdr"/>
        </w:types>
        <w:behaviors>
          <w:behavior w:val="content"/>
        </w:behaviors>
        <w:guid w:val="{BCAB8711-3E6E-9B49-8BD5-0B2071AEC4F6}"/>
      </w:docPartPr>
      <w:docPartBody>
        <w:p w:rsidR="00CF51C1" w:rsidRDefault="006D402E" w:rsidP="006D402E">
          <w:pPr>
            <w:pStyle w:val="9CF6E16F4773BB40B3672ED269D6ADC9"/>
          </w:pPr>
          <w:r w:rsidRPr="003A7963">
            <w:rPr>
              <w:rStyle w:val="PlaceholderText"/>
            </w:rPr>
            <w:t>Click or tap here to enter text.</w:t>
          </w:r>
        </w:p>
      </w:docPartBody>
    </w:docPart>
    <w:docPart>
      <w:docPartPr>
        <w:name w:val="E5CCB8F05551B741B3908E373AE9FD1E"/>
        <w:category>
          <w:name w:val="General"/>
          <w:gallery w:val="placeholder"/>
        </w:category>
        <w:types>
          <w:type w:val="bbPlcHdr"/>
        </w:types>
        <w:behaviors>
          <w:behavior w:val="content"/>
        </w:behaviors>
        <w:guid w:val="{FE7092B8-4127-7240-8BBB-3090C085663F}"/>
      </w:docPartPr>
      <w:docPartBody>
        <w:p w:rsidR="00CF51C1" w:rsidRDefault="006D402E" w:rsidP="006D402E">
          <w:pPr>
            <w:pStyle w:val="E5CCB8F05551B741B3908E373AE9FD1E"/>
          </w:pPr>
          <w:r w:rsidRPr="003A7963">
            <w:rPr>
              <w:rStyle w:val="PlaceholderText"/>
            </w:rPr>
            <w:t>Click or tap here to enter text.</w:t>
          </w:r>
        </w:p>
      </w:docPartBody>
    </w:docPart>
    <w:docPart>
      <w:docPartPr>
        <w:name w:val="20E6980A527F58478C7D6994EBF254E0"/>
        <w:category>
          <w:name w:val="General"/>
          <w:gallery w:val="placeholder"/>
        </w:category>
        <w:types>
          <w:type w:val="bbPlcHdr"/>
        </w:types>
        <w:behaviors>
          <w:behavior w:val="content"/>
        </w:behaviors>
        <w:guid w:val="{CFA14265-DC40-BF4C-B9CC-1F45FD07C414}"/>
      </w:docPartPr>
      <w:docPartBody>
        <w:p w:rsidR="00CF51C1" w:rsidRDefault="006D402E" w:rsidP="006D402E">
          <w:pPr>
            <w:pStyle w:val="20E6980A527F58478C7D6994EBF254E0"/>
          </w:pPr>
          <w:r w:rsidRPr="003A7963">
            <w:rPr>
              <w:rStyle w:val="PlaceholderText"/>
            </w:rPr>
            <w:t>Click or tap here to enter text.</w:t>
          </w:r>
        </w:p>
      </w:docPartBody>
    </w:docPart>
    <w:docPart>
      <w:docPartPr>
        <w:name w:val="728A0899D487A34EB78C926524B3671A"/>
        <w:category>
          <w:name w:val="General"/>
          <w:gallery w:val="placeholder"/>
        </w:category>
        <w:types>
          <w:type w:val="bbPlcHdr"/>
        </w:types>
        <w:behaviors>
          <w:behavior w:val="content"/>
        </w:behaviors>
        <w:guid w:val="{8BB8D648-548B-F04C-9B4C-8567A3524461}"/>
      </w:docPartPr>
      <w:docPartBody>
        <w:p w:rsidR="00CF51C1" w:rsidRDefault="006D402E" w:rsidP="006D402E">
          <w:pPr>
            <w:pStyle w:val="728A0899D487A34EB78C926524B3671A"/>
          </w:pPr>
          <w:r w:rsidRPr="003A7963">
            <w:rPr>
              <w:rStyle w:val="PlaceholderText"/>
            </w:rPr>
            <w:t>Click or tap here to enter text.</w:t>
          </w:r>
        </w:p>
      </w:docPartBody>
    </w:docPart>
    <w:docPart>
      <w:docPartPr>
        <w:name w:val="F3699DFE02816A40B6124CB1E9CB5E7F"/>
        <w:category>
          <w:name w:val="General"/>
          <w:gallery w:val="placeholder"/>
        </w:category>
        <w:types>
          <w:type w:val="bbPlcHdr"/>
        </w:types>
        <w:behaviors>
          <w:behavior w:val="content"/>
        </w:behaviors>
        <w:guid w:val="{89597749-5831-C148-9508-EEC2F3234329}"/>
      </w:docPartPr>
      <w:docPartBody>
        <w:p w:rsidR="00CF51C1" w:rsidRDefault="006D402E" w:rsidP="006D402E">
          <w:pPr>
            <w:pStyle w:val="F3699DFE02816A40B6124CB1E9CB5E7F"/>
          </w:pPr>
          <w:r w:rsidRPr="003A7963">
            <w:rPr>
              <w:rStyle w:val="PlaceholderText"/>
            </w:rPr>
            <w:t>Click or tap here to enter text.</w:t>
          </w:r>
        </w:p>
      </w:docPartBody>
    </w:docPart>
    <w:docPart>
      <w:docPartPr>
        <w:name w:val="2A47A6FD25E9044CB80BF2E34271ECED"/>
        <w:category>
          <w:name w:val="General"/>
          <w:gallery w:val="placeholder"/>
        </w:category>
        <w:types>
          <w:type w:val="bbPlcHdr"/>
        </w:types>
        <w:behaviors>
          <w:behavior w:val="content"/>
        </w:behaviors>
        <w:guid w:val="{BFC9693A-9A04-E14D-A773-69BDFFA7F3C7}"/>
      </w:docPartPr>
      <w:docPartBody>
        <w:p w:rsidR="00CF51C1" w:rsidRDefault="006D402E" w:rsidP="006D402E">
          <w:pPr>
            <w:pStyle w:val="2A47A6FD25E9044CB80BF2E34271ECED"/>
          </w:pPr>
          <w:r w:rsidRPr="003A7963">
            <w:rPr>
              <w:rStyle w:val="PlaceholderText"/>
            </w:rPr>
            <w:t>Click or tap here to enter text.</w:t>
          </w:r>
        </w:p>
      </w:docPartBody>
    </w:docPart>
    <w:docPart>
      <w:docPartPr>
        <w:name w:val="AC126A7A15647444AECA60730A2FC34B"/>
        <w:category>
          <w:name w:val="General"/>
          <w:gallery w:val="placeholder"/>
        </w:category>
        <w:types>
          <w:type w:val="bbPlcHdr"/>
        </w:types>
        <w:behaviors>
          <w:behavior w:val="content"/>
        </w:behaviors>
        <w:guid w:val="{DE43D873-2388-6648-B85E-950E1EFE8DA5}"/>
      </w:docPartPr>
      <w:docPartBody>
        <w:p w:rsidR="00CF51C1" w:rsidRDefault="006D402E" w:rsidP="006D402E">
          <w:pPr>
            <w:pStyle w:val="AC126A7A15647444AECA60730A2FC34B"/>
          </w:pPr>
          <w:r w:rsidRPr="003A7963">
            <w:rPr>
              <w:rStyle w:val="PlaceholderText"/>
            </w:rPr>
            <w:t>Click or tap here to enter text.</w:t>
          </w:r>
        </w:p>
      </w:docPartBody>
    </w:docPart>
    <w:docPart>
      <w:docPartPr>
        <w:name w:val="706619A56DDAEA4F9DE56ECEC7F32E49"/>
        <w:category>
          <w:name w:val="General"/>
          <w:gallery w:val="placeholder"/>
        </w:category>
        <w:types>
          <w:type w:val="bbPlcHdr"/>
        </w:types>
        <w:behaviors>
          <w:behavior w:val="content"/>
        </w:behaviors>
        <w:guid w:val="{55638F64-6F2F-6742-8D7A-E6FD15250AB4}"/>
      </w:docPartPr>
      <w:docPartBody>
        <w:p w:rsidR="00CF51C1" w:rsidRDefault="006D402E" w:rsidP="006D402E">
          <w:pPr>
            <w:pStyle w:val="706619A56DDAEA4F9DE56ECEC7F32E49"/>
          </w:pPr>
          <w:r w:rsidRPr="003A7963">
            <w:rPr>
              <w:rStyle w:val="PlaceholderText"/>
            </w:rPr>
            <w:t>Click or tap here to enter text.</w:t>
          </w:r>
        </w:p>
      </w:docPartBody>
    </w:docPart>
    <w:docPart>
      <w:docPartPr>
        <w:name w:val="A790624A66C125458AB5E12323DD9B10"/>
        <w:category>
          <w:name w:val="General"/>
          <w:gallery w:val="placeholder"/>
        </w:category>
        <w:types>
          <w:type w:val="bbPlcHdr"/>
        </w:types>
        <w:behaviors>
          <w:behavior w:val="content"/>
        </w:behaviors>
        <w:guid w:val="{52D1FE7A-25D5-3B4A-BEC5-92ADE56AA790}"/>
      </w:docPartPr>
      <w:docPartBody>
        <w:p w:rsidR="00CF51C1" w:rsidRDefault="006D402E" w:rsidP="006D402E">
          <w:pPr>
            <w:pStyle w:val="A790624A66C125458AB5E12323DD9B10"/>
          </w:pPr>
          <w:r w:rsidRPr="003A7963">
            <w:rPr>
              <w:rStyle w:val="PlaceholderText"/>
            </w:rPr>
            <w:t>Click or tap here to enter text.</w:t>
          </w:r>
        </w:p>
      </w:docPartBody>
    </w:docPart>
    <w:docPart>
      <w:docPartPr>
        <w:name w:val="8465EFBA4ED79E44B6190725E3FF02E7"/>
        <w:category>
          <w:name w:val="General"/>
          <w:gallery w:val="placeholder"/>
        </w:category>
        <w:types>
          <w:type w:val="bbPlcHdr"/>
        </w:types>
        <w:behaviors>
          <w:behavior w:val="content"/>
        </w:behaviors>
        <w:guid w:val="{BA40D067-4310-5642-A10B-A7ACCB226A8D}"/>
      </w:docPartPr>
      <w:docPartBody>
        <w:p w:rsidR="00CF51C1" w:rsidRDefault="006D402E" w:rsidP="006D402E">
          <w:pPr>
            <w:pStyle w:val="8465EFBA4ED79E44B6190725E3FF02E7"/>
          </w:pPr>
          <w:r w:rsidRPr="003A7963">
            <w:rPr>
              <w:rStyle w:val="PlaceholderText"/>
            </w:rPr>
            <w:t>Click or tap here to enter text.</w:t>
          </w:r>
        </w:p>
      </w:docPartBody>
    </w:docPart>
    <w:docPart>
      <w:docPartPr>
        <w:name w:val="7B4DBD379B4BB8418D6FD3D79FC8075F"/>
        <w:category>
          <w:name w:val="General"/>
          <w:gallery w:val="placeholder"/>
        </w:category>
        <w:types>
          <w:type w:val="bbPlcHdr"/>
        </w:types>
        <w:behaviors>
          <w:behavior w:val="content"/>
        </w:behaviors>
        <w:guid w:val="{89F19C26-01F2-3B40-A48B-A57DF95456CF}"/>
      </w:docPartPr>
      <w:docPartBody>
        <w:p w:rsidR="00CF51C1" w:rsidRDefault="006D402E" w:rsidP="006D402E">
          <w:pPr>
            <w:pStyle w:val="7B4DBD379B4BB8418D6FD3D79FC8075F"/>
          </w:pPr>
          <w:r w:rsidRPr="003A7963">
            <w:rPr>
              <w:rStyle w:val="PlaceholderText"/>
            </w:rPr>
            <w:t>Click or tap here to enter text.</w:t>
          </w:r>
        </w:p>
      </w:docPartBody>
    </w:docPart>
    <w:docPart>
      <w:docPartPr>
        <w:name w:val="2CBA1A3CE0938E4B89B96D1621319573"/>
        <w:category>
          <w:name w:val="General"/>
          <w:gallery w:val="placeholder"/>
        </w:category>
        <w:types>
          <w:type w:val="bbPlcHdr"/>
        </w:types>
        <w:behaviors>
          <w:behavior w:val="content"/>
        </w:behaviors>
        <w:guid w:val="{95E8092B-96B2-FF44-A039-EA2927E15D5E}"/>
      </w:docPartPr>
      <w:docPartBody>
        <w:p w:rsidR="00CF51C1" w:rsidRDefault="006D402E" w:rsidP="006D402E">
          <w:pPr>
            <w:pStyle w:val="2CBA1A3CE0938E4B89B96D1621319573"/>
          </w:pPr>
          <w:r w:rsidRPr="003A7963">
            <w:rPr>
              <w:rStyle w:val="PlaceholderText"/>
            </w:rPr>
            <w:t>Click or tap here to enter text.</w:t>
          </w:r>
        </w:p>
      </w:docPartBody>
    </w:docPart>
    <w:docPart>
      <w:docPartPr>
        <w:name w:val="1E0310B73A35F54E91C9D8377C6413FB"/>
        <w:category>
          <w:name w:val="General"/>
          <w:gallery w:val="placeholder"/>
        </w:category>
        <w:types>
          <w:type w:val="bbPlcHdr"/>
        </w:types>
        <w:behaviors>
          <w:behavior w:val="content"/>
        </w:behaviors>
        <w:guid w:val="{1DEE0E97-A7B8-E34B-9BEE-A37B7F91646B}"/>
      </w:docPartPr>
      <w:docPartBody>
        <w:p w:rsidR="00CF51C1" w:rsidRDefault="006D402E" w:rsidP="006D402E">
          <w:pPr>
            <w:pStyle w:val="1E0310B73A35F54E91C9D8377C6413FB"/>
          </w:pPr>
          <w:r w:rsidRPr="003A7963">
            <w:rPr>
              <w:rStyle w:val="PlaceholderText"/>
            </w:rPr>
            <w:t>Click or tap here to enter text.</w:t>
          </w:r>
        </w:p>
      </w:docPartBody>
    </w:docPart>
    <w:docPart>
      <w:docPartPr>
        <w:name w:val="A1331C2755DBC74891D4E4168E62C9A5"/>
        <w:category>
          <w:name w:val="General"/>
          <w:gallery w:val="placeholder"/>
        </w:category>
        <w:types>
          <w:type w:val="bbPlcHdr"/>
        </w:types>
        <w:behaviors>
          <w:behavior w:val="content"/>
        </w:behaviors>
        <w:guid w:val="{A4B4C498-2ECC-D540-9CA5-3959E926CC34}"/>
      </w:docPartPr>
      <w:docPartBody>
        <w:p w:rsidR="00CF51C1" w:rsidRDefault="006D402E" w:rsidP="006D402E">
          <w:pPr>
            <w:pStyle w:val="A1331C2755DBC74891D4E4168E62C9A5"/>
          </w:pPr>
          <w:r w:rsidRPr="003A7963">
            <w:rPr>
              <w:rStyle w:val="PlaceholderText"/>
            </w:rPr>
            <w:t>Click or tap here to enter text.</w:t>
          </w:r>
        </w:p>
      </w:docPartBody>
    </w:docPart>
    <w:docPart>
      <w:docPartPr>
        <w:name w:val="7D845BDF727402478E6FB55E3C18D51C"/>
        <w:category>
          <w:name w:val="General"/>
          <w:gallery w:val="placeholder"/>
        </w:category>
        <w:types>
          <w:type w:val="bbPlcHdr"/>
        </w:types>
        <w:behaviors>
          <w:behavior w:val="content"/>
        </w:behaviors>
        <w:guid w:val="{99FA4662-9FCD-5C4B-90D5-845C1282CCF8}"/>
      </w:docPartPr>
      <w:docPartBody>
        <w:p w:rsidR="00CF51C1" w:rsidRDefault="006D402E" w:rsidP="006D402E">
          <w:pPr>
            <w:pStyle w:val="7D845BDF727402478E6FB55E3C18D51C"/>
          </w:pPr>
          <w:r w:rsidRPr="003A7963">
            <w:rPr>
              <w:rStyle w:val="PlaceholderText"/>
            </w:rPr>
            <w:t>Click or tap here to enter text.</w:t>
          </w:r>
        </w:p>
      </w:docPartBody>
    </w:docPart>
    <w:docPart>
      <w:docPartPr>
        <w:name w:val="61BD6A5BFD70354FA5611A3F5D53B34C"/>
        <w:category>
          <w:name w:val="General"/>
          <w:gallery w:val="placeholder"/>
        </w:category>
        <w:types>
          <w:type w:val="bbPlcHdr"/>
        </w:types>
        <w:behaviors>
          <w:behavior w:val="content"/>
        </w:behaviors>
        <w:guid w:val="{A1A62422-1976-B741-954D-BB0DFF7FF608}"/>
      </w:docPartPr>
      <w:docPartBody>
        <w:p w:rsidR="00CF51C1" w:rsidRDefault="006D402E" w:rsidP="006D402E">
          <w:pPr>
            <w:pStyle w:val="61BD6A5BFD70354FA5611A3F5D53B34C"/>
          </w:pPr>
          <w:r w:rsidRPr="003A7963">
            <w:rPr>
              <w:rStyle w:val="PlaceholderText"/>
            </w:rPr>
            <w:t>Click or tap here to enter text.</w:t>
          </w:r>
        </w:p>
      </w:docPartBody>
    </w:docPart>
    <w:docPart>
      <w:docPartPr>
        <w:name w:val="1F1426647F648742BAA2781814110ECD"/>
        <w:category>
          <w:name w:val="General"/>
          <w:gallery w:val="placeholder"/>
        </w:category>
        <w:types>
          <w:type w:val="bbPlcHdr"/>
        </w:types>
        <w:behaviors>
          <w:behavior w:val="content"/>
        </w:behaviors>
        <w:guid w:val="{419F3BF9-8F28-3549-BACF-35C0E28ECF0E}"/>
      </w:docPartPr>
      <w:docPartBody>
        <w:p w:rsidR="00CF51C1" w:rsidRDefault="006D402E" w:rsidP="006D402E">
          <w:pPr>
            <w:pStyle w:val="1F1426647F648742BAA2781814110ECD"/>
          </w:pPr>
          <w:r w:rsidRPr="003A7963">
            <w:rPr>
              <w:rStyle w:val="PlaceholderText"/>
            </w:rPr>
            <w:t>Click or tap here to enter text.</w:t>
          </w:r>
        </w:p>
      </w:docPartBody>
    </w:docPart>
    <w:docPart>
      <w:docPartPr>
        <w:name w:val="3534FB34FC0BEB4C8D2DF21BEDCB8AB0"/>
        <w:category>
          <w:name w:val="General"/>
          <w:gallery w:val="placeholder"/>
        </w:category>
        <w:types>
          <w:type w:val="bbPlcHdr"/>
        </w:types>
        <w:behaviors>
          <w:behavior w:val="content"/>
        </w:behaviors>
        <w:guid w:val="{A852BCF4-A8E2-604D-91DA-CB8A33A027BC}"/>
      </w:docPartPr>
      <w:docPartBody>
        <w:p w:rsidR="00CF51C1" w:rsidRDefault="006D402E" w:rsidP="006D402E">
          <w:pPr>
            <w:pStyle w:val="3534FB34FC0BEB4C8D2DF21BEDCB8AB0"/>
          </w:pPr>
          <w:r w:rsidRPr="003A7963">
            <w:rPr>
              <w:rStyle w:val="PlaceholderText"/>
            </w:rPr>
            <w:t>Click or tap here to enter text.</w:t>
          </w:r>
        </w:p>
      </w:docPartBody>
    </w:docPart>
    <w:docPart>
      <w:docPartPr>
        <w:name w:val="F9EFBAE6CBBEFF4095A4B40E404E56AB"/>
        <w:category>
          <w:name w:val="General"/>
          <w:gallery w:val="placeholder"/>
        </w:category>
        <w:types>
          <w:type w:val="bbPlcHdr"/>
        </w:types>
        <w:behaviors>
          <w:behavior w:val="content"/>
        </w:behaviors>
        <w:guid w:val="{B4C41DDE-7735-F647-AF85-2B4A2DF7D255}"/>
      </w:docPartPr>
      <w:docPartBody>
        <w:p w:rsidR="00CF51C1" w:rsidRDefault="006D402E" w:rsidP="006D402E">
          <w:pPr>
            <w:pStyle w:val="F9EFBAE6CBBEFF4095A4B40E404E56AB"/>
          </w:pPr>
          <w:r w:rsidRPr="003A7963">
            <w:rPr>
              <w:rStyle w:val="PlaceholderText"/>
            </w:rPr>
            <w:t>Click or tap here to enter text.</w:t>
          </w:r>
        </w:p>
      </w:docPartBody>
    </w:docPart>
    <w:docPart>
      <w:docPartPr>
        <w:name w:val="7F11E81F9291EA4482B27EB19BF9ED25"/>
        <w:category>
          <w:name w:val="General"/>
          <w:gallery w:val="placeholder"/>
        </w:category>
        <w:types>
          <w:type w:val="bbPlcHdr"/>
        </w:types>
        <w:behaviors>
          <w:behavior w:val="content"/>
        </w:behaviors>
        <w:guid w:val="{2E606313-2B73-2749-A79E-3B1FCBDB4344}"/>
      </w:docPartPr>
      <w:docPartBody>
        <w:p w:rsidR="00CF51C1" w:rsidRDefault="006D402E" w:rsidP="006D402E">
          <w:pPr>
            <w:pStyle w:val="7F11E81F9291EA4482B27EB19BF9ED25"/>
          </w:pPr>
          <w:r w:rsidRPr="003A7963">
            <w:rPr>
              <w:rStyle w:val="PlaceholderText"/>
            </w:rPr>
            <w:t>Click or tap here to enter text.</w:t>
          </w:r>
        </w:p>
      </w:docPartBody>
    </w:docPart>
    <w:docPart>
      <w:docPartPr>
        <w:name w:val="EE13B14F97AFD74FB9D9026F8D306CCF"/>
        <w:category>
          <w:name w:val="General"/>
          <w:gallery w:val="placeholder"/>
        </w:category>
        <w:types>
          <w:type w:val="bbPlcHdr"/>
        </w:types>
        <w:behaviors>
          <w:behavior w:val="content"/>
        </w:behaviors>
        <w:guid w:val="{F02D24D8-C415-4A4F-925A-B03E3F99B20A}"/>
      </w:docPartPr>
      <w:docPartBody>
        <w:p w:rsidR="00CF51C1" w:rsidRDefault="006D402E" w:rsidP="006D402E">
          <w:pPr>
            <w:pStyle w:val="EE13B14F97AFD74FB9D9026F8D306CCF"/>
          </w:pPr>
          <w:r w:rsidRPr="003A7963">
            <w:rPr>
              <w:rStyle w:val="PlaceholderText"/>
            </w:rPr>
            <w:t>Click or tap here to enter text.</w:t>
          </w:r>
        </w:p>
      </w:docPartBody>
    </w:docPart>
    <w:docPart>
      <w:docPartPr>
        <w:name w:val="5CB92E1F85BE3143A3DD9FBE769F1768"/>
        <w:category>
          <w:name w:val="General"/>
          <w:gallery w:val="placeholder"/>
        </w:category>
        <w:types>
          <w:type w:val="bbPlcHdr"/>
        </w:types>
        <w:behaviors>
          <w:behavior w:val="content"/>
        </w:behaviors>
        <w:guid w:val="{51206DAD-9AFF-8843-B6FE-A6A016D768A9}"/>
      </w:docPartPr>
      <w:docPartBody>
        <w:p w:rsidR="00CF51C1" w:rsidRDefault="006D402E" w:rsidP="006D402E">
          <w:pPr>
            <w:pStyle w:val="5CB92E1F85BE3143A3DD9FBE769F1768"/>
          </w:pPr>
          <w:r w:rsidRPr="003A7963">
            <w:rPr>
              <w:rStyle w:val="PlaceholderText"/>
            </w:rPr>
            <w:t>Click or tap here to enter text.</w:t>
          </w:r>
        </w:p>
      </w:docPartBody>
    </w:docPart>
    <w:docPart>
      <w:docPartPr>
        <w:name w:val="66CB848970D2394B8A4C5A9E337E93D6"/>
        <w:category>
          <w:name w:val="General"/>
          <w:gallery w:val="placeholder"/>
        </w:category>
        <w:types>
          <w:type w:val="bbPlcHdr"/>
        </w:types>
        <w:behaviors>
          <w:behavior w:val="content"/>
        </w:behaviors>
        <w:guid w:val="{E6117500-2DD0-554D-ADA1-480D178E4631}"/>
      </w:docPartPr>
      <w:docPartBody>
        <w:p w:rsidR="00CF51C1" w:rsidRDefault="006D402E" w:rsidP="006D402E">
          <w:pPr>
            <w:pStyle w:val="66CB848970D2394B8A4C5A9E337E93D6"/>
          </w:pPr>
          <w:r w:rsidRPr="003A7963">
            <w:rPr>
              <w:rStyle w:val="PlaceholderText"/>
            </w:rPr>
            <w:t>Click or tap here to enter text.</w:t>
          </w:r>
        </w:p>
      </w:docPartBody>
    </w:docPart>
    <w:docPart>
      <w:docPartPr>
        <w:name w:val="9849F9428B8E924ABC2A50BAD84BE8AC"/>
        <w:category>
          <w:name w:val="General"/>
          <w:gallery w:val="placeholder"/>
        </w:category>
        <w:types>
          <w:type w:val="bbPlcHdr"/>
        </w:types>
        <w:behaviors>
          <w:behavior w:val="content"/>
        </w:behaviors>
        <w:guid w:val="{97CF696B-9B29-D742-BB50-D4A0853D4A3D}"/>
      </w:docPartPr>
      <w:docPartBody>
        <w:p w:rsidR="00CF51C1" w:rsidRDefault="006D402E" w:rsidP="006D402E">
          <w:pPr>
            <w:pStyle w:val="9849F9428B8E924ABC2A50BAD84BE8AC"/>
          </w:pPr>
          <w:r w:rsidRPr="003A7963">
            <w:rPr>
              <w:rStyle w:val="PlaceholderText"/>
            </w:rPr>
            <w:t>Click or tap here to enter text.</w:t>
          </w:r>
        </w:p>
      </w:docPartBody>
    </w:docPart>
    <w:docPart>
      <w:docPartPr>
        <w:name w:val="CAB83A8795BEA04B852A245D84990ED2"/>
        <w:category>
          <w:name w:val="General"/>
          <w:gallery w:val="placeholder"/>
        </w:category>
        <w:types>
          <w:type w:val="bbPlcHdr"/>
        </w:types>
        <w:behaviors>
          <w:behavior w:val="content"/>
        </w:behaviors>
        <w:guid w:val="{B9117F3B-C210-EC46-8F79-BE6838139DD6}"/>
      </w:docPartPr>
      <w:docPartBody>
        <w:p w:rsidR="00CF51C1" w:rsidRDefault="006D402E" w:rsidP="006D402E">
          <w:pPr>
            <w:pStyle w:val="CAB83A8795BEA04B852A245D84990ED2"/>
          </w:pPr>
          <w:r w:rsidRPr="003A7963">
            <w:rPr>
              <w:rStyle w:val="PlaceholderText"/>
            </w:rPr>
            <w:t>Click or tap here to enter text.</w:t>
          </w:r>
        </w:p>
      </w:docPartBody>
    </w:docPart>
    <w:docPart>
      <w:docPartPr>
        <w:name w:val="AB943691D070E940A838A4F48C841FB1"/>
        <w:category>
          <w:name w:val="General"/>
          <w:gallery w:val="placeholder"/>
        </w:category>
        <w:types>
          <w:type w:val="bbPlcHdr"/>
        </w:types>
        <w:behaviors>
          <w:behavior w:val="content"/>
        </w:behaviors>
        <w:guid w:val="{87A506EB-D195-484B-80BC-CD77FBBF5133}"/>
      </w:docPartPr>
      <w:docPartBody>
        <w:p w:rsidR="00CF51C1" w:rsidRDefault="006D402E" w:rsidP="006D402E">
          <w:pPr>
            <w:pStyle w:val="AB943691D070E940A838A4F48C841FB1"/>
          </w:pPr>
          <w:r w:rsidRPr="003A7963">
            <w:rPr>
              <w:rStyle w:val="PlaceholderText"/>
            </w:rPr>
            <w:t>Click or tap here to enter text.</w:t>
          </w:r>
        </w:p>
      </w:docPartBody>
    </w:docPart>
    <w:docPart>
      <w:docPartPr>
        <w:name w:val="3E47F097F6AFB246B88A0965D3B1CCA4"/>
        <w:category>
          <w:name w:val="General"/>
          <w:gallery w:val="placeholder"/>
        </w:category>
        <w:types>
          <w:type w:val="bbPlcHdr"/>
        </w:types>
        <w:behaviors>
          <w:behavior w:val="content"/>
        </w:behaviors>
        <w:guid w:val="{5EFC9741-87FA-0F42-AA49-DDE9E480A4C5}"/>
      </w:docPartPr>
      <w:docPartBody>
        <w:p w:rsidR="00CF51C1" w:rsidRDefault="006D402E" w:rsidP="006D402E">
          <w:pPr>
            <w:pStyle w:val="3E47F097F6AFB246B88A0965D3B1CCA4"/>
          </w:pPr>
          <w:r w:rsidRPr="003A7963">
            <w:rPr>
              <w:rStyle w:val="PlaceholderText"/>
            </w:rPr>
            <w:t>Click or tap here to enter text.</w:t>
          </w:r>
        </w:p>
      </w:docPartBody>
    </w:docPart>
    <w:docPart>
      <w:docPartPr>
        <w:name w:val="8C403808E6CBB04598BCBC16B3A83136"/>
        <w:category>
          <w:name w:val="General"/>
          <w:gallery w:val="placeholder"/>
        </w:category>
        <w:types>
          <w:type w:val="bbPlcHdr"/>
        </w:types>
        <w:behaviors>
          <w:behavior w:val="content"/>
        </w:behaviors>
        <w:guid w:val="{21363C89-C992-B245-8904-C5A1E04669DB}"/>
      </w:docPartPr>
      <w:docPartBody>
        <w:p w:rsidR="00CF51C1" w:rsidRDefault="006D402E" w:rsidP="006D402E">
          <w:pPr>
            <w:pStyle w:val="8C403808E6CBB04598BCBC16B3A83136"/>
          </w:pPr>
          <w:r w:rsidRPr="003A7963">
            <w:rPr>
              <w:rStyle w:val="PlaceholderText"/>
            </w:rPr>
            <w:t>Click or tap here to enter text.</w:t>
          </w:r>
        </w:p>
      </w:docPartBody>
    </w:docPart>
    <w:docPart>
      <w:docPartPr>
        <w:name w:val="5D27C27F1D33BB448FB6763E4D165110"/>
        <w:category>
          <w:name w:val="General"/>
          <w:gallery w:val="placeholder"/>
        </w:category>
        <w:types>
          <w:type w:val="bbPlcHdr"/>
        </w:types>
        <w:behaviors>
          <w:behavior w:val="content"/>
        </w:behaviors>
        <w:guid w:val="{85CE84E2-C6C2-644E-83E4-B5EF2A3F9428}"/>
      </w:docPartPr>
      <w:docPartBody>
        <w:p w:rsidR="00CF51C1" w:rsidRDefault="006D402E" w:rsidP="006D402E">
          <w:pPr>
            <w:pStyle w:val="5D27C27F1D33BB448FB6763E4D165110"/>
          </w:pPr>
          <w:r w:rsidRPr="003A7963">
            <w:rPr>
              <w:rStyle w:val="PlaceholderText"/>
            </w:rPr>
            <w:t>Click or tap here to enter text.</w:t>
          </w:r>
        </w:p>
      </w:docPartBody>
    </w:docPart>
    <w:docPart>
      <w:docPartPr>
        <w:name w:val="1D51A453978A944BA1BA0275CB7C8FB4"/>
        <w:category>
          <w:name w:val="General"/>
          <w:gallery w:val="placeholder"/>
        </w:category>
        <w:types>
          <w:type w:val="bbPlcHdr"/>
        </w:types>
        <w:behaviors>
          <w:behavior w:val="content"/>
        </w:behaviors>
        <w:guid w:val="{EA77DA7B-C4E1-BD49-97F2-EE67F0B46EF6}"/>
      </w:docPartPr>
      <w:docPartBody>
        <w:p w:rsidR="00CF51C1" w:rsidRDefault="006D402E" w:rsidP="006D402E">
          <w:pPr>
            <w:pStyle w:val="1D51A453978A944BA1BA0275CB7C8FB4"/>
          </w:pPr>
          <w:r w:rsidRPr="003A7963">
            <w:rPr>
              <w:rStyle w:val="PlaceholderText"/>
            </w:rPr>
            <w:t>Click or tap here to enter text.</w:t>
          </w:r>
        </w:p>
      </w:docPartBody>
    </w:docPart>
    <w:docPart>
      <w:docPartPr>
        <w:name w:val="59D25BAF6C0D6A4E9FF1340002FE8080"/>
        <w:category>
          <w:name w:val="General"/>
          <w:gallery w:val="placeholder"/>
        </w:category>
        <w:types>
          <w:type w:val="bbPlcHdr"/>
        </w:types>
        <w:behaviors>
          <w:behavior w:val="content"/>
        </w:behaviors>
        <w:guid w:val="{95C31CC8-D5A2-3742-80A6-97C147D31D85}"/>
      </w:docPartPr>
      <w:docPartBody>
        <w:p w:rsidR="00CF51C1" w:rsidRDefault="006D402E" w:rsidP="006D402E">
          <w:pPr>
            <w:pStyle w:val="59D25BAF6C0D6A4E9FF1340002FE8080"/>
          </w:pPr>
          <w:r w:rsidRPr="003A7963">
            <w:rPr>
              <w:rStyle w:val="PlaceholderText"/>
            </w:rPr>
            <w:t>Click or tap here to enter text.</w:t>
          </w:r>
        </w:p>
      </w:docPartBody>
    </w:docPart>
    <w:docPart>
      <w:docPartPr>
        <w:name w:val="FA833D1ACC7DCC4B874D1A325D471D91"/>
        <w:category>
          <w:name w:val="General"/>
          <w:gallery w:val="placeholder"/>
        </w:category>
        <w:types>
          <w:type w:val="bbPlcHdr"/>
        </w:types>
        <w:behaviors>
          <w:behavior w:val="content"/>
        </w:behaviors>
        <w:guid w:val="{7A98705F-EB67-3B48-BBFA-4F3D095D56B1}"/>
      </w:docPartPr>
      <w:docPartBody>
        <w:p w:rsidR="00CF51C1" w:rsidRDefault="006D402E" w:rsidP="006D402E">
          <w:pPr>
            <w:pStyle w:val="FA833D1ACC7DCC4B874D1A325D471D91"/>
          </w:pPr>
          <w:r w:rsidRPr="003A7963">
            <w:rPr>
              <w:rStyle w:val="PlaceholderText"/>
            </w:rPr>
            <w:t>Click or tap here to enter text.</w:t>
          </w:r>
        </w:p>
      </w:docPartBody>
    </w:docPart>
    <w:docPart>
      <w:docPartPr>
        <w:name w:val="AB2740E0F667C24F962EFB1E752DF67C"/>
        <w:category>
          <w:name w:val="General"/>
          <w:gallery w:val="placeholder"/>
        </w:category>
        <w:types>
          <w:type w:val="bbPlcHdr"/>
        </w:types>
        <w:behaviors>
          <w:behavior w:val="content"/>
        </w:behaviors>
        <w:guid w:val="{6C49D7B7-B6F2-EC44-A9BA-8EB86962AE60}"/>
      </w:docPartPr>
      <w:docPartBody>
        <w:p w:rsidR="00CF51C1" w:rsidRDefault="006D402E" w:rsidP="006D402E">
          <w:pPr>
            <w:pStyle w:val="AB2740E0F667C24F962EFB1E752DF67C"/>
          </w:pPr>
          <w:r w:rsidRPr="003A7963">
            <w:rPr>
              <w:rStyle w:val="PlaceholderText"/>
            </w:rPr>
            <w:t>Click or tap here to enter text.</w:t>
          </w:r>
        </w:p>
      </w:docPartBody>
    </w:docPart>
    <w:docPart>
      <w:docPartPr>
        <w:name w:val="3050F789F3499040A2D58E93564A33CE"/>
        <w:category>
          <w:name w:val="General"/>
          <w:gallery w:val="placeholder"/>
        </w:category>
        <w:types>
          <w:type w:val="bbPlcHdr"/>
        </w:types>
        <w:behaviors>
          <w:behavior w:val="content"/>
        </w:behaviors>
        <w:guid w:val="{AB855CA9-BF1C-A24E-A536-53C53B9FDBED}"/>
      </w:docPartPr>
      <w:docPartBody>
        <w:p w:rsidR="00CF51C1" w:rsidRDefault="006D402E" w:rsidP="006D402E">
          <w:pPr>
            <w:pStyle w:val="3050F789F3499040A2D58E93564A33CE"/>
          </w:pPr>
          <w:r w:rsidRPr="003A7963">
            <w:rPr>
              <w:rStyle w:val="PlaceholderText"/>
            </w:rPr>
            <w:t>Click or tap here to enter text.</w:t>
          </w:r>
        </w:p>
      </w:docPartBody>
    </w:docPart>
    <w:docPart>
      <w:docPartPr>
        <w:name w:val="CEB7DB1A3391E94A853F4C83B4866F4D"/>
        <w:category>
          <w:name w:val="General"/>
          <w:gallery w:val="placeholder"/>
        </w:category>
        <w:types>
          <w:type w:val="bbPlcHdr"/>
        </w:types>
        <w:behaviors>
          <w:behavior w:val="content"/>
        </w:behaviors>
        <w:guid w:val="{A7DF249A-573E-DB4B-B76D-B149120E12C8}"/>
      </w:docPartPr>
      <w:docPartBody>
        <w:p w:rsidR="00CF51C1" w:rsidRDefault="006D402E" w:rsidP="006D402E">
          <w:pPr>
            <w:pStyle w:val="CEB7DB1A3391E94A853F4C83B4866F4D"/>
          </w:pPr>
          <w:r w:rsidRPr="003A7963">
            <w:rPr>
              <w:rStyle w:val="PlaceholderText"/>
            </w:rPr>
            <w:t>Click or tap here to enter text.</w:t>
          </w:r>
        </w:p>
      </w:docPartBody>
    </w:docPart>
    <w:docPart>
      <w:docPartPr>
        <w:name w:val="9AA53533EF455C4FB64578EFDFBE0EEF"/>
        <w:category>
          <w:name w:val="General"/>
          <w:gallery w:val="placeholder"/>
        </w:category>
        <w:types>
          <w:type w:val="bbPlcHdr"/>
        </w:types>
        <w:behaviors>
          <w:behavior w:val="content"/>
        </w:behaviors>
        <w:guid w:val="{DF0C3CE5-F27E-224F-B547-68AAC9AC0636}"/>
      </w:docPartPr>
      <w:docPartBody>
        <w:p w:rsidR="00CF51C1" w:rsidRDefault="006D402E" w:rsidP="006D402E">
          <w:pPr>
            <w:pStyle w:val="9AA53533EF455C4FB64578EFDFBE0EEF"/>
          </w:pPr>
          <w:r w:rsidRPr="003A7963">
            <w:rPr>
              <w:rStyle w:val="PlaceholderText"/>
            </w:rPr>
            <w:t>Click or tap here to enter text.</w:t>
          </w:r>
        </w:p>
      </w:docPartBody>
    </w:docPart>
    <w:docPart>
      <w:docPartPr>
        <w:name w:val="1F6FBA262A7AE6498127D84A72D8155F"/>
        <w:category>
          <w:name w:val="General"/>
          <w:gallery w:val="placeholder"/>
        </w:category>
        <w:types>
          <w:type w:val="bbPlcHdr"/>
        </w:types>
        <w:behaviors>
          <w:behavior w:val="content"/>
        </w:behaviors>
        <w:guid w:val="{3DC10B1A-A8D2-E34C-9F88-1AE94A805128}"/>
      </w:docPartPr>
      <w:docPartBody>
        <w:p w:rsidR="00CF51C1" w:rsidRDefault="006D402E" w:rsidP="006D402E">
          <w:pPr>
            <w:pStyle w:val="1F6FBA262A7AE6498127D84A72D8155F"/>
          </w:pPr>
          <w:r w:rsidRPr="003A7963">
            <w:rPr>
              <w:rStyle w:val="PlaceholderText"/>
            </w:rPr>
            <w:t>Click or tap here to enter text.</w:t>
          </w:r>
        </w:p>
      </w:docPartBody>
    </w:docPart>
    <w:docPart>
      <w:docPartPr>
        <w:name w:val="02AC94BB1865F845986F73E8A5D76835"/>
        <w:category>
          <w:name w:val="General"/>
          <w:gallery w:val="placeholder"/>
        </w:category>
        <w:types>
          <w:type w:val="bbPlcHdr"/>
        </w:types>
        <w:behaviors>
          <w:behavior w:val="content"/>
        </w:behaviors>
        <w:guid w:val="{BC4D2D42-8779-E640-81C1-288076511F1E}"/>
      </w:docPartPr>
      <w:docPartBody>
        <w:p w:rsidR="00CF51C1" w:rsidRDefault="006D402E" w:rsidP="006D402E">
          <w:pPr>
            <w:pStyle w:val="02AC94BB1865F845986F73E8A5D76835"/>
          </w:pPr>
          <w:r w:rsidRPr="003A7963">
            <w:rPr>
              <w:rStyle w:val="PlaceholderText"/>
            </w:rPr>
            <w:t>Click or tap here to enter text.</w:t>
          </w:r>
        </w:p>
      </w:docPartBody>
    </w:docPart>
    <w:docPart>
      <w:docPartPr>
        <w:name w:val="DAA9CC196A23FA4A8EAB8D6F82663F7B"/>
        <w:category>
          <w:name w:val="General"/>
          <w:gallery w:val="placeholder"/>
        </w:category>
        <w:types>
          <w:type w:val="bbPlcHdr"/>
        </w:types>
        <w:behaviors>
          <w:behavior w:val="content"/>
        </w:behaviors>
        <w:guid w:val="{0770E1D8-636C-C545-BCA0-0BB8864171FE}"/>
      </w:docPartPr>
      <w:docPartBody>
        <w:p w:rsidR="00CF51C1" w:rsidRDefault="006D402E" w:rsidP="006D402E">
          <w:pPr>
            <w:pStyle w:val="DAA9CC196A23FA4A8EAB8D6F82663F7B"/>
          </w:pPr>
          <w:r w:rsidRPr="003A7963">
            <w:rPr>
              <w:rStyle w:val="PlaceholderText"/>
            </w:rPr>
            <w:t>Click or tap here to enter text.</w:t>
          </w:r>
        </w:p>
      </w:docPartBody>
    </w:docPart>
    <w:docPart>
      <w:docPartPr>
        <w:name w:val="3E42AD2BCFCAB4428E98AC2762963525"/>
        <w:category>
          <w:name w:val="General"/>
          <w:gallery w:val="placeholder"/>
        </w:category>
        <w:types>
          <w:type w:val="bbPlcHdr"/>
        </w:types>
        <w:behaviors>
          <w:behavior w:val="content"/>
        </w:behaviors>
        <w:guid w:val="{DF0954FA-DAC4-DA46-9CC7-DA626C3FB789}"/>
      </w:docPartPr>
      <w:docPartBody>
        <w:p w:rsidR="00CF51C1" w:rsidRDefault="006D402E" w:rsidP="006D402E">
          <w:pPr>
            <w:pStyle w:val="3E42AD2BCFCAB4428E98AC2762963525"/>
          </w:pPr>
          <w:r w:rsidRPr="003A7963">
            <w:rPr>
              <w:rStyle w:val="PlaceholderText"/>
            </w:rPr>
            <w:t>Click or tap here to enter text.</w:t>
          </w:r>
        </w:p>
      </w:docPartBody>
    </w:docPart>
    <w:docPart>
      <w:docPartPr>
        <w:name w:val="B5F74674697CCD4787EC9F0532E1796E"/>
        <w:category>
          <w:name w:val="General"/>
          <w:gallery w:val="placeholder"/>
        </w:category>
        <w:types>
          <w:type w:val="bbPlcHdr"/>
        </w:types>
        <w:behaviors>
          <w:behavior w:val="content"/>
        </w:behaviors>
        <w:guid w:val="{B5D2A0BA-79EB-A743-8720-E42A16CA855A}"/>
      </w:docPartPr>
      <w:docPartBody>
        <w:p w:rsidR="00CF51C1" w:rsidRDefault="006D402E" w:rsidP="006D402E">
          <w:pPr>
            <w:pStyle w:val="B5F74674697CCD4787EC9F0532E1796E"/>
          </w:pPr>
          <w:r w:rsidRPr="003A7963">
            <w:rPr>
              <w:rStyle w:val="PlaceholderText"/>
            </w:rPr>
            <w:t>Click or tap here to enter text.</w:t>
          </w:r>
        </w:p>
      </w:docPartBody>
    </w:docPart>
    <w:docPart>
      <w:docPartPr>
        <w:name w:val="9215B79561CF54489A35C5BA4BD6EFB7"/>
        <w:category>
          <w:name w:val="General"/>
          <w:gallery w:val="placeholder"/>
        </w:category>
        <w:types>
          <w:type w:val="bbPlcHdr"/>
        </w:types>
        <w:behaviors>
          <w:behavior w:val="content"/>
        </w:behaviors>
        <w:guid w:val="{A7947EB1-C4D8-9240-B0A5-98F25755A0C1}"/>
      </w:docPartPr>
      <w:docPartBody>
        <w:p w:rsidR="00CF51C1" w:rsidRDefault="006D402E" w:rsidP="006D402E">
          <w:pPr>
            <w:pStyle w:val="9215B79561CF54489A35C5BA4BD6EFB7"/>
          </w:pPr>
          <w:r w:rsidRPr="003A7963">
            <w:rPr>
              <w:rStyle w:val="PlaceholderText"/>
            </w:rPr>
            <w:t>Click or tap here to enter text.</w:t>
          </w:r>
        </w:p>
      </w:docPartBody>
    </w:docPart>
    <w:docPart>
      <w:docPartPr>
        <w:name w:val="14554ED23CC7AD45854FEDC8F67FB56B"/>
        <w:category>
          <w:name w:val="General"/>
          <w:gallery w:val="placeholder"/>
        </w:category>
        <w:types>
          <w:type w:val="bbPlcHdr"/>
        </w:types>
        <w:behaviors>
          <w:behavior w:val="content"/>
        </w:behaviors>
        <w:guid w:val="{4E6B008B-74CD-E040-AB26-019C3EF8FBE2}"/>
      </w:docPartPr>
      <w:docPartBody>
        <w:p w:rsidR="00CF51C1" w:rsidRDefault="006D402E" w:rsidP="006D402E">
          <w:pPr>
            <w:pStyle w:val="14554ED23CC7AD45854FEDC8F67FB56B"/>
          </w:pPr>
          <w:r w:rsidRPr="003A7963">
            <w:rPr>
              <w:rStyle w:val="PlaceholderText"/>
            </w:rPr>
            <w:t>Click or tap here to enter text.</w:t>
          </w:r>
        </w:p>
      </w:docPartBody>
    </w:docPart>
    <w:docPart>
      <w:docPartPr>
        <w:name w:val="A12329255145F140AE366E04781AD6BB"/>
        <w:category>
          <w:name w:val="General"/>
          <w:gallery w:val="placeholder"/>
        </w:category>
        <w:types>
          <w:type w:val="bbPlcHdr"/>
        </w:types>
        <w:behaviors>
          <w:behavior w:val="content"/>
        </w:behaviors>
        <w:guid w:val="{59CF44E3-0AE6-0143-8613-E6C3AF3B4847}"/>
      </w:docPartPr>
      <w:docPartBody>
        <w:p w:rsidR="00CF51C1" w:rsidRDefault="006D402E" w:rsidP="006D402E">
          <w:pPr>
            <w:pStyle w:val="A12329255145F140AE366E04781AD6BB"/>
          </w:pPr>
          <w:r w:rsidRPr="003A7963">
            <w:rPr>
              <w:rStyle w:val="PlaceholderText"/>
            </w:rPr>
            <w:t>Click or tap here to enter text.</w:t>
          </w:r>
        </w:p>
      </w:docPartBody>
    </w:docPart>
    <w:docPart>
      <w:docPartPr>
        <w:name w:val="DA9808CB0100EB4D821725E7AB2BAA80"/>
        <w:category>
          <w:name w:val="General"/>
          <w:gallery w:val="placeholder"/>
        </w:category>
        <w:types>
          <w:type w:val="bbPlcHdr"/>
        </w:types>
        <w:behaviors>
          <w:behavior w:val="content"/>
        </w:behaviors>
        <w:guid w:val="{0C156B8A-6183-BA4D-9EF2-2C9CD02B3D16}"/>
      </w:docPartPr>
      <w:docPartBody>
        <w:p w:rsidR="00CF51C1" w:rsidRDefault="006D402E" w:rsidP="006D402E">
          <w:pPr>
            <w:pStyle w:val="DA9808CB0100EB4D821725E7AB2BAA80"/>
          </w:pPr>
          <w:r w:rsidRPr="003A7963">
            <w:rPr>
              <w:rStyle w:val="PlaceholderText"/>
            </w:rPr>
            <w:t>Click or tap here to enter text.</w:t>
          </w:r>
        </w:p>
      </w:docPartBody>
    </w:docPart>
    <w:docPart>
      <w:docPartPr>
        <w:name w:val="75BF4B8F14837045B9AE086AE37FCF8C"/>
        <w:category>
          <w:name w:val="General"/>
          <w:gallery w:val="placeholder"/>
        </w:category>
        <w:types>
          <w:type w:val="bbPlcHdr"/>
        </w:types>
        <w:behaviors>
          <w:behavior w:val="content"/>
        </w:behaviors>
        <w:guid w:val="{E832B63B-4A28-414F-8279-A26551284DC2}"/>
      </w:docPartPr>
      <w:docPartBody>
        <w:p w:rsidR="00CF51C1" w:rsidRDefault="006D402E" w:rsidP="006D402E">
          <w:pPr>
            <w:pStyle w:val="75BF4B8F14837045B9AE086AE37FCF8C"/>
          </w:pPr>
          <w:r w:rsidRPr="003A7963">
            <w:rPr>
              <w:rStyle w:val="PlaceholderText"/>
            </w:rPr>
            <w:t>Click or tap here to enter text.</w:t>
          </w:r>
        </w:p>
      </w:docPartBody>
    </w:docPart>
    <w:docPart>
      <w:docPartPr>
        <w:name w:val="C449B0A42D28104EA1DDF436DE9D3AFD"/>
        <w:category>
          <w:name w:val="General"/>
          <w:gallery w:val="placeholder"/>
        </w:category>
        <w:types>
          <w:type w:val="bbPlcHdr"/>
        </w:types>
        <w:behaviors>
          <w:behavior w:val="content"/>
        </w:behaviors>
        <w:guid w:val="{D8FE53DC-A79F-B04D-A2A8-B684A2453672}"/>
      </w:docPartPr>
      <w:docPartBody>
        <w:p w:rsidR="00CF51C1" w:rsidRDefault="006D402E" w:rsidP="006D402E">
          <w:pPr>
            <w:pStyle w:val="C449B0A42D28104EA1DDF436DE9D3AFD"/>
          </w:pPr>
          <w:r w:rsidRPr="003A7963">
            <w:rPr>
              <w:rStyle w:val="PlaceholderText"/>
            </w:rPr>
            <w:t>Click or tap here to enter text.</w:t>
          </w:r>
        </w:p>
      </w:docPartBody>
    </w:docPart>
    <w:docPart>
      <w:docPartPr>
        <w:name w:val="373D552D4A17824EBA7E34FBA380F15C"/>
        <w:category>
          <w:name w:val="General"/>
          <w:gallery w:val="placeholder"/>
        </w:category>
        <w:types>
          <w:type w:val="bbPlcHdr"/>
        </w:types>
        <w:behaviors>
          <w:behavior w:val="content"/>
        </w:behaviors>
        <w:guid w:val="{B3AD801E-9C7E-8B4F-90E0-4FAB84C6B1E1}"/>
      </w:docPartPr>
      <w:docPartBody>
        <w:p w:rsidR="00CF51C1" w:rsidRDefault="006D402E" w:rsidP="006D402E">
          <w:pPr>
            <w:pStyle w:val="373D552D4A17824EBA7E34FBA380F15C"/>
          </w:pPr>
          <w:r w:rsidRPr="003A7963">
            <w:rPr>
              <w:rStyle w:val="PlaceholderText"/>
            </w:rPr>
            <w:t>Click or tap here to enter text.</w:t>
          </w:r>
        </w:p>
      </w:docPartBody>
    </w:docPart>
    <w:docPart>
      <w:docPartPr>
        <w:name w:val="114DC9808A6C1E41A057842725A36547"/>
        <w:category>
          <w:name w:val="General"/>
          <w:gallery w:val="placeholder"/>
        </w:category>
        <w:types>
          <w:type w:val="bbPlcHdr"/>
        </w:types>
        <w:behaviors>
          <w:behavior w:val="content"/>
        </w:behaviors>
        <w:guid w:val="{304262E7-2164-3447-A094-7C11A6144ED3}"/>
      </w:docPartPr>
      <w:docPartBody>
        <w:p w:rsidR="00CF51C1" w:rsidRDefault="006D402E" w:rsidP="006D402E">
          <w:pPr>
            <w:pStyle w:val="114DC9808A6C1E41A057842725A36547"/>
          </w:pPr>
          <w:r w:rsidRPr="003A7963">
            <w:rPr>
              <w:rStyle w:val="PlaceholderText"/>
            </w:rPr>
            <w:t>Click or tap here to enter text.</w:t>
          </w:r>
        </w:p>
      </w:docPartBody>
    </w:docPart>
    <w:docPart>
      <w:docPartPr>
        <w:name w:val="40D84C7D660AA143A4903AC1FA0BE5CA"/>
        <w:category>
          <w:name w:val="General"/>
          <w:gallery w:val="placeholder"/>
        </w:category>
        <w:types>
          <w:type w:val="bbPlcHdr"/>
        </w:types>
        <w:behaviors>
          <w:behavior w:val="content"/>
        </w:behaviors>
        <w:guid w:val="{DF05DD67-A683-5A41-8117-5383C11237C5}"/>
      </w:docPartPr>
      <w:docPartBody>
        <w:p w:rsidR="00CF51C1" w:rsidRDefault="006D402E" w:rsidP="006D402E">
          <w:pPr>
            <w:pStyle w:val="40D84C7D660AA143A4903AC1FA0BE5CA"/>
          </w:pPr>
          <w:r w:rsidRPr="003A7963">
            <w:rPr>
              <w:rStyle w:val="PlaceholderText"/>
            </w:rPr>
            <w:t>Click or tap here to enter text.</w:t>
          </w:r>
        </w:p>
      </w:docPartBody>
    </w:docPart>
    <w:docPart>
      <w:docPartPr>
        <w:name w:val="482E2C09C214E24E81CF48B73D1737E3"/>
        <w:category>
          <w:name w:val="General"/>
          <w:gallery w:val="placeholder"/>
        </w:category>
        <w:types>
          <w:type w:val="bbPlcHdr"/>
        </w:types>
        <w:behaviors>
          <w:behavior w:val="content"/>
        </w:behaviors>
        <w:guid w:val="{C1B604EC-1575-F849-B993-B2C8310058D6}"/>
      </w:docPartPr>
      <w:docPartBody>
        <w:p w:rsidR="00CF51C1" w:rsidRDefault="006D402E" w:rsidP="006D402E">
          <w:pPr>
            <w:pStyle w:val="482E2C09C214E24E81CF48B73D1737E3"/>
          </w:pPr>
          <w:r w:rsidRPr="003A7963">
            <w:rPr>
              <w:rStyle w:val="PlaceholderText"/>
            </w:rPr>
            <w:t>Click or tap here to enter text.</w:t>
          </w:r>
        </w:p>
      </w:docPartBody>
    </w:docPart>
    <w:docPart>
      <w:docPartPr>
        <w:name w:val="2766B5D1BDB6DD4D98268966160F9AD1"/>
        <w:category>
          <w:name w:val="General"/>
          <w:gallery w:val="placeholder"/>
        </w:category>
        <w:types>
          <w:type w:val="bbPlcHdr"/>
        </w:types>
        <w:behaviors>
          <w:behavior w:val="content"/>
        </w:behaviors>
        <w:guid w:val="{23456E18-9CA3-8E46-8429-500AD2C0F802}"/>
      </w:docPartPr>
      <w:docPartBody>
        <w:p w:rsidR="00DB12EE" w:rsidRDefault="00CF51C1" w:rsidP="00CF51C1">
          <w:pPr>
            <w:pStyle w:val="2766B5D1BDB6DD4D98268966160F9AD1"/>
          </w:pPr>
          <w:r w:rsidRPr="003A7963">
            <w:rPr>
              <w:rStyle w:val="PlaceholderText"/>
            </w:rPr>
            <w:t>Click or tap here to enter text.</w:t>
          </w:r>
        </w:p>
      </w:docPartBody>
    </w:docPart>
    <w:docPart>
      <w:docPartPr>
        <w:name w:val="7903728731A020419003608A71E66EE8"/>
        <w:category>
          <w:name w:val="General"/>
          <w:gallery w:val="placeholder"/>
        </w:category>
        <w:types>
          <w:type w:val="bbPlcHdr"/>
        </w:types>
        <w:behaviors>
          <w:behavior w:val="content"/>
        </w:behaviors>
        <w:guid w:val="{358B95CE-CE96-374D-8AB9-5935A83275A9}"/>
      </w:docPartPr>
      <w:docPartBody>
        <w:p w:rsidR="00DB12EE" w:rsidRDefault="00CF51C1" w:rsidP="00CF51C1">
          <w:pPr>
            <w:pStyle w:val="7903728731A020419003608A71E66EE8"/>
          </w:pPr>
          <w:r w:rsidRPr="003A7963">
            <w:rPr>
              <w:rStyle w:val="PlaceholderText"/>
            </w:rPr>
            <w:t>Click or tap here to enter text.</w:t>
          </w:r>
        </w:p>
      </w:docPartBody>
    </w:docPart>
    <w:docPart>
      <w:docPartPr>
        <w:name w:val="7BA2D43B8208504281C3AAF8D97036F4"/>
        <w:category>
          <w:name w:val="General"/>
          <w:gallery w:val="placeholder"/>
        </w:category>
        <w:types>
          <w:type w:val="bbPlcHdr"/>
        </w:types>
        <w:behaviors>
          <w:behavior w:val="content"/>
        </w:behaviors>
        <w:guid w:val="{72974CDB-0369-8644-81EF-4FFCFC9B6A5F}"/>
      </w:docPartPr>
      <w:docPartBody>
        <w:p w:rsidR="00DB12EE" w:rsidRDefault="00CF51C1" w:rsidP="00CF51C1">
          <w:pPr>
            <w:pStyle w:val="7BA2D43B8208504281C3AAF8D97036F4"/>
          </w:pPr>
          <w:r w:rsidRPr="003A7963">
            <w:rPr>
              <w:rStyle w:val="PlaceholderText"/>
            </w:rPr>
            <w:t>Click or tap here to enter text.</w:t>
          </w:r>
        </w:p>
      </w:docPartBody>
    </w:docPart>
    <w:docPart>
      <w:docPartPr>
        <w:name w:val="2EBDA04260E5274284D3ADABC51B4E14"/>
        <w:category>
          <w:name w:val="General"/>
          <w:gallery w:val="placeholder"/>
        </w:category>
        <w:types>
          <w:type w:val="bbPlcHdr"/>
        </w:types>
        <w:behaviors>
          <w:behavior w:val="content"/>
        </w:behaviors>
        <w:guid w:val="{4D818BE5-0296-5D42-B33D-5FE0549B65EB}"/>
      </w:docPartPr>
      <w:docPartBody>
        <w:p w:rsidR="00DB12EE" w:rsidRDefault="00CF51C1" w:rsidP="00CF51C1">
          <w:pPr>
            <w:pStyle w:val="2EBDA04260E5274284D3ADABC51B4E14"/>
          </w:pPr>
          <w:r w:rsidRPr="003A7963">
            <w:rPr>
              <w:rStyle w:val="PlaceholderText"/>
            </w:rPr>
            <w:t>Click or tap here to enter text.</w:t>
          </w:r>
        </w:p>
      </w:docPartBody>
    </w:docPart>
    <w:docPart>
      <w:docPartPr>
        <w:name w:val="F6C1227B72CFA445800877395A53F740"/>
        <w:category>
          <w:name w:val="General"/>
          <w:gallery w:val="placeholder"/>
        </w:category>
        <w:types>
          <w:type w:val="bbPlcHdr"/>
        </w:types>
        <w:behaviors>
          <w:behavior w:val="content"/>
        </w:behaviors>
        <w:guid w:val="{847AA6EF-6E1F-504A-904A-CF120DCB44E4}"/>
      </w:docPartPr>
      <w:docPartBody>
        <w:p w:rsidR="00DB12EE" w:rsidRDefault="00CF51C1" w:rsidP="00CF51C1">
          <w:pPr>
            <w:pStyle w:val="F6C1227B72CFA445800877395A53F740"/>
          </w:pPr>
          <w:r w:rsidRPr="003A7963">
            <w:rPr>
              <w:rStyle w:val="PlaceholderText"/>
            </w:rPr>
            <w:t>Click or tap here to enter text.</w:t>
          </w:r>
        </w:p>
      </w:docPartBody>
    </w:docPart>
    <w:docPart>
      <w:docPartPr>
        <w:name w:val="7540A2506905C54E9E775058650445EC"/>
        <w:category>
          <w:name w:val="General"/>
          <w:gallery w:val="placeholder"/>
        </w:category>
        <w:types>
          <w:type w:val="bbPlcHdr"/>
        </w:types>
        <w:behaviors>
          <w:behavior w:val="content"/>
        </w:behaviors>
        <w:guid w:val="{15111EED-A169-C544-B5C0-66EB75663A99}"/>
      </w:docPartPr>
      <w:docPartBody>
        <w:p w:rsidR="00DB12EE" w:rsidRDefault="00CF51C1" w:rsidP="00CF51C1">
          <w:pPr>
            <w:pStyle w:val="7540A2506905C54E9E775058650445EC"/>
          </w:pPr>
          <w:r w:rsidRPr="003A7963">
            <w:rPr>
              <w:rStyle w:val="PlaceholderText"/>
            </w:rPr>
            <w:t>Click or tap here to enter text.</w:t>
          </w:r>
        </w:p>
      </w:docPartBody>
    </w:docPart>
    <w:docPart>
      <w:docPartPr>
        <w:name w:val="6025D60710B0E44E8F330C5816A0990A"/>
        <w:category>
          <w:name w:val="General"/>
          <w:gallery w:val="placeholder"/>
        </w:category>
        <w:types>
          <w:type w:val="bbPlcHdr"/>
        </w:types>
        <w:behaviors>
          <w:behavior w:val="content"/>
        </w:behaviors>
        <w:guid w:val="{95C252D0-6D64-2B40-B1F4-2ED52328D7E8}"/>
      </w:docPartPr>
      <w:docPartBody>
        <w:p w:rsidR="00DB12EE" w:rsidRDefault="00CF51C1" w:rsidP="00CF51C1">
          <w:pPr>
            <w:pStyle w:val="6025D60710B0E44E8F330C5816A0990A"/>
          </w:pPr>
          <w:r w:rsidRPr="003A7963">
            <w:rPr>
              <w:rStyle w:val="PlaceholderText"/>
            </w:rPr>
            <w:t>Click or tap here to enter text.</w:t>
          </w:r>
        </w:p>
      </w:docPartBody>
    </w:docPart>
    <w:docPart>
      <w:docPartPr>
        <w:name w:val="DD82C1610E2FA443B154292B96C3E241"/>
        <w:category>
          <w:name w:val="General"/>
          <w:gallery w:val="placeholder"/>
        </w:category>
        <w:types>
          <w:type w:val="bbPlcHdr"/>
        </w:types>
        <w:behaviors>
          <w:behavior w:val="content"/>
        </w:behaviors>
        <w:guid w:val="{792315A9-2C4D-1D48-8AB1-BAED162D8A9C}"/>
      </w:docPartPr>
      <w:docPartBody>
        <w:p w:rsidR="00DB12EE" w:rsidRDefault="00CF51C1" w:rsidP="00CF51C1">
          <w:pPr>
            <w:pStyle w:val="DD82C1610E2FA443B154292B96C3E241"/>
          </w:pPr>
          <w:r w:rsidRPr="003A7963">
            <w:rPr>
              <w:rStyle w:val="PlaceholderText"/>
            </w:rPr>
            <w:t>Click or tap here to enter text.</w:t>
          </w:r>
        </w:p>
      </w:docPartBody>
    </w:docPart>
    <w:docPart>
      <w:docPartPr>
        <w:name w:val="001A7CFE5DC6A24C89C6A30781A70990"/>
        <w:category>
          <w:name w:val="General"/>
          <w:gallery w:val="placeholder"/>
        </w:category>
        <w:types>
          <w:type w:val="bbPlcHdr"/>
        </w:types>
        <w:behaviors>
          <w:behavior w:val="content"/>
        </w:behaviors>
        <w:guid w:val="{64326946-AA47-9341-ADDB-6844400432EC}"/>
      </w:docPartPr>
      <w:docPartBody>
        <w:p w:rsidR="00DB12EE" w:rsidRDefault="00CF51C1" w:rsidP="00CF51C1">
          <w:pPr>
            <w:pStyle w:val="001A7CFE5DC6A24C89C6A30781A70990"/>
          </w:pPr>
          <w:r w:rsidRPr="003A7963">
            <w:rPr>
              <w:rStyle w:val="PlaceholderText"/>
            </w:rPr>
            <w:t>Click or tap here to enter text.</w:t>
          </w:r>
        </w:p>
      </w:docPartBody>
    </w:docPart>
    <w:docPart>
      <w:docPartPr>
        <w:name w:val="E47DE48A96D70442A0D77AF2872CFA41"/>
        <w:category>
          <w:name w:val="General"/>
          <w:gallery w:val="placeholder"/>
        </w:category>
        <w:types>
          <w:type w:val="bbPlcHdr"/>
        </w:types>
        <w:behaviors>
          <w:behavior w:val="content"/>
        </w:behaviors>
        <w:guid w:val="{DC4433F4-A75A-E345-94E7-6E62AB853012}"/>
      </w:docPartPr>
      <w:docPartBody>
        <w:p w:rsidR="00DB12EE" w:rsidRDefault="00CF51C1" w:rsidP="00CF51C1">
          <w:pPr>
            <w:pStyle w:val="E47DE48A96D70442A0D77AF2872CFA41"/>
          </w:pPr>
          <w:r w:rsidRPr="003A7963">
            <w:rPr>
              <w:rStyle w:val="PlaceholderText"/>
            </w:rPr>
            <w:t>Click or tap here to enter text.</w:t>
          </w:r>
        </w:p>
      </w:docPartBody>
    </w:docPart>
    <w:docPart>
      <w:docPartPr>
        <w:name w:val="A2D2848C6E47DA47B217DE32D268BDCA"/>
        <w:category>
          <w:name w:val="General"/>
          <w:gallery w:val="placeholder"/>
        </w:category>
        <w:types>
          <w:type w:val="bbPlcHdr"/>
        </w:types>
        <w:behaviors>
          <w:behavior w:val="content"/>
        </w:behaviors>
        <w:guid w:val="{03CB19DF-B5B2-F44D-B8D0-0C02E3DA1B46}"/>
      </w:docPartPr>
      <w:docPartBody>
        <w:p w:rsidR="00DB12EE" w:rsidRDefault="00CF51C1" w:rsidP="00CF51C1">
          <w:pPr>
            <w:pStyle w:val="A2D2848C6E47DA47B217DE32D268BDCA"/>
          </w:pPr>
          <w:r w:rsidRPr="003A7963">
            <w:rPr>
              <w:rStyle w:val="PlaceholderText"/>
            </w:rPr>
            <w:t>Click or tap here to enter text.</w:t>
          </w:r>
        </w:p>
      </w:docPartBody>
    </w:docPart>
    <w:docPart>
      <w:docPartPr>
        <w:name w:val="3C22A77238CB3540B1B26A36CD8E24C0"/>
        <w:category>
          <w:name w:val="General"/>
          <w:gallery w:val="placeholder"/>
        </w:category>
        <w:types>
          <w:type w:val="bbPlcHdr"/>
        </w:types>
        <w:behaviors>
          <w:behavior w:val="content"/>
        </w:behaviors>
        <w:guid w:val="{64C1D3F1-4566-BD4D-B9DF-D651285CBE6D}"/>
      </w:docPartPr>
      <w:docPartBody>
        <w:p w:rsidR="00DB12EE" w:rsidRDefault="00CF51C1" w:rsidP="00CF51C1">
          <w:pPr>
            <w:pStyle w:val="3C22A77238CB3540B1B26A36CD8E24C0"/>
          </w:pPr>
          <w:r w:rsidRPr="003A7963">
            <w:rPr>
              <w:rStyle w:val="PlaceholderText"/>
            </w:rPr>
            <w:t>Click or tap here to enter text.</w:t>
          </w:r>
        </w:p>
      </w:docPartBody>
    </w:docPart>
    <w:docPart>
      <w:docPartPr>
        <w:name w:val="1BEB6CECF110314CBC134A651B02601A"/>
        <w:category>
          <w:name w:val="General"/>
          <w:gallery w:val="placeholder"/>
        </w:category>
        <w:types>
          <w:type w:val="bbPlcHdr"/>
        </w:types>
        <w:behaviors>
          <w:behavior w:val="content"/>
        </w:behaviors>
        <w:guid w:val="{BDB02704-52C7-FA45-8E7F-33656EE0DD96}"/>
      </w:docPartPr>
      <w:docPartBody>
        <w:p w:rsidR="00DB12EE" w:rsidRDefault="00CF51C1" w:rsidP="00CF51C1">
          <w:pPr>
            <w:pStyle w:val="1BEB6CECF110314CBC134A651B02601A"/>
          </w:pPr>
          <w:r w:rsidRPr="003A7963">
            <w:rPr>
              <w:rStyle w:val="PlaceholderText"/>
            </w:rPr>
            <w:t>Click or tap here to enter text.</w:t>
          </w:r>
        </w:p>
      </w:docPartBody>
    </w:docPart>
    <w:docPart>
      <w:docPartPr>
        <w:name w:val="B68B34693B395B468968D77A2FEC539F"/>
        <w:category>
          <w:name w:val="General"/>
          <w:gallery w:val="placeholder"/>
        </w:category>
        <w:types>
          <w:type w:val="bbPlcHdr"/>
        </w:types>
        <w:behaviors>
          <w:behavior w:val="content"/>
        </w:behaviors>
        <w:guid w:val="{0A08B1DE-E5EB-D245-9A4D-8DABAFEC7F2C}"/>
      </w:docPartPr>
      <w:docPartBody>
        <w:p w:rsidR="00DB12EE" w:rsidRDefault="00CF51C1" w:rsidP="00CF51C1">
          <w:pPr>
            <w:pStyle w:val="B68B34693B395B468968D77A2FEC539F"/>
          </w:pPr>
          <w:r w:rsidRPr="003A7963">
            <w:rPr>
              <w:rStyle w:val="PlaceholderText"/>
            </w:rPr>
            <w:t>Click or tap here to enter text.</w:t>
          </w:r>
        </w:p>
      </w:docPartBody>
    </w:docPart>
    <w:docPart>
      <w:docPartPr>
        <w:name w:val="025BB0B3EE9477489B52924100059D2A"/>
        <w:category>
          <w:name w:val="General"/>
          <w:gallery w:val="placeholder"/>
        </w:category>
        <w:types>
          <w:type w:val="bbPlcHdr"/>
        </w:types>
        <w:behaviors>
          <w:behavior w:val="content"/>
        </w:behaviors>
        <w:guid w:val="{3F58F589-4B73-9643-9AE4-0DE024402323}"/>
      </w:docPartPr>
      <w:docPartBody>
        <w:p w:rsidR="00DB12EE" w:rsidRDefault="00CF51C1" w:rsidP="00CF51C1">
          <w:pPr>
            <w:pStyle w:val="025BB0B3EE9477489B52924100059D2A"/>
          </w:pPr>
          <w:r w:rsidRPr="003A7963">
            <w:rPr>
              <w:rStyle w:val="PlaceholderText"/>
            </w:rPr>
            <w:t>Click or tap here to enter text.</w:t>
          </w:r>
        </w:p>
      </w:docPartBody>
    </w:docPart>
    <w:docPart>
      <w:docPartPr>
        <w:name w:val="F2D6F3F6C9D5824EA0D2EBC4C45D0848"/>
        <w:category>
          <w:name w:val="General"/>
          <w:gallery w:val="placeholder"/>
        </w:category>
        <w:types>
          <w:type w:val="bbPlcHdr"/>
        </w:types>
        <w:behaviors>
          <w:behavior w:val="content"/>
        </w:behaviors>
        <w:guid w:val="{0DD9B581-4B39-464C-A8CD-E2941E45B89B}"/>
      </w:docPartPr>
      <w:docPartBody>
        <w:p w:rsidR="00DB12EE" w:rsidRDefault="00CF51C1" w:rsidP="00CF51C1">
          <w:pPr>
            <w:pStyle w:val="F2D6F3F6C9D5824EA0D2EBC4C45D0848"/>
          </w:pPr>
          <w:r w:rsidRPr="003A7963">
            <w:rPr>
              <w:rStyle w:val="PlaceholderText"/>
            </w:rPr>
            <w:t>Click or tap here to enter text.</w:t>
          </w:r>
        </w:p>
      </w:docPartBody>
    </w:docPart>
    <w:docPart>
      <w:docPartPr>
        <w:name w:val="62B397D754DED54AAEBA548A96888F0D"/>
        <w:category>
          <w:name w:val="General"/>
          <w:gallery w:val="placeholder"/>
        </w:category>
        <w:types>
          <w:type w:val="bbPlcHdr"/>
        </w:types>
        <w:behaviors>
          <w:behavior w:val="content"/>
        </w:behaviors>
        <w:guid w:val="{A21A2647-067B-2C45-A913-0E4BA724B5A5}"/>
      </w:docPartPr>
      <w:docPartBody>
        <w:p w:rsidR="00DB12EE" w:rsidRDefault="00CF51C1" w:rsidP="00CF51C1">
          <w:pPr>
            <w:pStyle w:val="62B397D754DED54AAEBA548A96888F0D"/>
          </w:pPr>
          <w:r w:rsidRPr="003A7963">
            <w:rPr>
              <w:rStyle w:val="PlaceholderText"/>
            </w:rPr>
            <w:t>Click or tap here to enter text.</w:t>
          </w:r>
        </w:p>
      </w:docPartBody>
    </w:docPart>
    <w:docPart>
      <w:docPartPr>
        <w:name w:val="3017F42B3E1FFE49A9F8337F2A714BA5"/>
        <w:category>
          <w:name w:val="General"/>
          <w:gallery w:val="placeholder"/>
        </w:category>
        <w:types>
          <w:type w:val="bbPlcHdr"/>
        </w:types>
        <w:behaviors>
          <w:behavior w:val="content"/>
        </w:behaviors>
        <w:guid w:val="{1868BB94-8DA8-1F40-A487-D186C9FDC888}"/>
      </w:docPartPr>
      <w:docPartBody>
        <w:p w:rsidR="00DB12EE" w:rsidRDefault="00CF51C1" w:rsidP="00CF51C1">
          <w:pPr>
            <w:pStyle w:val="3017F42B3E1FFE49A9F8337F2A714BA5"/>
          </w:pPr>
          <w:r w:rsidRPr="003A7963">
            <w:rPr>
              <w:rStyle w:val="PlaceholderText"/>
            </w:rPr>
            <w:t>Click or tap here to enter text.</w:t>
          </w:r>
        </w:p>
      </w:docPartBody>
    </w:docPart>
    <w:docPart>
      <w:docPartPr>
        <w:name w:val="529BA9ECF4171B4DB1054B68364F8000"/>
        <w:category>
          <w:name w:val="General"/>
          <w:gallery w:val="placeholder"/>
        </w:category>
        <w:types>
          <w:type w:val="bbPlcHdr"/>
        </w:types>
        <w:behaviors>
          <w:behavior w:val="content"/>
        </w:behaviors>
        <w:guid w:val="{54831486-185E-6740-87B0-221EACB93E79}"/>
      </w:docPartPr>
      <w:docPartBody>
        <w:p w:rsidR="00DB12EE" w:rsidRDefault="00CF51C1" w:rsidP="00CF51C1">
          <w:pPr>
            <w:pStyle w:val="529BA9ECF4171B4DB1054B68364F8000"/>
          </w:pPr>
          <w:r w:rsidRPr="003A7963">
            <w:rPr>
              <w:rStyle w:val="PlaceholderText"/>
            </w:rPr>
            <w:t>Click or tap here to enter text.</w:t>
          </w:r>
        </w:p>
      </w:docPartBody>
    </w:docPart>
    <w:docPart>
      <w:docPartPr>
        <w:name w:val="693BD802D691B34EA77239DC697FD8D2"/>
        <w:category>
          <w:name w:val="General"/>
          <w:gallery w:val="placeholder"/>
        </w:category>
        <w:types>
          <w:type w:val="bbPlcHdr"/>
        </w:types>
        <w:behaviors>
          <w:behavior w:val="content"/>
        </w:behaviors>
        <w:guid w:val="{AF47827C-0440-1F4F-90CF-51E3B0CE77C9}"/>
      </w:docPartPr>
      <w:docPartBody>
        <w:p w:rsidR="00DB12EE" w:rsidRDefault="00CF51C1" w:rsidP="00CF51C1">
          <w:pPr>
            <w:pStyle w:val="693BD802D691B34EA77239DC697FD8D2"/>
          </w:pPr>
          <w:r w:rsidRPr="003A7963">
            <w:rPr>
              <w:rStyle w:val="PlaceholderText"/>
            </w:rPr>
            <w:t>Click or tap here to enter text.</w:t>
          </w:r>
        </w:p>
      </w:docPartBody>
    </w:docPart>
    <w:docPart>
      <w:docPartPr>
        <w:name w:val="05DD95335BC5AA4EBFD2E168684FC8B2"/>
        <w:category>
          <w:name w:val="General"/>
          <w:gallery w:val="placeholder"/>
        </w:category>
        <w:types>
          <w:type w:val="bbPlcHdr"/>
        </w:types>
        <w:behaviors>
          <w:behavior w:val="content"/>
        </w:behaviors>
        <w:guid w:val="{1D335694-108B-664B-A82D-C27CBC6CAF4A}"/>
      </w:docPartPr>
      <w:docPartBody>
        <w:p w:rsidR="00DB12EE" w:rsidRDefault="00CF51C1" w:rsidP="00CF51C1">
          <w:pPr>
            <w:pStyle w:val="05DD95335BC5AA4EBFD2E168684FC8B2"/>
          </w:pPr>
          <w:r w:rsidRPr="003A7963">
            <w:rPr>
              <w:rStyle w:val="PlaceholderText"/>
            </w:rPr>
            <w:t>Click or tap here to enter text.</w:t>
          </w:r>
        </w:p>
      </w:docPartBody>
    </w:docPart>
    <w:docPart>
      <w:docPartPr>
        <w:name w:val="808962D5E80E5B46BB4BDE86CF370519"/>
        <w:category>
          <w:name w:val="General"/>
          <w:gallery w:val="placeholder"/>
        </w:category>
        <w:types>
          <w:type w:val="bbPlcHdr"/>
        </w:types>
        <w:behaviors>
          <w:behavior w:val="content"/>
        </w:behaviors>
        <w:guid w:val="{0B6C5E30-FE18-9D48-9155-2A795E7F0C32}"/>
      </w:docPartPr>
      <w:docPartBody>
        <w:p w:rsidR="00DB12EE" w:rsidRDefault="00CF51C1" w:rsidP="00CF51C1">
          <w:pPr>
            <w:pStyle w:val="808962D5E80E5B46BB4BDE86CF370519"/>
          </w:pPr>
          <w:r w:rsidRPr="003A7963">
            <w:rPr>
              <w:rStyle w:val="PlaceholderText"/>
            </w:rPr>
            <w:t>Click or tap here to enter text.</w:t>
          </w:r>
        </w:p>
      </w:docPartBody>
    </w:docPart>
    <w:docPart>
      <w:docPartPr>
        <w:name w:val="EB7550A32B86DB4AB625EE126A36D0EB"/>
        <w:category>
          <w:name w:val="General"/>
          <w:gallery w:val="placeholder"/>
        </w:category>
        <w:types>
          <w:type w:val="bbPlcHdr"/>
        </w:types>
        <w:behaviors>
          <w:behavior w:val="content"/>
        </w:behaviors>
        <w:guid w:val="{0D7F648E-530C-7043-9F33-902AB4212296}"/>
      </w:docPartPr>
      <w:docPartBody>
        <w:p w:rsidR="00DB12EE" w:rsidRDefault="00CF51C1" w:rsidP="00CF51C1">
          <w:pPr>
            <w:pStyle w:val="EB7550A32B86DB4AB625EE126A36D0EB"/>
          </w:pPr>
          <w:r w:rsidRPr="003A7963">
            <w:rPr>
              <w:rStyle w:val="PlaceholderText"/>
            </w:rPr>
            <w:t>Click or tap here to enter text.</w:t>
          </w:r>
        </w:p>
      </w:docPartBody>
    </w:docPart>
    <w:docPart>
      <w:docPartPr>
        <w:name w:val="2B535CA1940F1249A92AB2F8824E55BD"/>
        <w:category>
          <w:name w:val="General"/>
          <w:gallery w:val="placeholder"/>
        </w:category>
        <w:types>
          <w:type w:val="bbPlcHdr"/>
        </w:types>
        <w:behaviors>
          <w:behavior w:val="content"/>
        </w:behaviors>
        <w:guid w:val="{D64883A4-2896-3541-A8A5-B3CE082996F1}"/>
      </w:docPartPr>
      <w:docPartBody>
        <w:p w:rsidR="00DB12EE" w:rsidRDefault="00CF51C1" w:rsidP="00CF51C1">
          <w:pPr>
            <w:pStyle w:val="2B535CA1940F1249A92AB2F8824E55BD"/>
          </w:pPr>
          <w:r w:rsidRPr="003A7963">
            <w:rPr>
              <w:rStyle w:val="PlaceholderText"/>
            </w:rPr>
            <w:t>Click or tap here to enter text.</w:t>
          </w:r>
        </w:p>
      </w:docPartBody>
    </w:docPart>
    <w:docPart>
      <w:docPartPr>
        <w:name w:val="9B24773D07FAC443BA53A4601FF7C8CC"/>
        <w:category>
          <w:name w:val="General"/>
          <w:gallery w:val="placeholder"/>
        </w:category>
        <w:types>
          <w:type w:val="bbPlcHdr"/>
        </w:types>
        <w:behaviors>
          <w:behavior w:val="content"/>
        </w:behaviors>
        <w:guid w:val="{428575E3-1669-7646-ACA1-55DCC5BEBF12}"/>
      </w:docPartPr>
      <w:docPartBody>
        <w:p w:rsidR="00DB12EE" w:rsidRDefault="00CF51C1" w:rsidP="00CF51C1">
          <w:pPr>
            <w:pStyle w:val="9B24773D07FAC443BA53A4601FF7C8CC"/>
          </w:pPr>
          <w:r w:rsidRPr="003A7963">
            <w:rPr>
              <w:rStyle w:val="PlaceholderText"/>
            </w:rPr>
            <w:t>Click or tap here to enter text.</w:t>
          </w:r>
        </w:p>
      </w:docPartBody>
    </w:docPart>
    <w:docPart>
      <w:docPartPr>
        <w:name w:val="125F66F13CFBCA499C62BA81DC26C047"/>
        <w:category>
          <w:name w:val="General"/>
          <w:gallery w:val="placeholder"/>
        </w:category>
        <w:types>
          <w:type w:val="bbPlcHdr"/>
        </w:types>
        <w:behaviors>
          <w:behavior w:val="content"/>
        </w:behaviors>
        <w:guid w:val="{8B0019D3-7535-304E-8DFB-8ACFCC19865F}"/>
      </w:docPartPr>
      <w:docPartBody>
        <w:p w:rsidR="00DB12EE" w:rsidRDefault="00CF51C1" w:rsidP="00CF51C1">
          <w:pPr>
            <w:pStyle w:val="125F66F13CFBCA499C62BA81DC26C047"/>
          </w:pPr>
          <w:r w:rsidRPr="003A7963">
            <w:rPr>
              <w:rStyle w:val="PlaceholderText"/>
            </w:rPr>
            <w:t>Click or tap here to enter text.</w:t>
          </w:r>
        </w:p>
      </w:docPartBody>
    </w:docPart>
    <w:docPart>
      <w:docPartPr>
        <w:name w:val="425010CAA7911F46ABF0904013D5F933"/>
        <w:category>
          <w:name w:val="General"/>
          <w:gallery w:val="placeholder"/>
        </w:category>
        <w:types>
          <w:type w:val="bbPlcHdr"/>
        </w:types>
        <w:behaviors>
          <w:behavior w:val="content"/>
        </w:behaviors>
        <w:guid w:val="{CEE2C9EF-B53D-7447-A4D6-D18E368991BD}"/>
      </w:docPartPr>
      <w:docPartBody>
        <w:p w:rsidR="00DB12EE" w:rsidRDefault="00CF51C1" w:rsidP="00CF51C1">
          <w:pPr>
            <w:pStyle w:val="425010CAA7911F46ABF0904013D5F933"/>
          </w:pPr>
          <w:r w:rsidRPr="003A7963">
            <w:rPr>
              <w:rStyle w:val="PlaceholderText"/>
            </w:rPr>
            <w:t>Click or tap here to enter text.</w:t>
          </w:r>
        </w:p>
      </w:docPartBody>
    </w:docPart>
    <w:docPart>
      <w:docPartPr>
        <w:name w:val="A4A9680F0536B64F87A826E9E187BB31"/>
        <w:category>
          <w:name w:val="General"/>
          <w:gallery w:val="placeholder"/>
        </w:category>
        <w:types>
          <w:type w:val="bbPlcHdr"/>
        </w:types>
        <w:behaviors>
          <w:behavior w:val="content"/>
        </w:behaviors>
        <w:guid w:val="{09BF7D0C-0D7D-DC4E-941C-FBD7D0DB4E5B}"/>
      </w:docPartPr>
      <w:docPartBody>
        <w:p w:rsidR="00DB12EE" w:rsidRDefault="00CF51C1" w:rsidP="00CF51C1">
          <w:pPr>
            <w:pStyle w:val="A4A9680F0536B64F87A826E9E187BB31"/>
          </w:pPr>
          <w:r w:rsidRPr="003A7963">
            <w:rPr>
              <w:rStyle w:val="PlaceholderText"/>
            </w:rPr>
            <w:t>Click or tap here to enter text.</w:t>
          </w:r>
        </w:p>
      </w:docPartBody>
    </w:docPart>
    <w:docPart>
      <w:docPartPr>
        <w:name w:val="741DBFA40DBA65468D555BC0D1CB1308"/>
        <w:category>
          <w:name w:val="General"/>
          <w:gallery w:val="placeholder"/>
        </w:category>
        <w:types>
          <w:type w:val="bbPlcHdr"/>
        </w:types>
        <w:behaviors>
          <w:behavior w:val="content"/>
        </w:behaviors>
        <w:guid w:val="{A2FAF6CB-596E-F048-A546-3AF84EE7EBB9}"/>
      </w:docPartPr>
      <w:docPartBody>
        <w:p w:rsidR="00DB12EE" w:rsidRDefault="00CF51C1" w:rsidP="00CF51C1">
          <w:pPr>
            <w:pStyle w:val="741DBFA40DBA65468D555BC0D1CB1308"/>
          </w:pPr>
          <w:r w:rsidRPr="003A7963">
            <w:rPr>
              <w:rStyle w:val="PlaceholderText"/>
            </w:rPr>
            <w:t>Click or tap here to enter text.</w:t>
          </w:r>
        </w:p>
      </w:docPartBody>
    </w:docPart>
    <w:docPart>
      <w:docPartPr>
        <w:name w:val="6B96B065A803DC4C9D18CE64B00114AD"/>
        <w:category>
          <w:name w:val="General"/>
          <w:gallery w:val="placeholder"/>
        </w:category>
        <w:types>
          <w:type w:val="bbPlcHdr"/>
        </w:types>
        <w:behaviors>
          <w:behavior w:val="content"/>
        </w:behaviors>
        <w:guid w:val="{99775142-C0EC-2842-A985-38ECE2BD6312}"/>
      </w:docPartPr>
      <w:docPartBody>
        <w:p w:rsidR="00DB12EE" w:rsidRDefault="00CF51C1" w:rsidP="00CF51C1">
          <w:pPr>
            <w:pStyle w:val="6B96B065A803DC4C9D18CE64B00114AD"/>
          </w:pPr>
          <w:r w:rsidRPr="003A7963">
            <w:rPr>
              <w:rStyle w:val="PlaceholderText"/>
            </w:rPr>
            <w:t>Click or tap here to enter text.</w:t>
          </w:r>
        </w:p>
      </w:docPartBody>
    </w:docPart>
    <w:docPart>
      <w:docPartPr>
        <w:name w:val="C415BF468445B0469B10FFF8E1BF4D3B"/>
        <w:category>
          <w:name w:val="General"/>
          <w:gallery w:val="placeholder"/>
        </w:category>
        <w:types>
          <w:type w:val="bbPlcHdr"/>
        </w:types>
        <w:behaviors>
          <w:behavior w:val="content"/>
        </w:behaviors>
        <w:guid w:val="{ADD27D49-8684-B947-8B37-A4C5EEC56934}"/>
      </w:docPartPr>
      <w:docPartBody>
        <w:p w:rsidR="00DB12EE" w:rsidRDefault="00CF51C1" w:rsidP="00CF51C1">
          <w:pPr>
            <w:pStyle w:val="C415BF468445B0469B10FFF8E1BF4D3B"/>
          </w:pPr>
          <w:r w:rsidRPr="003A7963">
            <w:rPr>
              <w:rStyle w:val="PlaceholderText"/>
            </w:rPr>
            <w:t>Click or tap here to enter text.</w:t>
          </w:r>
        </w:p>
      </w:docPartBody>
    </w:docPart>
    <w:docPart>
      <w:docPartPr>
        <w:name w:val="303EC06FA7F5E444A1F2419B3A741E7E"/>
        <w:category>
          <w:name w:val="General"/>
          <w:gallery w:val="placeholder"/>
        </w:category>
        <w:types>
          <w:type w:val="bbPlcHdr"/>
        </w:types>
        <w:behaviors>
          <w:behavior w:val="content"/>
        </w:behaviors>
        <w:guid w:val="{4217E0F5-092B-0F46-AB85-88E1879E67EA}"/>
      </w:docPartPr>
      <w:docPartBody>
        <w:p w:rsidR="00DB12EE" w:rsidRDefault="00CF51C1" w:rsidP="00CF51C1">
          <w:pPr>
            <w:pStyle w:val="303EC06FA7F5E444A1F2419B3A741E7E"/>
          </w:pPr>
          <w:r w:rsidRPr="003A7963">
            <w:rPr>
              <w:rStyle w:val="PlaceholderText"/>
            </w:rPr>
            <w:t>Click or tap here to enter text.</w:t>
          </w:r>
        </w:p>
      </w:docPartBody>
    </w:docPart>
    <w:docPart>
      <w:docPartPr>
        <w:name w:val="C596EEFEFFF2A847A6B798AEDD4D6102"/>
        <w:category>
          <w:name w:val="General"/>
          <w:gallery w:val="placeholder"/>
        </w:category>
        <w:types>
          <w:type w:val="bbPlcHdr"/>
        </w:types>
        <w:behaviors>
          <w:behavior w:val="content"/>
        </w:behaviors>
        <w:guid w:val="{A9C5A57E-AA0C-AA42-82F2-38653938E8B4}"/>
      </w:docPartPr>
      <w:docPartBody>
        <w:p w:rsidR="00DB12EE" w:rsidRDefault="00CF51C1" w:rsidP="00CF51C1">
          <w:pPr>
            <w:pStyle w:val="C596EEFEFFF2A847A6B798AEDD4D6102"/>
          </w:pPr>
          <w:r w:rsidRPr="003A7963">
            <w:rPr>
              <w:rStyle w:val="PlaceholderText"/>
            </w:rPr>
            <w:t>Click or tap here to enter text.</w:t>
          </w:r>
        </w:p>
      </w:docPartBody>
    </w:docPart>
    <w:docPart>
      <w:docPartPr>
        <w:name w:val="5FD04277951D54499D25BB3498A476B7"/>
        <w:category>
          <w:name w:val="General"/>
          <w:gallery w:val="placeholder"/>
        </w:category>
        <w:types>
          <w:type w:val="bbPlcHdr"/>
        </w:types>
        <w:behaviors>
          <w:behavior w:val="content"/>
        </w:behaviors>
        <w:guid w:val="{53A962B7-B794-CB45-9CB5-9C821813FF77}"/>
      </w:docPartPr>
      <w:docPartBody>
        <w:p w:rsidR="00DB12EE" w:rsidRDefault="00CF51C1" w:rsidP="00CF51C1">
          <w:pPr>
            <w:pStyle w:val="5FD04277951D54499D25BB3498A476B7"/>
          </w:pPr>
          <w:r w:rsidRPr="003A7963">
            <w:rPr>
              <w:rStyle w:val="PlaceholderText"/>
            </w:rPr>
            <w:t>Click or tap here to enter text.</w:t>
          </w:r>
        </w:p>
      </w:docPartBody>
    </w:docPart>
    <w:docPart>
      <w:docPartPr>
        <w:name w:val="5654B5F977AB1043A2DADC420E8A3669"/>
        <w:category>
          <w:name w:val="General"/>
          <w:gallery w:val="placeholder"/>
        </w:category>
        <w:types>
          <w:type w:val="bbPlcHdr"/>
        </w:types>
        <w:behaviors>
          <w:behavior w:val="content"/>
        </w:behaviors>
        <w:guid w:val="{4D547BC3-B809-5046-AC2D-4C4E786F789D}"/>
      </w:docPartPr>
      <w:docPartBody>
        <w:p w:rsidR="00DB12EE" w:rsidRDefault="00CF51C1" w:rsidP="00CF51C1">
          <w:pPr>
            <w:pStyle w:val="5654B5F977AB1043A2DADC420E8A3669"/>
          </w:pPr>
          <w:r w:rsidRPr="003A7963">
            <w:rPr>
              <w:rStyle w:val="PlaceholderText"/>
            </w:rPr>
            <w:t>Click or tap here to enter text.</w:t>
          </w:r>
        </w:p>
      </w:docPartBody>
    </w:docPart>
    <w:docPart>
      <w:docPartPr>
        <w:name w:val="FE80D985D83CEF44A5588E85FFE712C8"/>
        <w:category>
          <w:name w:val="General"/>
          <w:gallery w:val="placeholder"/>
        </w:category>
        <w:types>
          <w:type w:val="bbPlcHdr"/>
        </w:types>
        <w:behaviors>
          <w:behavior w:val="content"/>
        </w:behaviors>
        <w:guid w:val="{006D7318-BD05-9347-B0F0-81AD959256A5}"/>
      </w:docPartPr>
      <w:docPartBody>
        <w:p w:rsidR="00DB12EE" w:rsidRDefault="00CF51C1" w:rsidP="00CF51C1">
          <w:pPr>
            <w:pStyle w:val="FE80D985D83CEF44A5588E85FFE712C8"/>
          </w:pPr>
          <w:r w:rsidRPr="003A7963">
            <w:rPr>
              <w:rStyle w:val="PlaceholderText"/>
            </w:rPr>
            <w:t>Click or tap here to enter text.</w:t>
          </w:r>
        </w:p>
      </w:docPartBody>
    </w:docPart>
    <w:docPart>
      <w:docPartPr>
        <w:name w:val="832B62306647F1478E41CFED4E0A2B8C"/>
        <w:category>
          <w:name w:val="General"/>
          <w:gallery w:val="placeholder"/>
        </w:category>
        <w:types>
          <w:type w:val="bbPlcHdr"/>
        </w:types>
        <w:behaviors>
          <w:behavior w:val="content"/>
        </w:behaviors>
        <w:guid w:val="{7A320EB4-2C66-CE44-9ABD-2399F9700521}"/>
      </w:docPartPr>
      <w:docPartBody>
        <w:p w:rsidR="00DB12EE" w:rsidRDefault="00CF51C1" w:rsidP="00CF51C1">
          <w:pPr>
            <w:pStyle w:val="832B62306647F1478E41CFED4E0A2B8C"/>
          </w:pPr>
          <w:r w:rsidRPr="003A7963">
            <w:rPr>
              <w:rStyle w:val="PlaceholderText"/>
            </w:rPr>
            <w:t>Click or tap here to enter text.</w:t>
          </w:r>
        </w:p>
      </w:docPartBody>
    </w:docPart>
    <w:docPart>
      <w:docPartPr>
        <w:name w:val="302885D57E175646BDB20405114D66A5"/>
        <w:category>
          <w:name w:val="General"/>
          <w:gallery w:val="placeholder"/>
        </w:category>
        <w:types>
          <w:type w:val="bbPlcHdr"/>
        </w:types>
        <w:behaviors>
          <w:behavior w:val="content"/>
        </w:behaviors>
        <w:guid w:val="{AC559145-26E0-5247-BA92-735691F051F5}"/>
      </w:docPartPr>
      <w:docPartBody>
        <w:p w:rsidR="00DB12EE" w:rsidRDefault="00CF51C1" w:rsidP="00CF51C1">
          <w:pPr>
            <w:pStyle w:val="302885D57E175646BDB20405114D66A5"/>
          </w:pPr>
          <w:r w:rsidRPr="003A7963">
            <w:rPr>
              <w:rStyle w:val="PlaceholderText"/>
            </w:rPr>
            <w:t>Click or tap here to enter text.</w:t>
          </w:r>
        </w:p>
      </w:docPartBody>
    </w:docPart>
    <w:docPart>
      <w:docPartPr>
        <w:name w:val="C19D64D427E4CD40A8123BEDE6067DF4"/>
        <w:category>
          <w:name w:val="General"/>
          <w:gallery w:val="placeholder"/>
        </w:category>
        <w:types>
          <w:type w:val="bbPlcHdr"/>
        </w:types>
        <w:behaviors>
          <w:behavior w:val="content"/>
        </w:behaviors>
        <w:guid w:val="{92CBFA2F-78A2-B041-AAEA-53BA6BA2B05E}"/>
      </w:docPartPr>
      <w:docPartBody>
        <w:p w:rsidR="00DB12EE" w:rsidRDefault="00CF51C1" w:rsidP="00CF51C1">
          <w:pPr>
            <w:pStyle w:val="C19D64D427E4CD40A8123BEDE6067DF4"/>
          </w:pPr>
          <w:r w:rsidRPr="003A7963">
            <w:rPr>
              <w:rStyle w:val="PlaceholderText"/>
            </w:rPr>
            <w:t>Click or tap here to enter text.</w:t>
          </w:r>
        </w:p>
      </w:docPartBody>
    </w:docPart>
    <w:docPart>
      <w:docPartPr>
        <w:name w:val="3487D7187662E445BAE8B9FD94B260AF"/>
        <w:category>
          <w:name w:val="General"/>
          <w:gallery w:val="placeholder"/>
        </w:category>
        <w:types>
          <w:type w:val="bbPlcHdr"/>
        </w:types>
        <w:behaviors>
          <w:behavior w:val="content"/>
        </w:behaviors>
        <w:guid w:val="{193A3F85-4E39-BA48-9B8F-6B73424289F7}"/>
      </w:docPartPr>
      <w:docPartBody>
        <w:p w:rsidR="00DB12EE" w:rsidRDefault="00CF51C1" w:rsidP="00CF51C1">
          <w:pPr>
            <w:pStyle w:val="3487D7187662E445BAE8B9FD94B260AF"/>
          </w:pPr>
          <w:r w:rsidRPr="003A7963">
            <w:rPr>
              <w:rStyle w:val="PlaceholderText"/>
            </w:rPr>
            <w:t>Click or tap here to enter text.</w:t>
          </w:r>
        </w:p>
      </w:docPartBody>
    </w:docPart>
    <w:docPart>
      <w:docPartPr>
        <w:name w:val="98421EDE72DBBC408E9E812A67A3700B"/>
        <w:category>
          <w:name w:val="General"/>
          <w:gallery w:val="placeholder"/>
        </w:category>
        <w:types>
          <w:type w:val="bbPlcHdr"/>
        </w:types>
        <w:behaviors>
          <w:behavior w:val="content"/>
        </w:behaviors>
        <w:guid w:val="{6740F5D1-11F8-9A45-BA49-0520F206FCC3}"/>
      </w:docPartPr>
      <w:docPartBody>
        <w:p w:rsidR="00DB12EE" w:rsidRDefault="00CF51C1" w:rsidP="00CF51C1">
          <w:pPr>
            <w:pStyle w:val="98421EDE72DBBC408E9E812A67A3700B"/>
          </w:pPr>
          <w:r w:rsidRPr="003A7963">
            <w:rPr>
              <w:rStyle w:val="PlaceholderText"/>
            </w:rPr>
            <w:t>Click or tap here to enter text.</w:t>
          </w:r>
        </w:p>
      </w:docPartBody>
    </w:docPart>
    <w:docPart>
      <w:docPartPr>
        <w:name w:val="B093FD5FEA506644A1C51A3558FAF8CD"/>
        <w:category>
          <w:name w:val="General"/>
          <w:gallery w:val="placeholder"/>
        </w:category>
        <w:types>
          <w:type w:val="bbPlcHdr"/>
        </w:types>
        <w:behaviors>
          <w:behavior w:val="content"/>
        </w:behaviors>
        <w:guid w:val="{26A8154F-1C5E-0B4A-8E47-D660998667B5}"/>
      </w:docPartPr>
      <w:docPartBody>
        <w:p w:rsidR="00DB12EE" w:rsidRDefault="00CF51C1" w:rsidP="00CF51C1">
          <w:pPr>
            <w:pStyle w:val="B093FD5FEA506644A1C51A3558FAF8CD"/>
          </w:pPr>
          <w:r w:rsidRPr="003A7963">
            <w:rPr>
              <w:rStyle w:val="PlaceholderText"/>
            </w:rPr>
            <w:t>Click or tap here to enter text.</w:t>
          </w:r>
        </w:p>
      </w:docPartBody>
    </w:docPart>
    <w:docPart>
      <w:docPartPr>
        <w:name w:val="C8460622FEA6DE4EBA458F9F6CC2394D"/>
        <w:category>
          <w:name w:val="General"/>
          <w:gallery w:val="placeholder"/>
        </w:category>
        <w:types>
          <w:type w:val="bbPlcHdr"/>
        </w:types>
        <w:behaviors>
          <w:behavior w:val="content"/>
        </w:behaviors>
        <w:guid w:val="{47E8350D-97D9-3B40-B4E6-5E273D83C6C7}"/>
      </w:docPartPr>
      <w:docPartBody>
        <w:p w:rsidR="00DB12EE" w:rsidRDefault="00CF51C1" w:rsidP="00CF51C1">
          <w:pPr>
            <w:pStyle w:val="C8460622FEA6DE4EBA458F9F6CC2394D"/>
          </w:pPr>
          <w:r w:rsidRPr="003A7963">
            <w:rPr>
              <w:rStyle w:val="PlaceholderText"/>
            </w:rPr>
            <w:t>Click or tap here to enter text.</w:t>
          </w:r>
        </w:p>
      </w:docPartBody>
    </w:docPart>
    <w:docPart>
      <w:docPartPr>
        <w:name w:val="89F8FE966708924F962F6E6FD8A4F93D"/>
        <w:category>
          <w:name w:val="General"/>
          <w:gallery w:val="placeholder"/>
        </w:category>
        <w:types>
          <w:type w:val="bbPlcHdr"/>
        </w:types>
        <w:behaviors>
          <w:behavior w:val="content"/>
        </w:behaviors>
        <w:guid w:val="{777DBFD8-21A3-494F-97CB-B3B2FA8CEE56}"/>
      </w:docPartPr>
      <w:docPartBody>
        <w:p w:rsidR="00DB12EE" w:rsidRDefault="00CF51C1" w:rsidP="00CF51C1">
          <w:pPr>
            <w:pStyle w:val="89F8FE966708924F962F6E6FD8A4F93D"/>
          </w:pPr>
          <w:r w:rsidRPr="003A7963">
            <w:rPr>
              <w:rStyle w:val="PlaceholderText"/>
            </w:rPr>
            <w:t>Click or tap here to enter text.</w:t>
          </w:r>
        </w:p>
      </w:docPartBody>
    </w:docPart>
    <w:docPart>
      <w:docPartPr>
        <w:name w:val="9C44B60565054B4AA2CDD03A05E9833A"/>
        <w:category>
          <w:name w:val="General"/>
          <w:gallery w:val="placeholder"/>
        </w:category>
        <w:types>
          <w:type w:val="bbPlcHdr"/>
        </w:types>
        <w:behaviors>
          <w:behavior w:val="content"/>
        </w:behaviors>
        <w:guid w:val="{D7A92CF9-5B82-834A-989D-48DC604B4C4C}"/>
      </w:docPartPr>
      <w:docPartBody>
        <w:p w:rsidR="00DB12EE" w:rsidRDefault="00CF51C1" w:rsidP="00CF51C1">
          <w:pPr>
            <w:pStyle w:val="9C44B60565054B4AA2CDD03A05E9833A"/>
          </w:pPr>
          <w:r w:rsidRPr="003A7963">
            <w:rPr>
              <w:rStyle w:val="PlaceholderText"/>
            </w:rPr>
            <w:t>Click or tap here to enter text.</w:t>
          </w:r>
        </w:p>
      </w:docPartBody>
    </w:docPart>
    <w:docPart>
      <w:docPartPr>
        <w:name w:val="B78511182AAF50449FBF37884E8D3709"/>
        <w:category>
          <w:name w:val="General"/>
          <w:gallery w:val="placeholder"/>
        </w:category>
        <w:types>
          <w:type w:val="bbPlcHdr"/>
        </w:types>
        <w:behaviors>
          <w:behavior w:val="content"/>
        </w:behaviors>
        <w:guid w:val="{193250DE-A20C-E940-A399-AAE641FD4BC6}"/>
      </w:docPartPr>
      <w:docPartBody>
        <w:p w:rsidR="00DB12EE" w:rsidRDefault="00CF51C1" w:rsidP="00CF51C1">
          <w:pPr>
            <w:pStyle w:val="B78511182AAF50449FBF37884E8D3709"/>
          </w:pPr>
          <w:r w:rsidRPr="003A7963">
            <w:rPr>
              <w:rStyle w:val="PlaceholderText"/>
            </w:rPr>
            <w:t>Click or tap here to enter text.</w:t>
          </w:r>
        </w:p>
      </w:docPartBody>
    </w:docPart>
    <w:docPart>
      <w:docPartPr>
        <w:name w:val="A6591E6473048E499C74B254232B7D23"/>
        <w:category>
          <w:name w:val="General"/>
          <w:gallery w:val="placeholder"/>
        </w:category>
        <w:types>
          <w:type w:val="bbPlcHdr"/>
        </w:types>
        <w:behaviors>
          <w:behavior w:val="content"/>
        </w:behaviors>
        <w:guid w:val="{A45F94D8-BB8E-9948-BE84-007D06F91894}"/>
      </w:docPartPr>
      <w:docPartBody>
        <w:p w:rsidR="00DB12EE" w:rsidRDefault="00CF51C1" w:rsidP="00CF51C1">
          <w:pPr>
            <w:pStyle w:val="A6591E6473048E499C74B254232B7D23"/>
          </w:pPr>
          <w:r w:rsidRPr="003A7963">
            <w:rPr>
              <w:rStyle w:val="PlaceholderText"/>
            </w:rPr>
            <w:t>Click or tap here to enter text.</w:t>
          </w:r>
        </w:p>
      </w:docPartBody>
    </w:docPart>
    <w:docPart>
      <w:docPartPr>
        <w:name w:val="3C8B33DD4318474783065D107B7EF6A9"/>
        <w:category>
          <w:name w:val="General"/>
          <w:gallery w:val="placeholder"/>
        </w:category>
        <w:types>
          <w:type w:val="bbPlcHdr"/>
        </w:types>
        <w:behaviors>
          <w:behavior w:val="content"/>
        </w:behaviors>
        <w:guid w:val="{84F08847-B9E2-DD40-82ED-A93B4A04E63A}"/>
      </w:docPartPr>
      <w:docPartBody>
        <w:p w:rsidR="00DB12EE" w:rsidRDefault="00CF51C1" w:rsidP="00CF51C1">
          <w:pPr>
            <w:pStyle w:val="3C8B33DD4318474783065D107B7EF6A9"/>
          </w:pPr>
          <w:r w:rsidRPr="003A7963">
            <w:rPr>
              <w:rStyle w:val="PlaceholderText"/>
            </w:rPr>
            <w:t>Click or tap here to enter text.</w:t>
          </w:r>
        </w:p>
      </w:docPartBody>
    </w:docPart>
    <w:docPart>
      <w:docPartPr>
        <w:name w:val="99C9CF4EBB190B49AB99AC6DD87A56BC"/>
        <w:category>
          <w:name w:val="General"/>
          <w:gallery w:val="placeholder"/>
        </w:category>
        <w:types>
          <w:type w:val="bbPlcHdr"/>
        </w:types>
        <w:behaviors>
          <w:behavior w:val="content"/>
        </w:behaviors>
        <w:guid w:val="{033BD7E4-D02A-754A-AB4C-BD3540DAF075}"/>
      </w:docPartPr>
      <w:docPartBody>
        <w:p w:rsidR="00DB12EE" w:rsidRDefault="00CF51C1" w:rsidP="00CF51C1">
          <w:pPr>
            <w:pStyle w:val="99C9CF4EBB190B49AB99AC6DD87A56BC"/>
          </w:pPr>
          <w:r w:rsidRPr="003A7963">
            <w:rPr>
              <w:rStyle w:val="PlaceholderText"/>
            </w:rPr>
            <w:t>Click or tap here to enter text.</w:t>
          </w:r>
        </w:p>
      </w:docPartBody>
    </w:docPart>
    <w:docPart>
      <w:docPartPr>
        <w:name w:val="AB9520DE1F4DDD49A7429C27D9F8E683"/>
        <w:category>
          <w:name w:val="General"/>
          <w:gallery w:val="placeholder"/>
        </w:category>
        <w:types>
          <w:type w:val="bbPlcHdr"/>
        </w:types>
        <w:behaviors>
          <w:behavior w:val="content"/>
        </w:behaviors>
        <w:guid w:val="{E2A58FC1-5698-2344-BE4A-4D374AC9B3B2}"/>
      </w:docPartPr>
      <w:docPartBody>
        <w:p w:rsidR="00DB12EE" w:rsidRDefault="00CF51C1" w:rsidP="00CF51C1">
          <w:pPr>
            <w:pStyle w:val="AB9520DE1F4DDD49A7429C27D9F8E683"/>
          </w:pPr>
          <w:r w:rsidRPr="003A7963">
            <w:rPr>
              <w:rStyle w:val="PlaceholderText"/>
            </w:rPr>
            <w:t>Click or tap here to enter text.</w:t>
          </w:r>
        </w:p>
      </w:docPartBody>
    </w:docPart>
    <w:docPart>
      <w:docPartPr>
        <w:name w:val="69C7D7BA29A17C44BB25DBD83561D069"/>
        <w:category>
          <w:name w:val="General"/>
          <w:gallery w:val="placeholder"/>
        </w:category>
        <w:types>
          <w:type w:val="bbPlcHdr"/>
        </w:types>
        <w:behaviors>
          <w:behavior w:val="content"/>
        </w:behaviors>
        <w:guid w:val="{11385DF8-C3D0-7A41-A894-C6528CE1C2E8}"/>
      </w:docPartPr>
      <w:docPartBody>
        <w:p w:rsidR="00DB12EE" w:rsidRDefault="00CF51C1" w:rsidP="00CF51C1">
          <w:pPr>
            <w:pStyle w:val="69C7D7BA29A17C44BB25DBD83561D069"/>
          </w:pPr>
          <w:r w:rsidRPr="003A7963">
            <w:rPr>
              <w:rStyle w:val="PlaceholderText"/>
            </w:rPr>
            <w:t>Click or tap here to enter text.</w:t>
          </w:r>
        </w:p>
      </w:docPartBody>
    </w:docPart>
    <w:docPart>
      <w:docPartPr>
        <w:name w:val="8B2C80898B550D409CBD483991E2F7CA"/>
        <w:category>
          <w:name w:val="General"/>
          <w:gallery w:val="placeholder"/>
        </w:category>
        <w:types>
          <w:type w:val="bbPlcHdr"/>
        </w:types>
        <w:behaviors>
          <w:behavior w:val="content"/>
        </w:behaviors>
        <w:guid w:val="{6076C1B7-51A1-8C4B-8F19-22EB481E0AFA}"/>
      </w:docPartPr>
      <w:docPartBody>
        <w:p w:rsidR="00DB12EE" w:rsidRDefault="00CF51C1" w:rsidP="00CF51C1">
          <w:pPr>
            <w:pStyle w:val="8B2C80898B550D409CBD483991E2F7CA"/>
          </w:pPr>
          <w:r w:rsidRPr="003A7963">
            <w:rPr>
              <w:rStyle w:val="PlaceholderText"/>
            </w:rPr>
            <w:t>Click or tap here to enter text.</w:t>
          </w:r>
        </w:p>
      </w:docPartBody>
    </w:docPart>
    <w:docPart>
      <w:docPartPr>
        <w:name w:val="BDA71A81FF9EE947824D5FF70908853E"/>
        <w:category>
          <w:name w:val="General"/>
          <w:gallery w:val="placeholder"/>
        </w:category>
        <w:types>
          <w:type w:val="bbPlcHdr"/>
        </w:types>
        <w:behaviors>
          <w:behavior w:val="content"/>
        </w:behaviors>
        <w:guid w:val="{716295E0-5D71-1C45-969F-01C59E59807B}"/>
      </w:docPartPr>
      <w:docPartBody>
        <w:p w:rsidR="00DB12EE" w:rsidRDefault="00CF51C1" w:rsidP="00CF51C1">
          <w:pPr>
            <w:pStyle w:val="BDA71A81FF9EE947824D5FF70908853E"/>
          </w:pPr>
          <w:r w:rsidRPr="003A7963">
            <w:rPr>
              <w:rStyle w:val="PlaceholderText"/>
            </w:rPr>
            <w:t>Click or tap here to enter text.</w:t>
          </w:r>
        </w:p>
      </w:docPartBody>
    </w:docPart>
    <w:docPart>
      <w:docPartPr>
        <w:name w:val="774B19FBDA575E46AEE90CDC6BE6005A"/>
        <w:category>
          <w:name w:val="General"/>
          <w:gallery w:val="placeholder"/>
        </w:category>
        <w:types>
          <w:type w:val="bbPlcHdr"/>
        </w:types>
        <w:behaviors>
          <w:behavior w:val="content"/>
        </w:behaviors>
        <w:guid w:val="{82526D4C-0A3B-5446-8755-D1082361A445}"/>
      </w:docPartPr>
      <w:docPartBody>
        <w:p w:rsidR="00DB12EE" w:rsidRDefault="00CF51C1" w:rsidP="00CF51C1">
          <w:pPr>
            <w:pStyle w:val="774B19FBDA575E46AEE90CDC6BE6005A"/>
          </w:pPr>
          <w:r w:rsidRPr="003A7963">
            <w:rPr>
              <w:rStyle w:val="PlaceholderText"/>
            </w:rPr>
            <w:t>Click or tap here to enter text.</w:t>
          </w:r>
        </w:p>
      </w:docPartBody>
    </w:docPart>
    <w:docPart>
      <w:docPartPr>
        <w:name w:val="5DE704E03E33D340A404034BC6B67C24"/>
        <w:category>
          <w:name w:val="General"/>
          <w:gallery w:val="placeholder"/>
        </w:category>
        <w:types>
          <w:type w:val="bbPlcHdr"/>
        </w:types>
        <w:behaviors>
          <w:behavior w:val="content"/>
        </w:behaviors>
        <w:guid w:val="{EF9C3CF3-C82F-7243-B089-36A63808BF03}"/>
      </w:docPartPr>
      <w:docPartBody>
        <w:p w:rsidR="00DB12EE" w:rsidRDefault="00CF51C1" w:rsidP="00CF51C1">
          <w:pPr>
            <w:pStyle w:val="5DE704E03E33D340A404034BC6B67C24"/>
          </w:pPr>
          <w:r w:rsidRPr="003A7963">
            <w:rPr>
              <w:rStyle w:val="PlaceholderText"/>
            </w:rPr>
            <w:t>Click or tap here to enter text.</w:t>
          </w:r>
        </w:p>
      </w:docPartBody>
    </w:docPart>
    <w:docPart>
      <w:docPartPr>
        <w:name w:val="BF298F2AD2F8254885368EF668025CF6"/>
        <w:category>
          <w:name w:val="General"/>
          <w:gallery w:val="placeholder"/>
        </w:category>
        <w:types>
          <w:type w:val="bbPlcHdr"/>
        </w:types>
        <w:behaviors>
          <w:behavior w:val="content"/>
        </w:behaviors>
        <w:guid w:val="{16A6CF43-5396-574A-83DE-3337E5F66C4C}"/>
      </w:docPartPr>
      <w:docPartBody>
        <w:p w:rsidR="00DB12EE" w:rsidRDefault="00CF51C1" w:rsidP="00CF51C1">
          <w:pPr>
            <w:pStyle w:val="BF298F2AD2F8254885368EF668025CF6"/>
          </w:pPr>
          <w:r w:rsidRPr="003A7963">
            <w:rPr>
              <w:rStyle w:val="PlaceholderText"/>
            </w:rPr>
            <w:t>Click or tap here to enter text.</w:t>
          </w:r>
        </w:p>
      </w:docPartBody>
    </w:docPart>
    <w:docPart>
      <w:docPartPr>
        <w:name w:val="FF80C66E352CD74B94008D93B7B77848"/>
        <w:category>
          <w:name w:val="General"/>
          <w:gallery w:val="placeholder"/>
        </w:category>
        <w:types>
          <w:type w:val="bbPlcHdr"/>
        </w:types>
        <w:behaviors>
          <w:behavior w:val="content"/>
        </w:behaviors>
        <w:guid w:val="{3DC8F124-F39B-914D-97FA-45761436ADFA}"/>
      </w:docPartPr>
      <w:docPartBody>
        <w:p w:rsidR="00DB12EE" w:rsidRDefault="00CF51C1" w:rsidP="00CF51C1">
          <w:pPr>
            <w:pStyle w:val="FF80C66E352CD74B94008D93B7B77848"/>
          </w:pPr>
          <w:r w:rsidRPr="003A7963">
            <w:rPr>
              <w:rStyle w:val="PlaceholderText"/>
            </w:rPr>
            <w:t>Click or tap here to enter text.</w:t>
          </w:r>
        </w:p>
      </w:docPartBody>
    </w:docPart>
    <w:docPart>
      <w:docPartPr>
        <w:name w:val="E3D76FDFAFC3844DB91FF49C4E41A102"/>
        <w:category>
          <w:name w:val="General"/>
          <w:gallery w:val="placeholder"/>
        </w:category>
        <w:types>
          <w:type w:val="bbPlcHdr"/>
        </w:types>
        <w:behaviors>
          <w:behavior w:val="content"/>
        </w:behaviors>
        <w:guid w:val="{A3B491E2-5B29-BD40-A1D4-9E73CE703DE0}"/>
      </w:docPartPr>
      <w:docPartBody>
        <w:p w:rsidR="00DB12EE" w:rsidRDefault="00CF51C1" w:rsidP="00CF51C1">
          <w:pPr>
            <w:pStyle w:val="E3D76FDFAFC3844DB91FF49C4E41A102"/>
          </w:pPr>
          <w:r w:rsidRPr="003A7963">
            <w:rPr>
              <w:rStyle w:val="PlaceholderText"/>
            </w:rPr>
            <w:t>Click or tap here to enter text.</w:t>
          </w:r>
        </w:p>
      </w:docPartBody>
    </w:docPart>
    <w:docPart>
      <w:docPartPr>
        <w:name w:val="BBF37B60C32DA2479957110DAB83BBFC"/>
        <w:category>
          <w:name w:val="General"/>
          <w:gallery w:val="placeholder"/>
        </w:category>
        <w:types>
          <w:type w:val="bbPlcHdr"/>
        </w:types>
        <w:behaviors>
          <w:behavior w:val="content"/>
        </w:behaviors>
        <w:guid w:val="{59FC843C-F306-5441-BA21-34DA54F2C556}"/>
      </w:docPartPr>
      <w:docPartBody>
        <w:p w:rsidR="00DB12EE" w:rsidRDefault="00CF51C1" w:rsidP="00CF51C1">
          <w:pPr>
            <w:pStyle w:val="BBF37B60C32DA2479957110DAB83BBFC"/>
          </w:pPr>
          <w:r w:rsidRPr="003A7963">
            <w:rPr>
              <w:rStyle w:val="PlaceholderText"/>
            </w:rPr>
            <w:t>Click or tap here to enter text.</w:t>
          </w:r>
        </w:p>
      </w:docPartBody>
    </w:docPart>
    <w:docPart>
      <w:docPartPr>
        <w:name w:val="1BBAAEA466B73E4294742E2683B1CF0B"/>
        <w:category>
          <w:name w:val="General"/>
          <w:gallery w:val="placeholder"/>
        </w:category>
        <w:types>
          <w:type w:val="bbPlcHdr"/>
        </w:types>
        <w:behaviors>
          <w:behavior w:val="content"/>
        </w:behaviors>
        <w:guid w:val="{6469D7BF-B3A4-B045-A30C-46B96B5B7300}"/>
      </w:docPartPr>
      <w:docPartBody>
        <w:p w:rsidR="00DB12EE" w:rsidRDefault="00CF51C1" w:rsidP="00CF51C1">
          <w:pPr>
            <w:pStyle w:val="1BBAAEA466B73E4294742E2683B1CF0B"/>
          </w:pPr>
          <w:r w:rsidRPr="003A7963">
            <w:rPr>
              <w:rStyle w:val="PlaceholderText"/>
            </w:rPr>
            <w:t>Click or tap here to enter text.</w:t>
          </w:r>
        </w:p>
      </w:docPartBody>
    </w:docPart>
    <w:docPart>
      <w:docPartPr>
        <w:name w:val="31764A4C5849844AA51820B35FA318E6"/>
        <w:category>
          <w:name w:val="General"/>
          <w:gallery w:val="placeholder"/>
        </w:category>
        <w:types>
          <w:type w:val="bbPlcHdr"/>
        </w:types>
        <w:behaviors>
          <w:behavior w:val="content"/>
        </w:behaviors>
        <w:guid w:val="{69A9D011-065A-FB40-8920-D40426B2415F}"/>
      </w:docPartPr>
      <w:docPartBody>
        <w:p w:rsidR="00DB12EE" w:rsidRDefault="00CF51C1" w:rsidP="00CF51C1">
          <w:pPr>
            <w:pStyle w:val="31764A4C5849844AA51820B35FA318E6"/>
          </w:pPr>
          <w:r w:rsidRPr="003A7963">
            <w:rPr>
              <w:rStyle w:val="PlaceholderText"/>
            </w:rPr>
            <w:t>Click or tap here to enter text.</w:t>
          </w:r>
        </w:p>
      </w:docPartBody>
    </w:docPart>
    <w:docPart>
      <w:docPartPr>
        <w:name w:val="C1AD9C43FDE08A469B8A2CDF7FE2F573"/>
        <w:category>
          <w:name w:val="General"/>
          <w:gallery w:val="placeholder"/>
        </w:category>
        <w:types>
          <w:type w:val="bbPlcHdr"/>
        </w:types>
        <w:behaviors>
          <w:behavior w:val="content"/>
        </w:behaviors>
        <w:guid w:val="{AC14E8FF-0B39-3940-863E-82BD4F66E558}"/>
      </w:docPartPr>
      <w:docPartBody>
        <w:p w:rsidR="00DB12EE" w:rsidRDefault="00CF51C1" w:rsidP="00CF51C1">
          <w:pPr>
            <w:pStyle w:val="C1AD9C43FDE08A469B8A2CDF7FE2F573"/>
          </w:pPr>
          <w:r w:rsidRPr="003A7963">
            <w:rPr>
              <w:rStyle w:val="PlaceholderText"/>
            </w:rPr>
            <w:t>Click or tap here to enter text.</w:t>
          </w:r>
        </w:p>
      </w:docPartBody>
    </w:docPart>
    <w:docPart>
      <w:docPartPr>
        <w:name w:val="CFAC655EB75BCF44A94FE066C0417E4F"/>
        <w:category>
          <w:name w:val="General"/>
          <w:gallery w:val="placeholder"/>
        </w:category>
        <w:types>
          <w:type w:val="bbPlcHdr"/>
        </w:types>
        <w:behaviors>
          <w:behavior w:val="content"/>
        </w:behaviors>
        <w:guid w:val="{025E48F3-FA74-3149-A118-5D9A490E7771}"/>
      </w:docPartPr>
      <w:docPartBody>
        <w:p w:rsidR="00DB12EE" w:rsidRDefault="00CF51C1" w:rsidP="00CF51C1">
          <w:pPr>
            <w:pStyle w:val="CFAC655EB75BCF44A94FE066C0417E4F"/>
          </w:pPr>
          <w:r w:rsidRPr="003A7963">
            <w:rPr>
              <w:rStyle w:val="PlaceholderText"/>
            </w:rPr>
            <w:t>Click or tap here to enter text.</w:t>
          </w:r>
        </w:p>
      </w:docPartBody>
    </w:docPart>
    <w:docPart>
      <w:docPartPr>
        <w:name w:val="6587C01CF5ADCD44BBC39051F38338DE"/>
        <w:category>
          <w:name w:val="General"/>
          <w:gallery w:val="placeholder"/>
        </w:category>
        <w:types>
          <w:type w:val="bbPlcHdr"/>
        </w:types>
        <w:behaviors>
          <w:behavior w:val="content"/>
        </w:behaviors>
        <w:guid w:val="{D5211B8E-DAA3-FB40-B753-434349991ECF}"/>
      </w:docPartPr>
      <w:docPartBody>
        <w:p w:rsidR="00DB12EE" w:rsidRDefault="00CF51C1" w:rsidP="00CF51C1">
          <w:pPr>
            <w:pStyle w:val="6587C01CF5ADCD44BBC39051F38338DE"/>
          </w:pPr>
          <w:r w:rsidRPr="003A7963">
            <w:rPr>
              <w:rStyle w:val="PlaceholderText"/>
            </w:rPr>
            <w:t>Click or tap here to enter text.</w:t>
          </w:r>
        </w:p>
      </w:docPartBody>
    </w:docPart>
    <w:docPart>
      <w:docPartPr>
        <w:name w:val="683CC0201C1CC743951EE647AE570E22"/>
        <w:category>
          <w:name w:val="General"/>
          <w:gallery w:val="placeholder"/>
        </w:category>
        <w:types>
          <w:type w:val="bbPlcHdr"/>
        </w:types>
        <w:behaviors>
          <w:behavior w:val="content"/>
        </w:behaviors>
        <w:guid w:val="{6464119B-A7E4-CF4D-8070-66338614A244}"/>
      </w:docPartPr>
      <w:docPartBody>
        <w:p w:rsidR="00DB12EE" w:rsidRDefault="00CF51C1" w:rsidP="00CF51C1">
          <w:pPr>
            <w:pStyle w:val="683CC0201C1CC743951EE647AE570E22"/>
          </w:pPr>
          <w:r w:rsidRPr="003A7963">
            <w:rPr>
              <w:rStyle w:val="PlaceholderText"/>
            </w:rPr>
            <w:t>Click or tap here to enter text.</w:t>
          </w:r>
        </w:p>
      </w:docPartBody>
    </w:docPart>
    <w:docPart>
      <w:docPartPr>
        <w:name w:val="E690AA61CD0E75469F53083F82D18DEC"/>
        <w:category>
          <w:name w:val="General"/>
          <w:gallery w:val="placeholder"/>
        </w:category>
        <w:types>
          <w:type w:val="bbPlcHdr"/>
        </w:types>
        <w:behaviors>
          <w:behavior w:val="content"/>
        </w:behaviors>
        <w:guid w:val="{862DCBFB-B338-8945-9EAD-7096D21A36C2}"/>
      </w:docPartPr>
      <w:docPartBody>
        <w:p w:rsidR="00DB12EE" w:rsidRDefault="00CF51C1" w:rsidP="00CF51C1">
          <w:pPr>
            <w:pStyle w:val="E690AA61CD0E75469F53083F82D18DEC"/>
          </w:pPr>
          <w:r w:rsidRPr="003A7963">
            <w:rPr>
              <w:rStyle w:val="PlaceholderText"/>
            </w:rPr>
            <w:t>Click or tap here to enter text.</w:t>
          </w:r>
        </w:p>
      </w:docPartBody>
    </w:docPart>
    <w:docPart>
      <w:docPartPr>
        <w:name w:val="46014EEF5B950A4AB7D4C009D6082CEF"/>
        <w:category>
          <w:name w:val="General"/>
          <w:gallery w:val="placeholder"/>
        </w:category>
        <w:types>
          <w:type w:val="bbPlcHdr"/>
        </w:types>
        <w:behaviors>
          <w:behavior w:val="content"/>
        </w:behaviors>
        <w:guid w:val="{E40E6732-179F-924B-A98B-328410BE5072}"/>
      </w:docPartPr>
      <w:docPartBody>
        <w:p w:rsidR="00DB12EE" w:rsidRDefault="00CF51C1" w:rsidP="00CF51C1">
          <w:pPr>
            <w:pStyle w:val="46014EEF5B950A4AB7D4C009D6082CEF"/>
          </w:pPr>
          <w:r w:rsidRPr="003A7963">
            <w:rPr>
              <w:rStyle w:val="PlaceholderText"/>
            </w:rPr>
            <w:t>Click or tap here to enter text.</w:t>
          </w:r>
        </w:p>
      </w:docPartBody>
    </w:docPart>
    <w:docPart>
      <w:docPartPr>
        <w:name w:val="8FAE58B401FEA44AA535E05C9A36C3B4"/>
        <w:category>
          <w:name w:val="General"/>
          <w:gallery w:val="placeholder"/>
        </w:category>
        <w:types>
          <w:type w:val="bbPlcHdr"/>
        </w:types>
        <w:behaviors>
          <w:behavior w:val="content"/>
        </w:behaviors>
        <w:guid w:val="{7B0BC13E-D9D0-6243-8161-22119EFBCA33}"/>
      </w:docPartPr>
      <w:docPartBody>
        <w:p w:rsidR="00DB12EE" w:rsidRDefault="00CF51C1" w:rsidP="00CF51C1">
          <w:pPr>
            <w:pStyle w:val="8FAE58B401FEA44AA535E05C9A36C3B4"/>
          </w:pPr>
          <w:r w:rsidRPr="003A7963">
            <w:rPr>
              <w:rStyle w:val="PlaceholderText"/>
            </w:rPr>
            <w:t>Click or tap here to enter text.</w:t>
          </w:r>
        </w:p>
      </w:docPartBody>
    </w:docPart>
    <w:docPart>
      <w:docPartPr>
        <w:name w:val="2C1062EB386D35499E908F925E7DCBC3"/>
        <w:category>
          <w:name w:val="General"/>
          <w:gallery w:val="placeholder"/>
        </w:category>
        <w:types>
          <w:type w:val="bbPlcHdr"/>
        </w:types>
        <w:behaviors>
          <w:behavior w:val="content"/>
        </w:behaviors>
        <w:guid w:val="{8BDC21AD-EB5A-5D47-964B-0B5011076EA2}"/>
      </w:docPartPr>
      <w:docPartBody>
        <w:p w:rsidR="00DB12EE" w:rsidRDefault="00CF51C1" w:rsidP="00CF51C1">
          <w:pPr>
            <w:pStyle w:val="2C1062EB386D35499E908F925E7DCBC3"/>
          </w:pPr>
          <w:r w:rsidRPr="003A7963">
            <w:rPr>
              <w:rStyle w:val="PlaceholderText"/>
            </w:rPr>
            <w:t>Click or tap here to enter text.</w:t>
          </w:r>
        </w:p>
      </w:docPartBody>
    </w:docPart>
    <w:docPart>
      <w:docPartPr>
        <w:name w:val="B0BD9B2387D82D47A9A156A7E07DC1B4"/>
        <w:category>
          <w:name w:val="General"/>
          <w:gallery w:val="placeholder"/>
        </w:category>
        <w:types>
          <w:type w:val="bbPlcHdr"/>
        </w:types>
        <w:behaviors>
          <w:behavior w:val="content"/>
        </w:behaviors>
        <w:guid w:val="{FBE69E2C-84F1-1F4C-8C9B-F82980C48585}"/>
      </w:docPartPr>
      <w:docPartBody>
        <w:p w:rsidR="00DB12EE" w:rsidRDefault="00CF51C1" w:rsidP="00CF51C1">
          <w:pPr>
            <w:pStyle w:val="B0BD9B2387D82D47A9A156A7E07DC1B4"/>
          </w:pPr>
          <w:r w:rsidRPr="003A7963">
            <w:rPr>
              <w:rStyle w:val="PlaceholderText"/>
            </w:rPr>
            <w:t>Click or tap here to enter text.</w:t>
          </w:r>
        </w:p>
      </w:docPartBody>
    </w:docPart>
    <w:docPart>
      <w:docPartPr>
        <w:name w:val="D4F2740BDD524041962C95BCC2A40163"/>
        <w:category>
          <w:name w:val="General"/>
          <w:gallery w:val="placeholder"/>
        </w:category>
        <w:types>
          <w:type w:val="bbPlcHdr"/>
        </w:types>
        <w:behaviors>
          <w:behavior w:val="content"/>
        </w:behaviors>
        <w:guid w:val="{F4D4A18B-E248-CB40-A2D9-204C4BA71756}"/>
      </w:docPartPr>
      <w:docPartBody>
        <w:p w:rsidR="00DB12EE" w:rsidRDefault="00CF51C1" w:rsidP="00CF51C1">
          <w:pPr>
            <w:pStyle w:val="D4F2740BDD524041962C95BCC2A40163"/>
          </w:pPr>
          <w:r w:rsidRPr="003A7963">
            <w:rPr>
              <w:rStyle w:val="PlaceholderText"/>
            </w:rPr>
            <w:t>Click or tap here to enter text.</w:t>
          </w:r>
        </w:p>
      </w:docPartBody>
    </w:docPart>
    <w:docPart>
      <w:docPartPr>
        <w:name w:val="2B3352DAA0500C45A88467591E23EFE7"/>
        <w:category>
          <w:name w:val="General"/>
          <w:gallery w:val="placeholder"/>
        </w:category>
        <w:types>
          <w:type w:val="bbPlcHdr"/>
        </w:types>
        <w:behaviors>
          <w:behavior w:val="content"/>
        </w:behaviors>
        <w:guid w:val="{DD8AB256-D26F-FD40-B76C-820B016ED421}"/>
      </w:docPartPr>
      <w:docPartBody>
        <w:p w:rsidR="00DB12EE" w:rsidRDefault="00CF51C1" w:rsidP="00CF51C1">
          <w:pPr>
            <w:pStyle w:val="2B3352DAA0500C45A88467591E23EFE7"/>
          </w:pPr>
          <w:r w:rsidRPr="003A7963">
            <w:rPr>
              <w:rStyle w:val="PlaceholderText"/>
            </w:rPr>
            <w:t>Click or tap here to enter text.</w:t>
          </w:r>
        </w:p>
      </w:docPartBody>
    </w:docPart>
    <w:docPart>
      <w:docPartPr>
        <w:name w:val="5E6ABAC9EE95664CAEA72A96C3D4FA5E"/>
        <w:category>
          <w:name w:val="General"/>
          <w:gallery w:val="placeholder"/>
        </w:category>
        <w:types>
          <w:type w:val="bbPlcHdr"/>
        </w:types>
        <w:behaviors>
          <w:behavior w:val="content"/>
        </w:behaviors>
        <w:guid w:val="{DD6E3A93-2ED3-714F-948A-D61319D48F0E}"/>
      </w:docPartPr>
      <w:docPartBody>
        <w:p w:rsidR="00DB12EE" w:rsidRDefault="00CF51C1" w:rsidP="00CF51C1">
          <w:pPr>
            <w:pStyle w:val="5E6ABAC9EE95664CAEA72A96C3D4FA5E"/>
          </w:pPr>
          <w:r w:rsidRPr="003A7963">
            <w:rPr>
              <w:rStyle w:val="PlaceholderText"/>
            </w:rPr>
            <w:t>Click or tap here to enter text.</w:t>
          </w:r>
        </w:p>
      </w:docPartBody>
    </w:docPart>
    <w:docPart>
      <w:docPartPr>
        <w:name w:val="DF39D74BE24E944E94FF305597BBA67C"/>
        <w:category>
          <w:name w:val="General"/>
          <w:gallery w:val="placeholder"/>
        </w:category>
        <w:types>
          <w:type w:val="bbPlcHdr"/>
        </w:types>
        <w:behaviors>
          <w:behavior w:val="content"/>
        </w:behaviors>
        <w:guid w:val="{05A7B2A9-8ECA-B042-8346-C6DAF555FB99}"/>
      </w:docPartPr>
      <w:docPartBody>
        <w:p w:rsidR="00DB12EE" w:rsidRDefault="00CF51C1" w:rsidP="00CF51C1">
          <w:pPr>
            <w:pStyle w:val="DF39D74BE24E944E94FF305597BBA67C"/>
          </w:pPr>
          <w:r w:rsidRPr="003A7963">
            <w:rPr>
              <w:rStyle w:val="PlaceholderText"/>
            </w:rPr>
            <w:t>Click or tap here to enter text.</w:t>
          </w:r>
        </w:p>
      </w:docPartBody>
    </w:docPart>
    <w:docPart>
      <w:docPartPr>
        <w:name w:val="FC9BCFAF78F4614C894D832B0FDC3686"/>
        <w:category>
          <w:name w:val="General"/>
          <w:gallery w:val="placeholder"/>
        </w:category>
        <w:types>
          <w:type w:val="bbPlcHdr"/>
        </w:types>
        <w:behaviors>
          <w:behavior w:val="content"/>
        </w:behaviors>
        <w:guid w:val="{7484FB07-2069-1340-B6C1-B9A3FE2086F7}"/>
      </w:docPartPr>
      <w:docPartBody>
        <w:p w:rsidR="00000000" w:rsidRDefault="0071322F" w:rsidP="0071322F">
          <w:pPr>
            <w:pStyle w:val="FC9BCFAF78F4614C894D832B0FDC3686"/>
          </w:pPr>
          <w:r w:rsidRPr="003A7963">
            <w:rPr>
              <w:rStyle w:val="PlaceholderText"/>
            </w:rPr>
            <w:t>Click or tap here to enter text.</w:t>
          </w:r>
        </w:p>
      </w:docPartBody>
    </w:docPart>
    <w:docPart>
      <w:docPartPr>
        <w:name w:val="8224613602CDE644B793D14700318300"/>
        <w:category>
          <w:name w:val="General"/>
          <w:gallery w:val="placeholder"/>
        </w:category>
        <w:types>
          <w:type w:val="bbPlcHdr"/>
        </w:types>
        <w:behaviors>
          <w:behavior w:val="content"/>
        </w:behaviors>
        <w:guid w:val="{AFAAD0F7-C719-7A48-AA53-83CB572351F5}"/>
      </w:docPartPr>
      <w:docPartBody>
        <w:p w:rsidR="00000000" w:rsidRDefault="0071322F" w:rsidP="0071322F">
          <w:pPr>
            <w:pStyle w:val="8224613602CDE644B793D14700318300"/>
          </w:pPr>
          <w:r w:rsidRPr="003A7963">
            <w:rPr>
              <w:rStyle w:val="PlaceholderText"/>
            </w:rPr>
            <w:t>Click or tap here to enter text.</w:t>
          </w:r>
        </w:p>
      </w:docPartBody>
    </w:docPart>
    <w:docPart>
      <w:docPartPr>
        <w:name w:val="EEA5AE557C89174CB0BF7C960A2342CC"/>
        <w:category>
          <w:name w:val="General"/>
          <w:gallery w:val="placeholder"/>
        </w:category>
        <w:types>
          <w:type w:val="bbPlcHdr"/>
        </w:types>
        <w:behaviors>
          <w:behavior w:val="content"/>
        </w:behaviors>
        <w:guid w:val="{0A699F78-2BA5-FB4F-80E7-717795262741}"/>
      </w:docPartPr>
      <w:docPartBody>
        <w:p w:rsidR="00000000" w:rsidRDefault="0071322F" w:rsidP="0071322F">
          <w:pPr>
            <w:pStyle w:val="EEA5AE557C89174CB0BF7C960A2342CC"/>
          </w:pPr>
          <w:r w:rsidRPr="003A7963">
            <w:rPr>
              <w:rStyle w:val="PlaceholderText"/>
            </w:rPr>
            <w:t>Click or tap here to enter text.</w:t>
          </w:r>
        </w:p>
      </w:docPartBody>
    </w:docPart>
    <w:docPart>
      <w:docPartPr>
        <w:name w:val="2682B5DC7E2D264E9A69C4937EBB8E30"/>
        <w:category>
          <w:name w:val="General"/>
          <w:gallery w:val="placeholder"/>
        </w:category>
        <w:types>
          <w:type w:val="bbPlcHdr"/>
        </w:types>
        <w:behaviors>
          <w:behavior w:val="content"/>
        </w:behaviors>
        <w:guid w:val="{F3753FDE-95FC-5F41-900A-DC96BCC6F24D}"/>
      </w:docPartPr>
      <w:docPartBody>
        <w:p w:rsidR="00000000" w:rsidRDefault="0071322F" w:rsidP="0071322F">
          <w:pPr>
            <w:pStyle w:val="2682B5DC7E2D264E9A69C4937EBB8E30"/>
          </w:pPr>
          <w:r w:rsidRPr="003A7963">
            <w:rPr>
              <w:rStyle w:val="PlaceholderText"/>
            </w:rPr>
            <w:t>Click or tap here to enter text.</w:t>
          </w:r>
        </w:p>
      </w:docPartBody>
    </w:docPart>
    <w:docPart>
      <w:docPartPr>
        <w:name w:val="ECCC85059C1CC343B9A3F203CD8E7874"/>
        <w:category>
          <w:name w:val="General"/>
          <w:gallery w:val="placeholder"/>
        </w:category>
        <w:types>
          <w:type w:val="bbPlcHdr"/>
        </w:types>
        <w:behaviors>
          <w:behavior w:val="content"/>
        </w:behaviors>
        <w:guid w:val="{7414E370-24FB-D64B-9B95-3459702CBA98}"/>
      </w:docPartPr>
      <w:docPartBody>
        <w:p w:rsidR="00000000" w:rsidRDefault="0071322F" w:rsidP="0071322F">
          <w:pPr>
            <w:pStyle w:val="ECCC85059C1CC343B9A3F203CD8E7874"/>
          </w:pPr>
          <w:r w:rsidRPr="003A7963">
            <w:rPr>
              <w:rStyle w:val="PlaceholderText"/>
            </w:rPr>
            <w:t>Click or tap here to enter text.</w:t>
          </w:r>
        </w:p>
      </w:docPartBody>
    </w:docPart>
    <w:docPart>
      <w:docPartPr>
        <w:name w:val="E460CBBB35B3F54FAD6A1432F4EF6A0E"/>
        <w:category>
          <w:name w:val="General"/>
          <w:gallery w:val="placeholder"/>
        </w:category>
        <w:types>
          <w:type w:val="bbPlcHdr"/>
        </w:types>
        <w:behaviors>
          <w:behavior w:val="content"/>
        </w:behaviors>
        <w:guid w:val="{8C1D56C9-2278-3443-8E30-190A46A5D27B}"/>
      </w:docPartPr>
      <w:docPartBody>
        <w:p w:rsidR="00000000" w:rsidRDefault="0071322F" w:rsidP="0071322F">
          <w:pPr>
            <w:pStyle w:val="E460CBBB35B3F54FAD6A1432F4EF6A0E"/>
          </w:pPr>
          <w:r w:rsidRPr="003A7963">
            <w:rPr>
              <w:rStyle w:val="PlaceholderText"/>
            </w:rPr>
            <w:t>Click or tap here to enter text.</w:t>
          </w:r>
        </w:p>
      </w:docPartBody>
    </w:docPart>
    <w:docPart>
      <w:docPartPr>
        <w:name w:val="36D80FE2C93D1E4AA921EE9248B44291"/>
        <w:category>
          <w:name w:val="General"/>
          <w:gallery w:val="placeholder"/>
        </w:category>
        <w:types>
          <w:type w:val="bbPlcHdr"/>
        </w:types>
        <w:behaviors>
          <w:behavior w:val="content"/>
        </w:behaviors>
        <w:guid w:val="{4C557AD9-D461-554B-8739-2AC88D4E736B}"/>
      </w:docPartPr>
      <w:docPartBody>
        <w:p w:rsidR="00000000" w:rsidRDefault="0071322F" w:rsidP="0071322F">
          <w:pPr>
            <w:pStyle w:val="36D80FE2C93D1E4AA921EE9248B44291"/>
          </w:pPr>
          <w:r w:rsidRPr="003A7963">
            <w:rPr>
              <w:rStyle w:val="PlaceholderText"/>
            </w:rPr>
            <w:t>Click or tap here to enter text.</w:t>
          </w:r>
        </w:p>
      </w:docPartBody>
    </w:docPart>
    <w:docPart>
      <w:docPartPr>
        <w:name w:val="31D1D8890089554A9003F89FA18C64D4"/>
        <w:category>
          <w:name w:val="General"/>
          <w:gallery w:val="placeholder"/>
        </w:category>
        <w:types>
          <w:type w:val="bbPlcHdr"/>
        </w:types>
        <w:behaviors>
          <w:behavior w:val="content"/>
        </w:behaviors>
        <w:guid w:val="{E992BEFE-F822-E840-B785-4732C644EEAB}"/>
      </w:docPartPr>
      <w:docPartBody>
        <w:p w:rsidR="00000000" w:rsidRDefault="0071322F" w:rsidP="0071322F">
          <w:pPr>
            <w:pStyle w:val="31D1D8890089554A9003F89FA18C64D4"/>
          </w:pPr>
          <w:r w:rsidRPr="003A7963">
            <w:rPr>
              <w:rStyle w:val="PlaceholderText"/>
            </w:rPr>
            <w:t>Click or tap here to enter text.</w:t>
          </w:r>
        </w:p>
      </w:docPartBody>
    </w:docPart>
    <w:docPart>
      <w:docPartPr>
        <w:name w:val="B3A8CF9FEFE9574BACE869F7AFDF4591"/>
        <w:category>
          <w:name w:val="General"/>
          <w:gallery w:val="placeholder"/>
        </w:category>
        <w:types>
          <w:type w:val="bbPlcHdr"/>
        </w:types>
        <w:behaviors>
          <w:behavior w:val="content"/>
        </w:behaviors>
        <w:guid w:val="{E8817BA8-97C5-F04B-A2FB-781CEAB4E1FA}"/>
      </w:docPartPr>
      <w:docPartBody>
        <w:p w:rsidR="00000000" w:rsidRDefault="0071322F" w:rsidP="0071322F">
          <w:pPr>
            <w:pStyle w:val="B3A8CF9FEFE9574BACE869F7AFDF4591"/>
          </w:pPr>
          <w:r w:rsidRPr="003A7963">
            <w:rPr>
              <w:rStyle w:val="PlaceholderText"/>
            </w:rPr>
            <w:t>Click or tap here to enter text.</w:t>
          </w:r>
        </w:p>
      </w:docPartBody>
    </w:docPart>
    <w:docPart>
      <w:docPartPr>
        <w:name w:val="8D5D93C9AAF69C47B88070F68BC6BDCE"/>
        <w:category>
          <w:name w:val="General"/>
          <w:gallery w:val="placeholder"/>
        </w:category>
        <w:types>
          <w:type w:val="bbPlcHdr"/>
        </w:types>
        <w:behaviors>
          <w:behavior w:val="content"/>
        </w:behaviors>
        <w:guid w:val="{02BABA93-FF6C-0C40-A48B-C9C29499D2C6}"/>
      </w:docPartPr>
      <w:docPartBody>
        <w:p w:rsidR="00000000" w:rsidRDefault="0071322F" w:rsidP="0071322F">
          <w:pPr>
            <w:pStyle w:val="8D5D93C9AAF69C47B88070F68BC6BDCE"/>
          </w:pPr>
          <w:r w:rsidRPr="003A7963">
            <w:rPr>
              <w:rStyle w:val="PlaceholderText"/>
            </w:rPr>
            <w:t>Click or tap here to enter text.</w:t>
          </w:r>
        </w:p>
      </w:docPartBody>
    </w:docPart>
    <w:docPart>
      <w:docPartPr>
        <w:name w:val="6A0AF05EF2C76C4692236D1F6ACD058C"/>
        <w:category>
          <w:name w:val="General"/>
          <w:gallery w:val="placeholder"/>
        </w:category>
        <w:types>
          <w:type w:val="bbPlcHdr"/>
        </w:types>
        <w:behaviors>
          <w:behavior w:val="content"/>
        </w:behaviors>
        <w:guid w:val="{9AA26627-4102-134A-9E6D-B83DA80B0528}"/>
      </w:docPartPr>
      <w:docPartBody>
        <w:p w:rsidR="00000000" w:rsidRDefault="0071322F" w:rsidP="0071322F">
          <w:pPr>
            <w:pStyle w:val="6A0AF05EF2C76C4692236D1F6ACD058C"/>
          </w:pPr>
          <w:r w:rsidRPr="003A7963">
            <w:rPr>
              <w:rStyle w:val="PlaceholderText"/>
            </w:rPr>
            <w:t>Click or tap here to enter text.</w:t>
          </w:r>
        </w:p>
      </w:docPartBody>
    </w:docPart>
    <w:docPart>
      <w:docPartPr>
        <w:name w:val="E4FBE2C966BF3747983FE477C004E39E"/>
        <w:category>
          <w:name w:val="General"/>
          <w:gallery w:val="placeholder"/>
        </w:category>
        <w:types>
          <w:type w:val="bbPlcHdr"/>
        </w:types>
        <w:behaviors>
          <w:behavior w:val="content"/>
        </w:behaviors>
        <w:guid w:val="{0490B970-185C-564B-8279-EF5B3DC8F165}"/>
      </w:docPartPr>
      <w:docPartBody>
        <w:p w:rsidR="00000000" w:rsidRDefault="0071322F" w:rsidP="0071322F">
          <w:pPr>
            <w:pStyle w:val="E4FBE2C966BF3747983FE477C004E39E"/>
          </w:pPr>
          <w:r w:rsidRPr="003A7963">
            <w:rPr>
              <w:rStyle w:val="PlaceholderText"/>
            </w:rPr>
            <w:t>Click or tap here to enter text.</w:t>
          </w:r>
        </w:p>
      </w:docPartBody>
    </w:docPart>
    <w:docPart>
      <w:docPartPr>
        <w:name w:val="4C6968D4D0CCA841AC69F914A80CF6DC"/>
        <w:category>
          <w:name w:val="General"/>
          <w:gallery w:val="placeholder"/>
        </w:category>
        <w:types>
          <w:type w:val="bbPlcHdr"/>
        </w:types>
        <w:behaviors>
          <w:behavior w:val="content"/>
        </w:behaviors>
        <w:guid w:val="{0FDFE408-1DAB-5343-9B09-57FAF688946A}"/>
      </w:docPartPr>
      <w:docPartBody>
        <w:p w:rsidR="00000000" w:rsidRDefault="0071322F" w:rsidP="0071322F">
          <w:pPr>
            <w:pStyle w:val="4C6968D4D0CCA841AC69F914A80CF6DC"/>
          </w:pPr>
          <w:r w:rsidRPr="003A7963">
            <w:rPr>
              <w:rStyle w:val="PlaceholderText"/>
            </w:rPr>
            <w:t>Click or tap here to enter text.</w:t>
          </w:r>
        </w:p>
      </w:docPartBody>
    </w:docPart>
    <w:docPart>
      <w:docPartPr>
        <w:name w:val="C724DF2926C0094EA21092D9CCF792AA"/>
        <w:category>
          <w:name w:val="General"/>
          <w:gallery w:val="placeholder"/>
        </w:category>
        <w:types>
          <w:type w:val="bbPlcHdr"/>
        </w:types>
        <w:behaviors>
          <w:behavior w:val="content"/>
        </w:behaviors>
        <w:guid w:val="{AEB0BE13-3D7F-A440-8056-73DCBC21CAE0}"/>
      </w:docPartPr>
      <w:docPartBody>
        <w:p w:rsidR="00000000" w:rsidRDefault="0071322F" w:rsidP="0071322F">
          <w:pPr>
            <w:pStyle w:val="C724DF2926C0094EA21092D9CCF792AA"/>
          </w:pPr>
          <w:r w:rsidRPr="003A7963">
            <w:rPr>
              <w:rStyle w:val="PlaceholderText"/>
            </w:rPr>
            <w:t>Click or tap here to enter text.</w:t>
          </w:r>
        </w:p>
      </w:docPartBody>
    </w:docPart>
    <w:docPart>
      <w:docPartPr>
        <w:name w:val="CC284A514391304EB7512A13ABA9AA1B"/>
        <w:category>
          <w:name w:val="General"/>
          <w:gallery w:val="placeholder"/>
        </w:category>
        <w:types>
          <w:type w:val="bbPlcHdr"/>
        </w:types>
        <w:behaviors>
          <w:behavior w:val="content"/>
        </w:behaviors>
        <w:guid w:val="{F8CC7DDC-DEC3-9F4C-AB19-DD0BB8CED6FB}"/>
      </w:docPartPr>
      <w:docPartBody>
        <w:p w:rsidR="00000000" w:rsidRDefault="0071322F" w:rsidP="0071322F">
          <w:pPr>
            <w:pStyle w:val="CC284A514391304EB7512A13ABA9AA1B"/>
          </w:pPr>
          <w:r w:rsidRPr="003A7963">
            <w:rPr>
              <w:rStyle w:val="PlaceholderText"/>
            </w:rPr>
            <w:t>Click or tap here to enter text.</w:t>
          </w:r>
        </w:p>
      </w:docPartBody>
    </w:docPart>
    <w:docPart>
      <w:docPartPr>
        <w:name w:val="85DD325DF1EC214A8B0486F774D02D2A"/>
        <w:category>
          <w:name w:val="General"/>
          <w:gallery w:val="placeholder"/>
        </w:category>
        <w:types>
          <w:type w:val="bbPlcHdr"/>
        </w:types>
        <w:behaviors>
          <w:behavior w:val="content"/>
        </w:behaviors>
        <w:guid w:val="{C48CF5CD-077D-B641-B9EB-C701B8D6299C}"/>
      </w:docPartPr>
      <w:docPartBody>
        <w:p w:rsidR="00000000" w:rsidRDefault="0071322F" w:rsidP="0071322F">
          <w:pPr>
            <w:pStyle w:val="85DD325DF1EC214A8B0486F774D02D2A"/>
          </w:pPr>
          <w:r w:rsidRPr="003A7963">
            <w:rPr>
              <w:rStyle w:val="PlaceholderText"/>
            </w:rPr>
            <w:t>Click or tap here to enter text.</w:t>
          </w:r>
        </w:p>
      </w:docPartBody>
    </w:docPart>
    <w:docPart>
      <w:docPartPr>
        <w:name w:val="D17D33FA930BB84E93EA8B1A68C30B1F"/>
        <w:category>
          <w:name w:val="General"/>
          <w:gallery w:val="placeholder"/>
        </w:category>
        <w:types>
          <w:type w:val="bbPlcHdr"/>
        </w:types>
        <w:behaviors>
          <w:behavior w:val="content"/>
        </w:behaviors>
        <w:guid w:val="{F226A80E-1CB2-004B-AC67-B4284F5C4261}"/>
      </w:docPartPr>
      <w:docPartBody>
        <w:p w:rsidR="00000000" w:rsidRDefault="0071322F" w:rsidP="0071322F">
          <w:pPr>
            <w:pStyle w:val="D17D33FA930BB84E93EA8B1A68C30B1F"/>
          </w:pPr>
          <w:r w:rsidRPr="003A7963">
            <w:rPr>
              <w:rStyle w:val="PlaceholderText"/>
            </w:rPr>
            <w:t>Click or tap here to enter text.</w:t>
          </w:r>
        </w:p>
      </w:docPartBody>
    </w:docPart>
    <w:docPart>
      <w:docPartPr>
        <w:name w:val="08AC0CCB549ADD42849F9BBD1AC75177"/>
        <w:category>
          <w:name w:val="General"/>
          <w:gallery w:val="placeholder"/>
        </w:category>
        <w:types>
          <w:type w:val="bbPlcHdr"/>
        </w:types>
        <w:behaviors>
          <w:behavior w:val="content"/>
        </w:behaviors>
        <w:guid w:val="{1AE8CEED-0F27-D14B-A02F-36CDFD251038}"/>
      </w:docPartPr>
      <w:docPartBody>
        <w:p w:rsidR="00000000" w:rsidRDefault="0071322F" w:rsidP="0071322F">
          <w:pPr>
            <w:pStyle w:val="08AC0CCB549ADD42849F9BBD1AC75177"/>
          </w:pPr>
          <w:r w:rsidRPr="003A7963">
            <w:rPr>
              <w:rStyle w:val="PlaceholderText"/>
            </w:rPr>
            <w:t>Click or tap here to enter text.</w:t>
          </w:r>
        </w:p>
      </w:docPartBody>
    </w:docPart>
    <w:docPart>
      <w:docPartPr>
        <w:name w:val="F9FBD2EB1796A14BB8394A7414E8F826"/>
        <w:category>
          <w:name w:val="General"/>
          <w:gallery w:val="placeholder"/>
        </w:category>
        <w:types>
          <w:type w:val="bbPlcHdr"/>
        </w:types>
        <w:behaviors>
          <w:behavior w:val="content"/>
        </w:behaviors>
        <w:guid w:val="{872ED0A0-2380-CA4D-94C2-5C2D8B07862D}"/>
      </w:docPartPr>
      <w:docPartBody>
        <w:p w:rsidR="00000000" w:rsidRDefault="0071322F" w:rsidP="0071322F">
          <w:pPr>
            <w:pStyle w:val="F9FBD2EB1796A14BB8394A7414E8F826"/>
          </w:pPr>
          <w:r w:rsidRPr="003A7963">
            <w:rPr>
              <w:rStyle w:val="PlaceholderText"/>
            </w:rPr>
            <w:t>Click or tap here to enter text.</w:t>
          </w:r>
        </w:p>
      </w:docPartBody>
    </w:docPart>
    <w:docPart>
      <w:docPartPr>
        <w:name w:val="503F04A4BB047A40BA8226ADCBC76C6D"/>
        <w:category>
          <w:name w:val="General"/>
          <w:gallery w:val="placeholder"/>
        </w:category>
        <w:types>
          <w:type w:val="bbPlcHdr"/>
        </w:types>
        <w:behaviors>
          <w:behavior w:val="content"/>
        </w:behaviors>
        <w:guid w:val="{4EDEB491-3EBF-3248-9141-737C6A99FA41}"/>
      </w:docPartPr>
      <w:docPartBody>
        <w:p w:rsidR="00000000" w:rsidRDefault="0071322F" w:rsidP="0071322F">
          <w:pPr>
            <w:pStyle w:val="503F04A4BB047A40BA8226ADCBC76C6D"/>
          </w:pPr>
          <w:r w:rsidRPr="003A7963">
            <w:rPr>
              <w:rStyle w:val="PlaceholderText"/>
            </w:rPr>
            <w:t>Click or tap here to enter text.</w:t>
          </w:r>
        </w:p>
      </w:docPartBody>
    </w:docPart>
    <w:docPart>
      <w:docPartPr>
        <w:name w:val="A2365FD59B219E418E99E34405DB1E13"/>
        <w:category>
          <w:name w:val="General"/>
          <w:gallery w:val="placeholder"/>
        </w:category>
        <w:types>
          <w:type w:val="bbPlcHdr"/>
        </w:types>
        <w:behaviors>
          <w:behavior w:val="content"/>
        </w:behaviors>
        <w:guid w:val="{7A320945-607E-654E-B0B9-C7DBB454144C}"/>
      </w:docPartPr>
      <w:docPartBody>
        <w:p w:rsidR="00000000" w:rsidRDefault="0071322F" w:rsidP="0071322F">
          <w:pPr>
            <w:pStyle w:val="A2365FD59B219E418E99E34405DB1E13"/>
          </w:pPr>
          <w:r w:rsidRPr="003A7963">
            <w:rPr>
              <w:rStyle w:val="PlaceholderText"/>
            </w:rPr>
            <w:t>Click or tap here to enter text.</w:t>
          </w:r>
        </w:p>
      </w:docPartBody>
    </w:docPart>
    <w:docPart>
      <w:docPartPr>
        <w:name w:val="C7A30A2F3F68324C9CB5B29B713CE009"/>
        <w:category>
          <w:name w:val="General"/>
          <w:gallery w:val="placeholder"/>
        </w:category>
        <w:types>
          <w:type w:val="bbPlcHdr"/>
        </w:types>
        <w:behaviors>
          <w:behavior w:val="content"/>
        </w:behaviors>
        <w:guid w:val="{C3D759FB-30F2-EC48-B6A9-C518AD7EAC25}"/>
      </w:docPartPr>
      <w:docPartBody>
        <w:p w:rsidR="00000000" w:rsidRDefault="0071322F" w:rsidP="0071322F">
          <w:pPr>
            <w:pStyle w:val="C7A30A2F3F68324C9CB5B29B713CE009"/>
          </w:pPr>
          <w:r w:rsidRPr="003A7963">
            <w:rPr>
              <w:rStyle w:val="PlaceholderText"/>
            </w:rPr>
            <w:t>Click or tap here to enter text.</w:t>
          </w:r>
        </w:p>
      </w:docPartBody>
    </w:docPart>
    <w:docPart>
      <w:docPartPr>
        <w:name w:val="C928F9C325980B43BC21B316E3997FFF"/>
        <w:category>
          <w:name w:val="General"/>
          <w:gallery w:val="placeholder"/>
        </w:category>
        <w:types>
          <w:type w:val="bbPlcHdr"/>
        </w:types>
        <w:behaviors>
          <w:behavior w:val="content"/>
        </w:behaviors>
        <w:guid w:val="{ADF54697-ED5B-D443-AD4B-0A26A338369A}"/>
      </w:docPartPr>
      <w:docPartBody>
        <w:p w:rsidR="00000000" w:rsidRDefault="0071322F" w:rsidP="0071322F">
          <w:pPr>
            <w:pStyle w:val="C928F9C325980B43BC21B316E3997FFF"/>
          </w:pPr>
          <w:r w:rsidRPr="003A7963">
            <w:rPr>
              <w:rStyle w:val="PlaceholderText"/>
            </w:rPr>
            <w:t>Click or tap here to enter text.</w:t>
          </w:r>
        </w:p>
      </w:docPartBody>
    </w:docPart>
    <w:docPart>
      <w:docPartPr>
        <w:name w:val="34EB2312BA07AF4383909F92832677C4"/>
        <w:category>
          <w:name w:val="General"/>
          <w:gallery w:val="placeholder"/>
        </w:category>
        <w:types>
          <w:type w:val="bbPlcHdr"/>
        </w:types>
        <w:behaviors>
          <w:behavior w:val="content"/>
        </w:behaviors>
        <w:guid w:val="{C01B692C-9491-E94B-A709-4CF9CF5D31D9}"/>
      </w:docPartPr>
      <w:docPartBody>
        <w:p w:rsidR="00000000" w:rsidRDefault="0071322F" w:rsidP="0071322F">
          <w:pPr>
            <w:pStyle w:val="34EB2312BA07AF4383909F92832677C4"/>
          </w:pPr>
          <w:r w:rsidRPr="003A7963">
            <w:rPr>
              <w:rStyle w:val="PlaceholderText"/>
            </w:rPr>
            <w:t>Click or tap here to enter text.</w:t>
          </w:r>
        </w:p>
      </w:docPartBody>
    </w:docPart>
    <w:docPart>
      <w:docPartPr>
        <w:name w:val="48A0417FD6FD944F9080CD84DD9D9950"/>
        <w:category>
          <w:name w:val="General"/>
          <w:gallery w:val="placeholder"/>
        </w:category>
        <w:types>
          <w:type w:val="bbPlcHdr"/>
        </w:types>
        <w:behaviors>
          <w:behavior w:val="content"/>
        </w:behaviors>
        <w:guid w:val="{AB91B90E-EFAB-1543-B5D7-88696D9EEDFB}"/>
      </w:docPartPr>
      <w:docPartBody>
        <w:p w:rsidR="00000000" w:rsidRDefault="0071322F" w:rsidP="0071322F">
          <w:pPr>
            <w:pStyle w:val="48A0417FD6FD944F9080CD84DD9D9950"/>
          </w:pPr>
          <w:r w:rsidRPr="003A7963">
            <w:rPr>
              <w:rStyle w:val="PlaceholderText"/>
            </w:rPr>
            <w:t>Click or tap here to enter text.</w:t>
          </w:r>
        </w:p>
      </w:docPartBody>
    </w:docPart>
    <w:docPart>
      <w:docPartPr>
        <w:name w:val="851840622DCB9B45AC34AF01395F0EC1"/>
        <w:category>
          <w:name w:val="General"/>
          <w:gallery w:val="placeholder"/>
        </w:category>
        <w:types>
          <w:type w:val="bbPlcHdr"/>
        </w:types>
        <w:behaviors>
          <w:behavior w:val="content"/>
        </w:behaviors>
        <w:guid w:val="{F615F8CB-F8EA-8A4B-89F7-42743CA35FC6}"/>
      </w:docPartPr>
      <w:docPartBody>
        <w:p w:rsidR="00000000" w:rsidRDefault="0071322F" w:rsidP="0071322F">
          <w:pPr>
            <w:pStyle w:val="851840622DCB9B45AC34AF01395F0EC1"/>
          </w:pPr>
          <w:r w:rsidRPr="003A7963">
            <w:rPr>
              <w:rStyle w:val="PlaceholderText"/>
            </w:rPr>
            <w:t>Click or tap here to enter text.</w:t>
          </w:r>
        </w:p>
      </w:docPartBody>
    </w:docPart>
    <w:docPart>
      <w:docPartPr>
        <w:name w:val="01B04479553CC54891A3BDE80ECD5464"/>
        <w:category>
          <w:name w:val="General"/>
          <w:gallery w:val="placeholder"/>
        </w:category>
        <w:types>
          <w:type w:val="bbPlcHdr"/>
        </w:types>
        <w:behaviors>
          <w:behavior w:val="content"/>
        </w:behaviors>
        <w:guid w:val="{7A78723D-A540-2544-ADFF-6454A490C9BD}"/>
      </w:docPartPr>
      <w:docPartBody>
        <w:p w:rsidR="00000000" w:rsidRDefault="0071322F" w:rsidP="0071322F">
          <w:pPr>
            <w:pStyle w:val="01B04479553CC54891A3BDE80ECD5464"/>
          </w:pPr>
          <w:r w:rsidRPr="003A7963">
            <w:rPr>
              <w:rStyle w:val="PlaceholderText"/>
            </w:rPr>
            <w:t>Click or tap here to enter text.</w:t>
          </w:r>
        </w:p>
      </w:docPartBody>
    </w:docPart>
    <w:docPart>
      <w:docPartPr>
        <w:name w:val="F7519D1721224B49B57F0AAACFB301CB"/>
        <w:category>
          <w:name w:val="General"/>
          <w:gallery w:val="placeholder"/>
        </w:category>
        <w:types>
          <w:type w:val="bbPlcHdr"/>
        </w:types>
        <w:behaviors>
          <w:behavior w:val="content"/>
        </w:behaviors>
        <w:guid w:val="{C022DADD-4865-654B-9579-C2A102800FF7}"/>
      </w:docPartPr>
      <w:docPartBody>
        <w:p w:rsidR="00000000" w:rsidRDefault="0071322F" w:rsidP="0071322F">
          <w:pPr>
            <w:pStyle w:val="F7519D1721224B49B57F0AAACFB301CB"/>
          </w:pPr>
          <w:r w:rsidRPr="003A7963">
            <w:rPr>
              <w:rStyle w:val="PlaceholderText"/>
            </w:rPr>
            <w:t>Click or tap here to enter text.</w:t>
          </w:r>
        </w:p>
      </w:docPartBody>
    </w:docPart>
    <w:docPart>
      <w:docPartPr>
        <w:name w:val="FDBE064BD36BD14882DE2CD7585A4A28"/>
        <w:category>
          <w:name w:val="General"/>
          <w:gallery w:val="placeholder"/>
        </w:category>
        <w:types>
          <w:type w:val="bbPlcHdr"/>
        </w:types>
        <w:behaviors>
          <w:behavior w:val="content"/>
        </w:behaviors>
        <w:guid w:val="{2D3FCD0D-6458-ED40-B225-62D4D8BC718E}"/>
      </w:docPartPr>
      <w:docPartBody>
        <w:p w:rsidR="00000000" w:rsidRDefault="0071322F" w:rsidP="0071322F">
          <w:pPr>
            <w:pStyle w:val="FDBE064BD36BD14882DE2CD7585A4A28"/>
          </w:pPr>
          <w:r w:rsidRPr="003A7963">
            <w:rPr>
              <w:rStyle w:val="PlaceholderText"/>
            </w:rPr>
            <w:t>Click or tap here to enter text.</w:t>
          </w:r>
        </w:p>
      </w:docPartBody>
    </w:docPart>
    <w:docPart>
      <w:docPartPr>
        <w:name w:val="386F42B73661CB49A23C7C11F814704C"/>
        <w:category>
          <w:name w:val="General"/>
          <w:gallery w:val="placeholder"/>
        </w:category>
        <w:types>
          <w:type w:val="bbPlcHdr"/>
        </w:types>
        <w:behaviors>
          <w:behavior w:val="content"/>
        </w:behaviors>
        <w:guid w:val="{732E09A5-7B78-7046-9DDF-FAA09F9C7CFF}"/>
      </w:docPartPr>
      <w:docPartBody>
        <w:p w:rsidR="00000000" w:rsidRDefault="0071322F" w:rsidP="0071322F">
          <w:pPr>
            <w:pStyle w:val="386F42B73661CB49A23C7C11F814704C"/>
          </w:pPr>
          <w:r w:rsidRPr="003A7963">
            <w:rPr>
              <w:rStyle w:val="PlaceholderText"/>
            </w:rPr>
            <w:t>Click or tap here to enter text.</w:t>
          </w:r>
        </w:p>
      </w:docPartBody>
    </w:docPart>
    <w:docPart>
      <w:docPartPr>
        <w:name w:val="C23BB571C688AF4B9C1B08DE2D533D56"/>
        <w:category>
          <w:name w:val="General"/>
          <w:gallery w:val="placeholder"/>
        </w:category>
        <w:types>
          <w:type w:val="bbPlcHdr"/>
        </w:types>
        <w:behaviors>
          <w:behavior w:val="content"/>
        </w:behaviors>
        <w:guid w:val="{3828A8AA-FBD4-AC4D-8B0C-5FCCBB02EB00}"/>
      </w:docPartPr>
      <w:docPartBody>
        <w:p w:rsidR="00000000" w:rsidRDefault="0071322F" w:rsidP="0071322F">
          <w:pPr>
            <w:pStyle w:val="C23BB571C688AF4B9C1B08DE2D533D56"/>
          </w:pPr>
          <w:r w:rsidRPr="003A7963">
            <w:rPr>
              <w:rStyle w:val="PlaceholderText"/>
            </w:rPr>
            <w:t>Click or tap here to enter text.</w:t>
          </w:r>
        </w:p>
      </w:docPartBody>
    </w:docPart>
    <w:docPart>
      <w:docPartPr>
        <w:name w:val="E13B162C5F8B7047B0885F5CBD71932A"/>
        <w:category>
          <w:name w:val="General"/>
          <w:gallery w:val="placeholder"/>
        </w:category>
        <w:types>
          <w:type w:val="bbPlcHdr"/>
        </w:types>
        <w:behaviors>
          <w:behavior w:val="content"/>
        </w:behaviors>
        <w:guid w:val="{866A33BD-AF93-394B-A6D4-A95D43D0DF50}"/>
      </w:docPartPr>
      <w:docPartBody>
        <w:p w:rsidR="00000000" w:rsidRDefault="0071322F" w:rsidP="0071322F">
          <w:pPr>
            <w:pStyle w:val="E13B162C5F8B7047B0885F5CBD71932A"/>
          </w:pPr>
          <w:r w:rsidRPr="003A79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
    <w:altName w:val="Courier New"/>
    <w:panose1 w:val="020B0604020202020204"/>
    <w:charset w:val="00"/>
    <w:family w:val="auto"/>
    <w:pitch w:val="variable"/>
    <w:sig w:usb0="03000000" w:usb1="00000000" w:usb2="00000000" w:usb3="00000000" w:csb0="00000001" w:csb1="00000000"/>
  </w:font>
  <w:font w:name="Times">
    <w:altName w:val="Times New Roman"/>
    <w:panose1 w:val="02000500000000000000"/>
    <w:charset w:val="00"/>
    <w:family w:val="auto"/>
    <w:pitch w:val="variable"/>
    <w:sig w:usb0="E00002FF" w:usb1="5000205A" w:usb2="00000000" w:usb3="00000000" w:csb0="0000019F" w:csb1="00000000"/>
  </w:font>
  <w:font w:name="Courier">
    <w:altName w:val="Courier New"/>
    <w:panose1 w:val="020005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Condensed Bold">
    <w:altName w:val="Arial Narrow"/>
    <w:panose1 w:val="020B0604020202020204"/>
    <w:charset w:val="00"/>
    <w:family w:val="swiss"/>
    <w:pitch w:val="variable"/>
    <w:sig w:usb0="00000287" w:usb1="00000000" w:usb2="00000000" w:usb3="00000000" w:csb0="0000009F" w:csb1="00000000"/>
  </w:font>
  <w:font w:name="Calibri (Body)">
    <w:altName w:val="Calibr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31"/>
    <w:rsid w:val="00060645"/>
    <w:rsid w:val="00090987"/>
    <w:rsid w:val="00100786"/>
    <w:rsid w:val="00182C47"/>
    <w:rsid w:val="00183BA2"/>
    <w:rsid w:val="00186531"/>
    <w:rsid w:val="001C6437"/>
    <w:rsid w:val="001F0A6F"/>
    <w:rsid w:val="002859FC"/>
    <w:rsid w:val="003430A9"/>
    <w:rsid w:val="00372F3D"/>
    <w:rsid w:val="00424574"/>
    <w:rsid w:val="00461DE4"/>
    <w:rsid w:val="004B2D32"/>
    <w:rsid w:val="004F2BA9"/>
    <w:rsid w:val="00525A82"/>
    <w:rsid w:val="0056229D"/>
    <w:rsid w:val="005A2443"/>
    <w:rsid w:val="005A3BE3"/>
    <w:rsid w:val="005A4D5B"/>
    <w:rsid w:val="005C42BB"/>
    <w:rsid w:val="006965C3"/>
    <w:rsid w:val="006A3289"/>
    <w:rsid w:val="006D402E"/>
    <w:rsid w:val="0071322F"/>
    <w:rsid w:val="00740F07"/>
    <w:rsid w:val="00745279"/>
    <w:rsid w:val="007C2556"/>
    <w:rsid w:val="008074FE"/>
    <w:rsid w:val="00841EE9"/>
    <w:rsid w:val="00845995"/>
    <w:rsid w:val="00862CF7"/>
    <w:rsid w:val="00884423"/>
    <w:rsid w:val="008B08AD"/>
    <w:rsid w:val="008C53B9"/>
    <w:rsid w:val="008C7057"/>
    <w:rsid w:val="008D4342"/>
    <w:rsid w:val="009658D7"/>
    <w:rsid w:val="00967B2C"/>
    <w:rsid w:val="009B3C34"/>
    <w:rsid w:val="009D03CC"/>
    <w:rsid w:val="009D3031"/>
    <w:rsid w:val="00A05870"/>
    <w:rsid w:val="00A27198"/>
    <w:rsid w:val="00A4624D"/>
    <w:rsid w:val="00AE5851"/>
    <w:rsid w:val="00AF5965"/>
    <w:rsid w:val="00B3498D"/>
    <w:rsid w:val="00BC3986"/>
    <w:rsid w:val="00BF3E02"/>
    <w:rsid w:val="00BF4B73"/>
    <w:rsid w:val="00C35742"/>
    <w:rsid w:val="00C71382"/>
    <w:rsid w:val="00C873B2"/>
    <w:rsid w:val="00C96ABF"/>
    <w:rsid w:val="00CB7CDF"/>
    <w:rsid w:val="00CF51C1"/>
    <w:rsid w:val="00DB12EE"/>
    <w:rsid w:val="00DE4F2C"/>
    <w:rsid w:val="00E1172A"/>
    <w:rsid w:val="00E9090F"/>
    <w:rsid w:val="00EC40AA"/>
    <w:rsid w:val="00EC5D3E"/>
    <w:rsid w:val="00EE1303"/>
    <w:rsid w:val="00EF366A"/>
    <w:rsid w:val="00F47AC8"/>
    <w:rsid w:val="00FF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22F"/>
    <w:rPr>
      <w:color w:val="808080"/>
    </w:rPr>
  </w:style>
  <w:style w:type="paragraph" w:customStyle="1" w:styleId="B0E9895394014B49A37FF36B53FC0619">
    <w:name w:val="B0E9895394014B49A37FF36B53FC0619"/>
    <w:rsid w:val="00186531"/>
  </w:style>
  <w:style w:type="paragraph" w:customStyle="1" w:styleId="F36E9290F6DE4D99B42A1BE9156FB89E">
    <w:name w:val="F36E9290F6DE4D99B42A1BE9156FB89E"/>
    <w:rsid w:val="00186531"/>
  </w:style>
  <w:style w:type="paragraph" w:customStyle="1" w:styleId="F652E0D4AB64485AAC562B2F63810C24">
    <w:name w:val="F652E0D4AB64485AAC562B2F63810C24"/>
    <w:rsid w:val="00186531"/>
  </w:style>
  <w:style w:type="paragraph" w:customStyle="1" w:styleId="AECD26AF84F8452AB44F57B9B0658193">
    <w:name w:val="AECD26AF84F8452AB44F57B9B0658193"/>
    <w:rsid w:val="00186531"/>
  </w:style>
  <w:style w:type="paragraph" w:customStyle="1" w:styleId="C3158DBD524D4BD9973F27BCA8193643">
    <w:name w:val="C3158DBD524D4BD9973F27BCA8193643"/>
    <w:rsid w:val="00C35742"/>
  </w:style>
  <w:style w:type="paragraph" w:customStyle="1" w:styleId="18298288EF3F4FA9AFB087037C21876D">
    <w:name w:val="18298288EF3F4FA9AFB087037C21876D"/>
    <w:rsid w:val="00C35742"/>
  </w:style>
  <w:style w:type="paragraph" w:customStyle="1" w:styleId="6F81218791364F80952AB0594D485CA9">
    <w:name w:val="6F81218791364F80952AB0594D485CA9"/>
    <w:rsid w:val="00C35742"/>
  </w:style>
  <w:style w:type="paragraph" w:customStyle="1" w:styleId="8711CF8BE01E456E8A2D56BEA57C4305">
    <w:name w:val="8711CF8BE01E456E8A2D56BEA57C4305"/>
    <w:rsid w:val="00C35742"/>
  </w:style>
  <w:style w:type="paragraph" w:customStyle="1" w:styleId="30FB108DBC35409A9FD118145B4CF465">
    <w:name w:val="30FB108DBC35409A9FD118145B4CF465"/>
    <w:rsid w:val="00C35742"/>
  </w:style>
  <w:style w:type="paragraph" w:customStyle="1" w:styleId="BF60610A82C74C4ABDAE906EBD0CCBA0">
    <w:name w:val="BF60610A82C74C4ABDAE906EBD0CCBA0"/>
    <w:rsid w:val="00C35742"/>
  </w:style>
  <w:style w:type="paragraph" w:customStyle="1" w:styleId="889B383092C645CDAFA07677A544FC14">
    <w:name w:val="889B383092C645CDAFA07677A544FC14"/>
    <w:rsid w:val="00C35742"/>
  </w:style>
  <w:style w:type="paragraph" w:customStyle="1" w:styleId="8412414BB49648B9BF8CB88A01E0F905">
    <w:name w:val="8412414BB49648B9BF8CB88A01E0F905"/>
    <w:rsid w:val="00C35742"/>
  </w:style>
  <w:style w:type="paragraph" w:customStyle="1" w:styleId="4ECBE3D53BDE434C8E9B5B7FAA77817A">
    <w:name w:val="4ECBE3D53BDE434C8E9B5B7FAA77817A"/>
    <w:rsid w:val="00C35742"/>
  </w:style>
  <w:style w:type="paragraph" w:customStyle="1" w:styleId="733FC5ECADDE42F58F290B6CFDF04640">
    <w:name w:val="733FC5ECADDE42F58F290B6CFDF04640"/>
    <w:rsid w:val="00C35742"/>
  </w:style>
  <w:style w:type="paragraph" w:customStyle="1" w:styleId="976669853420434F81689C36EEFF6EE3">
    <w:name w:val="976669853420434F81689C36EEFF6EE3"/>
    <w:rsid w:val="00C35742"/>
  </w:style>
  <w:style w:type="paragraph" w:customStyle="1" w:styleId="319D1DCD7C684C64A20047D203455E25">
    <w:name w:val="319D1DCD7C684C64A20047D203455E25"/>
    <w:rsid w:val="00C35742"/>
  </w:style>
  <w:style w:type="paragraph" w:customStyle="1" w:styleId="841C5696FB73449FA1555A07D0C616DB">
    <w:name w:val="841C5696FB73449FA1555A07D0C616DB"/>
    <w:rsid w:val="00C35742"/>
  </w:style>
  <w:style w:type="paragraph" w:customStyle="1" w:styleId="0360FC11E6F64087A166C4C9DBF0C9F9">
    <w:name w:val="0360FC11E6F64087A166C4C9DBF0C9F9"/>
    <w:rsid w:val="00100786"/>
  </w:style>
  <w:style w:type="paragraph" w:customStyle="1" w:styleId="67D7DA70A3C14C12A161626D5F12EBE6">
    <w:name w:val="67D7DA70A3C14C12A161626D5F12EBE6"/>
    <w:rsid w:val="00100786"/>
  </w:style>
  <w:style w:type="paragraph" w:customStyle="1" w:styleId="9FC1F973F38E43FEB3E48AC8E962FA90">
    <w:name w:val="9FC1F973F38E43FEB3E48AC8E962FA90"/>
    <w:rsid w:val="00100786"/>
  </w:style>
  <w:style w:type="paragraph" w:customStyle="1" w:styleId="FD3AA0C8B0E7482DA96C603B88077CA9">
    <w:name w:val="FD3AA0C8B0E7482DA96C603B88077CA9"/>
    <w:rsid w:val="005C42BB"/>
  </w:style>
  <w:style w:type="paragraph" w:customStyle="1" w:styleId="C8B140DFE02B6849B909A8201744C09F">
    <w:name w:val="C8B140DFE02B6849B909A8201744C09F"/>
    <w:rsid w:val="00060645"/>
    <w:pPr>
      <w:spacing w:after="0" w:line="240" w:lineRule="auto"/>
    </w:pPr>
    <w:rPr>
      <w:kern w:val="2"/>
      <w:sz w:val="24"/>
      <w:szCs w:val="24"/>
      <w14:ligatures w14:val="standardContextual"/>
    </w:rPr>
  </w:style>
  <w:style w:type="paragraph" w:customStyle="1" w:styleId="D9A82EAABFF65146A4465F118F5F6499">
    <w:name w:val="D9A82EAABFF65146A4465F118F5F6499"/>
    <w:rsid w:val="00060645"/>
    <w:pPr>
      <w:spacing w:after="0" w:line="240" w:lineRule="auto"/>
    </w:pPr>
    <w:rPr>
      <w:kern w:val="2"/>
      <w:sz w:val="24"/>
      <w:szCs w:val="24"/>
      <w14:ligatures w14:val="standardContextual"/>
    </w:rPr>
  </w:style>
  <w:style w:type="paragraph" w:customStyle="1" w:styleId="92DBC8C0855BEE4A88C0DB488ED72D40">
    <w:name w:val="92DBC8C0855BEE4A88C0DB488ED72D40"/>
    <w:rsid w:val="00E9090F"/>
    <w:pPr>
      <w:spacing w:after="0" w:line="240" w:lineRule="auto"/>
    </w:pPr>
    <w:rPr>
      <w:kern w:val="2"/>
      <w:sz w:val="24"/>
      <w:szCs w:val="24"/>
      <w14:ligatures w14:val="standardContextual"/>
    </w:rPr>
  </w:style>
  <w:style w:type="paragraph" w:customStyle="1" w:styleId="8CE7E35397DFDD488DF225653E60FD13">
    <w:name w:val="8CE7E35397DFDD488DF225653E60FD13"/>
    <w:rsid w:val="00E9090F"/>
    <w:pPr>
      <w:spacing w:after="0" w:line="240" w:lineRule="auto"/>
    </w:pPr>
    <w:rPr>
      <w:kern w:val="2"/>
      <w:sz w:val="24"/>
      <w:szCs w:val="24"/>
      <w14:ligatures w14:val="standardContextual"/>
    </w:rPr>
  </w:style>
  <w:style w:type="paragraph" w:customStyle="1" w:styleId="0635BAB90EA7264D8E53F3512E3B8BEE">
    <w:name w:val="0635BAB90EA7264D8E53F3512E3B8BEE"/>
    <w:rsid w:val="008D4342"/>
    <w:pPr>
      <w:spacing w:after="0" w:line="240" w:lineRule="auto"/>
    </w:pPr>
    <w:rPr>
      <w:kern w:val="2"/>
      <w:sz w:val="24"/>
      <w:szCs w:val="24"/>
      <w14:ligatures w14:val="standardContextual"/>
    </w:rPr>
  </w:style>
  <w:style w:type="paragraph" w:customStyle="1" w:styleId="EE132413267449419297E5198D136D69">
    <w:name w:val="EE132413267449419297E5198D136D69"/>
    <w:rsid w:val="008D4342"/>
    <w:pPr>
      <w:spacing w:after="0" w:line="240" w:lineRule="auto"/>
    </w:pPr>
    <w:rPr>
      <w:kern w:val="2"/>
      <w:sz w:val="24"/>
      <w:szCs w:val="24"/>
      <w14:ligatures w14:val="standardContextual"/>
    </w:rPr>
  </w:style>
  <w:style w:type="paragraph" w:customStyle="1" w:styleId="C7040700C1977E448D50903546ACE88A">
    <w:name w:val="C7040700C1977E448D50903546ACE88A"/>
    <w:rsid w:val="008D4342"/>
    <w:pPr>
      <w:spacing w:after="0" w:line="240" w:lineRule="auto"/>
    </w:pPr>
    <w:rPr>
      <w:kern w:val="2"/>
      <w:sz w:val="24"/>
      <w:szCs w:val="24"/>
      <w14:ligatures w14:val="standardContextual"/>
    </w:rPr>
  </w:style>
  <w:style w:type="paragraph" w:customStyle="1" w:styleId="52EBE56A4FE23E4C9EC1AD4C24EA7B0D">
    <w:name w:val="52EBE56A4FE23E4C9EC1AD4C24EA7B0D"/>
    <w:rsid w:val="008D4342"/>
    <w:pPr>
      <w:spacing w:after="0" w:line="240" w:lineRule="auto"/>
    </w:pPr>
    <w:rPr>
      <w:kern w:val="2"/>
      <w:sz w:val="24"/>
      <w:szCs w:val="24"/>
      <w14:ligatures w14:val="standardContextual"/>
    </w:rPr>
  </w:style>
  <w:style w:type="paragraph" w:customStyle="1" w:styleId="F2668BA23016A643A36EE2E1FF601337">
    <w:name w:val="F2668BA23016A643A36EE2E1FF601337"/>
    <w:rsid w:val="008D4342"/>
    <w:pPr>
      <w:spacing w:after="0" w:line="240" w:lineRule="auto"/>
    </w:pPr>
    <w:rPr>
      <w:kern w:val="2"/>
      <w:sz w:val="24"/>
      <w:szCs w:val="24"/>
      <w14:ligatures w14:val="standardContextual"/>
    </w:rPr>
  </w:style>
  <w:style w:type="paragraph" w:customStyle="1" w:styleId="812449D95D912E41B13D69F7B9AAB22C">
    <w:name w:val="812449D95D912E41B13D69F7B9AAB22C"/>
    <w:rsid w:val="008D4342"/>
    <w:pPr>
      <w:spacing w:after="0" w:line="240" w:lineRule="auto"/>
    </w:pPr>
    <w:rPr>
      <w:kern w:val="2"/>
      <w:sz w:val="24"/>
      <w:szCs w:val="24"/>
      <w14:ligatures w14:val="standardContextual"/>
    </w:rPr>
  </w:style>
  <w:style w:type="paragraph" w:customStyle="1" w:styleId="EA96E70E4AD4EE4685E77825E40D319F">
    <w:name w:val="EA96E70E4AD4EE4685E77825E40D319F"/>
    <w:rsid w:val="008D4342"/>
    <w:pPr>
      <w:spacing w:after="0" w:line="240" w:lineRule="auto"/>
    </w:pPr>
    <w:rPr>
      <w:kern w:val="2"/>
      <w:sz w:val="24"/>
      <w:szCs w:val="24"/>
      <w14:ligatures w14:val="standardContextual"/>
    </w:rPr>
  </w:style>
  <w:style w:type="paragraph" w:customStyle="1" w:styleId="6AF4567249995741AF9CFBCF69162C03">
    <w:name w:val="6AF4567249995741AF9CFBCF69162C03"/>
    <w:rsid w:val="008D4342"/>
    <w:pPr>
      <w:spacing w:after="0" w:line="240" w:lineRule="auto"/>
    </w:pPr>
    <w:rPr>
      <w:kern w:val="2"/>
      <w:sz w:val="24"/>
      <w:szCs w:val="24"/>
      <w14:ligatures w14:val="standardContextual"/>
    </w:rPr>
  </w:style>
  <w:style w:type="paragraph" w:customStyle="1" w:styleId="D7BB4C22E96D364094EA6F333B2B69B1">
    <w:name w:val="D7BB4C22E96D364094EA6F333B2B69B1"/>
    <w:rsid w:val="008D4342"/>
    <w:pPr>
      <w:spacing w:after="0" w:line="240" w:lineRule="auto"/>
    </w:pPr>
    <w:rPr>
      <w:kern w:val="2"/>
      <w:sz w:val="24"/>
      <w:szCs w:val="24"/>
      <w14:ligatures w14:val="standardContextual"/>
    </w:rPr>
  </w:style>
  <w:style w:type="paragraph" w:customStyle="1" w:styleId="4665B5260270B04286D6371999D3D429">
    <w:name w:val="4665B5260270B04286D6371999D3D429"/>
    <w:rsid w:val="008D4342"/>
    <w:pPr>
      <w:spacing w:after="0" w:line="240" w:lineRule="auto"/>
    </w:pPr>
    <w:rPr>
      <w:kern w:val="2"/>
      <w:sz w:val="24"/>
      <w:szCs w:val="24"/>
      <w14:ligatures w14:val="standardContextual"/>
    </w:rPr>
  </w:style>
  <w:style w:type="paragraph" w:customStyle="1" w:styleId="8EB929ECBA6B3F4C9C7D751C0ADCA87E">
    <w:name w:val="8EB929ECBA6B3F4C9C7D751C0ADCA87E"/>
    <w:rsid w:val="008D4342"/>
    <w:pPr>
      <w:spacing w:after="0" w:line="240" w:lineRule="auto"/>
    </w:pPr>
    <w:rPr>
      <w:kern w:val="2"/>
      <w:sz w:val="24"/>
      <w:szCs w:val="24"/>
      <w14:ligatures w14:val="standardContextual"/>
    </w:rPr>
  </w:style>
  <w:style w:type="paragraph" w:customStyle="1" w:styleId="A645BFF1E6D70B408B80E0C1F03A80C4">
    <w:name w:val="A645BFF1E6D70B408B80E0C1F03A80C4"/>
    <w:rsid w:val="008D4342"/>
    <w:pPr>
      <w:spacing w:after="0" w:line="240" w:lineRule="auto"/>
    </w:pPr>
    <w:rPr>
      <w:kern w:val="2"/>
      <w:sz w:val="24"/>
      <w:szCs w:val="24"/>
      <w14:ligatures w14:val="standardContextual"/>
    </w:rPr>
  </w:style>
  <w:style w:type="paragraph" w:customStyle="1" w:styleId="95267271F3D48044B8D5E15E995831BF">
    <w:name w:val="95267271F3D48044B8D5E15E995831BF"/>
    <w:rsid w:val="008D4342"/>
    <w:pPr>
      <w:spacing w:after="0" w:line="240" w:lineRule="auto"/>
    </w:pPr>
    <w:rPr>
      <w:kern w:val="2"/>
      <w:sz w:val="24"/>
      <w:szCs w:val="24"/>
      <w14:ligatures w14:val="standardContextual"/>
    </w:rPr>
  </w:style>
  <w:style w:type="paragraph" w:customStyle="1" w:styleId="A2C6E281BFB53B4FA6B436484F67ADE0">
    <w:name w:val="A2C6E281BFB53B4FA6B436484F67ADE0"/>
    <w:rsid w:val="008D4342"/>
    <w:pPr>
      <w:spacing w:after="0" w:line="240" w:lineRule="auto"/>
    </w:pPr>
    <w:rPr>
      <w:kern w:val="2"/>
      <w:sz w:val="24"/>
      <w:szCs w:val="24"/>
      <w14:ligatures w14:val="standardContextual"/>
    </w:rPr>
  </w:style>
  <w:style w:type="paragraph" w:customStyle="1" w:styleId="23C416DDCCE04C4AB8F683C4CAA10D72">
    <w:name w:val="23C416DDCCE04C4AB8F683C4CAA10D72"/>
    <w:rsid w:val="008D4342"/>
    <w:pPr>
      <w:spacing w:after="0" w:line="240" w:lineRule="auto"/>
    </w:pPr>
    <w:rPr>
      <w:kern w:val="2"/>
      <w:sz w:val="24"/>
      <w:szCs w:val="24"/>
      <w14:ligatures w14:val="standardContextual"/>
    </w:rPr>
  </w:style>
  <w:style w:type="paragraph" w:customStyle="1" w:styleId="BB7A8E9E2A032A4E8DDD064A26BF9F8E">
    <w:name w:val="BB7A8E9E2A032A4E8DDD064A26BF9F8E"/>
    <w:rsid w:val="008D4342"/>
    <w:pPr>
      <w:spacing w:after="0" w:line="240" w:lineRule="auto"/>
    </w:pPr>
    <w:rPr>
      <w:kern w:val="2"/>
      <w:sz w:val="24"/>
      <w:szCs w:val="24"/>
      <w14:ligatures w14:val="standardContextual"/>
    </w:rPr>
  </w:style>
  <w:style w:type="paragraph" w:customStyle="1" w:styleId="582ADA643347BA49B9E5C0BAECBCC8CB">
    <w:name w:val="582ADA643347BA49B9E5C0BAECBCC8CB"/>
    <w:rsid w:val="008D4342"/>
    <w:pPr>
      <w:spacing w:after="0" w:line="240" w:lineRule="auto"/>
    </w:pPr>
    <w:rPr>
      <w:kern w:val="2"/>
      <w:sz w:val="24"/>
      <w:szCs w:val="24"/>
      <w14:ligatures w14:val="standardContextual"/>
    </w:rPr>
  </w:style>
  <w:style w:type="paragraph" w:customStyle="1" w:styleId="A5E3971B60D1E741B3B5864017305BA5">
    <w:name w:val="A5E3971B60D1E741B3B5864017305BA5"/>
    <w:rsid w:val="008D4342"/>
    <w:pPr>
      <w:spacing w:after="0" w:line="240" w:lineRule="auto"/>
    </w:pPr>
    <w:rPr>
      <w:kern w:val="2"/>
      <w:sz w:val="24"/>
      <w:szCs w:val="24"/>
      <w14:ligatures w14:val="standardContextual"/>
    </w:rPr>
  </w:style>
  <w:style w:type="paragraph" w:customStyle="1" w:styleId="6E83E4A5DE646C44A6BE4DDBF5D1805D">
    <w:name w:val="6E83E4A5DE646C44A6BE4DDBF5D1805D"/>
    <w:rsid w:val="008D4342"/>
    <w:pPr>
      <w:spacing w:after="0" w:line="240" w:lineRule="auto"/>
    </w:pPr>
    <w:rPr>
      <w:kern w:val="2"/>
      <w:sz w:val="24"/>
      <w:szCs w:val="24"/>
      <w14:ligatures w14:val="standardContextual"/>
    </w:rPr>
  </w:style>
  <w:style w:type="paragraph" w:customStyle="1" w:styleId="1868BF0FA6348A459AFE27953FB1C276">
    <w:name w:val="1868BF0FA6348A459AFE27953FB1C276"/>
    <w:rsid w:val="008D4342"/>
    <w:pPr>
      <w:spacing w:after="0" w:line="240" w:lineRule="auto"/>
    </w:pPr>
    <w:rPr>
      <w:kern w:val="2"/>
      <w:sz w:val="24"/>
      <w:szCs w:val="24"/>
      <w14:ligatures w14:val="standardContextual"/>
    </w:rPr>
  </w:style>
  <w:style w:type="paragraph" w:customStyle="1" w:styleId="ED6B991F54E25E40A067365285D1C94E">
    <w:name w:val="ED6B991F54E25E40A067365285D1C94E"/>
    <w:rsid w:val="008D4342"/>
    <w:pPr>
      <w:spacing w:after="0" w:line="240" w:lineRule="auto"/>
    </w:pPr>
    <w:rPr>
      <w:kern w:val="2"/>
      <w:sz w:val="24"/>
      <w:szCs w:val="24"/>
      <w14:ligatures w14:val="standardContextual"/>
    </w:rPr>
  </w:style>
  <w:style w:type="paragraph" w:customStyle="1" w:styleId="16E690747D004F47B736BB473F92A616">
    <w:name w:val="16E690747D004F47B736BB473F92A616"/>
    <w:rsid w:val="008D4342"/>
    <w:pPr>
      <w:spacing w:after="0" w:line="240" w:lineRule="auto"/>
    </w:pPr>
    <w:rPr>
      <w:kern w:val="2"/>
      <w:sz w:val="24"/>
      <w:szCs w:val="24"/>
      <w14:ligatures w14:val="standardContextual"/>
    </w:rPr>
  </w:style>
  <w:style w:type="paragraph" w:customStyle="1" w:styleId="85F016857AB0AE4F8A42D758C4192450">
    <w:name w:val="85F016857AB0AE4F8A42D758C4192450"/>
    <w:rsid w:val="008D4342"/>
    <w:pPr>
      <w:spacing w:after="0" w:line="240" w:lineRule="auto"/>
    </w:pPr>
    <w:rPr>
      <w:kern w:val="2"/>
      <w:sz w:val="24"/>
      <w:szCs w:val="24"/>
      <w14:ligatures w14:val="standardContextual"/>
    </w:rPr>
  </w:style>
  <w:style w:type="paragraph" w:customStyle="1" w:styleId="80DCCCE4E5712E41B2E3F84E735A1D36">
    <w:name w:val="80DCCCE4E5712E41B2E3F84E735A1D36"/>
    <w:rsid w:val="008D4342"/>
    <w:pPr>
      <w:spacing w:after="0" w:line="240" w:lineRule="auto"/>
    </w:pPr>
    <w:rPr>
      <w:kern w:val="2"/>
      <w:sz w:val="24"/>
      <w:szCs w:val="24"/>
      <w14:ligatures w14:val="standardContextual"/>
    </w:rPr>
  </w:style>
  <w:style w:type="paragraph" w:customStyle="1" w:styleId="4C566195BF2C7F43A2F0551FF79E7B1B">
    <w:name w:val="4C566195BF2C7F43A2F0551FF79E7B1B"/>
    <w:rsid w:val="008D4342"/>
    <w:pPr>
      <w:spacing w:after="0" w:line="240" w:lineRule="auto"/>
    </w:pPr>
    <w:rPr>
      <w:kern w:val="2"/>
      <w:sz w:val="24"/>
      <w:szCs w:val="24"/>
      <w14:ligatures w14:val="standardContextual"/>
    </w:rPr>
  </w:style>
  <w:style w:type="paragraph" w:customStyle="1" w:styleId="3F51835168698C49AB9EA4E3AB1085FD">
    <w:name w:val="3F51835168698C49AB9EA4E3AB1085FD"/>
    <w:rsid w:val="008D4342"/>
    <w:pPr>
      <w:spacing w:after="0" w:line="240" w:lineRule="auto"/>
    </w:pPr>
    <w:rPr>
      <w:kern w:val="2"/>
      <w:sz w:val="24"/>
      <w:szCs w:val="24"/>
      <w14:ligatures w14:val="standardContextual"/>
    </w:rPr>
  </w:style>
  <w:style w:type="paragraph" w:customStyle="1" w:styleId="F98739B3489EF245B8C768E8883E395E">
    <w:name w:val="F98739B3489EF245B8C768E8883E395E"/>
    <w:rsid w:val="008D4342"/>
    <w:pPr>
      <w:spacing w:after="0" w:line="240" w:lineRule="auto"/>
    </w:pPr>
    <w:rPr>
      <w:kern w:val="2"/>
      <w:sz w:val="24"/>
      <w:szCs w:val="24"/>
      <w14:ligatures w14:val="standardContextual"/>
    </w:rPr>
  </w:style>
  <w:style w:type="paragraph" w:customStyle="1" w:styleId="B3B4D412F6BF6A46976044500248E1F3">
    <w:name w:val="B3B4D412F6BF6A46976044500248E1F3"/>
    <w:rsid w:val="008D4342"/>
    <w:pPr>
      <w:spacing w:after="0" w:line="240" w:lineRule="auto"/>
    </w:pPr>
    <w:rPr>
      <w:kern w:val="2"/>
      <w:sz w:val="24"/>
      <w:szCs w:val="24"/>
      <w14:ligatures w14:val="standardContextual"/>
    </w:rPr>
  </w:style>
  <w:style w:type="paragraph" w:customStyle="1" w:styleId="FBAADA769BB18F498AF61B52696DF3DD">
    <w:name w:val="FBAADA769BB18F498AF61B52696DF3DD"/>
    <w:rsid w:val="008D4342"/>
    <w:pPr>
      <w:spacing w:after="0" w:line="240" w:lineRule="auto"/>
    </w:pPr>
    <w:rPr>
      <w:kern w:val="2"/>
      <w:sz w:val="24"/>
      <w:szCs w:val="24"/>
      <w14:ligatures w14:val="standardContextual"/>
    </w:rPr>
  </w:style>
  <w:style w:type="paragraph" w:customStyle="1" w:styleId="CB4A22EFF5480B41A7A21E08C34581CF">
    <w:name w:val="CB4A22EFF5480B41A7A21E08C34581CF"/>
    <w:rsid w:val="008D4342"/>
    <w:pPr>
      <w:spacing w:after="0" w:line="240" w:lineRule="auto"/>
    </w:pPr>
    <w:rPr>
      <w:kern w:val="2"/>
      <w:sz w:val="24"/>
      <w:szCs w:val="24"/>
      <w14:ligatures w14:val="standardContextual"/>
    </w:rPr>
  </w:style>
  <w:style w:type="paragraph" w:customStyle="1" w:styleId="E10C7C121477C046889DCF0AA3E64C66">
    <w:name w:val="E10C7C121477C046889DCF0AA3E64C66"/>
    <w:rsid w:val="008D4342"/>
    <w:pPr>
      <w:spacing w:after="0" w:line="240" w:lineRule="auto"/>
    </w:pPr>
    <w:rPr>
      <w:kern w:val="2"/>
      <w:sz w:val="24"/>
      <w:szCs w:val="24"/>
      <w14:ligatures w14:val="standardContextual"/>
    </w:rPr>
  </w:style>
  <w:style w:type="paragraph" w:customStyle="1" w:styleId="14B0493F23D1A4469329265E7031AEB1">
    <w:name w:val="14B0493F23D1A4469329265E7031AEB1"/>
    <w:rsid w:val="008D4342"/>
    <w:pPr>
      <w:spacing w:after="0" w:line="240" w:lineRule="auto"/>
    </w:pPr>
    <w:rPr>
      <w:kern w:val="2"/>
      <w:sz w:val="24"/>
      <w:szCs w:val="24"/>
      <w14:ligatures w14:val="standardContextual"/>
    </w:rPr>
  </w:style>
  <w:style w:type="paragraph" w:customStyle="1" w:styleId="280336BAA85B654185482C22CE463E2F">
    <w:name w:val="280336BAA85B654185482C22CE463E2F"/>
    <w:rsid w:val="008D4342"/>
    <w:pPr>
      <w:spacing w:after="0" w:line="240" w:lineRule="auto"/>
    </w:pPr>
    <w:rPr>
      <w:kern w:val="2"/>
      <w:sz w:val="24"/>
      <w:szCs w:val="24"/>
      <w14:ligatures w14:val="standardContextual"/>
    </w:rPr>
  </w:style>
  <w:style w:type="paragraph" w:customStyle="1" w:styleId="C5CF13CED37B904FBC892B04B4821590">
    <w:name w:val="C5CF13CED37B904FBC892B04B4821590"/>
    <w:rsid w:val="008D4342"/>
    <w:pPr>
      <w:spacing w:after="0" w:line="240" w:lineRule="auto"/>
    </w:pPr>
    <w:rPr>
      <w:kern w:val="2"/>
      <w:sz w:val="24"/>
      <w:szCs w:val="24"/>
      <w14:ligatures w14:val="standardContextual"/>
    </w:rPr>
  </w:style>
  <w:style w:type="paragraph" w:customStyle="1" w:styleId="9BB81B5D9C073A47B201DC2BF105FE9B">
    <w:name w:val="9BB81B5D9C073A47B201DC2BF105FE9B"/>
    <w:rsid w:val="008D4342"/>
    <w:pPr>
      <w:spacing w:after="0" w:line="240" w:lineRule="auto"/>
    </w:pPr>
    <w:rPr>
      <w:kern w:val="2"/>
      <w:sz w:val="24"/>
      <w:szCs w:val="24"/>
      <w14:ligatures w14:val="standardContextual"/>
    </w:rPr>
  </w:style>
  <w:style w:type="paragraph" w:customStyle="1" w:styleId="8531D571A9D9074B8E0EF41041E78143">
    <w:name w:val="8531D571A9D9074B8E0EF41041E78143"/>
    <w:rsid w:val="008D4342"/>
    <w:pPr>
      <w:spacing w:after="0" w:line="240" w:lineRule="auto"/>
    </w:pPr>
    <w:rPr>
      <w:kern w:val="2"/>
      <w:sz w:val="24"/>
      <w:szCs w:val="24"/>
      <w14:ligatures w14:val="standardContextual"/>
    </w:rPr>
  </w:style>
  <w:style w:type="paragraph" w:customStyle="1" w:styleId="AD6B6A35538E754AA3586D54FCACFCE8">
    <w:name w:val="AD6B6A35538E754AA3586D54FCACFCE8"/>
    <w:rsid w:val="008D4342"/>
    <w:pPr>
      <w:spacing w:after="0" w:line="240" w:lineRule="auto"/>
    </w:pPr>
    <w:rPr>
      <w:kern w:val="2"/>
      <w:sz w:val="24"/>
      <w:szCs w:val="24"/>
      <w14:ligatures w14:val="standardContextual"/>
    </w:rPr>
  </w:style>
  <w:style w:type="paragraph" w:customStyle="1" w:styleId="430D54E383D8364CBF73A96C8A2C2AAF">
    <w:name w:val="430D54E383D8364CBF73A96C8A2C2AAF"/>
    <w:rsid w:val="008D4342"/>
    <w:pPr>
      <w:spacing w:after="0" w:line="240" w:lineRule="auto"/>
    </w:pPr>
    <w:rPr>
      <w:kern w:val="2"/>
      <w:sz w:val="24"/>
      <w:szCs w:val="24"/>
      <w14:ligatures w14:val="standardContextual"/>
    </w:rPr>
  </w:style>
  <w:style w:type="paragraph" w:customStyle="1" w:styleId="1C5B3481AEF173418B8F943937FFFD5D">
    <w:name w:val="1C5B3481AEF173418B8F943937FFFD5D"/>
    <w:rsid w:val="008D4342"/>
    <w:pPr>
      <w:spacing w:after="0" w:line="240" w:lineRule="auto"/>
    </w:pPr>
    <w:rPr>
      <w:kern w:val="2"/>
      <w:sz w:val="24"/>
      <w:szCs w:val="24"/>
      <w14:ligatures w14:val="standardContextual"/>
    </w:rPr>
  </w:style>
  <w:style w:type="paragraph" w:customStyle="1" w:styleId="4D9E25390E9F9546A1A5D3762176AC1D">
    <w:name w:val="4D9E25390E9F9546A1A5D3762176AC1D"/>
    <w:rsid w:val="008D4342"/>
    <w:pPr>
      <w:spacing w:after="0" w:line="240" w:lineRule="auto"/>
    </w:pPr>
    <w:rPr>
      <w:kern w:val="2"/>
      <w:sz w:val="24"/>
      <w:szCs w:val="24"/>
      <w14:ligatures w14:val="standardContextual"/>
    </w:rPr>
  </w:style>
  <w:style w:type="paragraph" w:customStyle="1" w:styleId="3493EBDD58A80B4DBC7B7976BB7EA625">
    <w:name w:val="3493EBDD58A80B4DBC7B7976BB7EA625"/>
    <w:rsid w:val="008D4342"/>
    <w:pPr>
      <w:spacing w:after="0" w:line="240" w:lineRule="auto"/>
    </w:pPr>
    <w:rPr>
      <w:kern w:val="2"/>
      <w:sz w:val="24"/>
      <w:szCs w:val="24"/>
      <w14:ligatures w14:val="standardContextual"/>
    </w:rPr>
  </w:style>
  <w:style w:type="paragraph" w:customStyle="1" w:styleId="A2FDB77F1BBE0747860C0B54B2A01545">
    <w:name w:val="A2FDB77F1BBE0747860C0B54B2A01545"/>
    <w:rsid w:val="008D4342"/>
    <w:pPr>
      <w:spacing w:after="0" w:line="240" w:lineRule="auto"/>
    </w:pPr>
    <w:rPr>
      <w:kern w:val="2"/>
      <w:sz w:val="24"/>
      <w:szCs w:val="24"/>
      <w14:ligatures w14:val="standardContextual"/>
    </w:rPr>
  </w:style>
  <w:style w:type="paragraph" w:customStyle="1" w:styleId="78CF1398B6778E4A91CA7B32A1FD7899">
    <w:name w:val="78CF1398B6778E4A91CA7B32A1FD7899"/>
    <w:rsid w:val="008D4342"/>
    <w:pPr>
      <w:spacing w:after="0" w:line="240" w:lineRule="auto"/>
    </w:pPr>
    <w:rPr>
      <w:kern w:val="2"/>
      <w:sz w:val="24"/>
      <w:szCs w:val="24"/>
      <w14:ligatures w14:val="standardContextual"/>
    </w:rPr>
  </w:style>
  <w:style w:type="paragraph" w:customStyle="1" w:styleId="F0E038C124401343A38086BC7745A478">
    <w:name w:val="F0E038C124401343A38086BC7745A478"/>
    <w:rsid w:val="008D4342"/>
    <w:pPr>
      <w:spacing w:after="0" w:line="240" w:lineRule="auto"/>
    </w:pPr>
    <w:rPr>
      <w:kern w:val="2"/>
      <w:sz w:val="24"/>
      <w:szCs w:val="24"/>
      <w14:ligatures w14:val="standardContextual"/>
    </w:rPr>
  </w:style>
  <w:style w:type="paragraph" w:customStyle="1" w:styleId="768E15F84346AE44A07A1BBE800E8BFA">
    <w:name w:val="768E15F84346AE44A07A1BBE800E8BFA"/>
    <w:rsid w:val="008D4342"/>
    <w:pPr>
      <w:spacing w:after="0" w:line="240" w:lineRule="auto"/>
    </w:pPr>
    <w:rPr>
      <w:kern w:val="2"/>
      <w:sz w:val="24"/>
      <w:szCs w:val="24"/>
      <w14:ligatures w14:val="standardContextual"/>
    </w:rPr>
  </w:style>
  <w:style w:type="paragraph" w:customStyle="1" w:styleId="24C258212506EE4F88B4F9744AD2369F">
    <w:name w:val="24C258212506EE4F88B4F9744AD2369F"/>
    <w:rsid w:val="008D4342"/>
    <w:pPr>
      <w:spacing w:after="0" w:line="240" w:lineRule="auto"/>
    </w:pPr>
    <w:rPr>
      <w:kern w:val="2"/>
      <w:sz w:val="24"/>
      <w:szCs w:val="24"/>
      <w14:ligatures w14:val="standardContextual"/>
    </w:rPr>
  </w:style>
  <w:style w:type="paragraph" w:customStyle="1" w:styleId="3B9601BC2EE76C4DBEAEBA5205C0B962">
    <w:name w:val="3B9601BC2EE76C4DBEAEBA5205C0B962"/>
    <w:rsid w:val="008D4342"/>
    <w:pPr>
      <w:spacing w:after="0" w:line="240" w:lineRule="auto"/>
    </w:pPr>
    <w:rPr>
      <w:kern w:val="2"/>
      <w:sz w:val="24"/>
      <w:szCs w:val="24"/>
      <w14:ligatures w14:val="standardContextual"/>
    </w:rPr>
  </w:style>
  <w:style w:type="paragraph" w:customStyle="1" w:styleId="72C8E11A52643F4694AF6FF32BFEC50E">
    <w:name w:val="72C8E11A52643F4694AF6FF32BFEC50E"/>
    <w:rsid w:val="008D4342"/>
    <w:pPr>
      <w:spacing w:after="0" w:line="240" w:lineRule="auto"/>
    </w:pPr>
    <w:rPr>
      <w:kern w:val="2"/>
      <w:sz w:val="24"/>
      <w:szCs w:val="24"/>
      <w14:ligatures w14:val="standardContextual"/>
    </w:rPr>
  </w:style>
  <w:style w:type="paragraph" w:customStyle="1" w:styleId="539DF8C03DD1EA42A53EFC9B2290C12E">
    <w:name w:val="539DF8C03DD1EA42A53EFC9B2290C12E"/>
    <w:rsid w:val="008D4342"/>
    <w:pPr>
      <w:spacing w:after="0" w:line="240" w:lineRule="auto"/>
    </w:pPr>
    <w:rPr>
      <w:kern w:val="2"/>
      <w:sz w:val="24"/>
      <w:szCs w:val="24"/>
      <w14:ligatures w14:val="standardContextual"/>
    </w:rPr>
  </w:style>
  <w:style w:type="paragraph" w:customStyle="1" w:styleId="4F5F3E747E8FF94DBF8337B018B83C79">
    <w:name w:val="4F5F3E747E8FF94DBF8337B018B83C79"/>
    <w:rsid w:val="008D4342"/>
    <w:pPr>
      <w:spacing w:after="0" w:line="240" w:lineRule="auto"/>
    </w:pPr>
    <w:rPr>
      <w:kern w:val="2"/>
      <w:sz w:val="24"/>
      <w:szCs w:val="24"/>
      <w14:ligatures w14:val="standardContextual"/>
    </w:rPr>
  </w:style>
  <w:style w:type="paragraph" w:customStyle="1" w:styleId="02E5C40E4A216742A1FF004BCB9B4D26">
    <w:name w:val="02E5C40E4A216742A1FF004BCB9B4D26"/>
    <w:rsid w:val="008D4342"/>
    <w:pPr>
      <w:spacing w:after="0" w:line="240" w:lineRule="auto"/>
    </w:pPr>
    <w:rPr>
      <w:kern w:val="2"/>
      <w:sz w:val="24"/>
      <w:szCs w:val="24"/>
      <w14:ligatures w14:val="standardContextual"/>
    </w:rPr>
  </w:style>
  <w:style w:type="paragraph" w:customStyle="1" w:styleId="6696A235A49D5E4DBE3D6BA4803E4350">
    <w:name w:val="6696A235A49D5E4DBE3D6BA4803E4350"/>
    <w:rsid w:val="008D4342"/>
    <w:pPr>
      <w:spacing w:after="0" w:line="240" w:lineRule="auto"/>
    </w:pPr>
    <w:rPr>
      <w:kern w:val="2"/>
      <w:sz w:val="24"/>
      <w:szCs w:val="24"/>
      <w14:ligatures w14:val="standardContextual"/>
    </w:rPr>
  </w:style>
  <w:style w:type="paragraph" w:customStyle="1" w:styleId="3002D08CB6D6FB4DA480BBCA1066F794">
    <w:name w:val="3002D08CB6D6FB4DA480BBCA1066F794"/>
    <w:rsid w:val="008D4342"/>
    <w:pPr>
      <w:spacing w:after="0" w:line="240" w:lineRule="auto"/>
    </w:pPr>
    <w:rPr>
      <w:kern w:val="2"/>
      <w:sz w:val="24"/>
      <w:szCs w:val="24"/>
      <w14:ligatures w14:val="standardContextual"/>
    </w:rPr>
  </w:style>
  <w:style w:type="paragraph" w:customStyle="1" w:styleId="3E5F65453A6E1A469BC37B3387DE6CEE">
    <w:name w:val="3E5F65453A6E1A469BC37B3387DE6CEE"/>
    <w:rsid w:val="008D4342"/>
    <w:pPr>
      <w:spacing w:after="0" w:line="240" w:lineRule="auto"/>
    </w:pPr>
    <w:rPr>
      <w:kern w:val="2"/>
      <w:sz w:val="24"/>
      <w:szCs w:val="24"/>
      <w14:ligatures w14:val="standardContextual"/>
    </w:rPr>
  </w:style>
  <w:style w:type="paragraph" w:customStyle="1" w:styleId="28481A6616C90A42B4CC8CD0F791D3D9">
    <w:name w:val="28481A6616C90A42B4CC8CD0F791D3D9"/>
    <w:rsid w:val="008D4342"/>
    <w:pPr>
      <w:spacing w:after="0" w:line="240" w:lineRule="auto"/>
    </w:pPr>
    <w:rPr>
      <w:kern w:val="2"/>
      <w:sz w:val="24"/>
      <w:szCs w:val="24"/>
      <w14:ligatures w14:val="standardContextual"/>
    </w:rPr>
  </w:style>
  <w:style w:type="paragraph" w:customStyle="1" w:styleId="047B5C7C6DC9584B8541387C13E02D04">
    <w:name w:val="047B5C7C6DC9584B8541387C13E02D04"/>
    <w:rsid w:val="008D4342"/>
    <w:pPr>
      <w:spacing w:after="0" w:line="240" w:lineRule="auto"/>
    </w:pPr>
    <w:rPr>
      <w:kern w:val="2"/>
      <w:sz w:val="24"/>
      <w:szCs w:val="24"/>
      <w14:ligatures w14:val="standardContextual"/>
    </w:rPr>
  </w:style>
  <w:style w:type="paragraph" w:customStyle="1" w:styleId="0989C38E0A93D74196F20AEE4E67D3C2">
    <w:name w:val="0989C38E0A93D74196F20AEE4E67D3C2"/>
    <w:rsid w:val="008D4342"/>
    <w:pPr>
      <w:spacing w:after="0" w:line="240" w:lineRule="auto"/>
    </w:pPr>
    <w:rPr>
      <w:kern w:val="2"/>
      <w:sz w:val="24"/>
      <w:szCs w:val="24"/>
      <w14:ligatures w14:val="standardContextual"/>
    </w:rPr>
  </w:style>
  <w:style w:type="paragraph" w:customStyle="1" w:styleId="702D98FC89040E4B8E75E1BCE25862E8">
    <w:name w:val="702D98FC89040E4B8E75E1BCE25862E8"/>
    <w:rsid w:val="008D4342"/>
    <w:pPr>
      <w:spacing w:after="0" w:line="240" w:lineRule="auto"/>
    </w:pPr>
    <w:rPr>
      <w:kern w:val="2"/>
      <w:sz w:val="24"/>
      <w:szCs w:val="24"/>
      <w14:ligatures w14:val="standardContextual"/>
    </w:rPr>
  </w:style>
  <w:style w:type="paragraph" w:customStyle="1" w:styleId="1E5FDC55DC585347A80B6B499031D6EF">
    <w:name w:val="1E5FDC55DC585347A80B6B499031D6EF"/>
    <w:rsid w:val="008D4342"/>
    <w:pPr>
      <w:spacing w:after="0" w:line="240" w:lineRule="auto"/>
    </w:pPr>
    <w:rPr>
      <w:kern w:val="2"/>
      <w:sz w:val="24"/>
      <w:szCs w:val="24"/>
      <w14:ligatures w14:val="standardContextual"/>
    </w:rPr>
  </w:style>
  <w:style w:type="paragraph" w:customStyle="1" w:styleId="29E245CE1CE03D4FAFF48B74535EA02C">
    <w:name w:val="29E245CE1CE03D4FAFF48B74535EA02C"/>
    <w:rsid w:val="008D4342"/>
    <w:pPr>
      <w:spacing w:after="0" w:line="240" w:lineRule="auto"/>
    </w:pPr>
    <w:rPr>
      <w:kern w:val="2"/>
      <w:sz w:val="24"/>
      <w:szCs w:val="24"/>
      <w14:ligatures w14:val="standardContextual"/>
    </w:rPr>
  </w:style>
  <w:style w:type="paragraph" w:customStyle="1" w:styleId="3A57ADCAF2151C49A58AEE64FD37ABB0">
    <w:name w:val="3A57ADCAF2151C49A58AEE64FD37ABB0"/>
    <w:rsid w:val="008D4342"/>
    <w:pPr>
      <w:spacing w:after="0" w:line="240" w:lineRule="auto"/>
    </w:pPr>
    <w:rPr>
      <w:kern w:val="2"/>
      <w:sz w:val="24"/>
      <w:szCs w:val="24"/>
      <w14:ligatures w14:val="standardContextual"/>
    </w:rPr>
  </w:style>
  <w:style w:type="paragraph" w:customStyle="1" w:styleId="05D49355E0F4274986E97236B9BD567F">
    <w:name w:val="05D49355E0F4274986E97236B9BD567F"/>
    <w:rsid w:val="008D4342"/>
    <w:pPr>
      <w:spacing w:after="0" w:line="240" w:lineRule="auto"/>
    </w:pPr>
    <w:rPr>
      <w:kern w:val="2"/>
      <w:sz w:val="24"/>
      <w:szCs w:val="24"/>
      <w14:ligatures w14:val="standardContextual"/>
    </w:rPr>
  </w:style>
  <w:style w:type="paragraph" w:customStyle="1" w:styleId="443EE247A8AA6D4FB0AFEDA22F9DD1BA">
    <w:name w:val="443EE247A8AA6D4FB0AFEDA22F9DD1BA"/>
    <w:rsid w:val="008D4342"/>
    <w:pPr>
      <w:spacing w:after="0" w:line="240" w:lineRule="auto"/>
    </w:pPr>
    <w:rPr>
      <w:kern w:val="2"/>
      <w:sz w:val="24"/>
      <w:szCs w:val="24"/>
      <w14:ligatures w14:val="standardContextual"/>
    </w:rPr>
  </w:style>
  <w:style w:type="paragraph" w:customStyle="1" w:styleId="A354B0671410B14B9FBA0F46D61C4935">
    <w:name w:val="A354B0671410B14B9FBA0F46D61C4935"/>
    <w:rsid w:val="008D4342"/>
    <w:pPr>
      <w:spacing w:after="0" w:line="240" w:lineRule="auto"/>
    </w:pPr>
    <w:rPr>
      <w:kern w:val="2"/>
      <w:sz w:val="24"/>
      <w:szCs w:val="24"/>
      <w14:ligatures w14:val="standardContextual"/>
    </w:rPr>
  </w:style>
  <w:style w:type="paragraph" w:customStyle="1" w:styleId="8018525EF3446D47BEF1D3FF4C604135">
    <w:name w:val="8018525EF3446D47BEF1D3FF4C604135"/>
    <w:rsid w:val="008D4342"/>
    <w:pPr>
      <w:spacing w:after="0" w:line="240" w:lineRule="auto"/>
    </w:pPr>
    <w:rPr>
      <w:kern w:val="2"/>
      <w:sz w:val="24"/>
      <w:szCs w:val="24"/>
      <w14:ligatures w14:val="standardContextual"/>
    </w:rPr>
  </w:style>
  <w:style w:type="paragraph" w:customStyle="1" w:styleId="BD29531C663D4B43A0FF892452685243">
    <w:name w:val="BD29531C663D4B43A0FF892452685243"/>
    <w:rsid w:val="008D4342"/>
    <w:pPr>
      <w:spacing w:after="0" w:line="240" w:lineRule="auto"/>
    </w:pPr>
    <w:rPr>
      <w:kern w:val="2"/>
      <w:sz w:val="24"/>
      <w:szCs w:val="24"/>
      <w14:ligatures w14:val="standardContextual"/>
    </w:rPr>
  </w:style>
  <w:style w:type="paragraph" w:customStyle="1" w:styleId="88E844A3C221FB42AC5808B6A38ED10B">
    <w:name w:val="88E844A3C221FB42AC5808B6A38ED10B"/>
    <w:rsid w:val="008D4342"/>
    <w:pPr>
      <w:spacing w:after="0" w:line="240" w:lineRule="auto"/>
    </w:pPr>
    <w:rPr>
      <w:kern w:val="2"/>
      <w:sz w:val="24"/>
      <w:szCs w:val="24"/>
      <w14:ligatures w14:val="standardContextual"/>
    </w:rPr>
  </w:style>
  <w:style w:type="paragraph" w:customStyle="1" w:styleId="4722CD7B716ECB43A7C3E22960DA6EB2">
    <w:name w:val="4722CD7B716ECB43A7C3E22960DA6EB2"/>
    <w:rsid w:val="008D4342"/>
    <w:pPr>
      <w:spacing w:after="0" w:line="240" w:lineRule="auto"/>
    </w:pPr>
    <w:rPr>
      <w:kern w:val="2"/>
      <w:sz w:val="24"/>
      <w:szCs w:val="24"/>
      <w14:ligatures w14:val="standardContextual"/>
    </w:rPr>
  </w:style>
  <w:style w:type="paragraph" w:customStyle="1" w:styleId="F897FF891884874187730A483810745A">
    <w:name w:val="F897FF891884874187730A483810745A"/>
    <w:rsid w:val="008D4342"/>
    <w:pPr>
      <w:spacing w:after="0" w:line="240" w:lineRule="auto"/>
    </w:pPr>
    <w:rPr>
      <w:kern w:val="2"/>
      <w:sz w:val="24"/>
      <w:szCs w:val="24"/>
      <w14:ligatures w14:val="standardContextual"/>
    </w:rPr>
  </w:style>
  <w:style w:type="paragraph" w:customStyle="1" w:styleId="E0941C428E4E244298AB764D43093AE5">
    <w:name w:val="E0941C428E4E244298AB764D43093AE5"/>
    <w:rsid w:val="008D4342"/>
    <w:pPr>
      <w:spacing w:after="0" w:line="240" w:lineRule="auto"/>
    </w:pPr>
    <w:rPr>
      <w:kern w:val="2"/>
      <w:sz w:val="24"/>
      <w:szCs w:val="24"/>
      <w14:ligatures w14:val="standardContextual"/>
    </w:rPr>
  </w:style>
  <w:style w:type="paragraph" w:customStyle="1" w:styleId="5441CC5C9C0F814C8546EC1729581CCB">
    <w:name w:val="5441CC5C9C0F814C8546EC1729581CCB"/>
    <w:rsid w:val="008D4342"/>
    <w:pPr>
      <w:spacing w:after="0" w:line="240" w:lineRule="auto"/>
    </w:pPr>
    <w:rPr>
      <w:kern w:val="2"/>
      <w:sz w:val="24"/>
      <w:szCs w:val="24"/>
      <w14:ligatures w14:val="standardContextual"/>
    </w:rPr>
  </w:style>
  <w:style w:type="paragraph" w:customStyle="1" w:styleId="CAC46C7BE754FA4B8B4C42D636E60BBB">
    <w:name w:val="CAC46C7BE754FA4B8B4C42D636E60BBB"/>
    <w:rsid w:val="008D4342"/>
    <w:pPr>
      <w:spacing w:after="0" w:line="240" w:lineRule="auto"/>
    </w:pPr>
    <w:rPr>
      <w:kern w:val="2"/>
      <w:sz w:val="24"/>
      <w:szCs w:val="24"/>
      <w14:ligatures w14:val="standardContextual"/>
    </w:rPr>
  </w:style>
  <w:style w:type="paragraph" w:customStyle="1" w:styleId="7825AC3BE73AE441952877D86AD37711">
    <w:name w:val="7825AC3BE73AE441952877D86AD37711"/>
    <w:rsid w:val="008D4342"/>
    <w:pPr>
      <w:spacing w:after="0" w:line="240" w:lineRule="auto"/>
    </w:pPr>
    <w:rPr>
      <w:kern w:val="2"/>
      <w:sz w:val="24"/>
      <w:szCs w:val="24"/>
      <w14:ligatures w14:val="standardContextual"/>
    </w:rPr>
  </w:style>
  <w:style w:type="paragraph" w:customStyle="1" w:styleId="F8AD9F4C27770A49A63D0A14D30B569F">
    <w:name w:val="F8AD9F4C27770A49A63D0A14D30B569F"/>
    <w:rsid w:val="008D4342"/>
    <w:pPr>
      <w:spacing w:after="0" w:line="240" w:lineRule="auto"/>
    </w:pPr>
    <w:rPr>
      <w:kern w:val="2"/>
      <w:sz w:val="24"/>
      <w:szCs w:val="24"/>
      <w14:ligatures w14:val="standardContextual"/>
    </w:rPr>
  </w:style>
  <w:style w:type="paragraph" w:customStyle="1" w:styleId="C1EA49310425F44882F069C465C47095">
    <w:name w:val="C1EA49310425F44882F069C465C47095"/>
    <w:rsid w:val="008D4342"/>
    <w:pPr>
      <w:spacing w:after="0" w:line="240" w:lineRule="auto"/>
    </w:pPr>
    <w:rPr>
      <w:kern w:val="2"/>
      <w:sz w:val="24"/>
      <w:szCs w:val="24"/>
      <w14:ligatures w14:val="standardContextual"/>
    </w:rPr>
  </w:style>
  <w:style w:type="paragraph" w:customStyle="1" w:styleId="A5E63367B6583E4E9A39AC52D752E57B">
    <w:name w:val="A5E63367B6583E4E9A39AC52D752E57B"/>
    <w:rsid w:val="008D4342"/>
    <w:pPr>
      <w:spacing w:after="0" w:line="240" w:lineRule="auto"/>
    </w:pPr>
    <w:rPr>
      <w:kern w:val="2"/>
      <w:sz w:val="24"/>
      <w:szCs w:val="24"/>
      <w14:ligatures w14:val="standardContextual"/>
    </w:rPr>
  </w:style>
  <w:style w:type="paragraph" w:customStyle="1" w:styleId="A4C789D0650B384DA2EC1D97B57BEDC5">
    <w:name w:val="A4C789D0650B384DA2EC1D97B57BEDC5"/>
    <w:rsid w:val="008D4342"/>
    <w:pPr>
      <w:spacing w:after="0" w:line="240" w:lineRule="auto"/>
    </w:pPr>
    <w:rPr>
      <w:kern w:val="2"/>
      <w:sz w:val="24"/>
      <w:szCs w:val="24"/>
      <w14:ligatures w14:val="standardContextual"/>
    </w:rPr>
  </w:style>
  <w:style w:type="paragraph" w:customStyle="1" w:styleId="32F9C302D2DC7C4FA005810359B87806">
    <w:name w:val="32F9C302D2DC7C4FA005810359B87806"/>
    <w:rsid w:val="008D4342"/>
    <w:pPr>
      <w:spacing w:after="0" w:line="240" w:lineRule="auto"/>
    </w:pPr>
    <w:rPr>
      <w:kern w:val="2"/>
      <w:sz w:val="24"/>
      <w:szCs w:val="24"/>
      <w14:ligatures w14:val="standardContextual"/>
    </w:rPr>
  </w:style>
  <w:style w:type="paragraph" w:customStyle="1" w:styleId="5DC16E7D4C9B8146AB179C9E991CA920">
    <w:name w:val="5DC16E7D4C9B8146AB179C9E991CA920"/>
    <w:rsid w:val="008D4342"/>
    <w:pPr>
      <w:spacing w:after="0" w:line="240" w:lineRule="auto"/>
    </w:pPr>
    <w:rPr>
      <w:kern w:val="2"/>
      <w:sz w:val="24"/>
      <w:szCs w:val="24"/>
      <w14:ligatures w14:val="standardContextual"/>
    </w:rPr>
  </w:style>
  <w:style w:type="paragraph" w:customStyle="1" w:styleId="32301B21F7B86C4AB5D177AFD35103F7">
    <w:name w:val="32301B21F7B86C4AB5D177AFD35103F7"/>
    <w:rsid w:val="008D4342"/>
    <w:pPr>
      <w:spacing w:after="0" w:line="240" w:lineRule="auto"/>
    </w:pPr>
    <w:rPr>
      <w:kern w:val="2"/>
      <w:sz w:val="24"/>
      <w:szCs w:val="24"/>
      <w14:ligatures w14:val="standardContextual"/>
    </w:rPr>
  </w:style>
  <w:style w:type="paragraph" w:customStyle="1" w:styleId="9C6A0840E28F2F4DA1EA0588FF4C3BE2">
    <w:name w:val="9C6A0840E28F2F4DA1EA0588FF4C3BE2"/>
    <w:rsid w:val="008D4342"/>
    <w:pPr>
      <w:spacing w:after="0" w:line="240" w:lineRule="auto"/>
    </w:pPr>
    <w:rPr>
      <w:kern w:val="2"/>
      <w:sz w:val="24"/>
      <w:szCs w:val="24"/>
      <w14:ligatures w14:val="standardContextual"/>
    </w:rPr>
  </w:style>
  <w:style w:type="paragraph" w:customStyle="1" w:styleId="B9525E6A51901E4BB6DA00F3B4FA6931">
    <w:name w:val="B9525E6A51901E4BB6DA00F3B4FA6931"/>
    <w:rsid w:val="008D4342"/>
    <w:pPr>
      <w:spacing w:after="0" w:line="240" w:lineRule="auto"/>
    </w:pPr>
    <w:rPr>
      <w:kern w:val="2"/>
      <w:sz w:val="24"/>
      <w:szCs w:val="24"/>
      <w14:ligatures w14:val="standardContextual"/>
    </w:rPr>
  </w:style>
  <w:style w:type="paragraph" w:customStyle="1" w:styleId="5727696A934E934A8A8D70019968DA1D">
    <w:name w:val="5727696A934E934A8A8D70019968DA1D"/>
    <w:rsid w:val="008D4342"/>
    <w:pPr>
      <w:spacing w:after="0" w:line="240" w:lineRule="auto"/>
    </w:pPr>
    <w:rPr>
      <w:kern w:val="2"/>
      <w:sz w:val="24"/>
      <w:szCs w:val="24"/>
      <w14:ligatures w14:val="standardContextual"/>
    </w:rPr>
  </w:style>
  <w:style w:type="paragraph" w:customStyle="1" w:styleId="8F50E0C624AD4846A6109D14CDC3B5E8">
    <w:name w:val="8F50E0C624AD4846A6109D14CDC3B5E8"/>
    <w:rsid w:val="008D4342"/>
    <w:pPr>
      <w:spacing w:after="0" w:line="240" w:lineRule="auto"/>
    </w:pPr>
    <w:rPr>
      <w:kern w:val="2"/>
      <w:sz w:val="24"/>
      <w:szCs w:val="24"/>
      <w14:ligatures w14:val="standardContextual"/>
    </w:rPr>
  </w:style>
  <w:style w:type="paragraph" w:customStyle="1" w:styleId="E450F86FFCE7824687099B9D0E1B0802">
    <w:name w:val="E450F86FFCE7824687099B9D0E1B0802"/>
    <w:rsid w:val="008D4342"/>
    <w:pPr>
      <w:spacing w:after="0" w:line="240" w:lineRule="auto"/>
    </w:pPr>
    <w:rPr>
      <w:kern w:val="2"/>
      <w:sz w:val="24"/>
      <w:szCs w:val="24"/>
      <w14:ligatures w14:val="standardContextual"/>
    </w:rPr>
  </w:style>
  <w:style w:type="paragraph" w:customStyle="1" w:styleId="C84121346EDAD54DAC37B64692748481">
    <w:name w:val="C84121346EDAD54DAC37B64692748481"/>
    <w:rsid w:val="008D4342"/>
    <w:pPr>
      <w:spacing w:after="0" w:line="240" w:lineRule="auto"/>
    </w:pPr>
    <w:rPr>
      <w:kern w:val="2"/>
      <w:sz w:val="24"/>
      <w:szCs w:val="24"/>
      <w14:ligatures w14:val="standardContextual"/>
    </w:rPr>
  </w:style>
  <w:style w:type="paragraph" w:customStyle="1" w:styleId="73C3CA840AF20F448EFA06EB3D8CF56F">
    <w:name w:val="73C3CA840AF20F448EFA06EB3D8CF56F"/>
    <w:rsid w:val="008D4342"/>
    <w:pPr>
      <w:spacing w:after="0" w:line="240" w:lineRule="auto"/>
    </w:pPr>
    <w:rPr>
      <w:kern w:val="2"/>
      <w:sz w:val="24"/>
      <w:szCs w:val="24"/>
      <w14:ligatures w14:val="standardContextual"/>
    </w:rPr>
  </w:style>
  <w:style w:type="paragraph" w:customStyle="1" w:styleId="FE89812CDF2FFB4C9F300B043614EB8E">
    <w:name w:val="FE89812CDF2FFB4C9F300B043614EB8E"/>
    <w:rsid w:val="008D4342"/>
    <w:pPr>
      <w:spacing w:after="0" w:line="240" w:lineRule="auto"/>
    </w:pPr>
    <w:rPr>
      <w:kern w:val="2"/>
      <w:sz w:val="24"/>
      <w:szCs w:val="24"/>
      <w14:ligatures w14:val="standardContextual"/>
    </w:rPr>
  </w:style>
  <w:style w:type="paragraph" w:customStyle="1" w:styleId="5CE23E32D437CD4B971B251E894D6904">
    <w:name w:val="5CE23E32D437CD4B971B251E894D6904"/>
    <w:rsid w:val="008D4342"/>
    <w:pPr>
      <w:spacing w:after="0" w:line="240" w:lineRule="auto"/>
    </w:pPr>
    <w:rPr>
      <w:kern w:val="2"/>
      <w:sz w:val="24"/>
      <w:szCs w:val="24"/>
      <w14:ligatures w14:val="standardContextual"/>
    </w:rPr>
  </w:style>
  <w:style w:type="paragraph" w:customStyle="1" w:styleId="C6F1843217E63C4E9A665F2E978F1110">
    <w:name w:val="C6F1843217E63C4E9A665F2E978F1110"/>
    <w:rsid w:val="008D4342"/>
    <w:pPr>
      <w:spacing w:after="0" w:line="240" w:lineRule="auto"/>
    </w:pPr>
    <w:rPr>
      <w:kern w:val="2"/>
      <w:sz w:val="24"/>
      <w:szCs w:val="24"/>
      <w14:ligatures w14:val="standardContextual"/>
    </w:rPr>
  </w:style>
  <w:style w:type="paragraph" w:customStyle="1" w:styleId="28EE6C721ABC6C4EBBBDBA20BE7412C1">
    <w:name w:val="28EE6C721ABC6C4EBBBDBA20BE7412C1"/>
    <w:rsid w:val="008D4342"/>
    <w:pPr>
      <w:spacing w:after="0" w:line="240" w:lineRule="auto"/>
    </w:pPr>
    <w:rPr>
      <w:kern w:val="2"/>
      <w:sz w:val="24"/>
      <w:szCs w:val="24"/>
      <w14:ligatures w14:val="standardContextual"/>
    </w:rPr>
  </w:style>
  <w:style w:type="paragraph" w:customStyle="1" w:styleId="AFD5DB86A301BC49BFB5F07DF94AE6ED">
    <w:name w:val="AFD5DB86A301BC49BFB5F07DF94AE6ED"/>
    <w:rsid w:val="008D4342"/>
    <w:pPr>
      <w:spacing w:after="0" w:line="240" w:lineRule="auto"/>
    </w:pPr>
    <w:rPr>
      <w:kern w:val="2"/>
      <w:sz w:val="24"/>
      <w:szCs w:val="24"/>
      <w14:ligatures w14:val="standardContextual"/>
    </w:rPr>
  </w:style>
  <w:style w:type="paragraph" w:customStyle="1" w:styleId="6F047186594B1D4BA3A4C65C826F62F5">
    <w:name w:val="6F047186594B1D4BA3A4C65C826F62F5"/>
    <w:rsid w:val="008D4342"/>
    <w:pPr>
      <w:spacing w:after="0" w:line="240" w:lineRule="auto"/>
    </w:pPr>
    <w:rPr>
      <w:kern w:val="2"/>
      <w:sz w:val="24"/>
      <w:szCs w:val="24"/>
      <w14:ligatures w14:val="standardContextual"/>
    </w:rPr>
  </w:style>
  <w:style w:type="paragraph" w:customStyle="1" w:styleId="C96C89ED683DB34ABB5DFEB570384D22">
    <w:name w:val="C96C89ED683DB34ABB5DFEB570384D22"/>
    <w:rsid w:val="008D4342"/>
    <w:pPr>
      <w:spacing w:after="0" w:line="240" w:lineRule="auto"/>
    </w:pPr>
    <w:rPr>
      <w:kern w:val="2"/>
      <w:sz w:val="24"/>
      <w:szCs w:val="24"/>
      <w14:ligatures w14:val="standardContextual"/>
    </w:rPr>
  </w:style>
  <w:style w:type="paragraph" w:customStyle="1" w:styleId="AC06D3024B56984DA3D729E3EFA87FBF">
    <w:name w:val="AC06D3024B56984DA3D729E3EFA87FBF"/>
    <w:rsid w:val="008D4342"/>
    <w:pPr>
      <w:spacing w:after="0" w:line="240" w:lineRule="auto"/>
    </w:pPr>
    <w:rPr>
      <w:kern w:val="2"/>
      <w:sz w:val="24"/>
      <w:szCs w:val="24"/>
      <w14:ligatures w14:val="standardContextual"/>
    </w:rPr>
  </w:style>
  <w:style w:type="paragraph" w:customStyle="1" w:styleId="E25951A9FC18004AA5BFA6828B804D9C">
    <w:name w:val="E25951A9FC18004AA5BFA6828B804D9C"/>
    <w:rsid w:val="008D4342"/>
    <w:pPr>
      <w:spacing w:after="0" w:line="240" w:lineRule="auto"/>
    </w:pPr>
    <w:rPr>
      <w:kern w:val="2"/>
      <w:sz w:val="24"/>
      <w:szCs w:val="24"/>
      <w14:ligatures w14:val="standardContextual"/>
    </w:rPr>
  </w:style>
  <w:style w:type="paragraph" w:customStyle="1" w:styleId="002E07A178350944AFCADF1CE528942D">
    <w:name w:val="002E07A178350944AFCADF1CE528942D"/>
    <w:rsid w:val="008D4342"/>
    <w:pPr>
      <w:spacing w:after="0" w:line="240" w:lineRule="auto"/>
    </w:pPr>
    <w:rPr>
      <w:kern w:val="2"/>
      <w:sz w:val="24"/>
      <w:szCs w:val="24"/>
      <w14:ligatures w14:val="standardContextual"/>
    </w:rPr>
  </w:style>
  <w:style w:type="paragraph" w:customStyle="1" w:styleId="1FB784881856134FB1FBF2500DACF2E1">
    <w:name w:val="1FB784881856134FB1FBF2500DACF2E1"/>
    <w:rsid w:val="008D4342"/>
    <w:pPr>
      <w:spacing w:after="0" w:line="240" w:lineRule="auto"/>
    </w:pPr>
    <w:rPr>
      <w:kern w:val="2"/>
      <w:sz w:val="24"/>
      <w:szCs w:val="24"/>
      <w14:ligatures w14:val="standardContextual"/>
    </w:rPr>
  </w:style>
  <w:style w:type="paragraph" w:customStyle="1" w:styleId="C0EC7E72D9B7274EA256ED932379A3D2">
    <w:name w:val="C0EC7E72D9B7274EA256ED932379A3D2"/>
    <w:rsid w:val="008D4342"/>
    <w:pPr>
      <w:spacing w:after="0" w:line="240" w:lineRule="auto"/>
    </w:pPr>
    <w:rPr>
      <w:kern w:val="2"/>
      <w:sz w:val="24"/>
      <w:szCs w:val="24"/>
      <w14:ligatures w14:val="standardContextual"/>
    </w:rPr>
  </w:style>
  <w:style w:type="paragraph" w:customStyle="1" w:styleId="58B9E0B33B842D4AA610AAE969F71B56">
    <w:name w:val="58B9E0B33B842D4AA610AAE969F71B56"/>
    <w:rsid w:val="008D4342"/>
    <w:pPr>
      <w:spacing w:after="0" w:line="240" w:lineRule="auto"/>
    </w:pPr>
    <w:rPr>
      <w:kern w:val="2"/>
      <w:sz w:val="24"/>
      <w:szCs w:val="24"/>
      <w14:ligatures w14:val="standardContextual"/>
    </w:rPr>
  </w:style>
  <w:style w:type="paragraph" w:customStyle="1" w:styleId="1722FC3136633540B3F7C0E1E0A02D98">
    <w:name w:val="1722FC3136633540B3F7C0E1E0A02D98"/>
    <w:rsid w:val="008D4342"/>
    <w:pPr>
      <w:spacing w:after="0" w:line="240" w:lineRule="auto"/>
    </w:pPr>
    <w:rPr>
      <w:kern w:val="2"/>
      <w:sz w:val="24"/>
      <w:szCs w:val="24"/>
      <w14:ligatures w14:val="standardContextual"/>
    </w:rPr>
  </w:style>
  <w:style w:type="paragraph" w:customStyle="1" w:styleId="65DBE32D34EF5E4BA6361CE4C41C855A">
    <w:name w:val="65DBE32D34EF5E4BA6361CE4C41C855A"/>
    <w:rsid w:val="008D4342"/>
    <w:pPr>
      <w:spacing w:after="0" w:line="240" w:lineRule="auto"/>
    </w:pPr>
    <w:rPr>
      <w:kern w:val="2"/>
      <w:sz w:val="24"/>
      <w:szCs w:val="24"/>
      <w14:ligatures w14:val="standardContextual"/>
    </w:rPr>
  </w:style>
  <w:style w:type="paragraph" w:customStyle="1" w:styleId="4E78F7515B07E943BF7F4F26732B209F">
    <w:name w:val="4E78F7515B07E943BF7F4F26732B209F"/>
    <w:rsid w:val="008D4342"/>
    <w:pPr>
      <w:spacing w:after="0" w:line="240" w:lineRule="auto"/>
    </w:pPr>
    <w:rPr>
      <w:kern w:val="2"/>
      <w:sz w:val="24"/>
      <w:szCs w:val="24"/>
      <w14:ligatures w14:val="standardContextual"/>
    </w:rPr>
  </w:style>
  <w:style w:type="paragraph" w:customStyle="1" w:styleId="DF302FE578FA0645AAC22A4B34EFBB9B">
    <w:name w:val="DF302FE578FA0645AAC22A4B34EFBB9B"/>
    <w:rsid w:val="008D4342"/>
    <w:pPr>
      <w:spacing w:after="0" w:line="240" w:lineRule="auto"/>
    </w:pPr>
    <w:rPr>
      <w:kern w:val="2"/>
      <w:sz w:val="24"/>
      <w:szCs w:val="24"/>
      <w14:ligatures w14:val="standardContextual"/>
    </w:rPr>
  </w:style>
  <w:style w:type="paragraph" w:customStyle="1" w:styleId="758E1EE7D17E4E4BB3F6B7863600EF9F">
    <w:name w:val="758E1EE7D17E4E4BB3F6B7863600EF9F"/>
    <w:rsid w:val="008D4342"/>
    <w:pPr>
      <w:spacing w:after="0" w:line="240" w:lineRule="auto"/>
    </w:pPr>
    <w:rPr>
      <w:kern w:val="2"/>
      <w:sz w:val="24"/>
      <w:szCs w:val="24"/>
      <w14:ligatures w14:val="standardContextual"/>
    </w:rPr>
  </w:style>
  <w:style w:type="paragraph" w:customStyle="1" w:styleId="0865F7D9651F8C45B79D6CA9EAD8A971">
    <w:name w:val="0865F7D9651F8C45B79D6CA9EAD8A971"/>
    <w:rsid w:val="008D4342"/>
    <w:pPr>
      <w:spacing w:after="0" w:line="240" w:lineRule="auto"/>
    </w:pPr>
    <w:rPr>
      <w:kern w:val="2"/>
      <w:sz w:val="24"/>
      <w:szCs w:val="24"/>
      <w14:ligatures w14:val="standardContextual"/>
    </w:rPr>
  </w:style>
  <w:style w:type="paragraph" w:customStyle="1" w:styleId="AE667AB0E5565842BEF848C92D68F7F9">
    <w:name w:val="AE667AB0E5565842BEF848C92D68F7F9"/>
    <w:rsid w:val="008D4342"/>
    <w:pPr>
      <w:spacing w:after="0" w:line="240" w:lineRule="auto"/>
    </w:pPr>
    <w:rPr>
      <w:kern w:val="2"/>
      <w:sz w:val="24"/>
      <w:szCs w:val="24"/>
      <w14:ligatures w14:val="standardContextual"/>
    </w:rPr>
  </w:style>
  <w:style w:type="paragraph" w:customStyle="1" w:styleId="DDDE0227B9490B4DACFCAE220F543148">
    <w:name w:val="DDDE0227B9490B4DACFCAE220F543148"/>
    <w:rsid w:val="008D4342"/>
    <w:pPr>
      <w:spacing w:after="0" w:line="240" w:lineRule="auto"/>
    </w:pPr>
    <w:rPr>
      <w:kern w:val="2"/>
      <w:sz w:val="24"/>
      <w:szCs w:val="24"/>
      <w14:ligatures w14:val="standardContextual"/>
    </w:rPr>
  </w:style>
  <w:style w:type="paragraph" w:customStyle="1" w:styleId="D44C25679F88874CACBB69DC5D807FC7">
    <w:name w:val="D44C25679F88874CACBB69DC5D807FC7"/>
    <w:rsid w:val="008D4342"/>
    <w:pPr>
      <w:spacing w:after="0" w:line="240" w:lineRule="auto"/>
    </w:pPr>
    <w:rPr>
      <w:kern w:val="2"/>
      <w:sz w:val="24"/>
      <w:szCs w:val="24"/>
      <w14:ligatures w14:val="standardContextual"/>
    </w:rPr>
  </w:style>
  <w:style w:type="paragraph" w:customStyle="1" w:styleId="E89894EAFBC61C44A1FB7607896C014C">
    <w:name w:val="E89894EAFBC61C44A1FB7607896C014C"/>
    <w:rsid w:val="008D4342"/>
    <w:pPr>
      <w:spacing w:after="0" w:line="240" w:lineRule="auto"/>
    </w:pPr>
    <w:rPr>
      <w:kern w:val="2"/>
      <w:sz w:val="24"/>
      <w:szCs w:val="24"/>
      <w14:ligatures w14:val="standardContextual"/>
    </w:rPr>
  </w:style>
  <w:style w:type="paragraph" w:customStyle="1" w:styleId="9656C8A24BB42849913CCBE24A559462">
    <w:name w:val="9656C8A24BB42849913CCBE24A559462"/>
    <w:rsid w:val="008D4342"/>
    <w:pPr>
      <w:spacing w:after="0" w:line="240" w:lineRule="auto"/>
    </w:pPr>
    <w:rPr>
      <w:kern w:val="2"/>
      <w:sz w:val="24"/>
      <w:szCs w:val="24"/>
      <w14:ligatures w14:val="standardContextual"/>
    </w:rPr>
  </w:style>
  <w:style w:type="paragraph" w:customStyle="1" w:styleId="D68BA7E0866FE14BAC31DA599E105513">
    <w:name w:val="D68BA7E0866FE14BAC31DA599E105513"/>
    <w:rsid w:val="008D4342"/>
    <w:pPr>
      <w:spacing w:after="0" w:line="240" w:lineRule="auto"/>
    </w:pPr>
    <w:rPr>
      <w:kern w:val="2"/>
      <w:sz w:val="24"/>
      <w:szCs w:val="24"/>
      <w14:ligatures w14:val="standardContextual"/>
    </w:rPr>
  </w:style>
  <w:style w:type="paragraph" w:customStyle="1" w:styleId="9F776550C4BA3F40AD571C6A4D689B25">
    <w:name w:val="9F776550C4BA3F40AD571C6A4D689B25"/>
    <w:rsid w:val="008D4342"/>
    <w:pPr>
      <w:spacing w:after="0" w:line="240" w:lineRule="auto"/>
    </w:pPr>
    <w:rPr>
      <w:kern w:val="2"/>
      <w:sz w:val="24"/>
      <w:szCs w:val="24"/>
      <w14:ligatures w14:val="standardContextual"/>
    </w:rPr>
  </w:style>
  <w:style w:type="paragraph" w:customStyle="1" w:styleId="5485AACC67B10B4DBABEF63DC8DF2665">
    <w:name w:val="5485AACC67B10B4DBABEF63DC8DF2665"/>
    <w:rsid w:val="008D4342"/>
    <w:pPr>
      <w:spacing w:after="0" w:line="240" w:lineRule="auto"/>
    </w:pPr>
    <w:rPr>
      <w:kern w:val="2"/>
      <w:sz w:val="24"/>
      <w:szCs w:val="24"/>
      <w14:ligatures w14:val="standardContextual"/>
    </w:rPr>
  </w:style>
  <w:style w:type="paragraph" w:customStyle="1" w:styleId="9D28CA58CF130B40A46E2983FC3E6C44">
    <w:name w:val="9D28CA58CF130B40A46E2983FC3E6C44"/>
    <w:rsid w:val="008D4342"/>
    <w:pPr>
      <w:spacing w:after="0" w:line="240" w:lineRule="auto"/>
    </w:pPr>
    <w:rPr>
      <w:kern w:val="2"/>
      <w:sz w:val="24"/>
      <w:szCs w:val="24"/>
      <w14:ligatures w14:val="standardContextual"/>
    </w:rPr>
  </w:style>
  <w:style w:type="paragraph" w:customStyle="1" w:styleId="18BB57CE4EEB7646A0649F0705E298AF">
    <w:name w:val="18BB57CE4EEB7646A0649F0705E298AF"/>
    <w:rsid w:val="008D4342"/>
    <w:pPr>
      <w:spacing w:after="0" w:line="240" w:lineRule="auto"/>
    </w:pPr>
    <w:rPr>
      <w:kern w:val="2"/>
      <w:sz w:val="24"/>
      <w:szCs w:val="24"/>
      <w14:ligatures w14:val="standardContextual"/>
    </w:rPr>
  </w:style>
  <w:style w:type="paragraph" w:customStyle="1" w:styleId="B7BD0D9BE45A3C43BC67C028972EA624">
    <w:name w:val="B7BD0D9BE45A3C43BC67C028972EA624"/>
    <w:rsid w:val="008D4342"/>
    <w:pPr>
      <w:spacing w:after="0" w:line="240" w:lineRule="auto"/>
    </w:pPr>
    <w:rPr>
      <w:kern w:val="2"/>
      <w:sz w:val="24"/>
      <w:szCs w:val="24"/>
      <w14:ligatures w14:val="standardContextual"/>
    </w:rPr>
  </w:style>
  <w:style w:type="paragraph" w:customStyle="1" w:styleId="63815A0ABE92634FA22A55DB8ABF0AAC">
    <w:name w:val="63815A0ABE92634FA22A55DB8ABF0AAC"/>
    <w:rsid w:val="008D4342"/>
    <w:pPr>
      <w:spacing w:after="0" w:line="240" w:lineRule="auto"/>
    </w:pPr>
    <w:rPr>
      <w:kern w:val="2"/>
      <w:sz w:val="24"/>
      <w:szCs w:val="24"/>
      <w14:ligatures w14:val="standardContextual"/>
    </w:rPr>
  </w:style>
  <w:style w:type="paragraph" w:customStyle="1" w:styleId="E6657469EAB6DC4184B67ABF2413470A">
    <w:name w:val="E6657469EAB6DC4184B67ABF2413470A"/>
    <w:rsid w:val="008D4342"/>
    <w:pPr>
      <w:spacing w:after="0" w:line="240" w:lineRule="auto"/>
    </w:pPr>
    <w:rPr>
      <w:kern w:val="2"/>
      <w:sz w:val="24"/>
      <w:szCs w:val="24"/>
      <w14:ligatures w14:val="standardContextual"/>
    </w:rPr>
  </w:style>
  <w:style w:type="paragraph" w:customStyle="1" w:styleId="6E9C9EDD1ECF9A48ABE2ECE0741E06D3">
    <w:name w:val="6E9C9EDD1ECF9A48ABE2ECE0741E06D3"/>
    <w:rsid w:val="008D4342"/>
    <w:pPr>
      <w:spacing w:after="0" w:line="240" w:lineRule="auto"/>
    </w:pPr>
    <w:rPr>
      <w:kern w:val="2"/>
      <w:sz w:val="24"/>
      <w:szCs w:val="24"/>
      <w14:ligatures w14:val="standardContextual"/>
    </w:rPr>
  </w:style>
  <w:style w:type="paragraph" w:customStyle="1" w:styleId="E3152F9969D7F149934FD7DBEFBDCC03">
    <w:name w:val="E3152F9969D7F149934FD7DBEFBDCC03"/>
    <w:rsid w:val="008D4342"/>
    <w:pPr>
      <w:spacing w:after="0" w:line="240" w:lineRule="auto"/>
    </w:pPr>
    <w:rPr>
      <w:kern w:val="2"/>
      <w:sz w:val="24"/>
      <w:szCs w:val="24"/>
      <w14:ligatures w14:val="standardContextual"/>
    </w:rPr>
  </w:style>
  <w:style w:type="paragraph" w:customStyle="1" w:styleId="D59EE01C913E4A4285557690436E10BF">
    <w:name w:val="D59EE01C913E4A4285557690436E10BF"/>
    <w:rsid w:val="008D4342"/>
    <w:pPr>
      <w:spacing w:after="0" w:line="240" w:lineRule="auto"/>
    </w:pPr>
    <w:rPr>
      <w:kern w:val="2"/>
      <w:sz w:val="24"/>
      <w:szCs w:val="24"/>
      <w14:ligatures w14:val="standardContextual"/>
    </w:rPr>
  </w:style>
  <w:style w:type="paragraph" w:customStyle="1" w:styleId="A29B007D9976294894063D25BC9B05C0">
    <w:name w:val="A29B007D9976294894063D25BC9B05C0"/>
    <w:rsid w:val="008D4342"/>
    <w:pPr>
      <w:spacing w:after="0" w:line="240" w:lineRule="auto"/>
    </w:pPr>
    <w:rPr>
      <w:kern w:val="2"/>
      <w:sz w:val="24"/>
      <w:szCs w:val="24"/>
      <w14:ligatures w14:val="standardContextual"/>
    </w:rPr>
  </w:style>
  <w:style w:type="paragraph" w:customStyle="1" w:styleId="B2423F6321A85847BD4168AD4114A320">
    <w:name w:val="B2423F6321A85847BD4168AD4114A320"/>
    <w:rsid w:val="008D4342"/>
    <w:pPr>
      <w:spacing w:after="0" w:line="240" w:lineRule="auto"/>
    </w:pPr>
    <w:rPr>
      <w:kern w:val="2"/>
      <w:sz w:val="24"/>
      <w:szCs w:val="24"/>
      <w14:ligatures w14:val="standardContextual"/>
    </w:rPr>
  </w:style>
  <w:style w:type="paragraph" w:customStyle="1" w:styleId="D4D699D6E62FB144A0C288AC75086DED">
    <w:name w:val="D4D699D6E62FB144A0C288AC75086DED"/>
    <w:rsid w:val="008D4342"/>
    <w:pPr>
      <w:spacing w:after="0" w:line="240" w:lineRule="auto"/>
    </w:pPr>
    <w:rPr>
      <w:kern w:val="2"/>
      <w:sz w:val="24"/>
      <w:szCs w:val="24"/>
      <w14:ligatures w14:val="standardContextual"/>
    </w:rPr>
  </w:style>
  <w:style w:type="paragraph" w:customStyle="1" w:styleId="D001D7F4135CE64F879270A4E890A650">
    <w:name w:val="D001D7F4135CE64F879270A4E890A650"/>
    <w:rsid w:val="008D4342"/>
    <w:pPr>
      <w:spacing w:after="0" w:line="240" w:lineRule="auto"/>
    </w:pPr>
    <w:rPr>
      <w:kern w:val="2"/>
      <w:sz w:val="24"/>
      <w:szCs w:val="24"/>
      <w14:ligatures w14:val="standardContextual"/>
    </w:rPr>
  </w:style>
  <w:style w:type="paragraph" w:customStyle="1" w:styleId="319F8D3A51630E4C9434CADCE0FB9933">
    <w:name w:val="319F8D3A51630E4C9434CADCE0FB9933"/>
    <w:rsid w:val="008D4342"/>
    <w:pPr>
      <w:spacing w:after="0" w:line="240" w:lineRule="auto"/>
    </w:pPr>
    <w:rPr>
      <w:kern w:val="2"/>
      <w:sz w:val="24"/>
      <w:szCs w:val="24"/>
      <w14:ligatures w14:val="standardContextual"/>
    </w:rPr>
  </w:style>
  <w:style w:type="paragraph" w:customStyle="1" w:styleId="18AE47F86CE15D428AC6362A453A536E">
    <w:name w:val="18AE47F86CE15D428AC6362A453A536E"/>
    <w:rsid w:val="008D4342"/>
    <w:pPr>
      <w:spacing w:after="0" w:line="240" w:lineRule="auto"/>
    </w:pPr>
    <w:rPr>
      <w:kern w:val="2"/>
      <w:sz w:val="24"/>
      <w:szCs w:val="24"/>
      <w14:ligatures w14:val="standardContextual"/>
    </w:rPr>
  </w:style>
  <w:style w:type="paragraph" w:customStyle="1" w:styleId="9123EA50C0515743B00CDC890F03FFB2">
    <w:name w:val="9123EA50C0515743B00CDC890F03FFB2"/>
    <w:rsid w:val="008D4342"/>
    <w:pPr>
      <w:spacing w:after="0" w:line="240" w:lineRule="auto"/>
    </w:pPr>
    <w:rPr>
      <w:kern w:val="2"/>
      <w:sz w:val="24"/>
      <w:szCs w:val="24"/>
      <w14:ligatures w14:val="standardContextual"/>
    </w:rPr>
  </w:style>
  <w:style w:type="paragraph" w:customStyle="1" w:styleId="C6BCBF25D10C77498CFE8EBC701F3F1B">
    <w:name w:val="C6BCBF25D10C77498CFE8EBC701F3F1B"/>
    <w:rsid w:val="008D4342"/>
    <w:pPr>
      <w:spacing w:after="0" w:line="240" w:lineRule="auto"/>
    </w:pPr>
    <w:rPr>
      <w:kern w:val="2"/>
      <w:sz w:val="24"/>
      <w:szCs w:val="24"/>
      <w14:ligatures w14:val="standardContextual"/>
    </w:rPr>
  </w:style>
  <w:style w:type="paragraph" w:customStyle="1" w:styleId="110BB09F333D3A4B9CC8FD871E68C371">
    <w:name w:val="110BB09F333D3A4B9CC8FD871E68C371"/>
    <w:rsid w:val="008D4342"/>
    <w:pPr>
      <w:spacing w:after="0" w:line="240" w:lineRule="auto"/>
    </w:pPr>
    <w:rPr>
      <w:kern w:val="2"/>
      <w:sz w:val="24"/>
      <w:szCs w:val="24"/>
      <w14:ligatures w14:val="standardContextual"/>
    </w:rPr>
  </w:style>
  <w:style w:type="paragraph" w:customStyle="1" w:styleId="BFD7BA03D867544D907FFAD83798CFFD">
    <w:name w:val="BFD7BA03D867544D907FFAD83798CFFD"/>
    <w:rsid w:val="008D4342"/>
    <w:pPr>
      <w:spacing w:after="0" w:line="240" w:lineRule="auto"/>
    </w:pPr>
    <w:rPr>
      <w:kern w:val="2"/>
      <w:sz w:val="24"/>
      <w:szCs w:val="24"/>
      <w14:ligatures w14:val="standardContextual"/>
    </w:rPr>
  </w:style>
  <w:style w:type="paragraph" w:customStyle="1" w:styleId="488F42818CADF443B0DFC969012FB0C2">
    <w:name w:val="488F42818CADF443B0DFC969012FB0C2"/>
    <w:rsid w:val="008D4342"/>
    <w:pPr>
      <w:spacing w:after="0" w:line="240" w:lineRule="auto"/>
    </w:pPr>
    <w:rPr>
      <w:kern w:val="2"/>
      <w:sz w:val="24"/>
      <w:szCs w:val="24"/>
      <w14:ligatures w14:val="standardContextual"/>
    </w:rPr>
  </w:style>
  <w:style w:type="paragraph" w:customStyle="1" w:styleId="40766AC62A425D4CA8430BC61316936A">
    <w:name w:val="40766AC62A425D4CA8430BC61316936A"/>
    <w:rsid w:val="008D4342"/>
    <w:pPr>
      <w:spacing w:after="0" w:line="240" w:lineRule="auto"/>
    </w:pPr>
    <w:rPr>
      <w:kern w:val="2"/>
      <w:sz w:val="24"/>
      <w:szCs w:val="24"/>
      <w14:ligatures w14:val="standardContextual"/>
    </w:rPr>
  </w:style>
  <w:style w:type="paragraph" w:customStyle="1" w:styleId="F3E3E3873820574E83112D547E603ABE">
    <w:name w:val="F3E3E3873820574E83112D547E603ABE"/>
    <w:rsid w:val="008D4342"/>
    <w:pPr>
      <w:spacing w:after="0" w:line="240" w:lineRule="auto"/>
    </w:pPr>
    <w:rPr>
      <w:kern w:val="2"/>
      <w:sz w:val="24"/>
      <w:szCs w:val="24"/>
      <w14:ligatures w14:val="standardContextual"/>
    </w:rPr>
  </w:style>
  <w:style w:type="paragraph" w:customStyle="1" w:styleId="98B5CA588D1C1F40A1D2BA1E9F7EDB6A">
    <w:name w:val="98B5CA588D1C1F40A1D2BA1E9F7EDB6A"/>
    <w:rsid w:val="008D4342"/>
    <w:pPr>
      <w:spacing w:after="0" w:line="240" w:lineRule="auto"/>
    </w:pPr>
    <w:rPr>
      <w:kern w:val="2"/>
      <w:sz w:val="24"/>
      <w:szCs w:val="24"/>
      <w14:ligatures w14:val="standardContextual"/>
    </w:rPr>
  </w:style>
  <w:style w:type="paragraph" w:customStyle="1" w:styleId="814167C5B9F1AB488FD7D63184F83B6E">
    <w:name w:val="814167C5B9F1AB488FD7D63184F83B6E"/>
    <w:rsid w:val="008D4342"/>
    <w:pPr>
      <w:spacing w:after="0" w:line="240" w:lineRule="auto"/>
    </w:pPr>
    <w:rPr>
      <w:kern w:val="2"/>
      <w:sz w:val="24"/>
      <w:szCs w:val="24"/>
      <w14:ligatures w14:val="standardContextual"/>
    </w:rPr>
  </w:style>
  <w:style w:type="paragraph" w:customStyle="1" w:styleId="92F0FCCC138EE44A8C7A8B209FFCE384">
    <w:name w:val="92F0FCCC138EE44A8C7A8B209FFCE384"/>
    <w:rsid w:val="008D4342"/>
    <w:pPr>
      <w:spacing w:after="0" w:line="240" w:lineRule="auto"/>
    </w:pPr>
    <w:rPr>
      <w:kern w:val="2"/>
      <w:sz w:val="24"/>
      <w:szCs w:val="24"/>
      <w14:ligatures w14:val="standardContextual"/>
    </w:rPr>
  </w:style>
  <w:style w:type="paragraph" w:customStyle="1" w:styleId="BAC42412A696784BAB32B209F54EA9A4">
    <w:name w:val="BAC42412A696784BAB32B209F54EA9A4"/>
    <w:rsid w:val="008D4342"/>
    <w:pPr>
      <w:spacing w:after="0" w:line="240" w:lineRule="auto"/>
    </w:pPr>
    <w:rPr>
      <w:kern w:val="2"/>
      <w:sz w:val="24"/>
      <w:szCs w:val="24"/>
      <w14:ligatures w14:val="standardContextual"/>
    </w:rPr>
  </w:style>
  <w:style w:type="paragraph" w:customStyle="1" w:styleId="330D0274F675784E84848E7167E0601D">
    <w:name w:val="330D0274F675784E84848E7167E0601D"/>
    <w:rsid w:val="00525A82"/>
    <w:pPr>
      <w:spacing w:after="0" w:line="240" w:lineRule="auto"/>
    </w:pPr>
    <w:rPr>
      <w:kern w:val="2"/>
      <w:sz w:val="24"/>
      <w:szCs w:val="24"/>
      <w14:ligatures w14:val="standardContextual"/>
    </w:rPr>
  </w:style>
  <w:style w:type="paragraph" w:customStyle="1" w:styleId="D8FC6AE66EB0FC4C80B414D642BFB1F4">
    <w:name w:val="D8FC6AE66EB0FC4C80B414D642BFB1F4"/>
    <w:rsid w:val="00525A82"/>
    <w:pPr>
      <w:spacing w:after="0" w:line="240" w:lineRule="auto"/>
    </w:pPr>
    <w:rPr>
      <w:kern w:val="2"/>
      <w:sz w:val="24"/>
      <w:szCs w:val="24"/>
      <w14:ligatures w14:val="standardContextual"/>
    </w:rPr>
  </w:style>
  <w:style w:type="paragraph" w:customStyle="1" w:styleId="C47C4D0FBB45964B9E67693F78943B5A">
    <w:name w:val="C47C4D0FBB45964B9E67693F78943B5A"/>
    <w:rsid w:val="00525A82"/>
    <w:pPr>
      <w:spacing w:after="0" w:line="240" w:lineRule="auto"/>
    </w:pPr>
    <w:rPr>
      <w:kern w:val="2"/>
      <w:sz w:val="24"/>
      <w:szCs w:val="24"/>
      <w14:ligatures w14:val="standardContextual"/>
    </w:rPr>
  </w:style>
  <w:style w:type="paragraph" w:customStyle="1" w:styleId="A4315103BA1C8C4B88E92FF1257C5557">
    <w:name w:val="A4315103BA1C8C4B88E92FF1257C5557"/>
    <w:rsid w:val="00525A82"/>
    <w:pPr>
      <w:spacing w:after="0" w:line="240" w:lineRule="auto"/>
    </w:pPr>
    <w:rPr>
      <w:kern w:val="2"/>
      <w:sz w:val="24"/>
      <w:szCs w:val="24"/>
      <w14:ligatures w14:val="standardContextual"/>
    </w:rPr>
  </w:style>
  <w:style w:type="paragraph" w:customStyle="1" w:styleId="3937F6A80F6EE140A53EC9FEE99AD315">
    <w:name w:val="3937F6A80F6EE140A53EC9FEE99AD315"/>
    <w:rsid w:val="00525A82"/>
    <w:pPr>
      <w:spacing w:after="0" w:line="240" w:lineRule="auto"/>
    </w:pPr>
    <w:rPr>
      <w:kern w:val="2"/>
      <w:sz w:val="24"/>
      <w:szCs w:val="24"/>
      <w14:ligatures w14:val="standardContextual"/>
    </w:rPr>
  </w:style>
  <w:style w:type="paragraph" w:customStyle="1" w:styleId="1E32A1C03A4D794A8F380B16B6AE0795">
    <w:name w:val="1E32A1C03A4D794A8F380B16B6AE0795"/>
    <w:rsid w:val="00525A82"/>
    <w:pPr>
      <w:spacing w:after="0" w:line="240" w:lineRule="auto"/>
    </w:pPr>
    <w:rPr>
      <w:kern w:val="2"/>
      <w:sz w:val="24"/>
      <w:szCs w:val="24"/>
      <w14:ligatures w14:val="standardContextual"/>
    </w:rPr>
  </w:style>
  <w:style w:type="paragraph" w:customStyle="1" w:styleId="FC008B61A6D3E5489562730E25B83C3A">
    <w:name w:val="FC008B61A6D3E5489562730E25B83C3A"/>
    <w:rsid w:val="00525A82"/>
    <w:pPr>
      <w:spacing w:after="0" w:line="240" w:lineRule="auto"/>
    </w:pPr>
    <w:rPr>
      <w:kern w:val="2"/>
      <w:sz w:val="24"/>
      <w:szCs w:val="24"/>
      <w14:ligatures w14:val="standardContextual"/>
    </w:rPr>
  </w:style>
  <w:style w:type="paragraph" w:customStyle="1" w:styleId="81D2B6283AAB6F48878BD8F28A1A4775">
    <w:name w:val="81D2B6283AAB6F48878BD8F28A1A4775"/>
    <w:rsid w:val="00525A82"/>
    <w:pPr>
      <w:spacing w:after="0" w:line="240" w:lineRule="auto"/>
    </w:pPr>
    <w:rPr>
      <w:kern w:val="2"/>
      <w:sz w:val="24"/>
      <w:szCs w:val="24"/>
      <w14:ligatures w14:val="standardContextual"/>
    </w:rPr>
  </w:style>
  <w:style w:type="paragraph" w:customStyle="1" w:styleId="B1B60EA9975B33469179D19F3F82ED15">
    <w:name w:val="B1B60EA9975B33469179D19F3F82ED15"/>
    <w:rsid w:val="00525A82"/>
    <w:pPr>
      <w:spacing w:after="0" w:line="240" w:lineRule="auto"/>
    </w:pPr>
    <w:rPr>
      <w:kern w:val="2"/>
      <w:sz w:val="24"/>
      <w:szCs w:val="24"/>
      <w14:ligatures w14:val="standardContextual"/>
    </w:rPr>
  </w:style>
  <w:style w:type="paragraph" w:customStyle="1" w:styleId="D120BEFA489A3148A4EEBB3D301F6388">
    <w:name w:val="D120BEFA489A3148A4EEBB3D301F6388"/>
    <w:rsid w:val="00525A82"/>
    <w:pPr>
      <w:spacing w:after="0" w:line="240" w:lineRule="auto"/>
    </w:pPr>
    <w:rPr>
      <w:kern w:val="2"/>
      <w:sz w:val="24"/>
      <w:szCs w:val="24"/>
      <w14:ligatures w14:val="standardContextual"/>
    </w:rPr>
  </w:style>
  <w:style w:type="paragraph" w:customStyle="1" w:styleId="DF6DD2D3581F0B479933997C088E3694">
    <w:name w:val="DF6DD2D3581F0B479933997C088E3694"/>
    <w:rsid w:val="00525A82"/>
    <w:pPr>
      <w:spacing w:after="0" w:line="240" w:lineRule="auto"/>
    </w:pPr>
    <w:rPr>
      <w:kern w:val="2"/>
      <w:sz w:val="24"/>
      <w:szCs w:val="24"/>
      <w14:ligatures w14:val="standardContextual"/>
    </w:rPr>
  </w:style>
  <w:style w:type="paragraph" w:customStyle="1" w:styleId="F3AD028676DE1D41B7BF0568A751BFD4">
    <w:name w:val="F3AD028676DE1D41B7BF0568A751BFD4"/>
    <w:rsid w:val="00525A82"/>
    <w:pPr>
      <w:spacing w:after="0" w:line="240" w:lineRule="auto"/>
    </w:pPr>
    <w:rPr>
      <w:kern w:val="2"/>
      <w:sz w:val="24"/>
      <w:szCs w:val="24"/>
      <w14:ligatures w14:val="standardContextual"/>
    </w:rPr>
  </w:style>
  <w:style w:type="paragraph" w:customStyle="1" w:styleId="978C6954A6FBCE46A52A03F88D6358C1">
    <w:name w:val="978C6954A6FBCE46A52A03F88D6358C1"/>
    <w:rsid w:val="00525A82"/>
    <w:pPr>
      <w:spacing w:after="0" w:line="240" w:lineRule="auto"/>
    </w:pPr>
    <w:rPr>
      <w:kern w:val="2"/>
      <w:sz w:val="24"/>
      <w:szCs w:val="24"/>
      <w14:ligatures w14:val="standardContextual"/>
    </w:rPr>
  </w:style>
  <w:style w:type="paragraph" w:customStyle="1" w:styleId="327F03A20E560946B30F75FE8B4FE995">
    <w:name w:val="327F03A20E560946B30F75FE8B4FE995"/>
    <w:rsid w:val="00525A82"/>
    <w:pPr>
      <w:spacing w:after="0" w:line="240" w:lineRule="auto"/>
    </w:pPr>
    <w:rPr>
      <w:kern w:val="2"/>
      <w:sz w:val="24"/>
      <w:szCs w:val="24"/>
      <w14:ligatures w14:val="standardContextual"/>
    </w:rPr>
  </w:style>
  <w:style w:type="paragraph" w:customStyle="1" w:styleId="8AFCA821A5964A42904C2520232813F2">
    <w:name w:val="8AFCA821A5964A42904C2520232813F2"/>
    <w:rsid w:val="00525A82"/>
    <w:pPr>
      <w:spacing w:after="0" w:line="240" w:lineRule="auto"/>
    </w:pPr>
    <w:rPr>
      <w:kern w:val="2"/>
      <w:sz w:val="24"/>
      <w:szCs w:val="24"/>
      <w14:ligatures w14:val="standardContextual"/>
    </w:rPr>
  </w:style>
  <w:style w:type="paragraph" w:customStyle="1" w:styleId="3098F9174380924C8C7017B099B78878">
    <w:name w:val="3098F9174380924C8C7017B099B78878"/>
    <w:rsid w:val="00525A82"/>
    <w:pPr>
      <w:spacing w:after="0" w:line="240" w:lineRule="auto"/>
    </w:pPr>
    <w:rPr>
      <w:kern w:val="2"/>
      <w:sz w:val="24"/>
      <w:szCs w:val="24"/>
      <w14:ligatures w14:val="standardContextual"/>
    </w:rPr>
  </w:style>
  <w:style w:type="paragraph" w:customStyle="1" w:styleId="EF0841E1FDA7644592001A88C3B3E192">
    <w:name w:val="EF0841E1FDA7644592001A88C3B3E192"/>
    <w:rsid w:val="00525A82"/>
    <w:pPr>
      <w:spacing w:after="0" w:line="240" w:lineRule="auto"/>
    </w:pPr>
    <w:rPr>
      <w:kern w:val="2"/>
      <w:sz w:val="24"/>
      <w:szCs w:val="24"/>
      <w14:ligatures w14:val="standardContextual"/>
    </w:rPr>
  </w:style>
  <w:style w:type="paragraph" w:customStyle="1" w:styleId="20BA3701179B914F9842F6FEFA0BC1B3">
    <w:name w:val="20BA3701179B914F9842F6FEFA0BC1B3"/>
    <w:rsid w:val="00525A82"/>
    <w:pPr>
      <w:spacing w:after="0" w:line="240" w:lineRule="auto"/>
    </w:pPr>
    <w:rPr>
      <w:kern w:val="2"/>
      <w:sz w:val="24"/>
      <w:szCs w:val="24"/>
      <w14:ligatures w14:val="standardContextual"/>
    </w:rPr>
  </w:style>
  <w:style w:type="paragraph" w:customStyle="1" w:styleId="228CDBDFE9C4114399AB6D3DDF77D690">
    <w:name w:val="228CDBDFE9C4114399AB6D3DDF77D690"/>
    <w:rsid w:val="00525A82"/>
    <w:pPr>
      <w:spacing w:after="0" w:line="240" w:lineRule="auto"/>
    </w:pPr>
    <w:rPr>
      <w:kern w:val="2"/>
      <w:sz w:val="24"/>
      <w:szCs w:val="24"/>
      <w14:ligatures w14:val="standardContextual"/>
    </w:rPr>
  </w:style>
  <w:style w:type="paragraph" w:customStyle="1" w:styleId="E8FB4521BB092E4DA87DA0DDEFC0A85C">
    <w:name w:val="E8FB4521BB092E4DA87DA0DDEFC0A85C"/>
    <w:rsid w:val="00525A82"/>
    <w:pPr>
      <w:spacing w:after="0" w:line="240" w:lineRule="auto"/>
    </w:pPr>
    <w:rPr>
      <w:kern w:val="2"/>
      <w:sz w:val="24"/>
      <w:szCs w:val="24"/>
      <w14:ligatures w14:val="standardContextual"/>
    </w:rPr>
  </w:style>
  <w:style w:type="paragraph" w:customStyle="1" w:styleId="C1645C19E4818142B8A52D9C11DA575C">
    <w:name w:val="C1645C19E4818142B8A52D9C11DA575C"/>
    <w:rsid w:val="00525A82"/>
    <w:pPr>
      <w:spacing w:after="0" w:line="240" w:lineRule="auto"/>
    </w:pPr>
    <w:rPr>
      <w:kern w:val="2"/>
      <w:sz w:val="24"/>
      <w:szCs w:val="24"/>
      <w14:ligatures w14:val="standardContextual"/>
    </w:rPr>
  </w:style>
  <w:style w:type="paragraph" w:customStyle="1" w:styleId="D87F2B131C26344998DC336D08EAA5A8">
    <w:name w:val="D87F2B131C26344998DC336D08EAA5A8"/>
    <w:rsid w:val="00525A82"/>
    <w:pPr>
      <w:spacing w:after="0" w:line="240" w:lineRule="auto"/>
    </w:pPr>
    <w:rPr>
      <w:kern w:val="2"/>
      <w:sz w:val="24"/>
      <w:szCs w:val="24"/>
      <w14:ligatures w14:val="standardContextual"/>
    </w:rPr>
  </w:style>
  <w:style w:type="paragraph" w:customStyle="1" w:styleId="1EE6A8FB09422F49A82A2FE28E5C7A4E">
    <w:name w:val="1EE6A8FB09422F49A82A2FE28E5C7A4E"/>
    <w:rsid w:val="00525A82"/>
    <w:pPr>
      <w:spacing w:after="0" w:line="240" w:lineRule="auto"/>
    </w:pPr>
    <w:rPr>
      <w:kern w:val="2"/>
      <w:sz w:val="24"/>
      <w:szCs w:val="24"/>
      <w14:ligatures w14:val="standardContextual"/>
    </w:rPr>
  </w:style>
  <w:style w:type="paragraph" w:customStyle="1" w:styleId="933EF39EA2123D45865747B1F34D9A6D">
    <w:name w:val="933EF39EA2123D45865747B1F34D9A6D"/>
    <w:rsid w:val="00525A82"/>
    <w:pPr>
      <w:spacing w:after="0" w:line="240" w:lineRule="auto"/>
    </w:pPr>
    <w:rPr>
      <w:kern w:val="2"/>
      <w:sz w:val="24"/>
      <w:szCs w:val="24"/>
      <w14:ligatures w14:val="standardContextual"/>
    </w:rPr>
  </w:style>
  <w:style w:type="paragraph" w:customStyle="1" w:styleId="67EF2A30885C4E4A92DC6948A3443FD4">
    <w:name w:val="67EF2A30885C4E4A92DC6948A3443FD4"/>
    <w:rsid w:val="00525A82"/>
    <w:pPr>
      <w:spacing w:after="0" w:line="240" w:lineRule="auto"/>
    </w:pPr>
    <w:rPr>
      <w:kern w:val="2"/>
      <w:sz w:val="24"/>
      <w:szCs w:val="24"/>
      <w14:ligatures w14:val="standardContextual"/>
    </w:rPr>
  </w:style>
  <w:style w:type="paragraph" w:customStyle="1" w:styleId="22980046ECDF054BB3B749728D1CFF21">
    <w:name w:val="22980046ECDF054BB3B749728D1CFF21"/>
    <w:rsid w:val="00525A82"/>
    <w:pPr>
      <w:spacing w:after="0" w:line="240" w:lineRule="auto"/>
    </w:pPr>
    <w:rPr>
      <w:kern w:val="2"/>
      <w:sz w:val="24"/>
      <w:szCs w:val="24"/>
      <w14:ligatures w14:val="standardContextual"/>
    </w:rPr>
  </w:style>
  <w:style w:type="paragraph" w:customStyle="1" w:styleId="25731C15D3515C42BACAA0C332CD071F">
    <w:name w:val="25731C15D3515C42BACAA0C332CD071F"/>
    <w:rsid w:val="00525A82"/>
    <w:pPr>
      <w:spacing w:after="0" w:line="240" w:lineRule="auto"/>
    </w:pPr>
    <w:rPr>
      <w:kern w:val="2"/>
      <w:sz w:val="24"/>
      <w:szCs w:val="24"/>
      <w14:ligatures w14:val="standardContextual"/>
    </w:rPr>
  </w:style>
  <w:style w:type="paragraph" w:customStyle="1" w:styleId="6C9EB24E059F5E458AADF8481F0F2729">
    <w:name w:val="6C9EB24E059F5E458AADF8481F0F2729"/>
    <w:rsid w:val="00525A82"/>
    <w:pPr>
      <w:spacing w:after="0" w:line="240" w:lineRule="auto"/>
    </w:pPr>
    <w:rPr>
      <w:kern w:val="2"/>
      <w:sz w:val="24"/>
      <w:szCs w:val="24"/>
      <w14:ligatures w14:val="standardContextual"/>
    </w:rPr>
  </w:style>
  <w:style w:type="paragraph" w:customStyle="1" w:styleId="C29657D113CF584CA50A0398FD579069">
    <w:name w:val="C29657D113CF584CA50A0398FD579069"/>
    <w:rsid w:val="00525A82"/>
    <w:pPr>
      <w:spacing w:after="0" w:line="240" w:lineRule="auto"/>
    </w:pPr>
    <w:rPr>
      <w:kern w:val="2"/>
      <w:sz w:val="24"/>
      <w:szCs w:val="24"/>
      <w14:ligatures w14:val="standardContextual"/>
    </w:rPr>
  </w:style>
  <w:style w:type="paragraph" w:customStyle="1" w:styleId="159BB76E4C59D7458CDEBFCBF969DC88">
    <w:name w:val="159BB76E4C59D7458CDEBFCBF969DC88"/>
    <w:rsid w:val="00525A82"/>
    <w:pPr>
      <w:spacing w:after="0" w:line="240" w:lineRule="auto"/>
    </w:pPr>
    <w:rPr>
      <w:kern w:val="2"/>
      <w:sz w:val="24"/>
      <w:szCs w:val="24"/>
      <w14:ligatures w14:val="standardContextual"/>
    </w:rPr>
  </w:style>
  <w:style w:type="paragraph" w:customStyle="1" w:styleId="1A185EF4C9E10F4B966AF650B6F902FC">
    <w:name w:val="1A185EF4C9E10F4B966AF650B6F902FC"/>
    <w:rsid w:val="00525A82"/>
    <w:pPr>
      <w:spacing w:after="0" w:line="240" w:lineRule="auto"/>
    </w:pPr>
    <w:rPr>
      <w:kern w:val="2"/>
      <w:sz w:val="24"/>
      <w:szCs w:val="24"/>
      <w14:ligatures w14:val="standardContextual"/>
    </w:rPr>
  </w:style>
  <w:style w:type="paragraph" w:customStyle="1" w:styleId="E0988D6386592741807D8FAE3CF3A428">
    <w:name w:val="E0988D6386592741807D8FAE3CF3A428"/>
    <w:rsid w:val="00525A82"/>
    <w:pPr>
      <w:spacing w:after="0" w:line="240" w:lineRule="auto"/>
    </w:pPr>
    <w:rPr>
      <w:kern w:val="2"/>
      <w:sz w:val="24"/>
      <w:szCs w:val="24"/>
      <w14:ligatures w14:val="standardContextual"/>
    </w:rPr>
  </w:style>
  <w:style w:type="paragraph" w:customStyle="1" w:styleId="ECDF4296EF20DB458116DD7B7B003B20">
    <w:name w:val="ECDF4296EF20DB458116DD7B7B003B20"/>
    <w:rsid w:val="00525A82"/>
    <w:pPr>
      <w:spacing w:after="0" w:line="240" w:lineRule="auto"/>
    </w:pPr>
    <w:rPr>
      <w:kern w:val="2"/>
      <w:sz w:val="24"/>
      <w:szCs w:val="24"/>
      <w14:ligatures w14:val="standardContextual"/>
    </w:rPr>
  </w:style>
  <w:style w:type="paragraph" w:customStyle="1" w:styleId="07457BC09248404BB7793C8FB7D7A031">
    <w:name w:val="07457BC09248404BB7793C8FB7D7A031"/>
    <w:rsid w:val="00525A82"/>
    <w:pPr>
      <w:spacing w:after="0" w:line="240" w:lineRule="auto"/>
    </w:pPr>
    <w:rPr>
      <w:kern w:val="2"/>
      <w:sz w:val="24"/>
      <w:szCs w:val="24"/>
      <w14:ligatures w14:val="standardContextual"/>
    </w:rPr>
  </w:style>
  <w:style w:type="paragraph" w:customStyle="1" w:styleId="F683DA5175AE1C4886E314DF993AA63E">
    <w:name w:val="F683DA5175AE1C4886E314DF993AA63E"/>
    <w:rsid w:val="00525A82"/>
    <w:pPr>
      <w:spacing w:after="0" w:line="240" w:lineRule="auto"/>
    </w:pPr>
    <w:rPr>
      <w:kern w:val="2"/>
      <w:sz w:val="24"/>
      <w:szCs w:val="24"/>
      <w14:ligatures w14:val="standardContextual"/>
    </w:rPr>
  </w:style>
  <w:style w:type="paragraph" w:customStyle="1" w:styleId="E04080736662E844A99476A3C1FB3F67">
    <w:name w:val="E04080736662E844A99476A3C1FB3F67"/>
    <w:rsid w:val="00525A82"/>
    <w:pPr>
      <w:spacing w:after="0" w:line="240" w:lineRule="auto"/>
    </w:pPr>
    <w:rPr>
      <w:kern w:val="2"/>
      <w:sz w:val="24"/>
      <w:szCs w:val="24"/>
      <w14:ligatures w14:val="standardContextual"/>
    </w:rPr>
  </w:style>
  <w:style w:type="paragraph" w:customStyle="1" w:styleId="1863EAE2798EC94F8531779C03EED6B2">
    <w:name w:val="1863EAE2798EC94F8531779C03EED6B2"/>
    <w:rsid w:val="00525A82"/>
    <w:pPr>
      <w:spacing w:after="0" w:line="240" w:lineRule="auto"/>
    </w:pPr>
    <w:rPr>
      <w:kern w:val="2"/>
      <w:sz w:val="24"/>
      <w:szCs w:val="24"/>
      <w14:ligatures w14:val="standardContextual"/>
    </w:rPr>
  </w:style>
  <w:style w:type="paragraph" w:customStyle="1" w:styleId="84821984CE85B148B156026BF31BB8B4">
    <w:name w:val="84821984CE85B148B156026BF31BB8B4"/>
    <w:rsid w:val="00525A82"/>
    <w:pPr>
      <w:spacing w:after="0" w:line="240" w:lineRule="auto"/>
    </w:pPr>
    <w:rPr>
      <w:kern w:val="2"/>
      <w:sz w:val="24"/>
      <w:szCs w:val="24"/>
      <w14:ligatures w14:val="standardContextual"/>
    </w:rPr>
  </w:style>
  <w:style w:type="paragraph" w:customStyle="1" w:styleId="B2150DFBB9CF6743BA36FB3166C9D0C8">
    <w:name w:val="B2150DFBB9CF6743BA36FB3166C9D0C8"/>
    <w:rsid w:val="00525A82"/>
    <w:pPr>
      <w:spacing w:after="0" w:line="240" w:lineRule="auto"/>
    </w:pPr>
    <w:rPr>
      <w:kern w:val="2"/>
      <w:sz w:val="24"/>
      <w:szCs w:val="24"/>
      <w14:ligatures w14:val="standardContextual"/>
    </w:rPr>
  </w:style>
  <w:style w:type="paragraph" w:customStyle="1" w:styleId="ED3848DD6FB13C43B53BAF5ECEA24BDF">
    <w:name w:val="ED3848DD6FB13C43B53BAF5ECEA24BDF"/>
    <w:rsid w:val="00525A82"/>
    <w:pPr>
      <w:spacing w:after="0" w:line="240" w:lineRule="auto"/>
    </w:pPr>
    <w:rPr>
      <w:kern w:val="2"/>
      <w:sz w:val="24"/>
      <w:szCs w:val="24"/>
      <w14:ligatures w14:val="standardContextual"/>
    </w:rPr>
  </w:style>
  <w:style w:type="paragraph" w:customStyle="1" w:styleId="EB124D06DF62A54287E13937C84A6C14">
    <w:name w:val="EB124D06DF62A54287E13937C84A6C14"/>
    <w:rsid w:val="00525A82"/>
    <w:pPr>
      <w:spacing w:after="0" w:line="240" w:lineRule="auto"/>
    </w:pPr>
    <w:rPr>
      <w:kern w:val="2"/>
      <w:sz w:val="24"/>
      <w:szCs w:val="24"/>
      <w14:ligatures w14:val="standardContextual"/>
    </w:rPr>
  </w:style>
  <w:style w:type="paragraph" w:customStyle="1" w:styleId="8EF2C27350427144A085AFC2ADCAF0D9">
    <w:name w:val="8EF2C27350427144A085AFC2ADCAF0D9"/>
    <w:rsid w:val="00525A82"/>
    <w:pPr>
      <w:spacing w:after="0" w:line="240" w:lineRule="auto"/>
    </w:pPr>
    <w:rPr>
      <w:kern w:val="2"/>
      <w:sz w:val="24"/>
      <w:szCs w:val="24"/>
      <w14:ligatures w14:val="standardContextual"/>
    </w:rPr>
  </w:style>
  <w:style w:type="paragraph" w:customStyle="1" w:styleId="0D05C2723CBF8E44BC6FD09C03BAA66F">
    <w:name w:val="0D05C2723CBF8E44BC6FD09C03BAA66F"/>
    <w:rsid w:val="00525A82"/>
    <w:pPr>
      <w:spacing w:after="0" w:line="240" w:lineRule="auto"/>
    </w:pPr>
    <w:rPr>
      <w:kern w:val="2"/>
      <w:sz w:val="24"/>
      <w:szCs w:val="24"/>
      <w14:ligatures w14:val="standardContextual"/>
    </w:rPr>
  </w:style>
  <w:style w:type="paragraph" w:customStyle="1" w:styleId="6E61503CFA922B4EB1D61BEC3B14E441">
    <w:name w:val="6E61503CFA922B4EB1D61BEC3B14E441"/>
    <w:rsid w:val="00525A82"/>
    <w:pPr>
      <w:spacing w:after="0" w:line="240" w:lineRule="auto"/>
    </w:pPr>
    <w:rPr>
      <w:kern w:val="2"/>
      <w:sz w:val="24"/>
      <w:szCs w:val="24"/>
      <w14:ligatures w14:val="standardContextual"/>
    </w:rPr>
  </w:style>
  <w:style w:type="paragraph" w:customStyle="1" w:styleId="8A28D2A6E79A824E925F3713FA9FB06E">
    <w:name w:val="8A28D2A6E79A824E925F3713FA9FB06E"/>
    <w:rsid w:val="00525A82"/>
    <w:pPr>
      <w:spacing w:after="0" w:line="240" w:lineRule="auto"/>
    </w:pPr>
    <w:rPr>
      <w:kern w:val="2"/>
      <w:sz w:val="24"/>
      <w:szCs w:val="24"/>
      <w14:ligatures w14:val="standardContextual"/>
    </w:rPr>
  </w:style>
  <w:style w:type="paragraph" w:customStyle="1" w:styleId="85B96B1451F4DE4CB88B9AF4C1748292">
    <w:name w:val="85B96B1451F4DE4CB88B9AF4C1748292"/>
    <w:rsid w:val="00525A82"/>
    <w:pPr>
      <w:spacing w:after="0" w:line="240" w:lineRule="auto"/>
    </w:pPr>
    <w:rPr>
      <w:kern w:val="2"/>
      <w:sz w:val="24"/>
      <w:szCs w:val="24"/>
      <w14:ligatures w14:val="standardContextual"/>
    </w:rPr>
  </w:style>
  <w:style w:type="paragraph" w:customStyle="1" w:styleId="1196FEA3B35DFC4C8FA09A8F01AD9B2B">
    <w:name w:val="1196FEA3B35DFC4C8FA09A8F01AD9B2B"/>
    <w:rsid w:val="00525A82"/>
    <w:pPr>
      <w:spacing w:after="0" w:line="240" w:lineRule="auto"/>
    </w:pPr>
    <w:rPr>
      <w:kern w:val="2"/>
      <w:sz w:val="24"/>
      <w:szCs w:val="24"/>
      <w14:ligatures w14:val="standardContextual"/>
    </w:rPr>
  </w:style>
  <w:style w:type="paragraph" w:customStyle="1" w:styleId="DC91942BF3BA1E4DB61E0DA93B3AA194">
    <w:name w:val="DC91942BF3BA1E4DB61E0DA93B3AA194"/>
    <w:rsid w:val="00525A82"/>
    <w:pPr>
      <w:spacing w:after="0" w:line="240" w:lineRule="auto"/>
    </w:pPr>
    <w:rPr>
      <w:kern w:val="2"/>
      <w:sz w:val="24"/>
      <w:szCs w:val="24"/>
      <w14:ligatures w14:val="standardContextual"/>
    </w:rPr>
  </w:style>
  <w:style w:type="paragraph" w:customStyle="1" w:styleId="49C29186A0A22E47A4920463BA967CCE">
    <w:name w:val="49C29186A0A22E47A4920463BA967CCE"/>
    <w:rsid w:val="00525A82"/>
    <w:pPr>
      <w:spacing w:after="0" w:line="240" w:lineRule="auto"/>
    </w:pPr>
    <w:rPr>
      <w:kern w:val="2"/>
      <w:sz w:val="24"/>
      <w:szCs w:val="24"/>
      <w14:ligatures w14:val="standardContextual"/>
    </w:rPr>
  </w:style>
  <w:style w:type="paragraph" w:customStyle="1" w:styleId="62613A717DA4FB4F8E9AE7797A678B20">
    <w:name w:val="62613A717DA4FB4F8E9AE7797A678B20"/>
    <w:rsid w:val="00525A82"/>
    <w:pPr>
      <w:spacing w:after="0" w:line="240" w:lineRule="auto"/>
    </w:pPr>
    <w:rPr>
      <w:kern w:val="2"/>
      <w:sz w:val="24"/>
      <w:szCs w:val="24"/>
      <w14:ligatures w14:val="standardContextual"/>
    </w:rPr>
  </w:style>
  <w:style w:type="paragraph" w:customStyle="1" w:styleId="7E89C9B66F0EE843AA7791BECAB7ACB4">
    <w:name w:val="7E89C9B66F0EE843AA7791BECAB7ACB4"/>
    <w:rsid w:val="00525A82"/>
    <w:pPr>
      <w:spacing w:after="0" w:line="240" w:lineRule="auto"/>
    </w:pPr>
    <w:rPr>
      <w:kern w:val="2"/>
      <w:sz w:val="24"/>
      <w:szCs w:val="24"/>
      <w14:ligatures w14:val="standardContextual"/>
    </w:rPr>
  </w:style>
  <w:style w:type="paragraph" w:customStyle="1" w:styleId="7EF4E7008A07304EBAF78EAA6A432699">
    <w:name w:val="7EF4E7008A07304EBAF78EAA6A432699"/>
    <w:rsid w:val="00525A82"/>
    <w:pPr>
      <w:spacing w:after="0" w:line="240" w:lineRule="auto"/>
    </w:pPr>
    <w:rPr>
      <w:kern w:val="2"/>
      <w:sz w:val="24"/>
      <w:szCs w:val="24"/>
      <w14:ligatures w14:val="standardContextual"/>
    </w:rPr>
  </w:style>
  <w:style w:type="paragraph" w:customStyle="1" w:styleId="17FC356EAEB03F479F1B38BF92B741CC">
    <w:name w:val="17FC356EAEB03F479F1B38BF92B741CC"/>
    <w:rsid w:val="00525A82"/>
    <w:pPr>
      <w:spacing w:after="0" w:line="240" w:lineRule="auto"/>
    </w:pPr>
    <w:rPr>
      <w:kern w:val="2"/>
      <w:sz w:val="24"/>
      <w:szCs w:val="24"/>
      <w14:ligatures w14:val="standardContextual"/>
    </w:rPr>
  </w:style>
  <w:style w:type="paragraph" w:customStyle="1" w:styleId="3E63C2F3A654F146885FF01D582B30E3">
    <w:name w:val="3E63C2F3A654F146885FF01D582B30E3"/>
    <w:rsid w:val="00525A82"/>
    <w:pPr>
      <w:spacing w:after="0" w:line="240" w:lineRule="auto"/>
    </w:pPr>
    <w:rPr>
      <w:kern w:val="2"/>
      <w:sz w:val="24"/>
      <w:szCs w:val="24"/>
      <w14:ligatures w14:val="standardContextual"/>
    </w:rPr>
  </w:style>
  <w:style w:type="paragraph" w:customStyle="1" w:styleId="66C0ABBC9C52AD47B2E83A37056C38A7">
    <w:name w:val="66C0ABBC9C52AD47B2E83A37056C38A7"/>
    <w:rsid w:val="00525A82"/>
    <w:pPr>
      <w:spacing w:after="0" w:line="240" w:lineRule="auto"/>
    </w:pPr>
    <w:rPr>
      <w:kern w:val="2"/>
      <w:sz w:val="24"/>
      <w:szCs w:val="24"/>
      <w14:ligatures w14:val="standardContextual"/>
    </w:rPr>
  </w:style>
  <w:style w:type="paragraph" w:customStyle="1" w:styleId="27BC1BD424B93B48B9EEC25CCFE9B496">
    <w:name w:val="27BC1BD424B93B48B9EEC25CCFE9B496"/>
    <w:rsid w:val="00525A82"/>
    <w:pPr>
      <w:spacing w:after="0" w:line="240" w:lineRule="auto"/>
    </w:pPr>
    <w:rPr>
      <w:kern w:val="2"/>
      <w:sz w:val="24"/>
      <w:szCs w:val="24"/>
      <w14:ligatures w14:val="standardContextual"/>
    </w:rPr>
  </w:style>
  <w:style w:type="paragraph" w:customStyle="1" w:styleId="C1B365172543AD45BF671D5153D1AB32">
    <w:name w:val="C1B365172543AD45BF671D5153D1AB32"/>
    <w:rsid w:val="00525A82"/>
    <w:pPr>
      <w:spacing w:after="0" w:line="240" w:lineRule="auto"/>
    </w:pPr>
    <w:rPr>
      <w:kern w:val="2"/>
      <w:sz w:val="24"/>
      <w:szCs w:val="24"/>
      <w14:ligatures w14:val="standardContextual"/>
    </w:rPr>
  </w:style>
  <w:style w:type="paragraph" w:customStyle="1" w:styleId="BF4FA21D43475D44B52D06A556AE7F27">
    <w:name w:val="BF4FA21D43475D44B52D06A556AE7F27"/>
    <w:rsid w:val="00525A82"/>
    <w:pPr>
      <w:spacing w:after="0" w:line="240" w:lineRule="auto"/>
    </w:pPr>
    <w:rPr>
      <w:kern w:val="2"/>
      <w:sz w:val="24"/>
      <w:szCs w:val="24"/>
      <w14:ligatures w14:val="standardContextual"/>
    </w:rPr>
  </w:style>
  <w:style w:type="paragraph" w:customStyle="1" w:styleId="1E7400742504114293293A233CAA47E7">
    <w:name w:val="1E7400742504114293293A233CAA47E7"/>
    <w:rsid w:val="00525A82"/>
    <w:pPr>
      <w:spacing w:after="0" w:line="240" w:lineRule="auto"/>
    </w:pPr>
    <w:rPr>
      <w:kern w:val="2"/>
      <w:sz w:val="24"/>
      <w:szCs w:val="24"/>
      <w14:ligatures w14:val="standardContextual"/>
    </w:rPr>
  </w:style>
  <w:style w:type="paragraph" w:customStyle="1" w:styleId="47256EC20A923F4B940C899E656213DE">
    <w:name w:val="47256EC20A923F4B940C899E656213DE"/>
    <w:rsid w:val="00525A82"/>
    <w:pPr>
      <w:spacing w:after="0" w:line="240" w:lineRule="auto"/>
    </w:pPr>
    <w:rPr>
      <w:kern w:val="2"/>
      <w:sz w:val="24"/>
      <w:szCs w:val="24"/>
      <w14:ligatures w14:val="standardContextual"/>
    </w:rPr>
  </w:style>
  <w:style w:type="paragraph" w:customStyle="1" w:styleId="EA23094211160549801D3D479239918E">
    <w:name w:val="EA23094211160549801D3D479239918E"/>
    <w:rsid w:val="00525A82"/>
    <w:pPr>
      <w:spacing w:after="0" w:line="240" w:lineRule="auto"/>
    </w:pPr>
    <w:rPr>
      <w:kern w:val="2"/>
      <w:sz w:val="24"/>
      <w:szCs w:val="24"/>
      <w14:ligatures w14:val="standardContextual"/>
    </w:rPr>
  </w:style>
  <w:style w:type="paragraph" w:customStyle="1" w:styleId="4D34D062A7F7E64E9BAEF53D351F8685">
    <w:name w:val="4D34D062A7F7E64E9BAEF53D351F8685"/>
    <w:rsid w:val="00525A82"/>
    <w:pPr>
      <w:spacing w:after="0" w:line="240" w:lineRule="auto"/>
    </w:pPr>
    <w:rPr>
      <w:kern w:val="2"/>
      <w:sz w:val="24"/>
      <w:szCs w:val="24"/>
      <w14:ligatures w14:val="standardContextual"/>
    </w:rPr>
  </w:style>
  <w:style w:type="paragraph" w:customStyle="1" w:styleId="6521E504B8DEE24BB5D3D1487F747164">
    <w:name w:val="6521E504B8DEE24BB5D3D1487F747164"/>
    <w:rsid w:val="00525A82"/>
    <w:pPr>
      <w:spacing w:after="0" w:line="240" w:lineRule="auto"/>
    </w:pPr>
    <w:rPr>
      <w:kern w:val="2"/>
      <w:sz w:val="24"/>
      <w:szCs w:val="24"/>
      <w14:ligatures w14:val="standardContextual"/>
    </w:rPr>
  </w:style>
  <w:style w:type="paragraph" w:customStyle="1" w:styleId="4A240709E1A2D24C8FCB4B1B5967DB80">
    <w:name w:val="4A240709E1A2D24C8FCB4B1B5967DB80"/>
    <w:rsid w:val="00525A82"/>
    <w:pPr>
      <w:spacing w:after="0" w:line="240" w:lineRule="auto"/>
    </w:pPr>
    <w:rPr>
      <w:kern w:val="2"/>
      <w:sz w:val="24"/>
      <w:szCs w:val="24"/>
      <w14:ligatures w14:val="standardContextual"/>
    </w:rPr>
  </w:style>
  <w:style w:type="paragraph" w:customStyle="1" w:styleId="69CF9B87E7B8D947B8EC543055C9FED7">
    <w:name w:val="69CF9B87E7B8D947B8EC543055C9FED7"/>
    <w:rsid w:val="00525A82"/>
    <w:pPr>
      <w:spacing w:after="0" w:line="240" w:lineRule="auto"/>
    </w:pPr>
    <w:rPr>
      <w:kern w:val="2"/>
      <w:sz w:val="24"/>
      <w:szCs w:val="24"/>
      <w14:ligatures w14:val="standardContextual"/>
    </w:rPr>
  </w:style>
  <w:style w:type="paragraph" w:customStyle="1" w:styleId="AB1CED9091F4D847A651BF02CA27C14D">
    <w:name w:val="AB1CED9091F4D847A651BF02CA27C14D"/>
    <w:rsid w:val="00525A82"/>
    <w:pPr>
      <w:spacing w:after="0" w:line="240" w:lineRule="auto"/>
    </w:pPr>
    <w:rPr>
      <w:kern w:val="2"/>
      <w:sz w:val="24"/>
      <w:szCs w:val="24"/>
      <w14:ligatures w14:val="standardContextual"/>
    </w:rPr>
  </w:style>
  <w:style w:type="paragraph" w:customStyle="1" w:styleId="BBBE4B6D515C2F4D897C3653338F313D">
    <w:name w:val="BBBE4B6D515C2F4D897C3653338F313D"/>
    <w:rsid w:val="00525A82"/>
    <w:pPr>
      <w:spacing w:after="0" w:line="240" w:lineRule="auto"/>
    </w:pPr>
    <w:rPr>
      <w:kern w:val="2"/>
      <w:sz w:val="24"/>
      <w:szCs w:val="24"/>
      <w14:ligatures w14:val="standardContextual"/>
    </w:rPr>
  </w:style>
  <w:style w:type="paragraph" w:customStyle="1" w:styleId="734BC8A5BF03794A8EC0917C20A15BC6">
    <w:name w:val="734BC8A5BF03794A8EC0917C20A15BC6"/>
    <w:rsid w:val="00525A82"/>
    <w:pPr>
      <w:spacing w:after="0" w:line="240" w:lineRule="auto"/>
    </w:pPr>
    <w:rPr>
      <w:kern w:val="2"/>
      <w:sz w:val="24"/>
      <w:szCs w:val="24"/>
      <w14:ligatures w14:val="standardContextual"/>
    </w:rPr>
  </w:style>
  <w:style w:type="paragraph" w:customStyle="1" w:styleId="01E1223364FF01478EAA5EF86659065C">
    <w:name w:val="01E1223364FF01478EAA5EF86659065C"/>
    <w:rsid w:val="00525A82"/>
    <w:pPr>
      <w:spacing w:after="0" w:line="240" w:lineRule="auto"/>
    </w:pPr>
    <w:rPr>
      <w:kern w:val="2"/>
      <w:sz w:val="24"/>
      <w:szCs w:val="24"/>
      <w14:ligatures w14:val="standardContextual"/>
    </w:rPr>
  </w:style>
  <w:style w:type="paragraph" w:customStyle="1" w:styleId="5B6B36573623DD47B185BF0C5D43FB0C">
    <w:name w:val="5B6B36573623DD47B185BF0C5D43FB0C"/>
    <w:rsid w:val="00525A82"/>
    <w:pPr>
      <w:spacing w:after="0" w:line="240" w:lineRule="auto"/>
    </w:pPr>
    <w:rPr>
      <w:kern w:val="2"/>
      <w:sz w:val="24"/>
      <w:szCs w:val="24"/>
      <w14:ligatures w14:val="standardContextual"/>
    </w:rPr>
  </w:style>
  <w:style w:type="paragraph" w:customStyle="1" w:styleId="06E3677C31FC7A44802887D0CA0EFCA0">
    <w:name w:val="06E3677C31FC7A44802887D0CA0EFCA0"/>
    <w:rsid w:val="00525A82"/>
    <w:pPr>
      <w:spacing w:after="0" w:line="240" w:lineRule="auto"/>
    </w:pPr>
    <w:rPr>
      <w:kern w:val="2"/>
      <w:sz w:val="24"/>
      <w:szCs w:val="24"/>
      <w14:ligatures w14:val="standardContextual"/>
    </w:rPr>
  </w:style>
  <w:style w:type="paragraph" w:customStyle="1" w:styleId="217202CC785BBF4FB7F8FFBBEE4330C9">
    <w:name w:val="217202CC785BBF4FB7F8FFBBEE4330C9"/>
    <w:rsid w:val="00525A82"/>
    <w:pPr>
      <w:spacing w:after="0" w:line="240" w:lineRule="auto"/>
    </w:pPr>
    <w:rPr>
      <w:kern w:val="2"/>
      <w:sz w:val="24"/>
      <w:szCs w:val="24"/>
      <w14:ligatures w14:val="standardContextual"/>
    </w:rPr>
  </w:style>
  <w:style w:type="paragraph" w:customStyle="1" w:styleId="6A7E9C1B049691489B6E569EE3AA54A3">
    <w:name w:val="6A7E9C1B049691489B6E569EE3AA54A3"/>
    <w:rsid w:val="00525A82"/>
    <w:pPr>
      <w:spacing w:after="0" w:line="240" w:lineRule="auto"/>
    </w:pPr>
    <w:rPr>
      <w:kern w:val="2"/>
      <w:sz w:val="24"/>
      <w:szCs w:val="24"/>
      <w14:ligatures w14:val="standardContextual"/>
    </w:rPr>
  </w:style>
  <w:style w:type="paragraph" w:customStyle="1" w:styleId="0030EDA59CB5CF4FAF0A8955A421CC25">
    <w:name w:val="0030EDA59CB5CF4FAF0A8955A421CC25"/>
    <w:rsid w:val="00525A82"/>
    <w:pPr>
      <w:spacing w:after="0" w:line="240" w:lineRule="auto"/>
    </w:pPr>
    <w:rPr>
      <w:kern w:val="2"/>
      <w:sz w:val="24"/>
      <w:szCs w:val="24"/>
      <w14:ligatures w14:val="standardContextual"/>
    </w:rPr>
  </w:style>
  <w:style w:type="paragraph" w:customStyle="1" w:styleId="F1DED6E541CD044DAD90B431EB26F2CF">
    <w:name w:val="F1DED6E541CD044DAD90B431EB26F2CF"/>
    <w:rsid w:val="00525A82"/>
    <w:pPr>
      <w:spacing w:after="0" w:line="240" w:lineRule="auto"/>
    </w:pPr>
    <w:rPr>
      <w:kern w:val="2"/>
      <w:sz w:val="24"/>
      <w:szCs w:val="24"/>
      <w14:ligatures w14:val="standardContextual"/>
    </w:rPr>
  </w:style>
  <w:style w:type="paragraph" w:customStyle="1" w:styleId="6B6231899B593044949BB44C8F7420C1">
    <w:name w:val="6B6231899B593044949BB44C8F7420C1"/>
    <w:rsid w:val="00525A82"/>
    <w:pPr>
      <w:spacing w:after="0" w:line="240" w:lineRule="auto"/>
    </w:pPr>
    <w:rPr>
      <w:kern w:val="2"/>
      <w:sz w:val="24"/>
      <w:szCs w:val="24"/>
      <w14:ligatures w14:val="standardContextual"/>
    </w:rPr>
  </w:style>
  <w:style w:type="paragraph" w:customStyle="1" w:styleId="EA77ECCE8B71D940B831597378CD13E6">
    <w:name w:val="EA77ECCE8B71D940B831597378CD13E6"/>
    <w:rsid w:val="00525A82"/>
    <w:pPr>
      <w:spacing w:after="0" w:line="240" w:lineRule="auto"/>
    </w:pPr>
    <w:rPr>
      <w:kern w:val="2"/>
      <w:sz w:val="24"/>
      <w:szCs w:val="24"/>
      <w14:ligatures w14:val="standardContextual"/>
    </w:rPr>
  </w:style>
  <w:style w:type="paragraph" w:customStyle="1" w:styleId="4127BF198333014C95716857E810EC52">
    <w:name w:val="4127BF198333014C95716857E810EC52"/>
    <w:rsid w:val="00740F07"/>
    <w:pPr>
      <w:spacing w:after="0" w:line="240" w:lineRule="auto"/>
    </w:pPr>
    <w:rPr>
      <w:kern w:val="2"/>
      <w:sz w:val="24"/>
      <w:szCs w:val="24"/>
      <w14:ligatures w14:val="standardContextual"/>
    </w:rPr>
  </w:style>
  <w:style w:type="paragraph" w:customStyle="1" w:styleId="496C5EF30983A5468B52BDB8687C46E4">
    <w:name w:val="496C5EF30983A5468B52BDB8687C46E4"/>
    <w:rsid w:val="00740F07"/>
    <w:pPr>
      <w:spacing w:after="0" w:line="240" w:lineRule="auto"/>
    </w:pPr>
    <w:rPr>
      <w:kern w:val="2"/>
      <w:sz w:val="24"/>
      <w:szCs w:val="24"/>
      <w14:ligatures w14:val="standardContextual"/>
    </w:rPr>
  </w:style>
  <w:style w:type="paragraph" w:customStyle="1" w:styleId="B6313F73BCA05142A31CDDB6BE0E6DF4">
    <w:name w:val="B6313F73BCA05142A31CDDB6BE0E6DF4"/>
    <w:rsid w:val="00740F07"/>
    <w:pPr>
      <w:spacing w:after="0" w:line="240" w:lineRule="auto"/>
    </w:pPr>
    <w:rPr>
      <w:kern w:val="2"/>
      <w:sz w:val="24"/>
      <w:szCs w:val="24"/>
      <w14:ligatures w14:val="standardContextual"/>
    </w:rPr>
  </w:style>
  <w:style w:type="paragraph" w:customStyle="1" w:styleId="98A6A8506202DB45AAB87A4EC0656AB5">
    <w:name w:val="98A6A8506202DB45AAB87A4EC0656AB5"/>
    <w:rsid w:val="00740F07"/>
    <w:pPr>
      <w:spacing w:after="0" w:line="240" w:lineRule="auto"/>
    </w:pPr>
    <w:rPr>
      <w:kern w:val="2"/>
      <w:sz w:val="24"/>
      <w:szCs w:val="24"/>
      <w14:ligatures w14:val="standardContextual"/>
    </w:rPr>
  </w:style>
  <w:style w:type="paragraph" w:customStyle="1" w:styleId="498EE2A74E1C54429847062D1B37C2B3">
    <w:name w:val="498EE2A74E1C54429847062D1B37C2B3"/>
    <w:rsid w:val="00740F07"/>
    <w:pPr>
      <w:spacing w:after="0" w:line="240" w:lineRule="auto"/>
    </w:pPr>
    <w:rPr>
      <w:kern w:val="2"/>
      <w:sz w:val="24"/>
      <w:szCs w:val="24"/>
      <w14:ligatures w14:val="standardContextual"/>
    </w:rPr>
  </w:style>
  <w:style w:type="paragraph" w:customStyle="1" w:styleId="FAF7AA9B8E01E144A12A4753763417A2">
    <w:name w:val="FAF7AA9B8E01E144A12A4753763417A2"/>
    <w:rsid w:val="00740F07"/>
    <w:pPr>
      <w:spacing w:after="0" w:line="240" w:lineRule="auto"/>
    </w:pPr>
    <w:rPr>
      <w:kern w:val="2"/>
      <w:sz w:val="24"/>
      <w:szCs w:val="24"/>
      <w14:ligatures w14:val="standardContextual"/>
    </w:rPr>
  </w:style>
  <w:style w:type="paragraph" w:customStyle="1" w:styleId="03309AEF361E5E4A89C0ADCB82371DC9">
    <w:name w:val="03309AEF361E5E4A89C0ADCB82371DC9"/>
    <w:rsid w:val="00740F07"/>
    <w:pPr>
      <w:spacing w:after="0" w:line="240" w:lineRule="auto"/>
    </w:pPr>
    <w:rPr>
      <w:kern w:val="2"/>
      <w:sz w:val="24"/>
      <w:szCs w:val="24"/>
      <w14:ligatures w14:val="standardContextual"/>
    </w:rPr>
  </w:style>
  <w:style w:type="paragraph" w:customStyle="1" w:styleId="77C592D822981743AA28CD186063B4AE">
    <w:name w:val="77C592D822981743AA28CD186063B4AE"/>
    <w:rsid w:val="00740F07"/>
    <w:pPr>
      <w:spacing w:after="0" w:line="240" w:lineRule="auto"/>
    </w:pPr>
    <w:rPr>
      <w:kern w:val="2"/>
      <w:sz w:val="24"/>
      <w:szCs w:val="24"/>
      <w14:ligatures w14:val="standardContextual"/>
    </w:rPr>
  </w:style>
  <w:style w:type="paragraph" w:customStyle="1" w:styleId="9EFEF847BF966943B0FBEFEFEA1CE444">
    <w:name w:val="9EFEF847BF966943B0FBEFEFEA1CE444"/>
    <w:rsid w:val="00740F07"/>
    <w:pPr>
      <w:spacing w:after="0" w:line="240" w:lineRule="auto"/>
    </w:pPr>
    <w:rPr>
      <w:kern w:val="2"/>
      <w:sz w:val="24"/>
      <w:szCs w:val="24"/>
      <w14:ligatures w14:val="standardContextual"/>
    </w:rPr>
  </w:style>
  <w:style w:type="paragraph" w:customStyle="1" w:styleId="56D0CD5504BC5444B475455EC2BC6D7F">
    <w:name w:val="56D0CD5504BC5444B475455EC2BC6D7F"/>
    <w:rsid w:val="00740F07"/>
    <w:pPr>
      <w:spacing w:after="0" w:line="240" w:lineRule="auto"/>
    </w:pPr>
    <w:rPr>
      <w:kern w:val="2"/>
      <w:sz w:val="24"/>
      <w:szCs w:val="24"/>
      <w14:ligatures w14:val="standardContextual"/>
    </w:rPr>
  </w:style>
  <w:style w:type="paragraph" w:customStyle="1" w:styleId="0BE05DC90F3E264EAAFFC693FF631ABA">
    <w:name w:val="0BE05DC90F3E264EAAFFC693FF631ABA"/>
    <w:rsid w:val="00740F07"/>
    <w:pPr>
      <w:spacing w:after="0" w:line="240" w:lineRule="auto"/>
    </w:pPr>
    <w:rPr>
      <w:kern w:val="2"/>
      <w:sz w:val="24"/>
      <w:szCs w:val="24"/>
      <w14:ligatures w14:val="standardContextual"/>
    </w:rPr>
  </w:style>
  <w:style w:type="paragraph" w:customStyle="1" w:styleId="83DCCE3C8CF4EF46926F848FE5C4F078">
    <w:name w:val="83DCCE3C8CF4EF46926F848FE5C4F078"/>
    <w:rsid w:val="00740F07"/>
    <w:pPr>
      <w:spacing w:after="0" w:line="240" w:lineRule="auto"/>
    </w:pPr>
    <w:rPr>
      <w:kern w:val="2"/>
      <w:sz w:val="24"/>
      <w:szCs w:val="24"/>
      <w14:ligatures w14:val="standardContextual"/>
    </w:rPr>
  </w:style>
  <w:style w:type="paragraph" w:customStyle="1" w:styleId="C9DE6B12218CE84BABDA0302F7C0ACF5">
    <w:name w:val="C9DE6B12218CE84BABDA0302F7C0ACF5"/>
    <w:rsid w:val="00740F07"/>
    <w:pPr>
      <w:spacing w:after="0" w:line="240" w:lineRule="auto"/>
    </w:pPr>
    <w:rPr>
      <w:kern w:val="2"/>
      <w:sz w:val="24"/>
      <w:szCs w:val="24"/>
      <w14:ligatures w14:val="standardContextual"/>
    </w:rPr>
  </w:style>
  <w:style w:type="paragraph" w:customStyle="1" w:styleId="1548D212CF8D9D41B01C4226C6E01B2B">
    <w:name w:val="1548D212CF8D9D41B01C4226C6E01B2B"/>
    <w:rsid w:val="00740F07"/>
    <w:pPr>
      <w:spacing w:after="0" w:line="240" w:lineRule="auto"/>
    </w:pPr>
    <w:rPr>
      <w:kern w:val="2"/>
      <w:sz w:val="24"/>
      <w:szCs w:val="24"/>
      <w14:ligatures w14:val="standardContextual"/>
    </w:rPr>
  </w:style>
  <w:style w:type="paragraph" w:customStyle="1" w:styleId="31E212FAFF0C8E46B9A7C0232F0D25A5">
    <w:name w:val="31E212FAFF0C8E46B9A7C0232F0D25A5"/>
    <w:rsid w:val="00740F07"/>
    <w:pPr>
      <w:spacing w:after="0" w:line="240" w:lineRule="auto"/>
    </w:pPr>
    <w:rPr>
      <w:kern w:val="2"/>
      <w:sz w:val="24"/>
      <w:szCs w:val="24"/>
      <w14:ligatures w14:val="standardContextual"/>
    </w:rPr>
  </w:style>
  <w:style w:type="paragraph" w:customStyle="1" w:styleId="C768032175E7A841BD0F01CDFE576184">
    <w:name w:val="C768032175E7A841BD0F01CDFE576184"/>
    <w:rsid w:val="00740F07"/>
    <w:pPr>
      <w:spacing w:after="0" w:line="240" w:lineRule="auto"/>
    </w:pPr>
    <w:rPr>
      <w:kern w:val="2"/>
      <w:sz w:val="24"/>
      <w:szCs w:val="24"/>
      <w14:ligatures w14:val="standardContextual"/>
    </w:rPr>
  </w:style>
  <w:style w:type="paragraph" w:customStyle="1" w:styleId="4E08FFE469249840ADAED43F32CE1093">
    <w:name w:val="4E08FFE469249840ADAED43F32CE1093"/>
    <w:rsid w:val="00740F07"/>
    <w:pPr>
      <w:spacing w:after="0" w:line="240" w:lineRule="auto"/>
    </w:pPr>
    <w:rPr>
      <w:kern w:val="2"/>
      <w:sz w:val="24"/>
      <w:szCs w:val="24"/>
      <w14:ligatures w14:val="standardContextual"/>
    </w:rPr>
  </w:style>
  <w:style w:type="paragraph" w:customStyle="1" w:styleId="4101831DA0B9F741A5186B802A8BEC16">
    <w:name w:val="4101831DA0B9F741A5186B802A8BEC16"/>
    <w:rsid w:val="00740F07"/>
    <w:pPr>
      <w:spacing w:after="0" w:line="240" w:lineRule="auto"/>
    </w:pPr>
    <w:rPr>
      <w:kern w:val="2"/>
      <w:sz w:val="24"/>
      <w:szCs w:val="24"/>
      <w14:ligatures w14:val="standardContextual"/>
    </w:rPr>
  </w:style>
  <w:style w:type="paragraph" w:customStyle="1" w:styleId="10FE1B6B9F10F34D8CF8CC65653D334C">
    <w:name w:val="10FE1B6B9F10F34D8CF8CC65653D334C"/>
    <w:rsid w:val="00740F07"/>
    <w:pPr>
      <w:spacing w:after="0" w:line="240" w:lineRule="auto"/>
    </w:pPr>
    <w:rPr>
      <w:kern w:val="2"/>
      <w:sz w:val="24"/>
      <w:szCs w:val="24"/>
      <w14:ligatures w14:val="standardContextual"/>
    </w:rPr>
  </w:style>
  <w:style w:type="paragraph" w:customStyle="1" w:styleId="A6186EC79AF78944821104329B190321">
    <w:name w:val="A6186EC79AF78944821104329B190321"/>
    <w:rsid w:val="00740F07"/>
    <w:pPr>
      <w:spacing w:after="0" w:line="240" w:lineRule="auto"/>
    </w:pPr>
    <w:rPr>
      <w:kern w:val="2"/>
      <w:sz w:val="24"/>
      <w:szCs w:val="24"/>
      <w14:ligatures w14:val="standardContextual"/>
    </w:rPr>
  </w:style>
  <w:style w:type="paragraph" w:customStyle="1" w:styleId="AC90D010CD4511408E2CB98AF959FADA">
    <w:name w:val="AC90D010CD4511408E2CB98AF959FADA"/>
    <w:rsid w:val="00740F07"/>
    <w:pPr>
      <w:spacing w:after="0" w:line="240" w:lineRule="auto"/>
    </w:pPr>
    <w:rPr>
      <w:kern w:val="2"/>
      <w:sz w:val="24"/>
      <w:szCs w:val="24"/>
      <w14:ligatures w14:val="standardContextual"/>
    </w:rPr>
  </w:style>
  <w:style w:type="paragraph" w:customStyle="1" w:styleId="958B320A6B459943AC109FF5D408B2BA">
    <w:name w:val="958B320A6B459943AC109FF5D408B2BA"/>
    <w:rsid w:val="00740F07"/>
    <w:pPr>
      <w:spacing w:after="0" w:line="240" w:lineRule="auto"/>
    </w:pPr>
    <w:rPr>
      <w:kern w:val="2"/>
      <w:sz w:val="24"/>
      <w:szCs w:val="24"/>
      <w14:ligatures w14:val="standardContextual"/>
    </w:rPr>
  </w:style>
  <w:style w:type="paragraph" w:customStyle="1" w:styleId="3170C18B2F0F0947B5B2CB52CBC20183">
    <w:name w:val="3170C18B2F0F0947B5B2CB52CBC20183"/>
    <w:rsid w:val="00740F07"/>
    <w:pPr>
      <w:spacing w:after="0" w:line="240" w:lineRule="auto"/>
    </w:pPr>
    <w:rPr>
      <w:kern w:val="2"/>
      <w:sz w:val="24"/>
      <w:szCs w:val="24"/>
      <w14:ligatures w14:val="standardContextual"/>
    </w:rPr>
  </w:style>
  <w:style w:type="paragraph" w:customStyle="1" w:styleId="74138735FEA34248A7393D8D9D69F37D">
    <w:name w:val="74138735FEA34248A7393D8D9D69F37D"/>
    <w:rsid w:val="00740F07"/>
    <w:pPr>
      <w:spacing w:after="0" w:line="240" w:lineRule="auto"/>
    </w:pPr>
    <w:rPr>
      <w:kern w:val="2"/>
      <w:sz w:val="24"/>
      <w:szCs w:val="24"/>
      <w14:ligatures w14:val="standardContextual"/>
    </w:rPr>
  </w:style>
  <w:style w:type="paragraph" w:customStyle="1" w:styleId="5879E4FF9AAD0A45B3DDFF3608501BB4">
    <w:name w:val="5879E4FF9AAD0A45B3DDFF3608501BB4"/>
    <w:rsid w:val="00740F07"/>
    <w:pPr>
      <w:spacing w:after="0" w:line="240" w:lineRule="auto"/>
    </w:pPr>
    <w:rPr>
      <w:kern w:val="2"/>
      <w:sz w:val="24"/>
      <w:szCs w:val="24"/>
      <w14:ligatures w14:val="standardContextual"/>
    </w:rPr>
  </w:style>
  <w:style w:type="paragraph" w:customStyle="1" w:styleId="F1D41E44D2181D48A8F0AB9BA46E0DFB">
    <w:name w:val="F1D41E44D2181D48A8F0AB9BA46E0DFB"/>
    <w:rsid w:val="00740F07"/>
    <w:pPr>
      <w:spacing w:after="0" w:line="240" w:lineRule="auto"/>
    </w:pPr>
    <w:rPr>
      <w:kern w:val="2"/>
      <w:sz w:val="24"/>
      <w:szCs w:val="24"/>
      <w14:ligatures w14:val="standardContextual"/>
    </w:rPr>
  </w:style>
  <w:style w:type="paragraph" w:customStyle="1" w:styleId="6B40B093DA1DFE48BF1808B9254F920F">
    <w:name w:val="6B40B093DA1DFE48BF1808B9254F920F"/>
    <w:rsid w:val="00740F07"/>
    <w:pPr>
      <w:spacing w:after="0" w:line="240" w:lineRule="auto"/>
    </w:pPr>
    <w:rPr>
      <w:kern w:val="2"/>
      <w:sz w:val="24"/>
      <w:szCs w:val="24"/>
      <w14:ligatures w14:val="standardContextual"/>
    </w:rPr>
  </w:style>
  <w:style w:type="paragraph" w:customStyle="1" w:styleId="CED61FA921A004488734EE439B5EB600">
    <w:name w:val="CED61FA921A004488734EE439B5EB600"/>
    <w:rsid w:val="00740F07"/>
    <w:pPr>
      <w:spacing w:after="0" w:line="240" w:lineRule="auto"/>
    </w:pPr>
    <w:rPr>
      <w:kern w:val="2"/>
      <w:sz w:val="24"/>
      <w:szCs w:val="24"/>
      <w14:ligatures w14:val="standardContextual"/>
    </w:rPr>
  </w:style>
  <w:style w:type="paragraph" w:customStyle="1" w:styleId="79D2E7834C9A124194A162E9A0F8A42E">
    <w:name w:val="79D2E7834C9A124194A162E9A0F8A42E"/>
    <w:rsid w:val="00740F07"/>
    <w:pPr>
      <w:spacing w:after="0" w:line="240" w:lineRule="auto"/>
    </w:pPr>
    <w:rPr>
      <w:kern w:val="2"/>
      <w:sz w:val="24"/>
      <w:szCs w:val="24"/>
      <w14:ligatures w14:val="standardContextual"/>
    </w:rPr>
  </w:style>
  <w:style w:type="paragraph" w:customStyle="1" w:styleId="7E94A4D531ED784598537E322F1844DF">
    <w:name w:val="7E94A4D531ED784598537E322F1844DF"/>
    <w:rsid w:val="00740F07"/>
    <w:pPr>
      <w:spacing w:after="0" w:line="240" w:lineRule="auto"/>
    </w:pPr>
    <w:rPr>
      <w:kern w:val="2"/>
      <w:sz w:val="24"/>
      <w:szCs w:val="24"/>
      <w14:ligatures w14:val="standardContextual"/>
    </w:rPr>
  </w:style>
  <w:style w:type="paragraph" w:customStyle="1" w:styleId="8ED0805E1431CE4B8253FBFCC4006FF8">
    <w:name w:val="8ED0805E1431CE4B8253FBFCC4006FF8"/>
    <w:rsid w:val="00740F07"/>
    <w:pPr>
      <w:spacing w:after="0" w:line="240" w:lineRule="auto"/>
    </w:pPr>
    <w:rPr>
      <w:kern w:val="2"/>
      <w:sz w:val="24"/>
      <w:szCs w:val="24"/>
      <w14:ligatures w14:val="standardContextual"/>
    </w:rPr>
  </w:style>
  <w:style w:type="paragraph" w:customStyle="1" w:styleId="A7EE6B80B67C6F42971AA51C9A176365">
    <w:name w:val="A7EE6B80B67C6F42971AA51C9A176365"/>
    <w:rsid w:val="00740F07"/>
    <w:pPr>
      <w:spacing w:after="0" w:line="240" w:lineRule="auto"/>
    </w:pPr>
    <w:rPr>
      <w:kern w:val="2"/>
      <w:sz w:val="24"/>
      <w:szCs w:val="24"/>
      <w14:ligatures w14:val="standardContextual"/>
    </w:rPr>
  </w:style>
  <w:style w:type="paragraph" w:customStyle="1" w:styleId="CD84403F9737C0478B9A750350DAE1C8">
    <w:name w:val="CD84403F9737C0478B9A750350DAE1C8"/>
    <w:rsid w:val="00740F07"/>
    <w:pPr>
      <w:spacing w:after="0" w:line="240" w:lineRule="auto"/>
    </w:pPr>
    <w:rPr>
      <w:kern w:val="2"/>
      <w:sz w:val="24"/>
      <w:szCs w:val="24"/>
      <w14:ligatures w14:val="standardContextual"/>
    </w:rPr>
  </w:style>
  <w:style w:type="paragraph" w:customStyle="1" w:styleId="0640A5966CDFEE4DB3DD92BD403377EC">
    <w:name w:val="0640A5966CDFEE4DB3DD92BD403377EC"/>
    <w:rsid w:val="00740F07"/>
    <w:pPr>
      <w:spacing w:after="0" w:line="240" w:lineRule="auto"/>
    </w:pPr>
    <w:rPr>
      <w:kern w:val="2"/>
      <w:sz w:val="24"/>
      <w:szCs w:val="24"/>
      <w14:ligatures w14:val="standardContextual"/>
    </w:rPr>
  </w:style>
  <w:style w:type="paragraph" w:customStyle="1" w:styleId="645C332AA0D71C4080BF5EF03C64BE5B">
    <w:name w:val="645C332AA0D71C4080BF5EF03C64BE5B"/>
    <w:rsid w:val="00740F07"/>
    <w:pPr>
      <w:spacing w:after="0" w:line="240" w:lineRule="auto"/>
    </w:pPr>
    <w:rPr>
      <w:kern w:val="2"/>
      <w:sz w:val="24"/>
      <w:szCs w:val="24"/>
      <w14:ligatures w14:val="standardContextual"/>
    </w:rPr>
  </w:style>
  <w:style w:type="paragraph" w:customStyle="1" w:styleId="183879873D4F504D981ED202403E752E">
    <w:name w:val="183879873D4F504D981ED202403E752E"/>
    <w:rsid w:val="00740F07"/>
    <w:pPr>
      <w:spacing w:after="0" w:line="240" w:lineRule="auto"/>
    </w:pPr>
    <w:rPr>
      <w:kern w:val="2"/>
      <w:sz w:val="24"/>
      <w:szCs w:val="24"/>
      <w14:ligatures w14:val="standardContextual"/>
    </w:rPr>
  </w:style>
  <w:style w:type="paragraph" w:customStyle="1" w:styleId="32F8EA939ED75E4CA08744792C78189A">
    <w:name w:val="32F8EA939ED75E4CA08744792C78189A"/>
    <w:rsid w:val="00740F07"/>
    <w:pPr>
      <w:spacing w:after="0" w:line="240" w:lineRule="auto"/>
    </w:pPr>
    <w:rPr>
      <w:kern w:val="2"/>
      <w:sz w:val="24"/>
      <w:szCs w:val="24"/>
      <w14:ligatures w14:val="standardContextual"/>
    </w:rPr>
  </w:style>
  <w:style w:type="paragraph" w:customStyle="1" w:styleId="EB36B89C6DF6B441AD762E5F28754DBF">
    <w:name w:val="EB36B89C6DF6B441AD762E5F28754DBF"/>
    <w:rsid w:val="00740F07"/>
    <w:pPr>
      <w:spacing w:after="0" w:line="240" w:lineRule="auto"/>
    </w:pPr>
    <w:rPr>
      <w:kern w:val="2"/>
      <w:sz w:val="24"/>
      <w:szCs w:val="24"/>
      <w14:ligatures w14:val="standardContextual"/>
    </w:rPr>
  </w:style>
  <w:style w:type="paragraph" w:customStyle="1" w:styleId="CCF20ADBE1FCEF4484344CEE57DCE587">
    <w:name w:val="CCF20ADBE1FCEF4484344CEE57DCE587"/>
    <w:rsid w:val="00740F07"/>
    <w:pPr>
      <w:spacing w:after="0" w:line="240" w:lineRule="auto"/>
    </w:pPr>
    <w:rPr>
      <w:kern w:val="2"/>
      <w:sz w:val="24"/>
      <w:szCs w:val="24"/>
      <w14:ligatures w14:val="standardContextual"/>
    </w:rPr>
  </w:style>
  <w:style w:type="paragraph" w:customStyle="1" w:styleId="708BB624AFB56345A63E59F2E573B468">
    <w:name w:val="708BB624AFB56345A63E59F2E573B468"/>
    <w:rsid w:val="00740F07"/>
    <w:pPr>
      <w:spacing w:after="0" w:line="240" w:lineRule="auto"/>
    </w:pPr>
    <w:rPr>
      <w:kern w:val="2"/>
      <w:sz w:val="24"/>
      <w:szCs w:val="24"/>
      <w14:ligatures w14:val="standardContextual"/>
    </w:rPr>
  </w:style>
  <w:style w:type="paragraph" w:customStyle="1" w:styleId="2B15DBCACC39F0419B4710B159A583F3">
    <w:name w:val="2B15DBCACC39F0419B4710B159A583F3"/>
    <w:rsid w:val="00740F07"/>
    <w:pPr>
      <w:spacing w:after="0" w:line="240" w:lineRule="auto"/>
    </w:pPr>
    <w:rPr>
      <w:kern w:val="2"/>
      <w:sz w:val="24"/>
      <w:szCs w:val="24"/>
      <w14:ligatures w14:val="standardContextual"/>
    </w:rPr>
  </w:style>
  <w:style w:type="paragraph" w:customStyle="1" w:styleId="5B6120EA325197478878161F82C3880B">
    <w:name w:val="5B6120EA325197478878161F82C3880B"/>
    <w:rsid w:val="00740F07"/>
    <w:pPr>
      <w:spacing w:after="0" w:line="240" w:lineRule="auto"/>
    </w:pPr>
    <w:rPr>
      <w:kern w:val="2"/>
      <w:sz w:val="24"/>
      <w:szCs w:val="24"/>
      <w14:ligatures w14:val="standardContextual"/>
    </w:rPr>
  </w:style>
  <w:style w:type="paragraph" w:customStyle="1" w:styleId="E0EA9D0A794AC04DB2F9D539FFDB01A9">
    <w:name w:val="E0EA9D0A794AC04DB2F9D539FFDB01A9"/>
    <w:rsid w:val="00740F07"/>
    <w:pPr>
      <w:spacing w:after="0" w:line="240" w:lineRule="auto"/>
    </w:pPr>
    <w:rPr>
      <w:kern w:val="2"/>
      <w:sz w:val="24"/>
      <w:szCs w:val="24"/>
      <w14:ligatures w14:val="standardContextual"/>
    </w:rPr>
  </w:style>
  <w:style w:type="paragraph" w:customStyle="1" w:styleId="FF9BC1B61BFB2040A8900F4051D08136">
    <w:name w:val="FF9BC1B61BFB2040A8900F4051D08136"/>
    <w:rsid w:val="00740F07"/>
    <w:pPr>
      <w:spacing w:after="0" w:line="240" w:lineRule="auto"/>
    </w:pPr>
    <w:rPr>
      <w:kern w:val="2"/>
      <w:sz w:val="24"/>
      <w:szCs w:val="24"/>
      <w14:ligatures w14:val="standardContextual"/>
    </w:rPr>
  </w:style>
  <w:style w:type="paragraph" w:customStyle="1" w:styleId="108F91D09CB39549BE9E30F5A8F9F840">
    <w:name w:val="108F91D09CB39549BE9E30F5A8F9F840"/>
    <w:rsid w:val="00740F07"/>
    <w:pPr>
      <w:spacing w:after="0" w:line="240" w:lineRule="auto"/>
    </w:pPr>
    <w:rPr>
      <w:kern w:val="2"/>
      <w:sz w:val="24"/>
      <w:szCs w:val="24"/>
      <w14:ligatures w14:val="standardContextual"/>
    </w:rPr>
  </w:style>
  <w:style w:type="paragraph" w:customStyle="1" w:styleId="B93F6F10B5989C45AE1015BE45019042">
    <w:name w:val="B93F6F10B5989C45AE1015BE45019042"/>
    <w:rsid w:val="00740F07"/>
    <w:pPr>
      <w:spacing w:after="0" w:line="240" w:lineRule="auto"/>
    </w:pPr>
    <w:rPr>
      <w:kern w:val="2"/>
      <w:sz w:val="24"/>
      <w:szCs w:val="24"/>
      <w14:ligatures w14:val="standardContextual"/>
    </w:rPr>
  </w:style>
  <w:style w:type="paragraph" w:customStyle="1" w:styleId="95E0CEE2E851BF4D9CE2EC2E828C9CB4">
    <w:name w:val="95E0CEE2E851BF4D9CE2EC2E828C9CB4"/>
    <w:rsid w:val="00740F07"/>
    <w:pPr>
      <w:spacing w:after="0" w:line="240" w:lineRule="auto"/>
    </w:pPr>
    <w:rPr>
      <w:kern w:val="2"/>
      <w:sz w:val="24"/>
      <w:szCs w:val="24"/>
      <w14:ligatures w14:val="standardContextual"/>
    </w:rPr>
  </w:style>
  <w:style w:type="paragraph" w:customStyle="1" w:styleId="6DB30D410795D840A96C7D46E50FBC38">
    <w:name w:val="6DB30D410795D840A96C7D46E50FBC38"/>
    <w:rsid w:val="00740F07"/>
    <w:pPr>
      <w:spacing w:after="0" w:line="240" w:lineRule="auto"/>
    </w:pPr>
    <w:rPr>
      <w:kern w:val="2"/>
      <w:sz w:val="24"/>
      <w:szCs w:val="24"/>
      <w14:ligatures w14:val="standardContextual"/>
    </w:rPr>
  </w:style>
  <w:style w:type="paragraph" w:customStyle="1" w:styleId="6DBB9F2F6D627542B4F5DF2D854A2E15">
    <w:name w:val="6DBB9F2F6D627542B4F5DF2D854A2E15"/>
    <w:rsid w:val="00740F07"/>
    <w:pPr>
      <w:spacing w:after="0" w:line="240" w:lineRule="auto"/>
    </w:pPr>
    <w:rPr>
      <w:kern w:val="2"/>
      <w:sz w:val="24"/>
      <w:szCs w:val="24"/>
      <w14:ligatures w14:val="standardContextual"/>
    </w:rPr>
  </w:style>
  <w:style w:type="paragraph" w:customStyle="1" w:styleId="EE3DF1043E1397458BE095AF720992C3">
    <w:name w:val="EE3DF1043E1397458BE095AF720992C3"/>
    <w:rsid w:val="00740F07"/>
    <w:pPr>
      <w:spacing w:after="0" w:line="240" w:lineRule="auto"/>
    </w:pPr>
    <w:rPr>
      <w:kern w:val="2"/>
      <w:sz w:val="24"/>
      <w:szCs w:val="24"/>
      <w14:ligatures w14:val="standardContextual"/>
    </w:rPr>
  </w:style>
  <w:style w:type="paragraph" w:customStyle="1" w:styleId="F078670A567F5F4182529FC9B6480933">
    <w:name w:val="F078670A567F5F4182529FC9B6480933"/>
    <w:rsid w:val="00740F07"/>
    <w:pPr>
      <w:spacing w:after="0" w:line="240" w:lineRule="auto"/>
    </w:pPr>
    <w:rPr>
      <w:kern w:val="2"/>
      <w:sz w:val="24"/>
      <w:szCs w:val="24"/>
      <w14:ligatures w14:val="standardContextual"/>
    </w:rPr>
  </w:style>
  <w:style w:type="paragraph" w:customStyle="1" w:styleId="17B9F6C369AEE344BCAB523FC636AC0F">
    <w:name w:val="17B9F6C369AEE344BCAB523FC636AC0F"/>
    <w:rsid w:val="00740F07"/>
    <w:pPr>
      <w:spacing w:after="0" w:line="240" w:lineRule="auto"/>
    </w:pPr>
    <w:rPr>
      <w:kern w:val="2"/>
      <w:sz w:val="24"/>
      <w:szCs w:val="24"/>
      <w14:ligatures w14:val="standardContextual"/>
    </w:rPr>
  </w:style>
  <w:style w:type="paragraph" w:customStyle="1" w:styleId="636D8017D952E24D91F21648164E7943">
    <w:name w:val="636D8017D952E24D91F21648164E7943"/>
    <w:rsid w:val="00740F07"/>
    <w:pPr>
      <w:spacing w:after="0" w:line="240" w:lineRule="auto"/>
    </w:pPr>
    <w:rPr>
      <w:kern w:val="2"/>
      <w:sz w:val="24"/>
      <w:szCs w:val="24"/>
      <w14:ligatures w14:val="standardContextual"/>
    </w:rPr>
  </w:style>
  <w:style w:type="paragraph" w:customStyle="1" w:styleId="9989152733DF2E40B3E5E81A1A559C88">
    <w:name w:val="9989152733DF2E40B3E5E81A1A559C88"/>
    <w:rsid w:val="00740F07"/>
    <w:pPr>
      <w:spacing w:after="0" w:line="240" w:lineRule="auto"/>
    </w:pPr>
    <w:rPr>
      <w:kern w:val="2"/>
      <w:sz w:val="24"/>
      <w:szCs w:val="24"/>
      <w14:ligatures w14:val="standardContextual"/>
    </w:rPr>
  </w:style>
  <w:style w:type="paragraph" w:customStyle="1" w:styleId="FD7C53433E9D30488692DB9F6E52BC7C">
    <w:name w:val="FD7C53433E9D30488692DB9F6E52BC7C"/>
    <w:rsid w:val="00740F07"/>
    <w:pPr>
      <w:spacing w:after="0" w:line="240" w:lineRule="auto"/>
    </w:pPr>
    <w:rPr>
      <w:kern w:val="2"/>
      <w:sz w:val="24"/>
      <w:szCs w:val="24"/>
      <w14:ligatures w14:val="standardContextual"/>
    </w:rPr>
  </w:style>
  <w:style w:type="paragraph" w:customStyle="1" w:styleId="2CCDF9E44EF017448063494F59BE314C">
    <w:name w:val="2CCDF9E44EF017448063494F59BE314C"/>
    <w:rsid w:val="00740F07"/>
    <w:pPr>
      <w:spacing w:after="0" w:line="240" w:lineRule="auto"/>
    </w:pPr>
    <w:rPr>
      <w:kern w:val="2"/>
      <w:sz w:val="24"/>
      <w:szCs w:val="24"/>
      <w14:ligatures w14:val="standardContextual"/>
    </w:rPr>
  </w:style>
  <w:style w:type="paragraph" w:customStyle="1" w:styleId="85C86DBD706EB248BD127E0EF7F238DC">
    <w:name w:val="85C86DBD706EB248BD127E0EF7F238DC"/>
    <w:rsid w:val="00740F07"/>
    <w:pPr>
      <w:spacing w:after="0" w:line="240" w:lineRule="auto"/>
    </w:pPr>
    <w:rPr>
      <w:kern w:val="2"/>
      <w:sz w:val="24"/>
      <w:szCs w:val="24"/>
      <w14:ligatures w14:val="standardContextual"/>
    </w:rPr>
  </w:style>
  <w:style w:type="paragraph" w:customStyle="1" w:styleId="CC32474C9DA66147A3766E11F02A87CB">
    <w:name w:val="CC32474C9DA66147A3766E11F02A87CB"/>
    <w:rsid w:val="00740F07"/>
    <w:pPr>
      <w:spacing w:after="0" w:line="240" w:lineRule="auto"/>
    </w:pPr>
    <w:rPr>
      <w:kern w:val="2"/>
      <w:sz w:val="24"/>
      <w:szCs w:val="24"/>
      <w14:ligatures w14:val="standardContextual"/>
    </w:rPr>
  </w:style>
  <w:style w:type="paragraph" w:customStyle="1" w:styleId="BAFF69B730EA864A95A45E541475E17A">
    <w:name w:val="BAFF69B730EA864A95A45E541475E17A"/>
    <w:rsid w:val="00740F07"/>
    <w:pPr>
      <w:spacing w:after="0" w:line="240" w:lineRule="auto"/>
    </w:pPr>
    <w:rPr>
      <w:kern w:val="2"/>
      <w:sz w:val="24"/>
      <w:szCs w:val="24"/>
      <w14:ligatures w14:val="standardContextual"/>
    </w:rPr>
  </w:style>
  <w:style w:type="paragraph" w:customStyle="1" w:styleId="9EC9EB833D5AD34FA943D8150A3472A6">
    <w:name w:val="9EC9EB833D5AD34FA943D8150A3472A6"/>
    <w:rsid w:val="00740F07"/>
    <w:pPr>
      <w:spacing w:after="0" w:line="240" w:lineRule="auto"/>
    </w:pPr>
    <w:rPr>
      <w:kern w:val="2"/>
      <w:sz w:val="24"/>
      <w:szCs w:val="24"/>
      <w14:ligatures w14:val="standardContextual"/>
    </w:rPr>
  </w:style>
  <w:style w:type="paragraph" w:customStyle="1" w:styleId="6919DFBBE67BC64A929DD827D9193D86">
    <w:name w:val="6919DFBBE67BC64A929DD827D9193D86"/>
    <w:rsid w:val="00740F07"/>
    <w:pPr>
      <w:spacing w:after="0" w:line="240" w:lineRule="auto"/>
    </w:pPr>
    <w:rPr>
      <w:kern w:val="2"/>
      <w:sz w:val="24"/>
      <w:szCs w:val="24"/>
      <w14:ligatures w14:val="standardContextual"/>
    </w:rPr>
  </w:style>
  <w:style w:type="paragraph" w:customStyle="1" w:styleId="7FB9A5B6FD501547990C87A135CEAE64">
    <w:name w:val="7FB9A5B6FD501547990C87A135CEAE64"/>
    <w:rsid w:val="00740F07"/>
    <w:pPr>
      <w:spacing w:after="0" w:line="240" w:lineRule="auto"/>
    </w:pPr>
    <w:rPr>
      <w:kern w:val="2"/>
      <w:sz w:val="24"/>
      <w:szCs w:val="24"/>
      <w14:ligatures w14:val="standardContextual"/>
    </w:rPr>
  </w:style>
  <w:style w:type="paragraph" w:customStyle="1" w:styleId="F23C0058FB9F984293BCAA340EBC45CA">
    <w:name w:val="F23C0058FB9F984293BCAA340EBC45CA"/>
    <w:rsid w:val="00740F07"/>
    <w:pPr>
      <w:spacing w:after="0" w:line="240" w:lineRule="auto"/>
    </w:pPr>
    <w:rPr>
      <w:kern w:val="2"/>
      <w:sz w:val="24"/>
      <w:szCs w:val="24"/>
      <w14:ligatures w14:val="standardContextual"/>
    </w:rPr>
  </w:style>
  <w:style w:type="paragraph" w:customStyle="1" w:styleId="93BBDC4E866F704F805DF4AEB2A3339D">
    <w:name w:val="93BBDC4E866F704F805DF4AEB2A3339D"/>
    <w:rsid w:val="00740F07"/>
    <w:pPr>
      <w:spacing w:after="0" w:line="240" w:lineRule="auto"/>
    </w:pPr>
    <w:rPr>
      <w:kern w:val="2"/>
      <w:sz w:val="24"/>
      <w:szCs w:val="24"/>
      <w14:ligatures w14:val="standardContextual"/>
    </w:rPr>
  </w:style>
  <w:style w:type="paragraph" w:customStyle="1" w:styleId="ADD4D54BB12FDC4BB3A7622614BE9D34">
    <w:name w:val="ADD4D54BB12FDC4BB3A7622614BE9D34"/>
    <w:rsid w:val="00740F07"/>
    <w:pPr>
      <w:spacing w:after="0" w:line="240" w:lineRule="auto"/>
    </w:pPr>
    <w:rPr>
      <w:kern w:val="2"/>
      <w:sz w:val="24"/>
      <w:szCs w:val="24"/>
      <w14:ligatures w14:val="standardContextual"/>
    </w:rPr>
  </w:style>
  <w:style w:type="paragraph" w:customStyle="1" w:styleId="70A8A0B398CCF447B5A8952EA62A98C2">
    <w:name w:val="70A8A0B398CCF447B5A8952EA62A98C2"/>
    <w:rsid w:val="00740F07"/>
    <w:pPr>
      <w:spacing w:after="0" w:line="240" w:lineRule="auto"/>
    </w:pPr>
    <w:rPr>
      <w:kern w:val="2"/>
      <w:sz w:val="24"/>
      <w:szCs w:val="24"/>
      <w14:ligatures w14:val="standardContextual"/>
    </w:rPr>
  </w:style>
  <w:style w:type="paragraph" w:customStyle="1" w:styleId="099F40258449424CBB343519228D2E69">
    <w:name w:val="099F40258449424CBB343519228D2E69"/>
    <w:rsid w:val="00740F07"/>
    <w:pPr>
      <w:spacing w:after="0" w:line="240" w:lineRule="auto"/>
    </w:pPr>
    <w:rPr>
      <w:kern w:val="2"/>
      <w:sz w:val="24"/>
      <w:szCs w:val="24"/>
      <w14:ligatures w14:val="standardContextual"/>
    </w:rPr>
  </w:style>
  <w:style w:type="paragraph" w:customStyle="1" w:styleId="8F5E72ED3E62E34AA7CADC3C080B9FB1">
    <w:name w:val="8F5E72ED3E62E34AA7CADC3C080B9FB1"/>
    <w:rsid w:val="00740F07"/>
    <w:pPr>
      <w:spacing w:after="0" w:line="240" w:lineRule="auto"/>
    </w:pPr>
    <w:rPr>
      <w:kern w:val="2"/>
      <w:sz w:val="24"/>
      <w:szCs w:val="24"/>
      <w14:ligatures w14:val="standardContextual"/>
    </w:rPr>
  </w:style>
  <w:style w:type="paragraph" w:customStyle="1" w:styleId="1AC6B72208C2214894B32A3664FBBB04">
    <w:name w:val="1AC6B72208C2214894B32A3664FBBB04"/>
    <w:rsid w:val="00740F07"/>
    <w:pPr>
      <w:spacing w:after="0" w:line="240" w:lineRule="auto"/>
    </w:pPr>
    <w:rPr>
      <w:kern w:val="2"/>
      <w:sz w:val="24"/>
      <w:szCs w:val="24"/>
      <w14:ligatures w14:val="standardContextual"/>
    </w:rPr>
  </w:style>
  <w:style w:type="paragraph" w:customStyle="1" w:styleId="E9B07CF307A14A42A394DB6817C46827">
    <w:name w:val="E9B07CF307A14A42A394DB6817C46827"/>
    <w:rsid w:val="00740F07"/>
    <w:pPr>
      <w:spacing w:after="0" w:line="240" w:lineRule="auto"/>
    </w:pPr>
    <w:rPr>
      <w:kern w:val="2"/>
      <w:sz w:val="24"/>
      <w:szCs w:val="24"/>
      <w14:ligatures w14:val="standardContextual"/>
    </w:rPr>
  </w:style>
  <w:style w:type="paragraph" w:customStyle="1" w:styleId="44FA4F301CCAA04BB4A2558F16A9F257">
    <w:name w:val="44FA4F301CCAA04BB4A2558F16A9F257"/>
    <w:rsid w:val="00740F07"/>
    <w:pPr>
      <w:spacing w:after="0" w:line="240" w:lineRule="auto"/>
    </w:pPr>
    <w:rPr>
      <w:kern w:val="2"/>
      <w:sz w:val="24"/>
      <w:szCs w:val="24"/>
      <w14:ligatures w14:val="standardContextual"/>
    </w:rPr>
  </w:style>
  <w:style w:type="paragraph" w:customStyle="1" w:styleId="B466B4C86BBF064FA61011F7B86575B0">
    <w:name w:val="B466B4C86BBF064FA61011F7B86575B0"/>
    <w:rsid w:val="00740F07"/>
    <w:pPr>
      <w:spacing w:after="0" w:line="240" w:lineRule="auto"/>
    </w:pPr>
    <w:rPr>
      <w:kern w:val="2"/>
      <w:sz w:val="24"/>
      <w:szCs w:val="24"/>
      <w14:ligatures w14:val="standardContextual"/>
    </w:rPr>
  </w:style>
  <w:style w:type="paragraph" w:customStyle="1" w:styleId="AF679D91DC723949A056D85E93D16658">
    <w:name w:val="AF679D91DC723949A056D85E93D16658"/>
    <w:rsid w:val="00740F07"/>
    <w:pPr>
      <w:spacing w:after="0" w:line="240" w:lineRule="auto"/>
    </w:pPr>
    <w:rPr>
      <w:kern w:val="2"/>
      <w:sz w:val="24"/>
      <w:szCs w:val="24"/>
      <w14:ligatures w14:val="standardContextual"/>
    </w:rPr>
  </w:style>
  <w:style w:type="paragraph" w:customStyle="1" w:styleId="C6336562883B2F47B2DFF5C6A3947EFA">
    <w:name w:val="C6336562883B2F47B2DFF5C6A3947EFA"/>
    <w:rsid w:val="00740F07"/>
    <w:pPr>
      <w:spacing w:after="0" w:line="240" w:lineRule="auto"/>
    </w:pPr>
    <w:rPr>
      <w:kern w:val="2"/>
      <w:sz w:val="24"/>
      <w:szCs w:val="24"/>
      <w14:ligatures w14:val="standardContextual"/>
    </w:rPr>
  </w:style>
  <w:style w:type="paragraph" w:customStyle="1" w:styleId="7E291C51F2B5284A8FFDAD9330FCAD18">
    <w:name w:val="7E291C51F2B5284A8FFDAD9330FCAD18"/>
    <w:rsid w:val="00740F07"/>
    <w:pPr>
      <w:spacing w:after="0" w:line="240" w:lineRule="auto"/>
    </w:pPr>
    <w:rPr>
      <w:kern w:val="2"/>
      <w:sz w:val="24"/>
      <w:szCs w:val="24"/>
      <w14:ligatures w14:val="standardContextual"/>
    </w:rPr>
  </w:style>
  <w:style w:type="paragraph" w:customStyle="1" w:styleId="F0D04F025E65BC4DA445D90AE3FFC2E1">
    <w:name w:val="F0D04F025E65BC4DA445D90AE3FFC2E1"/>
    <w:rsid w:val="00740F07"/>
    <w:pPr>
      <w:spacing w:after="0" w:line="240" w:lineRule="auto"/>
    </w:pPr>
    <w:rPr>
      <w:kern w:val="2"/>
      <w:sz w:val="24"/>
      <w:szCs w:val="24"/>
      <w14:ligatures w14:val="standardContextual"/>
    </w:rPr>
  </w:style>
  <w:style w:type="paragraph" w:customStyle="1" w:styleId="2D3251994003644AAC96E51CF6621D49">
    <w:name w:val="2D3251994003644AAC96E51CF6621D49"/>
    <w:rsid w:val="00740F07"/>
    <w:pPr>
      <w:spacing w:after="0" w:line="240" w:lineRule="auto"/>
    </w:pPr>
    <w:rPr>
      <w:kern w:val="2"/>
      <w:sz w:val="24"/>
      <w:szCs w:val="24"/>
      <w14:ligatures w14:val="standardContextual"/>
    </w:rPr>
  </w:style>
  <w:style w:type="paragraph" w:customStyle="1" w:styleId="D44661F9FC02E84B81D782A9F42B2730">
    <w:name w:val="D44661F9FC02E84B81D782A9F42B2730"/>
    <w:rsid w:val="00740F07"/>
    <w:pPr>
      <w:spacing w:after="0" w:line="240" w:lineRule="auto"/>
    </w:pPr>
    <w:rPr>
      <w:kern w:val="2"/>
      <w:sz w:val="24"/>
      <w:szCs w:val="24"/>
      <w14:ligatures w14:val="standardContextual"/>
    </w:rPr>
  </w:style>
  <w:style w:type="paragraph" w:customStyle="1" w:styleId="7EE02A430F583B4796A67A4F7E144215">
    <w:name w:val="7EE02A430F583B4796A67A4F7E144215"/>
    <w:rsid w:val="00740F07"/>
    <w:pPr>
      <w:spacing w:after="0" w:line="240" w:lineRule="auto"/>
    </w:pPr>
    <w:rPr>
      <w:kern w:val="2"/>
      <w:sz w:val="24"/>
      <w:szCs w:val="24"/>
      <w14:ligatures w14:val="standardContextual"/>
    </w:rPr>
  </w:style>
  <w:style w:type="paragraph" w:customStyle="1" w:styleId="903156BA800FB6438BEBCBBED7CC4870">
    <w:name w:val="903156BA800FB6438BEBCBBED7CC4870"/>
    <w:rsid w:val="00740F07"/>
    <w:pPr>
      <w:spacing w:after="0" w:line="240" w:lineRule="auto"/>
    </w:pPr>
    <w:rPr>
      <w:kern w:val="2"/>
      <w:sz w:val="24"/>
      <w:szCs w:val="24"/>
      <w14:ligatures w14:val="standardContextual"/>
    </w:rPr>
  </w:style>
  <w:style w:type="paragraph" w:customStyle="1" w:styleId="A99499890273554B8948C5BA85746FCE">
    <w:name w:val="A99499890273554B8948C5BA85746FCE"/>
    <w:rsid w:val="00740F07"/>
    <w:pPr>
      <w:spacing w:after="0" w:line="240" w:lineRule="auto"/>
    </w:pPr>
    <w:rPr>
      <w:kern w:val="2"/>
      <w:sz w:val="24"/>
      <w:szCs w:val="24"/>
      <w14:ligatures w14:val="standardContextual"/>
    </w:rPr>
  </w:style>
  <w:style w:type="paragraph" w:customStyle="1" w:styleId="7B48FA143A32D74EBAF9C4185AFA68ED">
    <w:name w:val="7B48FA143A32D74EBAF9C4185AFA68ED"/>
    <w:rsid w:val="006D402E"/>
    <w:pPr>
      <w:spacing w:after="0" w:line="240" w:lineRule="auto"/>
    </w:pPr>
    <w:rPr>
      <w:kern w:val="2"/>
      <w:sz w:val="24"/>
      <w:szCs w:val="24"/>
      <w14:ligatures w14:val="standardContextual"/>
    </w:rPr>
  </w:style>
  <w:style w:type="paragraph" w:customStyle="1" w:styleId="86E7F8457122E047B1D176CBED087AFA">
    <w:name w:val="86E7F8457122E047B1D176CBED087AFA"/>
    <w:rsid w:val="006D402E"/>
    <w:pPr>
      <w:spacing w:after="0" w:line="240" w:lineRule="auto"/>
    </w:pPr>
    <w:rPr>
      <w:kern w:val="2"/>
      <w:sz w:val="24"/>
      <w:szCs w:val="24"/>
      <w14:ligatures w14:val="standardContextual"/>
    </w:rPr>
  </w:style>
  <w:style w:type="paragraph" w:customStyle="1" w:styleId="F3866C8F5DF4124AB797F5CB3DAC3397">
    <w:name w:val="F3866C8F5DF4124AB797F5CB3DAC3397"/>
    <w:rsid w:val="006D402E"/>
    <w:pPr>
      <w:spacing w:after="0" w:line="240" w:lineRule="auto"/>
    </w:pPr>
    <w:rPr>
      <w:kern w:val="2"/>
      <w:sz w:val="24"/>
      <w:szCs w:val="24"/>
      <w14:ligatures w14:val="standardContextual"/>
    </w:rPr>
  </w:style>
  <w:style w:type="paragraph" w:customStyle="1" w:styleId="C8431A3CB0DBCB419436A44D58362406">
    <w:name w:val="C8431A3CB0DBCB419436A44D58362406"/>
    <w:rsid w:val="006D402E"/>
    <w:pPr>
      <w:spacing w:after="0" w:line="240" w:lineRule="auto"/>
    </w:pPr>
    <w:rPr>
      <w:kern w:val="2"/>
      <w:sz w:val="24"/>
      <w:szCs w:val="24"/>
      <w14:ligatures w14:val="standardContextual"/>
    </w:rPr>
  </w:style>
  <w:style w:type="paragraph" w:customStyle="1" w:styleId="B6A321B02F634D409515183CCA1BB4EC">
    <w:name w:val="B6A321B02F634D409515183CCA1BB4EC"/>
    <w:rsid w:val="006D402E"/>
    <w:pPr>
      <w:spacing w:after="0" w:line="240" w:lineRule="auto"/>
    </w:pPr>
    <w:rPr>
      <w:kern w:val="2"/>
      <w:sz w:val="24"/>
      <w:szCs w:val="24"/>
      <w14:ligatures w14:val="standardContextual"/>
    </w:rPr>
  </w:style>
  <w:style w:type="paragraph" w:customStyle="1" w:styleId="C4491A186CAA46468F009B8AABADFAA2">
    <w:name w:val="C4491A186CAA46468F009B8AABADFAA2"/>
    <w:rsid w:val="006D402E"/>
    <w:pPr>
      <w:spacing w:after="0" w:line="240" w:lineRule="auto"/>
    </w:pPr>
    <w:rPr>
      <w:kern w:val="2"/>
      <w:sz w:val="24"/>
      <w:szCs w:val="24"/>
      <w14:ligatures w14:val="standardContextual"/>
    </w:rPr>
  </w:style>
  <w:style w:type="paragraph" w:customStyle="1" w:styleId="7F7AFF3B86120041A9D7AC83BFEA81B3">
    <w:name w:val="7F7AFF3B86120041A9D7AC83BFEA81B3"/>
    <w:rsid w:val="006D402E"/>
    <w:pPr>
      <w:spacing w:after="0" w:line="240" w:lineRule="auto"/>
    </w:pPr>
    <w:rPr>
      <w:kern w:val="2"/>
      <w:sz w:val="24"/>
      <w:szCs w:val="24"/>
      <w14:ligatures w14:val="standardContextual"/>
    </w:rPr>
  </w:style>
  <w:style w:type="paragraph" w:customStyle="1" w:styleId="80C49C548690FC4B950854D1667EF2E9">
    <w:name w:val="80C49C548690FC4B950854D1667EF2E9"/>
    <w:rsid w:val="006D402E"/>
    <w:pPr>
      <w:spacing w:after="0" w:line="240" w:lineRule="auto"/>
    </w:pPr>
    <w:rPr>
      <w:kern w:val="2"/>
      <w:sz w:val="24"/>
      <w:szCs w:val="24"/>
      <w14:ligatures w14:val="standardContextual"/>
    </w:rPr>
  </w:style>
  <w:style w:type="paragraph" w:customStyle="1" w:styleId="4B16A24A0C0EAB45ABA30421EB903F3C">
    <w:name w:val="4B16A24A0C0EAB45ABA30421EB903F3C"/>
    <w:rsid w:val="006D402E"/>
    <w:pPr>
      <w:spacing w:after="0" w:line="240" w:lineRule="auto"/>
    </w:pPr>
    <w:rPr>
      <w:kern w:val="2"/>
      <w:sz w:val="24"/>
      <w:szCs w:val="24"/>
      <w14:ligatures w14:val="standardContextual"/>
    </w:rPr>
  </w:style>
  <w:style w:type="paragraph" w:customStyle="1" w:styleId="9CF6E16F4773BB40B3672ED269D6ADC9">
    <w:name w:val="9CF6E16F4773BB40B3672ED269D6ADC9"/>
    <w:rsid w:val="006D402E"/>
    <w:pPr>
      <w:spacing w:after="0" w:line="240" w:lineRule="auto"/>
    </w:pPr>
    <w:rPr>
      <w:kern w:val="2"/>
      <w:sz w:val="24"/>
      <w:szCs w:val="24"/>
      <w14:ligatures w14:val="standardContextual"/>
    </w:rPr>
  </w:style>
  <w:style w:type="paragraph" w:customStyle="1" w:styleId="E5CCB8F05551B741B3908E373AE9FD1E">
    <w:name w:val="E5CCB8F05551B741B3908E373AE9FD1E"/>
    <w:rsid w:val="006D402E"/>
    <w:pPr>
      <w:spacing w:after="0" w:line="240" w:lineRule="auto"/>
    </w:pPr>
    <w:rPr>
      <w:kern w:val="2"/>
      <w:sz w:val="24"/>
      <w:szCs w:val="24"/>
      <w14:ligatures w14:val="standardContextual"/>
    </w:rPr>
  </w:style>
  <w:style w:type="paragraph" w:customStyle="1" w:styleId="20E6980A527F58478C7D6994EBF254E0">
    <w:name w:val="20E6980A527F58478C7D6994EBF254E0"/>
    <w:rsid w:val="006D402E"/>
    <w:pPr>
      <w:spacing w:after="0" w:line="240" w:lineRule="auto"/>
    </w:pPr>
    <w:rPr>
      <w:kern w:val="2"/>
      <w:sz w:val="24"/>
      <w:szCs w:val="24"/>
      <w14:ligatures w14:val="standardContextual"/>
    </w:rPr>
  </w:style>
  <w:style w:type="paragraph" w:customStyle="1" w:styleId="728A0899D487A34EB78C926524B3671A">
    <w:name w:val="728A0899D487A34EB78C926524B3671A"/>
    <w:rsid w:val="006D402E"/>
    <w:pPr>
      <w:spacing w:after="0" w:line="240" w:lineRule="auto"/>
    </w:pPr>
    <w:rPr>
      <w:kern w:val="2"/>
      <w:sz w:val="24"/>
      <w:szCs w:val="24"/>
      <w14:ligatures w14:val="standardContextual"/>
    </w:rPr>
  </w:style>
  <w:style w:type="paragraph" w:customStyle="1" w:styleId="F3699DFE02816A40B6124CB1E9CB5E7F">
    <w:name w:val="F3699DFE02816A40B6124CB1E9CB5E7F"/>
    <w:rsid w:val="006D402E"/>
    <w:pPr>
      <w:spacing w:after="0" w:line="240" w:lineRule="auto"/>
    </w:pPr>
    <w:rPr>
      <w:kern w:val="2"/>
      <w:sz w:val="24"/>
      <w:szCs w:val="24"/>
      <w14:ligatures w14:val="standardContextual"/>
    </w:rPr>
  </w:style>
  <w:style w:type="paragraph" w:customStyle="1" w:styleId="2A47A6FD25E9044CB80BF2E34271ECED">
    <w:name w:val="2A47A6FD25E9044CB80BF2E34271ECED"/>
    <w:rsid w:val="006D402E"/>
    <w:pPr>
      <w:spacing w:after="0" w:line="240" w:lineRule="auto"/>
    </w:pPr>
    <w:rPr>
      <w:kern w:val="2"/>
      <w:sz w:val="24"/>
      <w:szCs w:val="24"/>
      <w14:ligatures w14:val="standardContextual"/>
    </w:rPr>
  </w:style>
  <w:style w:type="paragraph" w:customStyle="1" w:styleId="AC126A7A15647444AECA60730A2FC34B">
    <w:name w:val="AC126A7A15647444AECA60730A2FC34B"/>
    <w:rsid w:val="006D402E"/>
    <w:pPr>
      <w:spacing w:after="0" w:line="240" w:lineRule="auto"/>
    </w:pPr>
    <w:rPr>
      <w:kern w:val="2"/>
      <w:sz w:val="24"/>
      <w:szCs w:val="24"/>
      <w14:ligatures w14:val="standardContextual"/>
    </w:rPr>
  </w:style>
  <w:style w:type="paragraph" w:customStyle="1" w:styleId="706619A56DDAEA4F9DE56ECEC7F32E49">
    <w:name w:val="706619A56DDAEA4F9DE56ECEC7F32E49"/>
    <w:rsid w:val="006D402E"/>
    <w:pPr>
      <w:spacing w:after="0" w:line="240" w:lineRule="auto"/>
    </w:pPr>
    <w:rPr>
      <w:kern w:val="2"/>
      <w:sz w:val="24"/>
      <w:szCs w:val="24"/>
      <w14:ligatures w14:val="standardContextual"/>
    </w:rPr>
  </w:style>
  <w:style w:type="paragraph" w:customStyle="1" w:styleId="A790624A66C125458AB5E12323DD9B10">
    <w:name w:val="A790624A66C125458AB5E12323DD9B10"/>
    <w:rsid w:val="006D402E"/>
    <w:pPr>
      <w:spacing w:after="0" w:line="240" w:lineRule="auto"/>
    </w:pPr>
    <w:rPr>
      <w:kern w:val="2"/>
      <w:sz w:val="24"/>
      <w:szCs w:val="24"/>
      <w14:ligatures w14:val="standardContextual"/>
    </w:rPr>
  </w:style>
  <w:style w:type="paragraph" w:customStyle="1" w:styleId="8465EFBA4ED79E44B6190725E3FF02E7">
    <w:name w:val="8465EFBA4ED79E44B6190725E3FF02E7"/>
    <w:rsid w:val="006D402E"/>
    <w:pPr>
      <w:spacing w:after="0" w:line="240" w:lineRule="auto"/>
    </w:pPr>
    <w:rPr>
      <w:kern w:val="2"/>
      <w:sz w:val="24"/>
      <w:szCs w:val="24"/>
      <w14:ligatures w14:val="standardContextual"/>
    </w:rPr>
  </w:style>
  <w:style w:type="paragraph" w:customStyle="1" w:styleId="7B4DBD379B4BB8418D6FD3D79FC8075F">
    <w:name w:val="7B4DBD379B4BB8418D6FD3D79FC8075F"/>
    <w:rsid w:val="006D402E"/>
    <w:pPr>
      <w:spacing w:after="0" w:line="240" w:lineRule="auto"/>
    </w:pPr>
    <w:rPr>
      <w:kern w:val="2"/>
      <w:sz w:val="24"/>
      <w:szCs w:val="24"/>
      <w14:ligatures w14:val="standardContextual"/>
    </w:rPr>
  </w:style>
  <w:style w:type="paragraph" w:customStyle="1" w:styleId="2CBA1A3CE0938E4B89B96D1621319573">
    <w:name w:val="2CBA1A3CE0938E4B89B96D1621319573"/>
    <w:rsid w:val="006D402E"/>
    <w:pPr>
      <w:spacing w:after="0" w:line="240" w:lineRule="auto"/>
    </w:pPr>
    <w:rPr>
      <w:kern w:val="2"/>
      <w:sz w:val="24"/>
      <w:szCs w:val="24"/>
      <w14:ligatures w14:val="standardContextual"/>
    </w:rPr>
  </w:style>
  <w:style w:type="paragraph" w:customStyle="1" w:styleId="1E0310B73A35F54E91C9D8377C6413FB">
    <w:name w:val="1E0310B73A35F54E91C9D8377C6413FB"/>
    <w:rsid w:val="006D402E"/>
    <w:pPr>
      <w:spacing w:after="0" w:line="240" w:lineRule="auto"/>
    </w:pPr>
    <w:rPr>
      <w:kern w:val="2"/>
      <w:sz w:val="24"/>
      <w:szCs w:val="24"/>
      <w14:ligatures w14:val="standardContextual"/>
    </w:rPr>
  </w:style>
  <w:style w:type="paragraph" w:customStyle="1" w:styleId="A1331C2755DBC74891D4E4168E62C9A5">
    <w:name w:val="A1331C2755DBC74891D4E4168E62C9A5"/>
    <w:rsid w:val="006D402E"/>
    <w:pPr>
      <w:spacing w:after="0" w:line="240" w:lineRule="auto"/>
    </w:pPr>
    <w:rPr>
      <w:kern w:val="2"/>
      <w:sz w:val="24"/>
      <w:szCs w:val="24"/>
      <w14:ligatures w14:val="standardContextual"/>
    </w:rPr>
  </w:style>
  <w:style w:type="paragraph" w:customStyle="1" w:styleId="7D845BDF727402478E6FB55E3C18D51C">
    <w:name w:val="7D845BDF727402478E6FB55E3C18D51C"/>
    <w:rsid w:val="006D402E"/>
    <w:pPr>
      <w:spacing w:after="0" w:line="240" w:lineRule="auto"/>
    </w:pPr>
    <w:rPr>
      <w:kern w:val="2"/>
      <w:sz w:val="24"/>
      <w:szCs w:val="24"/>
      <w14:ligatures w14:val="standardContextual"/>
    </w:rPr>
  </w:style>
  <w:style w:type="paragraph" w:customStyle="1" w:styleId="61BD6A5BFD70354FA5611A3F5D53B34C">
    <w:name w:val="61BD6A5BFD70354FA5611A3F5D53B34C"/>
    <w:rsid w:val="006D402E"/>
    <w:pPr>
      <w:spacing w:after="0" w:line="240" w:lineRule="auto"/>
    </w:pPr>
    <w:rPr>
      <w:kern w:val="2"/>
      <w:sz w:val="24"/>
      <w:szCs w:val="24"/>
      <w14:ligatures w14:val="standardContextual"/>
    </w:rPr>
  </w:style>
  <w:style w:type="paragraph" w:customStyle="1" w:styleId="1F1426647F648742BAA2781814110ECD">
    <w:name w:val="1F1426647F648742BAA2781814110ECD"/>
    <w:rsid w:val="006D402E"/>
    <w:pPr>
      <w:spacing w:after="0" w:line="240" w:lineRule="auto"/>
    </w:pPr>
    <w:rPr>
      <w:kern w:val="2"/>
      <w:sz w:val="24"/>
      <w:szCs w:val="24"/>
      <w14:ligatures w14:val="standardContextual"/>
    </w:rPr>
  </w:style>
  <w:style w:type="paragraph" w:customStyle="1" w:styleId="3534FB34FC0BEB4C8D2DF21BEDCB8AB0">
    <w:name w:val="3534FB34FC0BEB4C8D2DF21BEDCB8AB0"/>
    <w:rsid w:val="006D402E"/>
    <w:pPr>
      <w:spacing w:after="0" w:line="240" w:lineRule="auto"/>
    </w:pPr>
    <w:rPr>
      <w:kern w:val="2"/>
      <w:sz w:val="24"/>
      <w:szCs w:val="24"/>
      <w14:ligatures w14:val="standardContextual"/>
    </w:rPr>
  </w:style>
  <w:style w:type="paragraph" w:customStyle="1" w:styleId="F9EFBAE6CBBEFF4095A4B40E404E56AB">
    <w:name w:val="F9EFBAE6CBBEFF4095A4B40E404E56AB"/>
    <w:rsid w:val="006D402E"/>
    <w:pPr>
      <w:spacing w:after="0" w:line="240" w:lineRule="auto"/>
    </w:pPr>
    <w:rPr>
      <w:kern w:val="2"/>
      <w:sz w:val="24"/>
      <w:szCs w:val="24"/>
      <w14:ligatures w14:val="standardContextual"/>
    </w:rPr>
  </w:style>
  <w:style w:type="paragraph" w:customStyle="1" w:styleId="7F11E81F9291EA4482B27EB19BF9ED25">
    <w:name w:val="7F11E81F9291EA4482B27EB19BF9ED25"/>
    <w:rsid w:val="006D402E"/>
    <w:pPr>
      <w:spacing w:after="0" w:line="240" w:lineRule="auto"/>
    </w:pPr>
    <w:rPr>
      <w:kern w:val="2"/>
      <w:sz w:val="24"/>
      <w:szCs w:val="24"/>
      <w14:ligatures w14:val="standardContextual"/>
    </w:rPr>
  </w:style>
  <w:style w:type="paragraph" w:customStyle="1" w:styleId="EE13B14F97AFD74FB9D9026F8D306CCF">
    <w:name w:val="EE13B14F97AFD74FB9D9026F8D306CCF"/>
    <w:rsid w:val="006D402E"/>
    <w:pPr>
      <w:spacing w:after="0" w:line="240" w:lineRule="auto"/>
    </w:pPr>
    <w:rPr>
      <w:kern w:val="2"/>
      <w:sz w:val="24"/>
      <w:szCs w:val="24"/>
      <w14:ligatures w14:val="standardContextual"/>
    </w:rPr>
  </w:style>
  <w:style w:type="paragraph" w:customStyle="1" w:styleId="5CB92E1F85BE3143A3DD9FBE769F1768">
    <w:name w:val="5CB92E1F85BE3143A3DD9FBE769F1768"/>
    <w:rsid w:val="006D402E"/>
    <w:pPr>
      <w:spacing w:after="0" w:line="240" w:lineRule="auto"/>
    </w:pPr>
    <w:rPr>
      <w:kern w:val="2"/>
      <w:sz w:val="24"/>
      <w:szCs w:val="24"/>
      <w14:ligatures w14:val="standardContextual"/>
    </w:rPr>
  </w:style>
  <w:style w:type="paragraph" w:customStyle="1" w:styleId="66CB848970D2394B8A4C5A9E337E93D6">
    <w:name w:val="66CB848970D2394B8A4C5A9E337E93D6"/>
    <w:rsid w:val="006D402E"/>
    <w:pPr>
      <w:spacing w:after="0" w:line="240" w:lineRule="auto"/>
    </w:pPr>
    <w:rPr>
      <w:kern w:val="2"/>
      <w:sz w:val="24"/>
      <w:szCs w:val="24"/>
      <w14:ligatures w14:val="standardContextual"/>
    </w:rPr>
  </w:style>
  <w:style w:type="paragraph" w:customStyle="1" w:styleId="9849F9428B8E924ABC2A50BAD84BE8AC">
    <w:name w:val="9849F9428B8E924ABC2A50BAD84BE8AC"/>
    <w:rsid w:val="006D402E"/>
    <w:pPr>
      <w:spacing w:after="0" w:line="240" w:lineRule="auto"/>
    </w:pPr>
    <w:rPr>
      <w:kern w:val="2"/>
      <w:sz w:val="24"/>
      <w:szCs w:val="24"/>
      <w14:ligatures w14:val="standardContextual"/>
    </w:rPr>
  </w:style>
  <w:style w:type="paragraph" w:customStyle="1" w:styleId="CAB83A8795BEA04B852A245D84990ED2">
    <w:name w:val="CAB83A8795BEA04B852A245D84990ED2"/>
    <w:rsid w:val="006D402E"/>
    <w:pPr>
      <w:spacing w:after="0" w:line="240" w:lineRule="auto"/>
    </w:pPr>
    <w:rPr>
      <w:kern w:val="2"/>
      <w:sz w:val="24"/>
      <w:szCs w:val="24"/>
      <w14:ligatures w14:val="standardContextual"/>
    </w:rPr>
  </w:style>
  <w:style w:type="paragraph" w:customStyle="1" w:styleId="AB943691D070E940A838A4F48C841FB1">
    <w:name w:val="AB943691D070E940A838A4F48C841FB1"/>
    <w:rsid w:val="006D402E"/>
    <w:pPr>
      <w:spacing w:after="0" w:line="240" w:lineRule="auto"/>
    </w:pPr>
    <w:rPr>
      <w:kern w:val="2"/>
      <w:sz w:val="24"/>
      <w:szCs w:val="24"/>
      <w14:ligatures w14:val="standardContextual"/>
    </w:rPr>
  </w:style>
  <w:style w:type="paragraph" w:customStyle="1" w:styleId="3E47F097F6AFB246B88A0965D3B1CCA4">
    <w:name w:val="3E47F097F6AFB246B88A0965D3B1CCA4"/>
    <w:rsid w:val="006D402E"/>
    <w:pPr>
      <w:spacing w:after="0" w:line="240" w:lineRule="auto"/>
    </w:pPr>
    <w:rPr>
      <w:kern w:val="2"/>
      <w:sz w:val="24"/>
      <w:szCs w:val="24"/>
      <w14:ligatures w14:val="standardContextual"/>
    </w:rPr>
  </w:style>
  <w:style w:type="paragraph" w:customStyle="1" w:styleId="8C403808E6CBB04598BCBC16B3A83136">
    <w:name w:val="8C403808E6CBB04598BCBC16B3A83136"/>
    <w:rsid w:val="006D402E"/>
    <w:pPr>
      <w:spacing w:after="0" w:line="240" w:lineRule="auto"/>
    </w:pPr>
    <w:rPr>
      <w:kern w:val="2"/>
      <w:sz w:val="24"/>
      <w:szCs w:val="24"/>
      <w14:ligatures w14:val="standardContextual"/>
    </w:rPr>
  </w:style>
  <w:style w:type="paragraph" w:customStyle="1" w:styleId="5D27C27F1D33BB448FB6763E4D165110">
    <w:name w:val="5D27C27F1D33BB448FB6763E4D165110"/>
    <w:rsid w:val="006D402E"/>
    <w:pPr>
      <w:spacing w:after="0" w:line="240" w:lineRule="auto"/>
    </w:pPr>
    <w:rPr>
      <w:kern w:val="2"/>
      <w:sz w:val="24"/>
      <w:szCs w:val="24"/>
      <w14:ligatures w14:val="standardContextual"/>
    </w:rPr>
  </w:style>
  <w:style w:type="paragraph" w:customStyle="1" w:styleId="1D51A453978A944BA1BA0275CB7C8FB4">
    <w:name w:val="1D51A453978A944BA1BA0275CB7C8FB4"/>
    <w:rsid w:val="006D402E"/>
    <w:pPr>
      <w:spacing w:after="0" w:line="240" w:lineRule="auto"/>
    </w:pPr>
    <w:rPr>
      <w:kern w:val="2"/>
      <w:sz w:val="24"/>
      <w:szCs w:val="24"/>
      <w14:ligatures w14:val="standardContextual"/>
    </w:rPr>
  </w:style>
  <w:style w:type="paragraph" w:customStyle="1" w:styleId="59D25BAF6C0D6A4E9FF1340002FE8080">
    <w:name w:val="59D25BAF6C0D6A4E9FF1340002FE8080"/>
    <w:rsid w:val="006D402E"/>
    <w:pPr>
      <w:spacing w:after="0" w:line="240" w:lineRule="auto"/>
    </w:pPr>
    <w:rPr>
      <w:kern w:val="2"/>
      <w:sz w:val="24"/>
      <w:szCs w:val="24"/>
      <w14:ligatures w14:val="standardContextual"/>
    </w:rPr>
  </w:style>
  <w:style w:type="paragraph" w:customStyle="1" w:styleId="FA833D1ACC7DCC4B874D1A325D471D91">
    <w:name w:val="FA833D1ACC7DCC4B874D1A325D471D91"/>
    <w:rsid w:val="006D402E"/>
    <w:pPr>
      <w:spacing w:after="0" w:line="240" w:lineRule="auto"/>
    </w:pPr>
    <w:rPr>
      <w:kern w:val="2"/>
      <w:sz w:val="24"/>
      <w:szCs w:val="24"/>
      <w14:ligatures w14:val="standardContextual"/>
    </w:rPr>
  </w:style>
  <w:style w:type="paragraph" w:customStyle="1" w:styleId="AB2740E0F667C24F962EFB1E752DF67C">
    <w:name w:val="AB2740E0F667C24F962EFB1E752DF67C"/>
    <w:rsid w:val="006D402E"/>
    <w:pPr>
      <w:spacing w:after="0" w:line="240" w:lineRule="auto"/>
    </w:pPr>
    <w:rPr>
      <w:kern w:val="2"/>
      <w:sz w:val="24"/>
      <w:szCs w:val="24"/>
      <w14:ligatures w14:val="standardContextual"/>
    </w:rPr>
  </w:style>
  <w:style w:type="paragraph" w:customStyle="1" w:styleId="3050F789F3499040A2D58E93564A33CE">
    <w:name w:val="3050F789F3499040A2D58E93564A33CE"/>
    <w:rsid w:val="006D402E"/>
    <w:pPr>
      <w:spacing w:after="0" w:line="240" w:lineRule="auto"/>
    </w:pPr>
    <w:rPr>
      <w:kern w:val="2"/>
      <w:sz w:val="24"/>
      <w:szCs w:val="24"/>
      <w14:ligatures w14:val="standardContextual"/>
    </w:rPr>
  </w:style>
  <w:style w:type="paragraph" w:customStyle="1" w:styleId="CEB7DB1A3391E94A853F4C83B4866F4D">
    <w:name w:val="CEB7DB1A3391E94A853F4C83B4866F4D"/>
    <w:rsid w:val="006D402E"/>
    <w:pPr>
      <w:spacing w:after="0" w:line="240" w:lineRule="auto"/>
    </w:pPr>
    <w:rPr>
      <w:kern w:val="2"/>
      <w:sz w:val="24"/>
      <w:szCs w:val="24"/>
      <w14:ligatures w14:val="standardContextual"/>
    </w:rPr>
  </w:style>
  <w:style w:type="paragraph" w:customStyle="1" w:styleId="9AA53533EF455C4FB64578EFDFBE0EEF">
    <w:name w:val="9AA53533EF455C4FB64578EFDFBE0EEF"/>
    <w:rsid w:val="006D402E"/>
    <w:pPr>
      <w:spacing w:after="0" w:line="240" w:lineRule="auto"/>
    </w:pPr>
    <w:rPr>
      <w:kern w:val="2"/>
      <w:sz w:val="24"/>
      <w:szCs w:val="24"/>
      <w14:ligatures w14:val="standardContextual"/>
    </w:rPr>
  </w:style>
  <w:style w:type="paragraph" w:customStyle="1" w:styleId="1F6FBA262A7AE6498127D84A72D8155F">
    <w:name w:val="1F6FBA262A7AE6498127D84A72D8155F"/>
    <w:rsid w:val="006D402E"/>
    <w:pPr>
      <w:spacing w:after="0" w:line="240" w:lineRule="auto"/>
    </w:pPr>
    <w:rPr>
      <w:kern w:val="2"/>
      <w:sz w:val="24"/>
      <w:szCs w:val="24"/>
      <w14:ligatures w14:val="standardContextual"/>
    </w:rPr>
  </w:style>
  <w:style w:type="paragraph" w:customStyle="1" w:styleId="02AC94BB1865F845986F73E8A5D76835">
    <w:name w:val="02AC94BB1865F845986F73E8A5D76835"/>
    <w:rsid w:val="006D402E"/>
    <w:pPr>
      <w:spacing w:after="0" w:line="240" w:lineRule="auto"/>
    </w:pPr>
    <w:rPr>
      <w:kern w:val="2"/>
      <w:sz w:val="24"/>
      <w:szCs w:val="24"/>
      <w14:ligatures w14:val="standardContextual"/>
    </w:rPr>
  </w:style>
  <w:style w:type="paragraph" w:customStyle="1" w:styleId="DAA9CC196A23FA4A8EAB8D6F82663F7B">
    <w:name w:val="DAA9CC196A23FA4A8EAB8D6F82663F7B"/>
    <w:rsid w:val="006D402E"/>
    <w:pPr>
      <w:spacing w:after="0" w:line="240" w:lineRule="auto"/>
    </w:pPr>
    <w:rPr>
      <w:kern w:val="2"/>
      <w:sz w:val="24"/>
      <w:szCs w:val="24"/>
      <w14:ligatures w14:val="standardContextual"/>
    </w:rPr>
  </w:style>
  <w:style w:type="paragraph" w:customStyle="1" w:styleId="3E42AD2BCFCAB4428E98AC2762963525">
    <w:name w:val="3E42AD2BCFCAB4428E98AC2762963525"/>
    <w:rsid w:val="006D402E"/>
    <w:pPr>
      <w:spacing w:after="0" w:line="240" w:lineRule="auto"/>
    </w:pPr>
    <w:rPr>
      <w:kern w:val="2"/>
      <w:sz w:val="24"/>
      <w:szCs w:val="24"/>
      <w14:ligatures w14:val="standardContextual"/>
    </w:rPr>
  </w:style>
  <w:style w:type="paragraph" w:customStyle="1" w:styleId="B5F74674697CCD4787EC9F0532E1796E">
    <w:name w:val="B5F74674697CCD4787EC9F0532E1796E"/>
    <w:rsid w:val="006D402E"/>
    <w:pPr>
      <w:spacing w:after="0" w:line="240" w:lineRule="auto"/>
    </w:pPr>
    <w:rPr>
      <w:kern w:val="2"/>
      <w:sz w:val="24"/>
      <w:szCs w:val="24"/>
      <w14:ligatures w14:val="standardContextual"/>
    </w:rPr>
  </w:style>
  <w:style w:type="paragraph" w:customStyle="1" w:styleId="9215B79561CF54489A35C5BA4BD6EFB7">
    <w:name w:val="9215B79561CF54489A35C5BA4BD6EFB7"/>
    <w:rsid w:val="006D402E"/>
    <w:pPr>
      <w:spacing w:after="0" w:line="240" w:lineRule="auto"/>
    </w:pPr>
    <w:rPr>
      <w:kern w:val="2"/>
      <w:sz w:val="24"/>
      <w:szCs w:val="24"/>
      <w14:ligatures w14:val="standardContextual"/>
    </w:rPr>
  </w:style>
  <w:style w:type="paragraph" w:customStyle="1" w:styleId="14554ED23CC7AD45854FEDC8F67FB56B">
    <w:name w:val="14554ED23CC7AD45854FEDC8F67FB56B"/>
    <w:rsid w:val="006D402E"/>
    <w:pPr>
      <w:spacing w:after="0" w:line="240" w:lineRule="auto"/>
    </w:pPr>
    <w:rPr>
      <w:kern w:val="2"/>
      <w:sz w:val="24"/>
      <w:szCs w:val="24"/>
      <w14:ligatures w14:val="standardContextual"/>
    </w:rPr>
  </w:style>
  <w:style w:type="paragraph" w:customStyle="1" w:styleId="A12329255145F140AE366E04781AD6BB">
    <w:name w:val="A12329255145F140AE366E04781AD6BB"/>
    <w:rsid w:val="006D402E"/>
    <w:pPr>
      <w:spacing w:after="0" w:line="240" w:lineRule="auto"/>
    </w:pPr>
    <w:rPr>
      <w:kern w:val="2"/>
      <w:sz w:val="24"/>
      <w:szCs w:val="24"/>
      <w14:ligatures w14:val="standardContextual"/>
    </w:rPr>
  </w:style>
  <w:style w:type="paragraph" w:customStyle="1" w:styleId="DA9808CB0100EB4D821725E7AB2BAA80">
    <w:name w:val="DA9808CB0100EB4D821725E7AB2BAA80"/>
    <w:rsid w:val="006D402E"/>
    <w:pPr>
      <w:spacing w:after="0" w:line="240" w:lineRule="auto"/>
    </w:pPr>
    <w:rPr>
      <w:kern w:val="2"/>
      <w:sz w:val="24"/>
      <w:szCs w:val="24"/>
      <w14:ligatures w14:val="standardContextual"/>
    </w:rPr>
  </w:style>
  <w:style w:type="paragraph" w:customStyle="1" w:styleId="75BF4B8F14837045B9AE086AE37FCF8C">
    <w:name w:val="75BF4B8F14837045B9AE086AE37FCF8C"/>
    <w:rsid w:val="006D402E"/>
    <w:pPr>
      <w:spacing w:after="0" w:line="240" w:lineRule="auto"/>
    </w:pPr>
    <w:rPr>
      <w:kern w:val="2"/>
      <w:sz w:val="24"/>
      <w:szCs w:val="24"/>
      <w14:ligatures w14:val="standardContextual"/>
    </w:rPr>
  </w:style>
  <w:style w:type="paragraph" w:customStyle="1" w:styleId="C449B0A42D28104EA1DDF436DE9D3AFD">
    <w:name w:val="C449B0A42D28104EA1DDF436DE9D3AFD"/>
    <w:rsid w:val="006D402E"/>
    <w:pPr>
      <w:spacing w:after="0" w:line="240" w:lineRule="auto"/>
    </w:pPr>
    <w:rPr>
      <w:kern w:val="2"/>
      <w:sz w:val="24"/>
      <w:szCs w:val="24"/>
      <w14:ligatures w14:val="standardContextual"/>
    </w:rPr>
  </w:style>
  <w:style w:type="paragraph" w:customStyle="1" w:styleId="373D552D4A17824EBA7E34FBA380F15C">
    <w:name w:val="373D552D4A17824EBA7E34FBA380F15C"/>
    <w:rsid w:val="006D402E"/>
    <w:pPr>
      <w:spacing w:after="0" w:line="240" w:lineRule="auto"/>
    </w:pPr>
    <w:rPr>
      <w:kern w:val="2"/>
      <w:sz w:val="24"/>
      <w:szCs w:val="24"/>
      <w14:ligatures w14:val="standardContextual"/>
    </w:rPr>
  </w:style>
  <w:style w:type="paragraph" w:customStyle="1" w:styleId="114DC9808A6C1E41A057842725A36547">
    <w:name w:val="114DC9808A6C1E41A057842725A36547"/>
    <w:rsid w:val="006D402E"/>
    <w:pPr>
      <w:spacing w:after="0" w:line="240" w:lineRule="auto"/>
    </w:pPr>
    <w:rPr>
      <w:kern w:val="2"/>
      <w:sz w:val="24"/>
      <w:szCs w:val="24"/>
      <w14:ligatures w14:val="standardContextual"/>
    </w:rPr>
  </w:style>
  <w:style w:type="paragraph" w:customStyle="1" w:styleId="40D84C7D660AA143A4903AC1FA0BE5CA">
    <w:name w:val="40D84C7D660AA143A4903AC1FA0BE5CA"/>
    <w:rsid w:val="006D402E"/>
    <w:pPr>
      <w:spacing w:after="0" w:line="240" w:lineRule="auto"/>
    </w:pPr>
    <w:rPr>
      <w:kern w:val="2"/>
      <w:sz w:val="24"/>
      <w:szCs w:val="24"/>
      <w14:ligatures w14:val="standardContextual"/>
    </w:rPr>
  </w:style>
  <w:style w:type="paragraph" w:customStyle="1" w:styleId="482E2C09C214E24E81CF48B73D1737E3">
    <w:name w:val="482E2C09C214E24E81CF48B73D1737E3"/>
    <w:rsid w:val="006D402E"/>
    <w:pPr>
      <w:spacing w:after="0" w:line="240" w:lineRule="auto"/>
    </w:pPr>
    <w:rPr>
      <w:kern w:val="2"/>
      <w:sz w:val="24"/>
      <w:szCs w:val="24"/>
      <w14:ligatures w14:val="standardContextual"/>
    </w:rPr>
  </w:style>
  <w:style w:type="paragraph" w:customStyle="1" w:styleId="2766B5D1BDB6DD4D98268966160F9AD1">
    <w:name w:val="2766B5D1BDB6DD4D98268966160F9AD1"/>
    <w:rsid w:val="00CF51C1"/>
    <w:pPr>
      <w:spacing w:after="0" w:line="240" w:lineRule="auto"/>
    </w:pPr>
    <w:rPr>
      <w:kern w:val="2"/>
      <w:sz w:val="24"/>
      <w:szCs w:val="24"/>
      <w14:ligatures w14:val="standardContextual"/>
    </w:rPr>
  </w:style>
  <w:style w:type="paragraph" w:customStyle="1" w:styleId="7903728731A020419003608A71E66EE8">
    <w:name w:val="7903728731A020419003608A71E66EE8"/>
    <w:rsid w:val="00CF51C1"/>
    <w:pPr>
      <w:spacing w:after="0" w:line="240" w:lineRule="auto"/>
    </w:pPr>
    <w:rPr>
      <w:kern w:val="2"/>
      <w:sz w:val="24"/>
      <w:szCs w:val="24"/>
      <w14:ligatures w14:val="standardContextual"/>
    </w:rPr>
  </w:style>
  <w:style w:type="paragraph" w:customStyle="1" w:styleId="7BA2D43B8208504281C3AAF8D97036F4">
    <w:name w:val="7BA2D43B8208504281C3AAF8D97036F4"/>
    <w:rsid w:val="00CF51C1"/>
    <w:pPr>
      <w:spacing w:after="0" w:line="240" w:lineRule="auto"/>
    </w:pPr>
    <w:rPr>
      <w:kern w:val="2"/>
      <w:sz w:val="24"/>
      <w:szCs w:val="24"/>
      <w14:ligatures w14:val="standardContextual"/>
    </w:rPr>
  </w:style>
  <w:style w:type="paragraph" w:customStyle="1" w:styleId="2EBDA04260E5274284D3ADABC51B4E14">
    <w:name w:val="2EBDA04260E5274284D3ADABC51B4E14"/>
    <w:rsid w:val="00CF51C1"/>
    <w:pPr>
      <w:spacing w:after="0" w:line="240" w:lineRule="auto"/>
    </w:pPr>
    <w:rPr>
      <w:kern w:val="2"/>
      <w:sz w:val="24"/>
      <w:szCs w:val="24"/>
      <w14:ligatures w14:val="standardContextual"/>
    </w:rPr>
  </w:style>
  <w:style w:type="paragraph" w:customStyle="1" w:styleId="F6C1227B72CFA445800877395A53F740">
    <w:name w:val="F6C1227B72CFA445800877395A53F740"/>
    <w:rsid w:val="00CF51C1"/>
    <w:pPr>
      <w:spacing w:after="0" w:line="240" w:lineRule="auto"/>
    </w:pPr>
    <w:rPr>
      <w:kern w:val="2"/>
      <w:sz w:val="24"/>
      <w:szCs w:val="24"/>
      <w14:ligatures w14:val="standardContextual"/>
    </w:rPr>
  </w:style>
  <w:style w:type="paragraph" w:customStyle="1" w:styleId="7540A2506905C54E9E775058650445EC">
    <w:name w:val="7540A2506905C54E9E775058650445EC"/>
    <w:rsid w:val="00CF51C1"/>
    <w:pPr>
      <w:spacing w:after="0" w:line="240" w:lineRule="auto"/>
    </w:pPr>
    <w:rPr>
      <w:kern w:val="2"/>
      <w:sz w:val="24"/>
      <w:szCs w:val="24"/>
      <w14:ligatures w14:val="standardContextual"/>
    </w:rPr>
  </w:style>
  <w:style w:type="paragraph" w:customStyle="1" w:styleId="6025D60710B0E44E8F330C5816A0990A">
    <w:name w:val="6025D60710B0E44E8F330C5816A0990A"/>
    <w:rsid w:val="00CF51C1"/>
    <w:pPr>
      <w:spacing w:after="0" w:line="240" w:lineRule="auto"/>
    </w:pPr>
    <w:rPr>
      <w:kern w:val="2"/>
      <w:sz w:val="24"/>
      <w:szCs w:val="24"/>
      <w14:ligatures w14:val="standardContextual"/>
    </w:rPr>
  </w:style>
  <w:style w:type="paragraph" w:customStyle="1" w:styleId="DD82C1610E2FA443B154292B96C3E241">
    <w:name w:val="DD82C1610E2FA443B154292B96C3E241"/>
    <w:rsid w:val="00CF51C1"/>
    <w:pPr>
      <w:spacing w:after="0" w:line="240" w:lineRule="auto"/>
    </w:pPr>
    <w:rPr>
      <w:kern w:val="2"/>
      <w:sz w:val="24"/>
      <w:szCs w:val="24"/>
      <w14:ligatures w14:val="standardContextual"/>
    </w:rPr>
  </w:style>
  <w:style w:type="paragraph" w:customStyle="1" w:styleId="001A7CFE5DC6A24C89C6A30781A70990">
    <w:name w:val="001A7CFE5DC6A24C89C6A30781A70990"/>
    <w:rsid w:val="00CF51C1"/>
    <w:pPr>
      <w:spacing w:after="0" w:line="240" w:lineRule="auto"/>
    </w:pPr>
    <w:rPr>
      <w:kern w:val="2"/>
      <w:sz w:val="24"/>
      <w:szCs w:val="24"/>
      <w14:ligatures w14:val="standardContextual"/>
    </w:rPr>
  </w:style>
  <w:style w:type="paragraph" w:customStyle="1" w:styleId="E47DE48A96D70442A0D77AF2872CFA41">
    <w:name w:val="E47DE48A96D70442A0D77AF2872CFA41"/>
    <w:rsid w:val="00CF51C1"/>
    <w:pPr>
      <w:spacing w:after="0" w:line="240" w:lineRule="auto"/>
    </w:pPr>
    <w:rPr>
      <w:kern w:val="2"/>
      <w:sz w:val="24"/>
      <w:szCs w:val="24"/>
      <w14:ligatures w14:val="standardContextual"/>
    </w:rPr>
  </w:style>
  <w:style w:type="paragraph" w:customStyle="1" w:styleId="A2D2848C6E47DA47B217DE32D268BDCA">
    <w:name w:val="A2D2848C6E47DA47B217DE32D268BDCA"/>
    <w:rsid w:val="00CF51C1"/>
    <w:pPr>
      <w:spacing w:after="0" w:line="240" w:lineRule="auto"/>
    </w:pPr>
    <w:rPr>
      <w:kern w:val="2"/>
      <w:sz w:val="24"/>
      <w:szCs w:val="24"/>
      <w14:ligatures w14:val="standardContextual"/>
    </w:rPr>
  </w:style>
  <w:style w:type="paragraph" w:customStyle="1" w:styleId="3C22A77238CB3540B1B26A36CD8E24C0">
    <w:name w:val="3C22A77238CB3540B1B26A36CD8E24C0"/>
    <w:rsid w:val="00CF51C1"/>
    <w:pPr>
      <w:spacing w:after="0" w:line="240" w:lineRule="auto"/>
    </w:pPr>
    <w:rPr>
      <w:kern w:val="2"/>
      <w:sz w:val="24"/>
      <w:szCs w:val="24"/>
      <w14:ligatures w14:val="standardContextual"/>
    </w:rPr>
  </w:style>
  <w:style w:type="paragraph" w:customStyle="1" w:styleId="1BEB6CECF110314CBC134A651B02601A">
    <w:name w:val="1BEB6CECF110314CBC134A651B02601A"/>
    <w:rsid w:val="00CF51C1"/>
    <w:pPr>
      <w:spacing w:after="0" w:line="240" w:lineRule="auto"/>
    </w:pPr>
    <w:rPr>
      <w:kern w:val="2"/>
      <w:sz w:val="24"/>
      <w:szCs w:val="24"/>
      <w14:ligatures w14:val="standardContextual"/>
    </w:rPr>
  </w:style>
  <w:style w:type="paragraph" w:customStyle="1" w:styleId="B68B34693B395B468968D77A2FEC539F">
    <w:name w:val="B68B34693B395B468968D77A2FEC539F"/>
    <w:rsid w:val="00CF51C1"/>
    <w:pPr>
      <w:spacing w:after="0" w:line="240" w:lineRule="auto"/>
    </w:pPr>
    <w:rPr>
      <w:kern w:val="2"/>
      <w:sz w:val="24"/>
      <w:szCs w:val="24"/>
      <w14:ligatures w14:val="standardContextual"/>
    </w:rPr>
  </w:style>
  <w:style w:type="paragraph" w:customStyle="1" w:styleId="025BB0B3EE9477489B52924100059D2A">
    <w:name w:val="025BB0B3EE9477489B52924100059D2A"/>
    <w:rsid w:val="00CF51C1"/>
    <w:pPr>
      <w:spacing w:after="0" w:line="240" w:lineRule="auto"/>
    </w:pPr>
    <w:rPr>
      <w:kern w:val="2"/>
      <w:sz w:val="24"/>
      <w:szCs w:val="24"/>
      <w14:ligatures w14:val="standardContextual"/>
    </w:rPr>
  </w:style>
  <w:style w:type="paragraph" w:customStyle="1" w:styleId="F2D6F3F6C9D5824EA0D2EBC4C45D0848">
    <w:name w:val="F2D6F3F6C9D5824EA0D2EBC4C45D0848"/>
    <w:rsid w:val="00CF51C1"/>
    <w:pPr>
      <w:spacing w:after="0" w:line="240" w:lineRule="auto"/>
    </w:pPr>
    <w:rPr>
      <w:kern w:val="2"/>
      <w:sz w:val="24"/>
      <w:szCs w:val="24"/>
      <w14:ligatures w14:val="standardContextual"/>
    </w:rPr>
  </w:style>
  <w:style w:type="paragraph" w:customStyle="1" w:styleId="62B397D754DED54AAEBA548A96888F0D">
    <w:name w:val="62B397D754DED54AAEBA548A96888F0D"/>
    <w:rsid w:val="00CF51C1"/>
    <w:pPr>
      <w:spacing w:after="0" w:line="240" w:lineRule="auto"/>
    </w:pPr>
    <w:rPr>
      <w:kern w:val="2"/>
      <w:sz w:val="24"/>
      <w:szCs w:val="24"/>
      <w14:ligatures w14:val="standardContextual"/>
    </w:rPr>
  </w:style>
  <w:style w:type="paragraph" w:customStyle="1" w:styleId="3017F42B3E1FFE49A9F8337F2A714BA5">
    <w:name w:val="3017F42B3E1FFE49A9F8337F2A714BA5"/>
    <w:rsid w:val="00CF51C1"/>
    <w:pPr>
      <w:spacing w:after="0" w:line="240" w:lineRule="auto"/>
    </w:pPr>
    <w:rPr>
      <w:kern w:val="2"/>
      <w:sz w:val="24"/>
      <w:szCs w:val="24"/>
      <w14:ligatures w14:val="standardContextual"/>
    </w:rPr>
  </w:style>
  <w:style w:type="paragraph" w:customStyle="1" w:styleId="529BA9ECF4171B4DB1054B68364F8000">
    <w:name w:val="529BA9ECF4171B4DB1054B68364F8000"/>
    <w:rsid w:val="00CF51C1"/>
    <w:pPr>
      <w:spacing w:after="0" w:line="240" w:lineRule="auto"/>
    </w:pPr>
    <w:rPr>
      <w:kern w:val="2"/>
      <w:sz w:val="24"/>
      <w:szCs w:val="24"/>
      <w14:ligatures w14:val="standardContextual"/>
    </w:rPr>
  </w:style>
  <w:style w:type="paragraph" w:customStyle="1" w:styleId="693BD802D691B34EA77239DC697FD8D2">
    <w:name w:val="693BD802D691B34EA77239DC697FD8D2"/>
    <w:rsid w:val="00CF51C1"/>
    <w:pPr>
      <w:spacing w:after="0" w:line="240" w:lineRule="auto"/>
    </w:pPr>
    <w:rPr>
      <w:kern w:val="2"/>
      <w:sz w:val="24"/>
      <w:szCs w:val="24"/>
      <w14:ligatures w14:val="standardContextual"/>
    </w:rPr>
  </w:style>
  <w:style w:type="paragraph" w:customStyle="1" w:styleId="05DD95335BC5AA4EBFD2E168684FC8B2">
    <w:name w:val="05DD95335BC5AA4EBFD2E168684FC8B2"/>
    <w:rsid w:val="00CF51C1"/>
    <w:pPr>
      <w:spacing w:after="0" w:line="240" w:lineRule="auto"/>
    </w:pPr>
    <w:rPr>
      <w:kern w:val="2"/>
      <w:sz w:val="24"/>
      <w:szCs w:val="24"/>
      <w14:ligatures w14:val="standardContextual"/>
    </w:rPr>
  </w:style>
  <w:style w:type="paragraph" w:customStyle="1" w:styleId="808962D5E80E5B46BB4BDE86CF370519">
    <w:name w:val="808962D5E80E5B46BB4BDE86CF370519"/>
    <w:rsid w:val="00CF51C1"/>
    <w:pPr>
      <w:spacing w:after="0" w:line="240" w:lineRule="auto"/>
    </w:pPr>
    <w:rPr>
      <w:kern w:val="2"/>
      <w:sz w:val="24"/>
      <w:szCs w:val="24"/>
      <w14:ligatures w14:val="standardContextual"/>
    </w:rPr>
  </w:style>
  <w:style w:type="paragraph" w:customStyle="1" w:styleId="EB7550A32B86DB4AB625EE126A36D0EB">
    <w:name w:val="EB7550A32B86DB4AB625EE126A36D0EB"/>
    <w:rsid w:val="00CF51C1"/>
    <w:pPr>
      <w:spacing w:after="0" w:line="240" w:lineRule="auto"/>
    </w:pPr>
    <w:rPr>
      <w:kern w:val="2"/>
      <w:sz w:val="24"/>
      <w:szCs w:val="24"/>
      <w14:ligatures w14:val="standardContextual"/>
    </w:rPr>
  </w:style>
  <w:style w:type="paragraph" w:customStyle="1" w:styleId="2B535CA1940F1249A92AB2F8824E55BD">
    <w:name w:val="2B535CA1940F1249A92AB2F8824E55BD"/>
    <w:rsid w:val="00CF51C1"/>
    <w:pPr>
      <w:spacing w:after="0" w:line="240" w:lineRule="auto"/>
    </w:pPr>
    <w:rPr>
      <w:kern w:val="2"/>
      <w:sz w:val="24"/>
      <w:szCs w:val="24"/>
      <w14:ligatures w14:val="standardContextual"/>
    </w:rPr>
  </w:style>
  <w:style w:type="paragraph" w:customStyle="1" w:styleId="9B24773D07FAC443BA53A4601FF7C8CC">
    <w:name w:val="9B24773D07FAC443BA53A4601FF7C8CC"/>
    <w:rsid w:val="00CF51C1"/>
    <w:pPr>
      <w:spacing w:after="0" w:line="240" w:lineRule="auto"/>
    </w:pPr>
    <w:rPr>
      <w:kern w:val="2"/>
      <w:sz w:val="24"/>
      <w:szCs w:val="24"/>
      <w14:ligatures w14:val="standardContextual"/>
    </w:rPr>
  </w:style>
  <w:style w:type="paragraph" w:customStyle="1" w:styleId="125F66F13CFBCA499C62BA81DC26C047">
    <w:name w:val="125F66F13CFBCA499C62BA81DC26C047"/>
    <w:rsid w:val="00CF51C1"/>
    <w:pPr>
      <w:spacing w:after="0" w:line="240" w:lineRule="auto"/>
    </w:pPr>
    <w:rPr>
      <w:kern w:val="2"/>
      <w:sz w:val="24"/>
      <w:szCs w:val="24"/>
      <w14:ligatures w14:val="standardContextual"/>
    </w:rPr>
  </w:style>
  <w:style w:type="paragraph" w:customStyle="1" w:styleId="425010CAA7911F46ABF0904013D5F933">
    <w:name w:val="425010CAA7911F46ABF0904013D5F933"/>
    <w:rsid w:val="00CF51C1"/>
    <w:pPr>
      <w:spacing w:after="0" w:line="240" w:lineRule="auto"/>
    </w:pPr>
    <w:rPr>
      <w:kern w:val="2"/>
      <w:sz w:val="24"/>
      <w:szCs w:val="24"/>
      <w14:ligatures w14:val="standardContextual"/>
    </w:rPr>
  </w:style>
  <w:style w:type="paragraph" w:customStyle="1" w:styleId="A4A9680F0536B64F87A826E9E187BB31">
    <w:name w:val="A4A9680F0536B64F87A826E9E187BB31"/>
    <w:rsid w:val="00CF51C1"/>
    <w:pPr>
      <w:spacing w:after="0" w:line="240" w:lineRule="auto"/>
    </w:pPr>
    <w:rPr>
      <w:kern w:val="2"/>
      <w:sz w:val="24"/>
      <w:szCs w:val="24"/>
      <w14:ligatures w14:val="standardContextual"/>
    </w:rPr>
  </w:style>
  <w:style w:type="paragraph" w:customStyle="1" w:styleId="741DBFA40DBA65468D555BC0D1CB1308">
    <w:name w:val="741DBFA40DBA65468D555BC0D1CB1308"/>
    <w:rsid w:val="00CF51C1"/>
    <w:pPr>
      <w:spacing w:after="0" w:line="240" w:lineRule="auto"/>
    </w:pPr>
    <w:rPr>
      <w:kern w:val="2"/>
      <w:sz w:val="24"/>
      <w:szCs w:val="24"/>
      <w14:ligatures w14:val="standardContextual"/>
    </w:rPr>
  </w:style>
  <w:style w:type="paragraph" w:customStyle="1" w:styleId="6B96B065A803DC4C9D18CE64B00114AD">
    <w:name w:val="6B96B065A803DC4C9D18CE64B00114AD"/>
    <w:rsid w:val="00CF51C1"/>
    <w:pPr>
      <w:spacing w:after="0" w:line="240" w:lineRule="auto"/>
    </w:pPr>
    <w:rPr>
      <w:kern w:val="2"/>
      <w:sz w:val="24"/>
      <w:szCs w:val="24"/>
      <w14:ligatures w14:val="standardContextual"/>
    </w:rPr>
  </w:style>
  <w:style w:type="paragraph" w:customStyle="1" w:styleId="C415BF468445B0469B10FFF8E1BF4D3B">
    <w:name w:val="C415BF468445B0469B10FFF8E1BF4D3B"/>
    <w:rsid w:val="00CF51C1"/>
    <w:pPr>
      <w:spacing w:after="0" w:line="240" w:lineRule="auto"/>
    </w:pPr>
    <w:rPr>
      <w:kern w:val="2"/>
      <w:sz w:val="24"/>
      <w:szCs w:val="24"/>
      <w14:ligatures w14:val="standardContextual"/>
    </w:rPr>
  </w:style>
  <w:style w:type="paragraph" w:customStyle="1" w:styleId="303EC06FA7F5E444A1F2419B3A741E7E">
    <w:name w:val="303EC06FA7F5E444A1F2419B3A741E7E"/>
    <w:rsid w:val="00CF51C1"/>
    <w:pPr>
      <w:spacing w:after="0" w:line="240" w:lineRule="auto"/>
    </w:pPr>
    <w:rPr>
      <w:kern w:val="2"/>
      <w:sz w:val="24"/>
      <w:szCs w:val="24"/>
      <w14:ligatures w14:val="standardContextual"/>
    </w:rPr>
  </w:style>
  <w:style w:type="paragraph" w:customStyle="1" w:styleId="C596EEFEFFF2A847A6B798AEDD4D6102">
    <w:name w:val="C596EEFEFFF2A847A6B798AEDD4D6102"/>
    <w:rsid w:val="00CF51C1"/>
    <w:pPr>
      <w:spacing w:after="0" w:line="240" w:lineRule="auto"/>
    </w:pPr>
    <w:rPr>
      <w:kern w:val="2"/>
      <w:sz w:val="24"/>
      <w:szCs w:val="24"/>
      <w14:ligatures w14:val="standardContextual"/>
    </w:rPr>
  </w:style>
  <w:style w:type="paragraph" w:customStyle="1" w:styleId="5FD04277951D54499D25BB3498A476B7">
    <w:name w:val="5FD04277951D54499D25BB3498A476B7"/>
    <w:rsid w:val="00CF51C1"/>
    <w:pPr>
      <w:spacing w:after="0" w:line="240" w:lineRule="auto"/>
    </w:pPr>
    <w:rPr>
      <w:kern w:val="2"/>
      <w:sz w:val="24"/>
      <w:szCs w:val="24"/>
      <w14:ligatures w14:val="standardContextual"/>
    </w:rPr>
  </w:style>
  <w:style w:type="paragraph" w:customStyle="1" w:styleId="5654B5F977AB1043A2DADC420E8A3669">
    <w:name w:val="5654B5F977AB1043A2DADC420E8A3669"/>
    <w:rsid w:val="00CF51C1"/>
    <w:pPr>
      <w:spacing w:after="0" w:line="240" w:lineRule="auto"/>
    </w:pPr>
    <w:rPr>
      <w:kern w:val="2"/>
      <w:sz w:val="24"/>
      <w:szCs w:val="24"/>
      <w14:ligatures w14:val="standardContextual"/>
    </w:rPr>
  </w:style>
  <w:style w:type="paragraph" w:customStyle="1" w:styleId="FE80D985D83CEF44A5588E85FFE712C8">
    <w:name w:val="FE80D985D83CEF44A5588E85FFE712C8"/>
    <w:rsid w:val="00CF51C1"/>
    <w:pPr>
      <w:spacing w:after="0" w:line="240" w:lineRule="auto"/>
    </w:pPr>
    <w:rPr>
      <w:kern w:val="2"/>
      <w:sz w:val="24"/>
      <w:szCs w:val="24"/>
      <w14:ligatures w14:val="standardContextual"/>
    </w:rPr>
  </w:style>
  <w:style w:type="paragraph" w:customStyle="1" w:styleId="832B62306647F1478E41CFED4E0A2B8C">
    <w:name w:val="832B62306647F1478E41CFED4E0A2B8C"/>
    <w:rsid w:val="00CF51C1"/>
    <w:pPr>
      <w:spacing w:after="0" w:line="240" w:lineRule="auto"/>
    </w:pPr>
    <w:rPr>
      <w:kern w:val="2"/>
      <w:sz w:val="24"/>
      <w:szCs w:val="24"/>
      <w14:ligatures w14:val="standardContextual"/>
    </w:rPr>
  </w:style>
  <w:style w:type="paragraph" w:customStyle="1" w:styleId="302885D57E175646BDB20405114D66A5">
    <w:name w:val="302885D57E175646BDB20405114D66A5"/>
    <w:rsid w:val="00CF51C1"/>
    <w:pPr>
      <w:spacing w:after="0" w:line="240" w:lineRule="auto"/>
    </w:pPr>
    <w:rPr>
      <w:kern w:val="2"/>
      <w:sz w:val="24"/>
      <w:szCs w:val="24"/>
      <w14:ligatures w14:val="standardContextual"/>
    </w:rPr>
  </w:style>
  <w:style w:type="paragraph" w:customStyle="1" w:styleId="C19D64D427E4CD40A8123BEDE6067DF4">
    <w:name w:val="C19D64D427E4CD40A8123BEDE6067DF4"/>
    <w:rsid w:val="00CF51C1"/>
    <w:pPr>
      <w:spacing w:after="0" w:line="240" w:lineRule="auto"/>
    </w:pPr>
    <w:rPr>
      <w:kern w:val="2"/>
      <w:sz w:val="24"/>
      <w:szCs w:val="24"/>
      <w14:ligatures w14:val="standardContextual"/>
    </w:rPr>
  </w:style>
  <w:style w:type="paragraph" w:customStyle="1" w:styleId="3487D7187662E445BAE8B9FD94B260AF">
    <w:name w:val="3487D7187662E445BAE8B9FD94B260AF"/>
    <w:rsid w:val="00CF51C1"/>
    <w:pPr>
      <w:spacing w:after="0" w:line="240" w:lineRule="auto"/>
    </w:pPr>
    <w:rPr>
      <w:kern w:val="2"/>
      <w:sz w:val="24"/>
      <w:szCs w:val="24"/>
      <w14:ligatures w14:val="standardContextual"/>
    </w:rPr>
  </w:style>
  <w:style w:type="paragraph" w:customStyle="1" w:styleId="98421EDE72DBBC408E9E812A67A3700B">
    <w:name w:val="98421EDE72DBBC408E9E812A67A3700B"/>
    <w:rsid w:val="00CF51C1"/>
    <w:pPr>
      <w:spacing w:after="0" w:line="240" w:lineRule="auto"/>
    </w:pPr>
    <w:rPr>
      <w:kern w:val="2"/>
      <w:sz w:val="24"/>
      <w:szCs w:val="24"/>
      <w14:ligatures w14:val="standardContextual"/>
    </w:rPr>
  </w:style>
  <w:style w:type="paragraph" w:customStyle="1" w:styleId="B093FD5FEA506644A1C51A3558FAF8CD">
    <w:name w:val="B093FD5FEA506644A1C51A3558FAF8CD"/>
    <w:rsid w:val="00CF51C1"/>
    <w:pPr>
      <w:spacing w:after="0" w:line="240" w:lineRule="auto"/>
    </w:pPr>
    <w:rPr>
      <w:kern w:val="2"/>
      <w:sz w:val="24"/>
      <w:szCs w:val="24"/>
      <w14:ligatures w14:val="standardContextual"/>
    </w:rPr>
  </w:style>
  <w:style w:type="paragraph" w:customStyle="1" w:styleId="C8460622FEA6DE4EBA458F9F6CC2394D">
    <w:name w:val="C8460622FEA6DE4EBA458F9F6CC2394D"/>
    <w:rsid w:val="00CF51C1"/>
    <w:pPr>
      <w:spacing w:after="0" w:line="240" w:lineRule="auto"/>
    </w:pPr>
    <w:rPr>
      <w:kern w:val="2"/>
      <w:sz w:val="24"/>
      <w:szCs w:val="24"/>
      <w14:ligatures w14:val="standardContextual"/>
    </w:rPr>
  </w:style>
  <w:style w:type="paragraph" w:customStyle="1" w:styleId="89F8FE966708924F962F6E6FD8A4F93D">
    <w:name w:val="89F8FE966708924F962F6E6FD8A4F93D"/>
    <w:rsid w:val="00CF51C1"/>
    <w:pPr>
      <w:spacing w:after="0" w:line="240" w:lineRule="auto"/>
    </w:pPr>
    <w:rPr>
      <w:kern w:val="2"/>
      <w:sz w:val="24"/>
      <w:szCs w:val="24"/>
      <w14:ligatures w14:val="standardContextual"/>
    </w:rPr>
  </w:style>
  <w:style w:type="paragraph" w:customStyle="1" w:styleId="9C44B60565054B4AA2CDD03A05E9833A">
    <w:name w:val="9C44B60565054B4AA2CDD03A05E9833A"/>
    <w:rsid w:val="00CF51C1"/>
    <w:pPr>
      <w:spacing w:after="0" w:line="240" w:lineRule="auto"/>
    </w:pPr>
    <w:rPr>
      <w:kern w:val="2"/>
      <w:sz w:val="24"/>
      <w:szCs w:val="24"/>
      <w14:ligatures w14:val="standardContextual"/>
    </w:rPr>
  </w:style>
  <w:style w:type="paragraph" w:customStyle="1" w:styleId="B78511182AAF50449FBF37884E8D3709">
    <w:name w:val="B78511182AAF50449FBF37884E8D3709"/>
    <w:rsid w:val="00CF51C1"/>
    <w:pPr>
      <w:spacing w:after="0" w:line="240" w:lineRule="auto"/>
    </w:pPr>
    <w:rPr>
      <w:kern w:val="2"/>
      <w:sz w:val="24"/>
      <w:szCs w:val="24"/>
      <w14:ligatures w14:val="standardContextual"/>
    </w:rPr>
  </w:style>
  <w:style w:type="paragraph" w:customStyle="1" w:styleId="A6591E6473048E499C74B254232B7D23">
    <w:name w:val="A6591E6473048E499C74B254232B7D23"/>
    <w:rsid w:val="00CF51C1"/>
    <w:pPr>
      <w:spacing w:after="0" w:line="240" w:lineRule="auto"/>
    </w:pPr>
    <w:rPr>
      <w:kern w:val="2"/>
      <w:sz w:val="24"/>
      <w:szCs w:val="24"/>
      <w14:ligatures w14:val="standardContextual"/>
    </w:rPr>
  </w:style>
  <w:style w:type="paragraph" w:customStyle="1" w:styleId="3C8B33DD4318474783065D107B7EF6A9">
    <w:name w:val="3C8B33DD4318474783065D107B7EF6A9"/>
    <w:rsid w:val="00CF51C1"/>
    <w:pPr>
      <w:spacing w:after="0" w:line="240" w:lineRule="auto"/>
    </w:pPr>
    <w:rPr>
      <w:kern w:val="2"/>
      <w:sz w:val="24"/>
      <w:szCs w:val="24"/>
      <w14:ligatures w14:val="standardContextual"/>
    </w:rPr>
  </w:style>
  <w:style w:type="paragraph" w:customStyle="1" w:styleId="99C9CF4EBB190B49AB99AC6DD87A56BC">
    <w:name w:val="99C9CF4EBB190B49AB99AC6DD87A56BC"/>
    <w:rsid w:val="00CF51C1"/>
    <w:pPr>
      <w:spacing w:after="0" w:line="240" w:lineRule="auto"/>
    </w:pPr>
    <w:rPr>
      <w:kern w:val="2"/>
      <w:sz w:val="24"/>
      <w:szCs w:val="24"/>
      <w14:ligatures w14:val="standardContextual"/>
    </w:rPr>
  </w:style>
  <w:style w:type="paragraph" w:customStyle="1" w:styleId="AB9520DE1F4DDD49A7429C27D9F8E683">
    <w:name w:val="AB9520DE1F4DDD49A7429C27D9F8E683"/>
    <w:rsid w:val="00CF51C1"/>
    <w:pPr>
      <w:spacing w:after="0" w:line="240" w:lineRule="auto"/>
    </w:pPr>
    <w:rPr>
      <w:kern w:val="2"/>
      <w:sz w:val="24"/>
      <w:szCs w:val="24"/>
      <w14:ligatures w14:val="standardContextual"/>
    </w:rPr>
  </w:style>
  <w:style w:type="paragraph" w:customStyle="1" w:styleId="69C7D7BA29A17C44BB25DBD83561D069">
    <w:name w:val="69C7D7BA29A17C44BB25DBD83561D069"/>
    <w:rsid w:val="00CF51C1"/>
    <w:pPr>
      <w:spacing w:after="0" w:line="240" w:lineRule="auto"/>
    </w:pPr>
    <w:rPr>
      <w:kern w:val="2"/>
      <w:sz w:val="24"/>
      <w:szCs w:val="24"/>
      <w14:ligatures w14:val="standardContextual"/>
    </w:rPr>
  </w:style>
  <w:style w:type="paragraph" w:customStyle="1" w:styleId="8B2C80898B550D409CBD483991E2F7CA">
    <w:name w:val="8B2C80898B550D409CBD483991E2F7CA"/>
    <w:rsid w:val="00CF51C1"/>
    <w:pPr>
      <w:spacing w:after="0" w:line="240" w:lineRule="auto"/>
    </w:pPr>
    <w:rPr>
      <w:kern w:val="2"/>
      <w:sz w:val="24"/>
      <w:szCs w:val="24"/>
      <w14:ligatures w14:val="standardContextual"/>
    </w:rPr>
  </w:style>
  <w:style w:type="paragraph" w:customStyle="1" w:styleId="BDA71A81FF9EE947824D5FF70908853E">
    <w:name w:val="BDA71A81FF9EE947824D5FF70908853E"/>
    <w:rsid w:val="00CF51C1"/>
    <w:pPr>
      <w:spacing w:after="0" w:line="240" w:lineRule="auto"/>
    </w:pPr>
    <w:rPr>
      <w:kern w:val="2"/>
      <w:sz w:val="24"/>
      <w:szCs w:val="24"/>
      <w14:ligatures w14:val="standardContextual"/>
    </w:rPr>
  </w:style>
  <w:style w:type="paragraph" w:customStyle="1" w:styleId="774B19FBDA575E46AEE90CDC6BE6005A">
    <w:name w:val="774B19FBDA575E46AEE90CDC6BE6005A"/>
    <w:rsid w:val="00CF51C1"/>
    <w:pPr>
      <w:spacing w:after="0" w:line="240" w:lineRule="auto"/>
    </w:pPr>
    <w:rPr>
      <w:kern w:val="2"/>
      <w:sz w:val="24"/>
      <w:szCs w:val="24"/>
      <w14:ligatures w14:val="standardContextual"/>
    </w:rPr>
  </w:style>
  <w:style w:type="paragraph" w:customStyle="1" w:styleId="5DE704E03E33D340A404034BC6B67C24">
    <w:name w:val="5DE704E03E33D340A404034BC6B67C24"/>
    <w:rsid w:val="00CF51C1"/>
    <w:pPr>
      <w:spacing w:after="0" w:line="240" w:lineRule="auto"/>
    </w:pPr>
    <w:rPr>
      <w:kern w:val="2"/>
      <w:sz w:val="24"/>
      <w:szCs w:val="24"/>
      <w14:ligatures w14:val="standardContextual"/>
    </w:rPr>
  </w:style>
  <w:style w:type="paragraph" w:customStyle="1" w:styleId="BF298F2AD2F8254885368EF668025CF6">
    <w:name w:val="BF298F2AD2F8254885368EF668025CF6"/>
    <w:rsid w:val="00CF51C1"/>
    <w:pPr>
      <w:spacing w:after="0" w:line="240" w:lineRule="auto"/>
    </w:pPr>
    <w:rPr>
      <w:kern w:val="2"/>
      <w:sz w:val="24"/>
      <w:szCs w:val="24"/>
      <w14:ligatures w14:val="standardContextual"/>
    </w:rPr>
  </w:style>
  <w:style w:type="paragraph" w:customStyle="1" w:styleId="FF80C66E352CD74B94008D93B7B77848">
    <w:name w:val="FF80C66E352CD74B94008D93B7B77848"/>
    <w:rsid w:val="00CF51C1"/>
    <w:pPr>
      <w:spacing w:after="0" w:line="240" w:lineRule="auto"/>
    </w:pPr>
    <w:rPr>
      <w:kern w:val="2"/>
      <w:sz w:val="24"/>
      <w:szCs w:val="24"/>
      <w14:ligatures w14:val="standardContextual"/>
    </w:rPr>
  </w:style>
  <w:style w:type="paragraph" w:customStyle="1" w:styleId="E3D76FDFAFC3844DB91FF49C4E41A102">
    <w:name w:val="E3D76FDFAFC3844DB91FF49C4E41A102"/>
    <w:rsid w:val="00CF51C1"/>
    <w:pPr>
      <w:spacing w:after="0" w:line="240" w:lineRule="auto"/>
    </w:pPr>
    <w:rPr>
      <w:kern w:val="2"/>
      <w:sz w:val="24"/>
      <w:szCs w:val="24"/>
      <w14:ligatures w14:val="standardContextual"/>
    </w:rPr>
  </w:style>
  <w:style w:type="paragraph" w:customStyle="1" w:styleId="BBF37B60C32DA2479957110DAB83BBFC">
    <w:name w:val="BBF37B60C32DA2479957110DAB83BBFC"/>
    <w:rsid w:val="00CF51C1"/>
    <w:pPr>
      <w:spacing w:after="0" w:line="240" w:lineRule="auto"/>
    </w:pPr>
    <w:rPr>
      <w:kern w:val="2"/>
      <w:sz w:val="24"/>
      <w:szCs w:val="24"/>
      <w14:ligatures w14:val="standardContextual"/>
    </w:rPr>
  </w:style>
  <w:style w:type="paragraph" w:customStyle="1" w:styleId="1BBAAEA466B73E4294742E2683B1CF0B">
    <w:name w:val="1BBAAEA466B73E4294742E2683B1CF0B"/>
    <w:rsid w:val="00CF51C1"/>
    <w:pPr>
      <w:spacing w:after="0" w:line="240" w:lineRule="auto"/>
    </w:pPr>
    <w:rPr>
      <w:kern w:val="2"/>
      <w:sz w:val="24"/>
      <w:szCs w:val="24"/>
      <w14:ligatures w14:val="standardContextual"/>
    </w:rPr>
  </w:style>
  <w:style w:type="paragraph" w:customStyle="1" w:styleId="31764A4C5849844AA51820B35FA318E6">
    <w:name w:val="31764A4C5849844AA51820B35FA318E6"/>
    <w:rsid w:val="00CF51C1"/>
    <w:pPr>
      <w:spacing w:after="0" w:line="240" w:lineRule="auto"/>
    </w:pPr>
    <w:rPr>
      <w:kern w:val="2"/>
      <w:sz w:val="24"/>
      <w:szCs w:val="24"/>
      <w14:ligatures w14:val="standardContextual"/>
    </w:rPr>
  </w:style>
  <w:style w:type="paragraph" w:customStyle="1" w:styleId="C1AD9C43FDE08A469B8A2CDF7FE2F573">
    <w:name w:val="C1AD9C43FDE08A469B8A2CDF7FE2F573"/>
    <w:rsid w:val="00CF51C1"/>
    <w:pPr>
      <w:spacing w:after="0" w:line="240" w:lineRule="auto"/>
    </w:pPr>
    <w:rPr>
      <w:kern w:val="2"/>
      <w:sz w:val="24"/>
      <w:szCs w:val="24"/>
      <w14:ligatures w14:val="standardContextual"/>
    </w:rPr>
  </w:style>
  <w:style w:type="paragraph" w:customStyle="1" w:styleId="CFAC655EB75BCF44A94FE066C0417E4F">
    <w:name w:val="CFAC655EB75BCF44A94FE066C0417E4F"/>
    <w:rsid w:val="00CF51C1"/>
    <w:pPr>
      <w:spacing w:after="0" w:line="240" w:lineRule="auto"/>
    </w:pPr>
    <w:rPr>
      <w:kern w:val="2"/>
      <w:sz w:val="24"/>
      <w:szCs w:val="24"/>
      <w14:ligatures w14:val="standardContextual"/>
    </w:rPr>
  </w:style>
  <w:style w:type="paragraph" w:customStyle="1" w:styleId="6587C01CF5ADCD44BBC39051F38338DE">
    <w:name w:val="6587C01CF5ADCD44BBC39051F38338DE"/>
    <w:rsid w:val="00CF51C1"/>
    <w:pPr>
      <w:spacing w:after="0" w:line="240" w:lineRule="auto"/>
    </w:pPr>
    <w:rPr>
      <w:kern w:val="2"/>
      <w:sz w:val="24"/>
      <w:szCs w:val="24"/>
      <w14:ligatures w14:val="standardContextual"/>
    </w:rPr>
  </w:style>
  <w:style w:type="paragraph" w:customStyle="1" w:styleId="683CC0201C1CC743951EE647AE570E22">
    <w:name w:val="683CC0201C1CC743951EE647AE570E22"/>
    <w:rsid w:val="00CF51C1"/>
    <w:pPr>
      <w:spacing w:after="0" w:line="240" w:lineRule="auto"/>
    </w:pPr>
    <w:rPr>
      <w:kern w:val="2"/>
      <w:sz w:val="24"/>
      <w:szCs w:val="24"/>
      <w14:ligatures w14:val="standardContextual"/>
    </w:rPr>
  </w:style>
  <w:style w:type="paragraph" w:customStyle="1" w:styleId="E690AA61CD0E75469F53083F82D18DEC">
    <w:name w:val="E690AA61CD0E75469F53083F82D18DEC"/>
    <w:rsid w:val="00CF51C1"/>
    <w:pPr>
      <w:spacing w:after="0" w:line="240" w:lineRule="auto"/>
    </w:pPr>
    <w:rPr>
      <w:kern w:val="2"/>
      <w:sz w:val="24"/>
      <w:szCs w:val="24"/>
      <w14:ligatures w14:val="standardContextual"/>
    </w:rPr>
  </w:style>
  <w:style w:type="paragraph" w:customStyle="1" w:styleId="46014EEF5B950A4AB7D4C009D6082CEF">
    <w:name w:val="46014EEF5B950A4AB7D4C009D6082CEF"/>
    <w:rsid w:val="00CF51C1"/>
    <w:pPr>
      <w:spacing w:after="0" w:line="240" w:lineRule="auto"/>
    </w:pPr>
    <w:rPr>
      <w:kern w:val="2"/>
      <w:sz w:val="24"/>
      <w:szCs w:val="24"/>
      <w14:ligatures w14:val="standardContextual"/>
    </w:rPr>
  </w:style>
  <w:style w:type="paragraph" w:customStyle="1" w:styleId="8FAE58B401FEA44AA535E05C9A36C3B4">
    <w:name w:val="8FAE58B401FEA44AA535E05C9A36C3B4"/>
    <w:rsid w:val="00CF51C1"/>
    <w:pPr>
      <w:spacing w:after="0" w:line="240" w:lineRule="auto"/>
    </w:pPr>
    <w:rPr>
      <w:kern w:val="2"/>
      <w:sz w:val="24"/>
      <w:szCs w:val="24"/>
      <w14:ligatures w14:val="standardContextual"/>
    </w:rPr>
  </w:style>
  <w:style w:type="paragraph" w:customStyle="1" w:styleId="2C1062EB386D35499E908F925E7DCBC3">
    <w:name w:val="2C1062EB386D35499E908F925E7DCBC3"/>
    <w:rsid w:val="00CF51C1"/>
    <w:pPr>
      <w:spacing w:after="0" w:line="240" w:lineRule="auto"/>
    </w:pPr>
    <w:rPr>
      <w:kern w:val="2"/>
      <w:sz w:val="24"/>
      <w:szCs w:val="24"/>
      <w14:ligatures w14:val="standardContextual"/>
    </w:rPr>
  </w:style>
  <w:style w:type="paragraph" w:customStyle="1" w:styleId="B0BD9B2387D82D47A9A156A7E07DC1B4">
    <w:name w:val="B0BD9B2387D82D47A9A156A7E07DC1B4"/>
    <w:rsid w:val="00CF51C1"/>
    <w:pPr>
      <w:spacing w:after="0" w:line="240" w:lineRule="auto"/>
    </w:pPr>
    <w:rPr>
      <w:kern w:val="2"/>
      <w:sz w:val="24"/>
      <w:szCs w:val="24"/>
      <w14:ligatures w14:val="standardContextual"/>
    </w:rPr>
  </w:style>
  <w:style w:type="paragraph" w:customStyle="1" w:styleId="D4F2740BDD524041962C95BCC2A40163">
    <w:name w:val="D4F2740BDD524041962C95BCC2A40163"/>
    <w:rsid w:val="00CF51C1"/>
    <w:pPr>
      <w:spacing w:after="0" w:line="240" w:lineRule="auto"/>
    </w:pPr>
    <w:rPr>
      <w:kern w:val="2"/>
      <w:sz w:val="24"/>
      <w:szCs w:val="24"/>
      <w14:ligatures w14:val="standardContextual"/>
    </w:rPr>
  </w:style>
  <w:style w:type="paragraph" w:customStyle="1" w:styleId="2B3352DAA0500C45A88467591E23EFE7">
    <w:name w:val="2B3352DAA0500C45A88467591E23EFE7"/>
    <w:rsid w:val="00CF51C1"/>
    <w:pPr>
      <w:spacing w:after="0" w:line="240" w:lineRule="auto"/>
    </w:pPr>
    <w:rPr>
      <w:kern w:val="2"/>
      <w:sz w:val="24"/>
      <w:szCs w:val="24"/>
      <w14:ligatures w14:val="standardContextual"/>
    </w:rPr>
  </w:style>
  <w:style w:type="paragraph" w:customStyle="1" w:styleId="5E6ABAC9EE95664CAEA72A96C3D4FA5E">
    <w:name w:val="5E6ABAC9EE95664CAEA72A96C3D4FA5E"/>
    <w:rsid w:val="00CF51C1"/>
    <w:pPr>
      <w:spacing w:after="0" w:line="240" w:lineRule="auto"/>
    </w:pPr>
    <w:rPr>
      <w:kern w:val="2"/>
      <w:sz w:val="24"/>
      <w:szCs w:val="24"/>
      <w14:ligatures w14:val="standardContextual"/>
    </w:rPr>
  </w:style>
  <w:style w:type="paragraph" w:customStyle="1" w:styleId="DF39D74BE24E944E94FF305597BBA67C">
    <w:name w:val="DF39D74BE24E944E94FF305597BBA67C"/>
    <w:rsid w:val="00CF51C1"/>
    <w:pPr>
      <w:spacing w:after="0" w:line="240" w:lineRule="auto"/>
    </w:pPr>
    <w:rPr>
      <w:kern w:val="2"/>
      <w:sz w:val="24"/>
      <w:szCs w:val="24"/>
      <w14:ligatures w14:val="standardContextual"/>
    </w:rPr>
  </w:style>
  <w:style w:type="paragraph" w:customStyle="1" w:styleId="FC9BCFAF78F4614C894D832B0FDC3686">
    <w:name w:val="FC9BCFAF78F4614C894D832B0FDC3686"/>
    <w:rsid w:val="0071322F"/>
    <w:pPr>
      <w:spacing w:line="278" w:lineRule="auto"/>
    </w:pPr>
    <w:rPr>
      <w:kern w:val="2"/>
      <w:sz w:val="24"/>
      <w:szCs w:val="24"/>
      <w14:ligatures w14:val="standardContextual"/>
    </w:rPr>
  </w:style>
  <w:style w:type="paragraph" w:customStyle="1" w:styleId="8224613602CDE644B793D14700318300">
    <w:name w:val="8224613602CDE644B793D14700318300"/>
    <w:rsid w:val="0071322F"/>
    <w:pPr>
      <w:spacing w:line="278" w:lineRule="auto"/>
    </w:pPr>
    <w:rPr>
      <w:kern w:val="2"/>
      <w:sz w:val="24"/>
      <w:szCs w:val="24"/>
      <w14:ligatures w14:val="standardContextual"/>
    </w:rPr>
  </w:style>
  <w:style w:type="paragraph" w:customStyle="1" w:styleId="EEA5AE557C89174CB0BF7C960A2342CC">
    <w:name w:val="EEA5AE557C89174CB0BF7C960A2342CC"/>
    <w:rsid w:val="0071322F"/>
    <w:pPr>
      <w:spacing w:line="278" w:lineRule="auto"/>
    </w:pPr>
    <w:rPr>
      <w:kern w:val="2"/>
      <w:sz w:val="24"/>
      <w:szCs w:val="24"/>
      <w14:ligatures w14:val="standardContextual"/>
    </w:rPr>
  </w:style>
  <w:style w:type="paragraph" w:customStyle="1" w:styleId="2682B5DC7E2D264E9A69C4937EBB8E30">
    <w:name w:val="2682B5DC7E2D264E9A69C4937EBB8E30"/>
    <w:rsid w:val="0071322F"/>
    <w:pPr>
      <w:spacing w:line="278" w:lineRule="auto"/>
    </w:pPr>
    <w:rPr>
      <w:kern w:val="2"/>
      <w:sz w:val="24"/>
      <w:szCs w:val="24"/>
      <w14:ligatures w14:val="standardContextual"/>
    </w:rPr>
  </w:style>
  <w:style w:type="paragraph" w:customStyle="1" w:styleId="ECCC85059C1CC343B9A3F203CD8E7874">
    <w:name w:val="ECCC85059C1CC343B9A3F203CD8E7874"/>
    <w:rsid w:val="0071322F"/>
    <w:pPr>
      <w:spacing w:line="278" w:lineRule="auto"/>
    </w:pPr>
    <w:rPr>
      <w:kern w:val="2"/>
      <w:sz w:val="24"/>
      <w:szCs w:val="24"/>
      <w14:ligatures w14:val="standardContextual"/>
    </w:rPr>
  </w:style>
  <w:style w:type="paragraph" w:customStyle="1" w:styleId="E460CBBB35B3F54FAD6A1432F4EF6A0E">
    <w:name w:val="E460CBBB35B3F54FAD6A1432F4EF6A0E"/>
    <w:rsid w:val="0071322F"/>
    <w:pPr>
      <w:spacing w:line="278" w:lineRule="auto"/>
    </w:pPr>
    <w:rPr>
      <w:kern w:val="2"/>
      <w:sz w:val="24"/>
      <w:szCs w:val="24"/>
      <w14:ligatures w14:val="standardContextual"/>
    </w:rPr>
  </w:style>
  <w:style w:type="paragraph" w:customStyle="1" w:styleId="36D80FE2C93D1E4AA921EE9248B44291">
    <w:name w:val="36D80FE2C93D1E4AA921EE9248B44291"/>
    <w:rsid w:val="0071322F"/>
    <w:pPr>
      <w:spacing w:line="278" w:lineRule="auto"/>
    </w:pPr>
    <w:rPr>
      <w:kern w:val="2"/>
      <w:sz w:val="24"/>
      <w:szCs w:val="24"/>
      <w14:ligatures w14:val="standardContextual"/>
    </w:rPr>
  </w:style>
  <w:style w:type="paragraph" w:customStyle="1" w:styleId="31D1D8890089554A9003F89FA18C64D4">
    <w:name w:val="31D1D8890089554A9003F89FA18C64D4"/>
    <w:rsid w:val="0071322F"/>
    <w:pPr>
      <w:spacing w:line="278" w:lineRule="auto"/>
    </w:pPr>
    <w:rPr>
      <w:kern w:val="2"/>
      <w:sz w:val="24"/>
      <w:szCs w:val="24"/>
      <w14:ligatures w14:val="standardContextual"/>
    </w:rPr>
  </w:style>
  <w:style w:type="paragraph" w:customStyle="1" w:styleId="B3A8CF9FEFE9574BACE869F7AFDF4591">
    <w:name w:val="B3A8CF9FEFE9574BACE869F7AFDF4591"/>
    <w:rsid w:val="0071322F"/>
    <w:pPr>
      <w:spacing w:line="278" w:lineRule="auto"/>
    </w:pPr>
    <w:rPr>
      <w:kern w:val="2"/>
      <w:sz w:val="24"/>
      <w:szCs w:val="24"/>
      <w14:ligatures w14:val="standardContextual"/>
    </w:rPr>
  </w:style>
  <w:style w:type="paragraph" w:customStyle="1" w:styleId="8D5D93C9AAF69C47B88070F68BC6BDCE">
    <w:name w:val="8D5D93C9AAF69C47B88070F68BC6BDCE"/>
    <w:rsid w:val="0071322F"/>
    <w:pPr>
      <w:spacing w:line="278" w:lineRule="auto"/>
    </w:pPr>
    <w:rPr>
      <w:kern w:val="2"/>
      <w:sz w:val="24"/>
      <w:szCs w:val="24"/>
      <w14:ligatures w14:val="standardContextual"/>
    </w:rPr>
  </w:style>
  <w:style w:type="paragraph" w:customStyle="1" w:styleId="6A0AF05EF2C76C4692236D1F6ACD058C">
    <w:name w:val="6A0AF05EF2C76C4692236D1F6ACD058C"/>
    <w:rsid w:val="0071322F"/>
    <w:pPr>
      <w:spacing w:line="278" w:lineRule="auto"/>
    </w:pPr>
    <w:rPr>
      <w:kern w:val="2"/>
      <w:sz w:val="24"/>
      <w:szCs w:val="24"/>
      <w14:ligatures w14:val="standardContextual"/>
    </w:rPr>
  </w:style>
  <w:style w:type="paragraph" w:customStyle="1" w:styleId="E4FBE2C966BF3747983FE477C004E39E">
    <w:name w:val="E4FBE2C966BF3747983FE477C004E39E"/>
    <w:rsid w:val="0071322F"/>
    <w:pPr>
      <w:spacing w:line="278" w:lineRule="auto"/>
    </w:pPr>
    <w:rPr>
      <w:kern w:val="2"/>
      <w:sz w:val="24"/>
      <w:szCs w:val="24"/>
      <w14:ligatures w14:val="standardContextual"/>
    </w:rPr>
  </w:style>
  <w:style w:type="paragraph" w:customStyle="1" w:styleId="4C6968D4D0CCA841AC69F914A80CF6DC">
    <w:name w:val="4C6968D4D0CCA841AC69F914A80CF6DC"/>
    <w:rsid w:val="0071322F"/>
    <w:pPr>
      <w:spacing w:line="278" w:lineRule="auto"/>
    </w:pPr>
    <w:rPr>
      <w:kern w:val="2"/>
      <w:sz w:val="24"/>
      <w:szCs w:val="24"/>
      <w14:ligatures w14:val="standardContextual"/>
    </w:rPr>
  </w:style>
  <w:style w:type="paragraph" w:customStyle="1" w:styleId="C724DF2926C0094EA21092D9CCF792AA">
    <w:name w:val="C724DF2926C0094EA21092D9CCF792AA"/>
    <w:rsid w:val="0071322F"/>
    <w:pPr>
      <w:spacing w:line="278" w:lineRule="auto"/>
    </w:pPr>
    <w:rPr>
      <w:kern w:val="2"/>
      <w:sz w:val="24"/>
      <w:szCs w:val="24"/>
      <w14:ligatures w14:val="standardContextual"/>
    </w:rPr>
  </w:style>
  <w:style w:type="paragraph" w:customStyle="1" w:styleId="CC284A514391304EB7512A13ABA9AA1B">
    <w:name w:val="CC284A514391304EB7512A13ABA9AA1B"/>
    <w:rsid w:val="0071322F"/>
    <w:pPr>
      <w:spacing w:line="278" w:lineRule="auto"/>
    </w:pPr>
    <w:rPr>
      <w:kern w:val="2"/>
      <w:sz w:val="24"/>
      <w:szCs w:val="24"/>
      <w14:ligatures w14:val="standardContextual"/>
    </w:rPr>
  </w:style>
  <w:style w:type="paragraph" w:customStyle="1" w:styleId="85DD325DF1EC214A8B0486F774D02D2A">
    <w:name w:val="85DD325DF1EC214A8B0486F774D02D2A"/>
    <w:rsid w:val="0071322F"/>
    <w:pPr>
      <w:spacing w:line="278" w:lineRule="auto"/>
    </w:pPr>
    <w:rPr>
      <w:kern w:val="2"/>
      <w:sz w:val="24"/>
      <w:szCs w:val="24"/>
      <w14:ligatures w14:val="standardContextual"/>
    </w:rPr>
  </w:style>
  <w:style w:type="paragraph" w:customStyle="1" w:styleId="D17D33FA930BB84E93EA8B1A68C30B1F">
    <w:name w:val="D17D33FA930BB84E93EA8B1A68C30B1F"/>
    <w:rsid w:val="0071322F"/>
    <w:pPr>
      <w:spacing w:line="278" w:lineRule="auto"/>
    </w:pPr>
    <w:rPr>
      <w:kern w:val="2"/>
      <w:sz w:val="24"/>
      <w:szCs w:val="24"/>
      <w14:ligatures w14:val="standardContextual"/>
    </w:rPr>
  </w:style>
  <w:style w:type="paragraph" w:customStyle="1" w:styleId="08AC0CCB549ADD42849F9BBD1AC75177">
    <w:name w:val="08AC0CCB549ADD42849F9BBD1AC75177"/>
    <w:rsid w:val="0071322F"/>
    <w:pPr>
      <w:spacing w:line="278" w:lineRule="auto"/>
    </w:pPr>
    <w:rPr>
      <w:kern w:val="2"/>
      <w:sz w:val="24"/>
      <w:szCs w:val="24"/>
      <w14:ligatures w14:val="standardContextual"/>
    </w:rPr>
  </w:style>
  <w:style w:type="paragraph" w:customStyle="1" w:styleId="F9FBD2EB1796A14BB8394A7414E8F826">
    <w:name w:val="F9FBD2EB1796A14BB8394A7414E8F826"/>
    <w:rsid w:val="0071322F"/>
    <w:pPr>
      <w:spacing w:line="278" w:lineRule="auto"/>
    </w:pPr>
    <w:rPr>
      <w:kern w:val="2"/>
      <w:sz w:val="24"/>
      <w:szCs w:val="24"/>
      <w14:ligatures w14:val="standardContextual"/>
    </w:rPr>
  </w:style>
  <w:style w:type="paragraph" w:customStyle="1" w:styleId="503F04A4BB047A40BA8226ADCBC76C6D">
    <w:name w:val="503F04A4BB047A40BA8226ADCBC76C6D"/>
    <w:rsid w:val="0071322F"/>
    <w:pPr>
      <w:spacing w:line="278" w:lineRule="auto"/>
    </w:pPr>
    <w:rPr>
      <w:kern w:val="2"/>
      <w:sz w:val="24"/>
      <w:szCs w:val="24"/>
      <w14:ligatures w14:val="standardContextual"/>
    </w:rPr>
  </w:style>
  <w:style w:type="paragraph" w:customStyle="1" w:styleId="A2365FD59B219E418E99E34405DB1E13">
    <w:name w:val="A2365FD59B219E418E99E34405DB1E13"/>
    <w:rsid w:val="0071322F"/>
    <w:pPr>
      <w:spacing w:line="278" w:lineRule="auto"/>
    </w:pPr>
    <w:rPr>
      <w:kern w:val="2"/>
      <w:sz w:val="24"/>
      <w:szCs w:val="24"/>
      <w14:ligatures w14:val="standardContextual"/>
    </w:rPr>
  </w:style>
  <w:style w:type="paragraph" w:customStyle="1" w:styleId="C7A30A2F3F68324C9CB5B29B713CE009">
    <w:name w:val="C7A30A2F3F68324C9CB5B29B713CE009"/>
    <w:rsid w:val="0071322F"/>
    <w:pPr>
      <w:spacing w:line="278" w:lineRule="auto"/>
    </w:pPr>
    <w:rPr>
      <w:kern w:val="2"/>
      <w:sz w:val="24"/>
      <w:szCs w:val="24"/>
      <w14:ligatures w14:val="standardContextual"/>
    </w:rPr>
  </w:style>
  <w:style w:type="paragraph" w:customStyle="1" w:styleId="C928F9C325980B43BC21B316E3997FFF">
    <w:name w:val="C928F9C325980B43BC21B316E3997FFF"/>
    <w:rsid w:val="0071322F"/>
    <w:pPr>
      <w:spacing w:line="278" w:lineRule="auto"/>
    </w:pPr>
    <w:rPr>
      <w:kern w:val="2"/>
      <w:sz w:val="24"/>
      <w:szCs w:val="24"/>
      <w14:ligatures w14:val="standardContextual"/>
    </w:rPr>
  </w:style>
  <w:style w:type="paragraph" w:customStyle="1" w:styleId="34EB2312BA07AF4383909F92832677C4">
    <w:name w:val="34EB2312BA07AF4383909F92832677C4"/>
    <w:rsid w:val="0071322F"/>
    <w:pPr>
      <w:spacing w:line="278" w:lineRule="auto"/>
    </w:pPr>
    <w:rPr>
      <w:kern w:val="2"/>
      <w:sz w:val="24"/>
      <w:szCs w:val="24"/>
      <w14:ligatures w14:val="standardContextual"/>
    </w:rPr>
  </w:style>
  <w:style w:type="paragraph" w:customStyle="1" w:styleId="48A0417FD6FD944F9080CD84DD9D9950">
    <w:name w:val="48A0417FD6FD944F9080CD84DD9D9950"/>
    <w:rsid w:val="0071322F"/>
    <w:pPr>
      <w:spacing w:line="278" w:lineRule="auto"/>
    </w:pPr>
    <w:rPr>
      <w:kern w:val="2"/>
      <w:sz w:val="24"/>
      <w:szCs w:val="24"/>
      <w14:ligatures w14:val="standardContextual"/>
    </w:rPr>
  </w:style>
  <w:style w:type="paragraph" w:customStyle="1" w:styleId="851840622DCB9B45AC34AF01395F0EC1">
    <w:name w:val="851840622DCB9B45AC34AF01395F0EC1"/>
    <w:rsid w:val="0071322F"/>
    <w:pPr>
      <w:spacing w:line="278" w:lineRule="auto"/>
    </w:pPr>
    <w:rPr>
      <w:kern w:val="2"/>
      <w:sz w:val="24"/>
      <w:szCs w:val="24"/>
      <w14:ligatures w14:val="standardContextual"/>
    </w:rPr>
  </w:style>
  <w:style w:type="paragraph" w:customStyle="1" w:styleId="01B04479553CC54891A3BDE80ECD5464">
    <w:name w:val="01B04479553CC54891A3BDE80ECD5464"/>
    <w:rsid w:val="0071322F"/>
    <w:pPr>
      <w:spacing w:line="278" w:lineRule="auto"/>
    </w:pPr>
    <w:rPr>
      <w:kern w:val="2"/>
      <w:sz w:val="24"/>
      <w:szCs w:val="24"/>
      <w14:ligatures w14:val="standardContextual"/>
    </w:rPr>
  </w:style>
  <w:style w:type="paragraph" w:customStyle="1" w:styleId="F7519D1721224B49B57F0AAACFB301CB">
    <w:name w:val="F7519D1721224B49B57F0AAACFB301CB"/>
    <w:rsid w:val="0071322F"/>
    <w:pPr>
      <w:spacing w:line="278" w:lineRule="auto"/>
    </w:pPr>
    <w:rPr>
      <w:kern w:val="2"/>
      <w:sz w:val="24"/>
      <w:szCs w:val="24"/>
      <w14:ligatures w14:val="standardContextual"/>
    </w:rPr>
  </w:style>
  <w:style w:type="paragraph" w:customStyle="1" w:styleId="FDBE064BD36BD14882DE2CD7585A4A28">
    <w:name w:val="FDBE064BD36BD14882DE2CD7585A4A28"/>
    <w:rsid w:val="0071322F"/>
    <w:pPr>
      <w:spacing w:line="278" w:lineRule="auto"/>
    </w:pPr>
    <w:rPr>
      <w:kern w:val="2"/>
      <w:sz w:val="24"/>
      <w:szCs w:val="24"/>
      <w14:ligatures w14:val="standardContextual"/>
    </w:rPr>
  </w:style>
  <w:style w:type="paragraph" w:customStyle="1" w:styleId="386F42B73661CB49A23C7C11F814704C">
    <w:name w:val="386F42B73661CB49A23C7C11F814704C"/>
    <w:rsid w:val="0071322F"/>
    <w:pPr>
      <w:spacing w:line="278" w:lineRule="auto"/>
    </w:pPr>
    <w:rPr>
      <w:kern w:val="2"/>
      <w:sz w:val="24"/>
      <w:szCs w:val="24"/>
      <w14:ligatures w14:val="standardContextual"/>
    </w:rPr>
  </w:style>
  <w:style w:type="paragraph" w:customStyle="1" w:styleId="C23BB571C688AF4B9C1B08DE2D533D56">
    <w:name w:val="C23BB571C688AF4B9C1B08DE2D533D56"/>
    <w:rsid w:val="0071322F"/>
    <w:pPr>
      <w:spacing w:line="278" w:lineRule="auto"/>
    </w:pPr>
    <w:rPr>
      <w:kern w:val="2"/>
      <w:sz w:val="24"/>
      <w:szCs w:val="24"/>
      <w14:ligatures w14:val="standardContextual"/>
    </w:rPr>
  </w:style>
  <w:style w:type="paragraph" w:customStyle="1" w:styleId="E13B162C5F8B7047B0885F5CBD71932A">
    <w:name w:val="E13B162C5F8B7047B0885F5CBD71932A"/>
    <w:rsid w:val="0071322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D903F5C9F8E446B70F46E5A6798CE6" ma:contentTypeVersion="11" ma:contentTypeDescription="Create a new document." ma:contentTypeScope="" ma:versionID="1d4613f6a961036a429441e749339e5b">
  <xsd:schema xmlns:xsd="http://www.w3.org/2001/XMLSchema" xmlns:xs="http://www.w3.org/2001/XMLSchema" xmlns:p="http://schemas.microsoft.com/office/2006/metadata/properties" xmlns:ns2="a0f7ed2c-b6ff-43c0-a949-a52192070381" xmlns:ns3="1a7fd85a-4919-42bc-9fb1-0363d8f43054" targetNamespace="http://schemas.microsoft.com/office/2006/metadata/properties" ma:root="true" ma:fieldsID="d0ed29bc93a9089b39c6ee50529545f2" ns2:_="" ns3:_="">
    <xsd:import namespace="a0f7ed2c-b6ff-43c0-a949-a52192070381"/>
    <xsd:import namespace="1a7fd85a-4919-42bc-9fb1-0363d8f430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7ed2c-b6ff-43c0-a949-a52192070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e8cb74-1e33-4993-b172-bb3f045c58d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fd85a-4919-42bc-9fb1-0363d8f430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6d6b7b-c576-4650-9c06-ac5d2df59d04}" ma:internalName="TaxCatchAll" ma:showField="CatchAllData" ma:web="1a7fd85a-4919-42bc-9fb1-0363d8f43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f7ed2c-b6ff-43c0-a949-a52192070381">
      <Terms xmlns="http://schemas.microsoft.com/office/infopath/2007/PartnerControls"/>
    </lcf76f155ced4ddcb4097134ff3c332f>
    <TaxCatchAll xmlns="1a7fd85a-4919-42bc-9fb1-0363d8f43054" xsi:nil="true"/>
  </documentManagement>
</p:properties>
</file>

<file path=customXml/itemProps1.xml><?xml version="1.0" encoding="utf-8"?>
<ds:datastoreItem xmlns:ds="http://schemas.openxmlformats.org/officeDocument/2006/customXml" ds:itemID="{9457F755-B918-4A4A-B0E2-502A7E5B1DB7}">
  <ds:schemaRefs>
    <ds:schemaRef ds:uri="http://schemas.openxmlformats.org/officeDocument/2006/bibliography"/>
  </ds:schemaRefs>
</ds:datastoreItem>
</file>

<file path=customXml/itemProps2.xml><?xml version="1.0" encoding="utf-8"?>
<ds:datastoreItem xmlns:ds="http://schemas.openxmlformats.org/officeDocument/2006/customXml" ds:itemID="{B0101C35-4E4C-48EA-8112-0BCEC4CE3147}"/>
</file>

<file path=customXml/itemProps3.xml><?xml version="1.0" encoding="utf-8"?>
<ds:datastoreItem xmlns:ds="http://schemas.openxmlformats.org/officeDocument/2006/customXml" ds:itemID="{0DC3AD90-D55E-45A4-B68B-7E276C974A04}"/>
</file>

<file path=customXml/itemProps4.xml><?xml version="1.0" encoding="utf-8"?>
<ds:datastoreItem xmlns:ds="http://schemas.openxmlformats.org/officeDocument/2006/customXml" ds:itemID="{A8267E24-57CB-4F83-8B7B-EB03A2600A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C:\DOCUME~1\HRICHG~1\LOCALS~1\Temp\TCD15D.tmp\Direct print dividers for  proposal.dot</ap:Template>
  <ap:Application>Microsoft Word for the web</ap:Application>
  <ap:DocSecurity>0</ap:DocSecurity>
  <ap:ScaleCrop>false</ap:ScaleCrop>
  <ap:Company>Avery Dennison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2009 tabs</dc:title>
  <dc:creator>hrichgruber</dc:creator>
  <cp:lastModifiedBy>Marc Jackson</cp:lastModifiedBy>
  <cp:revision>15</cp:revision>
  <cp:lastPrinted>2021-10-23T02:25:00Z</cp:lastPrinted>
  <dcterms:created xsi:type="dcterms:W3CDTF">2024-02-19T15:51:00Z</dcterms:created>
  <dcterms:modified xsi:type="dcterms:W3CDTF">2024-03-11T15:06:23Z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TC010159921033</vt:lpwstr>
  </property>
  <property fmtid="{D5CDD505-2E9C-101B-9397-08002B2CF9AE}" pid="3" name="Stage of Development">
    <vt:lpwstr>Completed</vt:lpwstr>
  </property>
  <property fmtid="{D5CDD505-2E9C-101B-9397-08002B2CF9AE}" pid="4" name="Owner">
    <vt:lpwstr>ACCME</vt:lpwstr>
  </property>
  <property fmtid="{D5CDD505-2E9C-101B-9397-08002B2CF9AE}" pid="5" name="Target Audience">
    <vt:lpwstr>All</vt:lpwstr>
  </property>
  <property fmtid="{D5CDD505-2E9C-101B-9397-08002B2CF9AE}" pid="6" name="Procedure vs Policy">
    <vt:lpwstr>Procedural / Operational</vt:lpwstr>
  </property>
  <property fmtid="{D5CDD505-2E9C-101B-9397-08002B2CF9AE}" pid="7" name="Accreditation Phase">
    <vt:lpwstr>15 month notification</vt:lpwstr>
  </property>
  <property fmtid="{D5CDD505-2E9C-101B-9397-08002B2CF9AE}" pid="8" name="ContentTypeId">
    <vt:lpwstr>0x01010012D903F5C9F8E446B70F46E5A6798CE6</vt:lpwstr>
  </property>
</Properties>
</file>